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Basis"/>
        <w:tblpPr w:rightFromText="5670" w:topFromText="1814" w:bottomFromText="1134" w:vertAnchor="page" w:horzAnchor="page" w:tblpX="1419" w:tblpY="3120"/>
        <w:tblW w:w="0" w:type="auto"/>
        <w:tblLayout w:type="fixed"/>
        <w:tblLook w:val="04A0" w:firstRow="1" w:lastRow="0" w:firstColumn="1" w:lastColumn="0" w:noHBand="0" w:noVBand="1"/>
      </w:tblPr>
      <w:tblGrid>
        <w:gridCol w:w="4535"/>
      </w:tblGrid>
      <w:sdt>
        <w:sdtPr>
          <w:id w:val="624425832"/>
          <w:lock w:val="sdtContentLocked"/>
          <w:placeholder>
            <w:docPart w:val="DefaultPlaceholder_-1854013440"/>
          </w:placeholder>
        </w:sdtPr>
        <w:sdtEndPr/>
        <w:sdtContent>
          <w:tr w:rsidR="009C1A8A" w14:paraId="139A5CB9" w14:textId="77777777" w:rsidTr="00D64A67">
            <w:trPr>
              <w:trHeight w:hRule="exact" w:val="1814"/>
            </w:trPr>
            <w:tc>
              <w:tcPr>
                <w:tcW w:w="4535" w:type="dxa"/>
                <w:vAlign w:val="center"/>
              </w:tcPr>
              <w:sdt>
                <w:sdtPr>
                  <w:id w:val="-255440473"/>
                  <w:placeholder>
                    <w:docPart w:val="BDE0AB11E9AC408C98D93254A311252C"/>
                  </w:placeholder>
                  <w:showingPlcHdr/>
                </w:sdtPr>
                <w:sdtEndPr/>
                <w:sdtContent>
                  <w:p w14:paraId="4A394F0C" w14:textId="40442DBF" w:rsidR="00016BF8" w:rsidRDefault="0076225E" w:rsidP="00D64A67">
                    <w:pPr>
                      <w:pStyle w:val="Empfnger"/>
                    </w:pPr>
                    <w:r w:rsidRPr="0076225E">
                      <w:rPr>
                        <w:rStyle w:val="Platzhaltertext"/>
                      </w:rPr>
                      <w:t>Empfänger/-in</w:t>
                    </w:r>
                  </w:p>
                </w:sdtContent>
              </w:sdt>
            </w:tc>
          </w:tr>
        </w:sdtContent>
      </w:sdt>
    </w:tbl>
    <w:tbl>
      <w:tblPr>
        <w:tblStyle w:val="Basis"/>
        <w:tblpPr w:vertAnchor="page" w:horzAnchor="page" w:tblpX="8790" w:tblpY="255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CellMar>
          <w:top w:w="85" w:type="dxa"/>
          <w:left w:w="85" w:type="dxa"/>
          <w:bottom w:w="85" w:type="dxa"/>
          <w:right w:w="85" w:type="dxa"/>
        </w:tblCellMar>
        <w:tblLook w:val="04A0" w:firstRow="1" w:lastRow="0" w:firstColumn="1" w:lastColumn="0" w:noHBand="0" w:noVBand="1"/>
      </w:tblPr>
      <w:tblGrid>
        <w:gridCol w:w="2268"/>
      </w:tblGrid>
      <w:sdt>
        <w:sdtPr>
          <w:id w:val="840889198"/>
          <w:lock w:val="sdtContentLocked"/>
          <w:placeholder>
            <w:docPart w:val="DefaultPlaceholder_-1854013440"/>
          </w:placeholder>
        </w:sdtPr>
        <w:sdtEndPr/>
        <w:sdtContent>
          <w:tr w:rsidR="009C1A8A" w14:paraId="0956C127" w14:textId="77777777" w:rsidTr="009C1A8A">
            <w:trPr>
              <w:trHeight w:hRule="exact" w:val="2778"/>
            </w:trPr>
            <w:tc>
              <w:tcPr>
                <w:tcW w:w="2268" w:type="dxa"/>
              </w:tcPr>
              <w:sdt>
                <w:sdtPr>
                  <w:id w:val="1708070021"/>
                  <w:placeholder>
                    <w:docPart w:val="025698EE556C471686131EB62924791D"/>
                  </w:placeholder>
                  <w:showingPlcHdr/>
                </w:sdtPr>
                <w:sdtEndPr/>
                <w:sdtContent>
                  <w:p w14:paraId="26D30AEC" w14:textId="64762B2B" w:rsidR="00FE201A" w:rsidRDefault="0076225E" w:rsidP="0076225E">
                    <w:pPr>
                      <w:pStyle w:val="Ansprechpartner"/>
                    </w:pPr>
                    <w:r w:rsidRPr="00EA31A7">
                      <w:rPr>
                        <w:rStyle w:val="Platzhaltertext"/>
                      </w:rPr>
                      <w:t>Absender, Ansprechpartner/-in</w:t>
                    </w:r>
                  </w:p>
                </w:sdtContent>
              </w:sdt>
            </w:tc>
          </w:tr>
        </w:sdtContent>
      </w:sdt>
    </w:tbl>
    <w:p w14:paraId="31555AD8" w14:textId="5748E5C7" w:rsidR="009C1A8A" w:rsidRDefault="005441A7" w:rsidP="009C1A8A">
      <w:pPr>
        <w:pStyle w:val="Betreff"/>
      </w:pPr>
      <w:r w:rsidRPr="005441A7">
        <w:t>Teilhabeplankonferenz: Informationen und Einwilligung</w:t>
      </w:r>
    </w:p>
    <w:p w14:paraId="4C3B682E" w14:textId="22A3F0C4" w:rsidR="005970E8" w:rsidRDefault="005970E8" w:rsidP="005441A7">
      <w:pPr>
        <w:pStyle w:val="Text"/>
      </w:pPr>
      <w:r w:rsidRPr="005970E8">
        <w:t xml:space="preserve">Sehr </w:t>
      </w:r>
      <w:sdt>
        <w:sdtPr>
          <w:id w:val="-845094719"/>
          <w:placeholder>
            <w:docPart w:val="887297FE7BAF4CF79DD04A45DBFD37BB"/>
          </w:placeholder>
          <w:showingPlcHdr/>
          <w:comboBox>
            <w:listItem w:displayText="geehrte Frau" w:value="geehrte Frau"/>
            <w:listItem w:displayText="geehrter Herr" w:value="geehrter Herr"/>
          </w:comboBox>
        </w:sdtPr>
        <w:sdtEndPr/>
        <w:sdtContent>
          <w:r w:rsidRPr="005441A7">
            <w:rPr>
              <w:rStyle w:val="Platzhaltertext"/>
            </w:rPr>
            <w:t>Auswahl</w:t>
          </w:r>
        </w:sdtContent>
      </w:sdt>
      <w:r w:rsidRPr="005970E8">
        <w:t xml:space="preserve"> </w:t>
      </w:r>
      <w:sdt>
        <w:sdtPr>
          <w:id w:val="-113136365"/>
          <w:placeholder>
            <w:docPart w:val="0142C22DB560426FA3879EB3C2D556F2"/>
          </w:placeholder>
          <w:temporary/>
          <w:showingPlcHdr/>
          <w:text/>
        </w:sdtPr>
        <w:sdtEndPr/>
        <w:sdtContent>
          <w:r w:rsidRPr="005441A7">
            <w:rPr>
              <w:rStyle w:val="Platzhaltertext"/>
            </w:rPr>
            <w:t>[Name]</w:t>
          </w:r>
        </w:sdtContent>
      </w:sdt>
      <w:r w:rsidRPr="005970E8">
        <w:t>,</w:t>
      </w:r>
    </w:p>
    <w:p w14:paraId="392F2FFE" w14:textId="7B1A330D" w:rsidR="005441A7" w:rsidRPr="005441A7" w:rsidRDefault="00267191" w:rsidP="005441A7">
      <w:pPr>
        <w:pStyle w:val="Text"/>
      </w:pPr>
      <w:sdt>
        <w:sdtPr>
          <w:id w:val="1224641662"/>
          <w:placeholder>
            <w:docPart w:val="D1426B0FBBB64FB8A797B330F4B91A63"/>
          </w:placeholder>
          <w:showingPlcHdr/>
          <w:comboBox>
            <w:listItem w:displayText="aufgrund Ihres Antrags auf Leistungen zur Teilhabe" w:value="aufgrund Ihres Antrags auf Leistungen zur Teilhabe"/>
            <w:listItem w:displayText="nach Kenntnis Ihres voraussichtlichen Rehabilitationsbedarfs" w:value="nach Kenntnis Ihres voraussichtlichen Rehabilitationsbedarfs"/>
          </w:comboBox>
        </w:sdtPr>
        <w:sdtEndPr/>
        <w:sdtContent>
          <w:r w:rsidR="007A47AE">
            <w:rPr>
              <w:rStyle w:val="Platzhaltertext"/>
            </w:rPr>
            <w:t>Auswahl</w:t>
          </w:r>
        </w:sdtContent>
      </w:sdt>
      <w:r w:rsidR="005441A7" w:rsidRPr="005441A7">
        <w:t xml:space="preserve"> vom </w:t>
      </w:r>
      <w:sdt>
        <w:sdtPr>
          <w:id w:val="-1354877257"/>
          <w:placeholder>
            <w:docPart w:val="200F57DD5F8C473C9F308C3BB25E5AED"/>
          </w:placeholder>
          <w:temporary/>
          <w:showingPlcHdr/>
          <w:date>
            <w:dateFormat w:val="dd.MM.yyyy"/>
            <w:lid w:val="de-DE"/>
            <w:storeMappedDataAs w:val="dateTime"/>
            <w:calendar w:val="gregorian"/>
          </w:date>
        </w:sdtPr>
        <w:sdtEndPr/>
        <w:sdtContent>
          <w:r w:rsidR="005441A7">
            <w:rPr>
              <w:rStyle w:val="Platzhaltertext"/>
            </w:rPr>
            <w:t>[</w:t>
          </w:r>
          <w:r w:rsidR="005441A7" w:rsidRPr="0086089B">
            <w:rPr>
              <w:rStyle w:val="Platzhaltertext"/>
            </w:rPr>
            <w:t>Datum</w:t>
          </w:r>
          <w:r w:rsidR="005441A7">
            <w:rPr>
              <w:rStyle w:val="Platzhaltertext"/>
            </w:rPr>
            <w:t>]</w:t>
          </w:r>
        </w:sdtContent>
      </w:sdt>
      <w:r w:rsidR="005441A7" w:rsidRPr="005441A7">
        <w:t xml:space="preserve">, für den wir „leistender Rehabilitationsträger“ (vgl. § 14 SGB IX) sind, sind weitere Rehabilitationsträger in die Teilhabeplanung eingebunden worden (§ 15 SGB IX, </w:t>
      </w:r>
      <w:sdt>
        <w:sdtPr>
          <w:id w:val="1117949332"/>
          <w:placeholder>
            <w:docPart w:val="9C769A97C350452FB7C8DD7100694D2B"/>
          </w:placeholder>
          <w:temporary/>
          <w:showingPlcHdr/>
          <w:text/>
        </w:sdtPr>
        <w:sdtEndPr/>
        <w:sdtContent>
          <w:r w:rsidR="00845496" w:rsidRPr="00845496">
            <w:rPr>
              <w:rStyle w:val="Platzhaltertext"/>
            </w:rPr>
            <w:t xml:space="preserve">hier: </w:t>
          </w:r>
          <w:r w:rsidR="005441A7" w:rsidRPr="00845496">
            <w:rPr>
              <w:rStyle w:val="Platzhaltertext"/>
            </w:rPr>
            <w:t>[</w:t>
          </w:r>
          <w:r w:rsidR="005441A7" w:rsidRPr="005A2D3E">
            <w:rPr>
              <w:rStyle w:val="Platzhaltertext"/>
            </w:rPr>
            <w:t>Eintragen]</w:t>
          </w:r>
          <w:r w:rsidR="00535BFD">
            <w:rPr>
              <w:rStyle w:val="Platzhaltertext"/>
            </w:rPr>
            <w:t xml:space="preserve"> </w:t>
          </w:r>
          <w:r w:rsidR="00535BFD" w:rsidRPr="00C84C3E">
            <w:rPr>
              <w:rStyle w:val="Platzhaltertext"/>
            </w:rPr>
            <w:t>Bitte beteiligte Reha-Träger benennen</w:t>
          </w:r>
        </w:sdtContent>
      </w:sdt>
      <w:r w:rsidR="005441A7" w:rsidRPr="005441A7">
        <w:t xml:space="preserve">). Über die Teilhabeplanung sind </w:t>
      </w:r>
      <w:r w:rsidR="005B6951">
        <w:t>S</w:t>
      </w:r>
      <w:r w:rsidR="005441A7" w:rsidRPr="005441A7">
        <w:t>ie bereits informiert worden.</w:t>
      </w:r>
    </w:p>
    <w:p w14:paraId="64C91C29" w14:textId="77777777" w:rsidR="005441A7" w:rsidRDefault="005441A7" w:rsidP="005441A7">
      <w:pPr>
        <w:pStyle w:val="Text"/>
      </w:pPr>
      <w:r w:rsidRPr="005441A7">
        <w:t>Eine besondere Form zur Erstellung des Teilhabeplans ist die sog. Teilhabeplankonferenz. Dabei handelt es sich um ein gemeinsames Austauschformat zwischen Ihnen und den in Ihrem Fall beteiligten Rehabilitationsträgern. Aufgabe der Teilhabeplankonferenz ist es, die notwendigen Beratungen und Abstimmungen mit Ihnen, der beteiligten Rehabilitationsträger untereinander sowie ggf. mit weiteren beteiligten Stellen und Akteuren (z.B. Leistungserbringer) zu bündeln / bzw. erst zu ermöglichen.</w:t>
      </w:r>
      <w:r>
        <w:t xml:space="preserve"> </w:t>
      </w:r>
    </w:p>
    <w:p w14:paraId="06585125" w14:textId="774A9DBE" w:rsidR="005441A7" w:rsidRDefault="005441A7" w:rsidP="005441A7">
      <w:pPr>
        <w:pStyle w:val="Text"/>
      </w:pPr>
      <w:r w:rsidRPr="005441A7">
        <w:t xml:space="preserve">Zu Erstellung Ihres Teilhabeplans </w:t>
      </w:r>
      <w:sdt>
        <w:sdtPr>
          <w:id w:val="-10066302"/>
          <w:placeholder>
            <w:docPart w:val="79286FABEA5444AD80090E99C444FDF6"/>
          </w:placeholder>
          <w:showingPlcHdr/>
          <w:comboBox>
            <w:listItem w:displayText="haben Sie eine Teilhabeplankonferenz vorgeschlagen" w:value="haben Sie eine Teilhabeplankonferenz vorgeschlagen"/>
            <w:listItem w:displayText="ist nach unserer Einschätzung, ein gemeinsamer Austausch aller beteiligten Akteure mit Ihnen in einer Teilhabeplankonferenz sinnvoll" w:value="ist nach unserer Einschätzung, ein gemeinsamer Austausch aller beteiligten Akteure mit Ihnen in einer Teilhabeplankonferenz sinnvoll"/>
          </w:comboBox>
        </w:sdtPr>
        <w:sdtEndPr/>
        <w:sdtContent>
          <w:r w:rsidR="007A47AE">
            <w:rPr>
              <w:rStyle w:val="Platzhaltertext"/>
            </w:rPr>
            <w:t>Auswahl</w:t>
          </w:r>
        </w:sdtContent>
      </w:sdt>
      <w:r w:rsidRPr="005441A7">
        <w:t>. Wir möchten Sie hiermit über nähere Einzelheiten informieren und Sie um Ihre Einwilligung bitten. Bitte lesen Sie die nachfolgenden Informationen auch dann sorgfältig durch, wenn Sie selbst eine Teilhabeplankonferenz vorgeschlagen haben.</w:t>
      </w:r>
    </w:p>
    <w:p w14:paraId="53F8C404" w14:textId="7771B6EF" w:rsidR="004A36BD" w:rsidRDefault="004A36BD" w:rsidP="004A36BD">
      <w:pPr>
        <w:pStyle w:val="berschrift"/>
      </w:pPr>
      <w:r w:rsidRPr="004A36BD">
        <w:t>Ablauf, Inhalte und Beteiligte</w:t>
      </w:r>
    </w:p>
    <w:p w14:paraId="36E5D178" w14:textId="77777777" w:rsidR="004A36BD" w:rsidRDefault="004A36BD" w:rsidP="004A36BD">
      <w:pPr>
        <w:pStyle w:val="Text"/>
      </w:pPr>
      <w:r>
        <w:t>Zentrales Element der Teilhabeplankonferenz ist das gemeinsame Gespräch mit Ihnen, in dem z.B. die Bedarfsfeststellung offen miteinander erörtert wird und sich Ziele gemeinsam entwickeln, vereinbaren und abstimmen lassen, um den Teilhabeplan zu erstellen. Sie können dabei offen Ihre Anliegen, Bedürfnisse und Wünsche einbringen.</w:t>
      </w:r>
    </w:p>
    <w:p w14:paraId="29A1A6F0" w14:textId="77777777" w:rsidR="004A36BD" w:rsidRDefault="004A36BD" w:rsidP="004A36BD">
      <w:pPr>
        <w:pStyle w:val="Text"/>
      </w:pPr>
      <w:r>
        <w:t>Auf Ihren Wunsch oder mit Ihrer Zustimmung können über die beteiligten Rehabilitationsträger hinaus weitere Stellen hinzugezogen werden, z.B.</w:t>
      </w:r>
    </w:p>
    <w:p w14:paraId="398DFD76" w14:textId="1F69F3E6" w:rsidR="004A36BD" w:rsidRDefault="004A36BD" w:rsidP="004A36BD">
      <w:pPr>
        <w:pStyle w:val="Aufzhlung2"/>
      </w:pPr>
      <w:r>
        <w:t>Bevollmächtigte, Beistände und sonstige Vertrauenspersonen</w:t>
      </w:r>
    </w:p>
    <w:p w14:paraId="6083F7A4" w14:textId="123C7ABC" w:rsidR="004A36BD" w:rsidRDefault="004A36BD" w:rsidP="004A36BD">
      <w:pPr>
        <w:pStyle w:val="Aufzhlung2"/>
      </w:pPr>
      <w:r>
        <w:t>Jobcenter, Integrationsämter und/oder die Pflegeversicherung</w:t>
      </w:r>
    </w:p>
    <w:p w14:paraId="3F62FF3F" w14:textId="77777777" w:rsidR="004A36BD" w:rsidRDefault="004A36BD" w:rsidP="004A36BD">
      <w:pPr>
        <w:pStyle w:val="Aufzhlung2"/>
      </w:pPr>
      <w:r>
        <w:t>Rehabilitationsdienste, Pflegedienste und andere Einrichtungen</w:t>
      </w:r>
    </w:p>
    <w:p w14:paraId="353D446E" w14:textId="7522A0FF" w:rsidR="004A36BD" w:rsidRDefault="004A36BD" w:rsidP="004A36BD">
      <w:pPr>
        <w:pStyle w:val="Aufzhlung2"/>
      </w:pPr>
      <w:r>
        <w:lastRenderedPageBreak/>
        <w:t>Weitere beteiligte Leistungserbringer</w:t>
      </w:r>
    </w:p>
    <w:p w14:paraId="4C875CC2" w14:textId="349A0EE1" w:rsidR="004A36BD" w:rsidRDefault="004A36BD" w:rsidP="004A36BD">
      <w:pPr>
        <w:pStyle w:val="berschrift"/>
      </w:pPr>
      <w:r w:rsidRPr="004A36BD">
        <w:t>Datenverarbeitung und Einwilligung</w:t>
      </w:r>
    </w:p>
    <w:p w14:paraId="0ABEE18A" w14:textId="77777777" w:rsidR="004A36BD" w:rsidRPr="004A36BD" w:rsidRDefault="004A36BD" w:rsidP="004A36BD">
      <w:pPr>
        <w:pStyle w:val="Text"/>
      </w:pPr>
      <w:r w:rsidRPr="004A36BD">
        <w:t>Bei der Teilhabeplankonferenz kann nicht im Vorfeld ausgeschlossen werden, dass bei einem solchen offenen Austausch auch Informationen ausgetauscht werden, bei denen sich im Nachhinein herausstellt, dass sie für die weitere Teilhabeplanung gar nicht erforderlich sind.</w:t>
      </w:r>
    </w:p>
    <w:p w14:paraId="57DF1A90" w14:textId="77777777" w:rsidR="004A36BD" w:rsidRPr="004A36BD" w:rsidRDefault="004A36BD" w:rsidP="004A36BD">
      <w:pPr>
        <w:pStyle w:val="Text"/>
      </w:pPr>
      <w:r w:rsidRPr="004A36BD">
        <w:t>Dazu eine wichtige Information: Nach der Teilhabeplankonferenz werden nur Daten verarbeitet, soweit sie für die Erstellung des Teilhabeplans (bzw. für die Feststellung des trägerspezifischen Rehabilitationsbedarfs) erforderlich sind (§ 23 Abs. 2 SGB IX). Alle weiteren Daten, von denen eine Person, ein Rehabilitationsträger oder eine Organisation im Rahmen der Teilhabeplankonferenz Kenntnis erlangt, dürfen nach der Teilhabeplankonferenz nicht weiter verwendet werden. Nach Erstellung des Teilhabeplans sind alle nicht entscheidungsrelevanten Daten zu löschen.</w:t>
      </w:r>
    </w:p>
    <w:p w14:paraId="250ADF54" w14:textId="5E804171" w:rsidR="004A36BD" w:rsidRPr="004A36BD" w:rsidRDefault="004A36BD" w:rsidP="004A36BD">
      <w:pPr>
        <w:pStyle w:val="Text"/>
      </w:pPr>
      <w:r w:rsidRPr="004A36BD">
        <w:t xml:space="preserve">Wegen der besonderen Gesprächssituation kann eine Teilhabeplankonferenz nur mit </w:t>
      </w:r>
      <w:r w:rsidR="005B6951">
        <w:t>I</w:t>
      </w:r>
      <w:r w:rsidRPr="004A36BD">
        <w:t>hrer vorherigen Einwilligung durchgeführt werden (§ 23 Abs. 2 SGB IX). Wir bitten Sie deshalb um Ihre Einwilligung auf dem beigefügten Formular.</w:t>
      </w:r>
    </w:p>
    <w:p w14:paraId="2D266B44" w14:textId="77777777" w:rsidR="004A36BD" w:rsidRPr="004A36BD" w:rsidRDefault="004A36BD" w:rsidP="004A36BD">
      <w:pPr>
        <w:pStyle w:val="Text"/>
      </w:pPr>
      <w:r w:rsidRPr="004A36BD">
        <w:t>Wenn Sie von der Durchführung einer Teilhabeplankonferenz absehen möchten, verstoßen Sie nicht gegen Ihre Mitwirkungspflichten (§ 60ff. SGB I). Ein individueller Teilhabeplan wird trotzdem erstellt.</w:t>
      </w:r>
    </w:p>
    <w:p w14:paraId="35EDC9B3" w14:textId="77777777" w:rsidR="004A36BD" w:rsidRPr="004A36BD" w:rsidRDefault="004A36BD" w:rsidP="004A36BD">
      <w:pPr>
        <w:pStyle w:val="Text"/>
      </w:pPr>
      <w:r w:rsidRPr="004A36BD">
        <w:t>Sie haben zudem – wie im gesamten Verfahren – jederzeit die Möglichkeit, Angebote der ergänzenden unabhängigen Teilhabeberatung (EUTB) zu konsultieren. Nähere Informationen hierzu finden Sie unter www.teilhabeberatung.de.</w:t>
      </w:r>
    </w:p>
    <w:p w14:paraId="7E5FA221" w14:textId="5E615A5B" w:rsidR="004A36BD" w:rsidRDefault="004A36BD" w:rsidP="004A36BD">
      <w:pPr>
        <w:pStyle w:val="Text"/>
      </w:pPr>
      <w:r w:rsidRPr="004A36BD">
        <w:t>Wenn Sie Fragen haben, können Sie uns gerne ansprechen.</w:t>
      </w:r>
    </w:p>
    <w:p w14:paraId="57D42B73" w14:textId="77777777" w:rsidR="004A36BD" w:rsidRPr="004A36BD" w:rsidRDefault="004A36BD" w:rsidP="004A36BD">
      <w:pPr>
        <w:pStyle w:val="Text"/>
      </w:pPr>
    </w:p>
    <w:p w14:paraId="35DBBE7B" w14:textId="77777777" w:rsidR="004A36BD" w:rsidRPr="004A36BD" w:rsidRDefault="004A36BD" w:rsidP="004A36BD">
      <w:pPr>
        <w:pStyle w:val="Text"/>
      </w:pPr>
      <w:r w:rsidRPr="004A36BD">
        <w:t>Freundliche Grüße</w:t>
      </w:r>
    </w:p>
    <w:p w14:paraId="1539A256" w14:textId="1DED4B53" w:rsidR="004A36BD" w:rsidRDefault="004A36BD" w:rsidP="004A36BD">
      <w:pPr>
        <w:pStyle w:val="Text"/>
      </w:pPr>
      <w:r w:rsidRPr="004A36BD">
        <w:t>i.A.</w:t>
      </w:r>
    </w:p>
    <w:p w14:paraId="02DFE54D" w14:textId="77777777" w:rsidR="007A47AE" w:rsidRPr="004A36BD" w:rsidRDefault="007A47AE" w:rsidP="007A47AE">
      <w:pPr>
        <w:pStyle w:val="Text"/>
      </w:pPr>
    </w:p>
    <w:p w14:paraId="17A9C90D" w14:textId="6792B5D6" w:rsidR="005441A7" w:rsidRDefault="005441A7" w:rsidP="007A47AE">
      <w:pPr>
        <w:pStyle w:val="Text"/>
      </w:pPr>
      <w:r>
        <w:br w:type="page"/>
      </w:r>
    </w:p>
    <w:p w14:paraId="0256C2D7" w14:textId="66D83E57" w:rsidR="005441A7" w:rsidRPr="00D87813" w:rsidRDefault="004A36BD" w:rsidP="00D87813">
      <w:pPr>
        <w:pStyle w:val="berschrift"/>
      </w:pPr>
      <w:r w:rsidRPr="00D87813">
        <w:lastRenderedPageBreak/>
        <w:t>Einwilligung zur Durchführung einer Teilhabeplankonferenz (§ 23 Abs. 2 SGB IX)</w:t>
      </w:r>
    </w:p>
    <w:p w14:paraId="3F54848A" w14:textId="4566BE0C" w:rsidR="004A36BD" w:rsidRDefault="004A36BD" w:rsidP="004A36BD">
      <w:pPr>
        <w:pStyle w:val="Text"/>
      </w:pPr>
      <w:r>
        <w:t xml:space="preserve">Hiermit willige ich ein, dass der Rehabilitationsträger </w:t>
      </w:r>
      <w:r w:rsidR="00F86755">
        <w:t>(</w:t>
      </w:r>
      <w:sdt>
        <w:sdtPr>
          <w:id w:val="580339153"/>
          <w:placeholder>
            <w:docPart w:val="A6F02AB38136490FB42C88838433CF38"/>
          </w:placeholder>
          <w:temporary/>
          <w:showingPlcHdr/>
          <w:text/>
        </w:sdtPr>
        <w:sdtEndPr/>
        <w:sdtContent>
          <w:r w:rsidRPr="005A2D3E">
            <w:rPr>
              <w:rStyle w:val="Platzhaltertext"/>
            </w:rPr>
            <w:t>[Eintragen]</w:t>
          </w:r>
        </w:sdtContent>
      </w:sdt>
      <w:r w:rsidR="00F86755">
        <w:t>)</w:t>
      </w:r>
      <w:r>
        <w:t xml:space="preserve"> zur Koordinierung</w:t>
      </w:r>
    </w:p>
    <w:p w14:paraId="286D71A2" w14:textId="4B3E219B" w:rsidR="004A36BD" w:rsidRDefault="004A36BD" w:rsidP="004A36BD">
      <w:pPr>
        <w:pStyle w:val="Aufzhlung"/>
      </w:pPr>
      <w:r>
        <w:t xml:space="preserve">der Bedarfsermittlung und -feststellung sowie der Leistungserbringung </w:t>
      </w:r>
      <w:sdt>
        <w:sdtPr>
          <w:id w:val="-759212809"/>
          <w:placeholder>
            <w:docPart w:val="65E9911E20AE4517A07578CBBD1445DD"/>
          </w:placeholder>
          <w:showingPlcHdr/>
          <w:comboBox>
            <w:listItem w:displayText="im Zusammenhang mit meinem Antrag" w:value="im Zusammenhang mit meinem Antrag"/>
            <w:listItem w:displayText="nach Kenntnis des voraussichtlichen Bedarfs" w:value="nach Kenntnis des voraussichtlichen Bedarfs"/>
          </w:comboBox>
        </w:sdtPr>
        <w:sdtEndPr/>
        <w:sdtContent>
          <w:r w:rsidR="00D87813">
            <w:rPr>
              <w:rStyle w:val="Platzhaltertext"/>
            </w:rPr>
            <w:t>Auswahl</w:t>
          </w:r>
        </w:sdtContent>
      </w:sdt>
      <w:r>
        <w:t xml:space="preserve"> auf Leistung</w:t>
      </w:r>
      <w:bookmarkStart w:id="0" w:name="_GoBack"/>
      <w:bookmarkEnd w:id="0"/>
      <w:r>
        <w:t xml:space="preserve">en zur Teilhabe vom </w:t>
      </w:r>
      <w:sdt>
        <w:sdtPr>
          <w:id w:val="-1509512888"/>
          <w:placeholder>
            <w:docPart w:val="C1958409A5914E448F1D82BC6482D415"/>
          </w:placeholder>
          <w:temporary/>
          <w:showingPlcHdr/>
          <w:date>
            <w:dateFormat w:val="dd.MM.yyyy"/>
            <w:lid w:val="de-DE"/>
            <w:storeMappedDataAs w:val="dateTime"/>
            <w:calendar w:val="gregorian"/>
          </w:date>
        </w:sdtPr>
        <w:sdtEndPr/>
        <w:sdtContent>
          <w:r>
            <w:rPr>
              <w:rStyle w:val="Platzhaltertext"/>
            </w:rPr>
            <w:t>[</w:t>
          </w:r>
          <w:r w:rsidRPr="0086089B">
            <w:rPr>
              <w:rStyle w:val="Platzhaltertext"/>
            </w:rPr>
            <w:t>Datum</w:t>
          </w:r>
          <w:r>
            <w:rPr>
              <w:rStyle w:val="Platzhaltertext"/>
            </w:rPr>
            <w:t>]</w:t>
          </w:r>
        </w:sdtContent>
      </w:sdt>
      <w:r>
        <w:t>,</w:t>
      </w:r>
    </w:p>
    <w:sdt>
      <w:sdtPr>
        <w:alias w:val="Auswahl"/>
        <w:tag w:val="Auswahl"/>
        <w:id w:val="-1533796619"/>
        <w:placeholder>
          <w:docPart w:val="EABE529C06AF4FDA99DA7D1FA09D6A50"/>
        </w:placeholder>
        <w:showingPlcHdr/>
        <w:docPartList>
          <w:docPartGallery w:val="AutoText"/>
          <w:docPartCategory w:val="// BAR //"/>
        </w:docPartList>
      </w:sdtPr>
      <w:sdtEndPr/>
      <w:sdtContent>
        <w:p w14:paraId="3826050F" w14:textId="7D3C0A95" w:rsidR="00C84C3E" w:rsidRDefault="00C84C3E" w:rsidP="00C84C3E">
          <w:pPr>
            <w:pStyle w:val="Text"/>
          </w:pPr>
          <w:r>
            <w:rPr>
              <w:rStyle w:val="Platzhaltertext"/>
            </w:rPr>
            <w:t xml:space="preserve">Auswahl </w:t>
          </w:r>
          <w:r w:rsidRPr="00C84C3E">
            <w:rPr>
              <w:rStyle w:val="Platzhaltertext"/>
              <w:i/>
              <w:iCs/>
            </w:rPr>
            <w:t xml:space="preserve">Weiterer Spiegelstrich </w:t>
          </w:r>
          <w:r>
            <w:rPr>
              <w:rStyle w:val="Platzhaltertext"/>
            </w:rPr>
            <w:t>oder Leerzeichen eingeben</w:t>
          </w:r>
        </w:p>
      </w:sdtContent>
    </w:sdt>
    <w:p w14:paraId="76E84FA4" w14:textId="27DA3376" w:rsidR="004A36BD" w:rsidRDefault="004A36BD" w:rsidP="004A36BD">
      <w:pPr>
        <w:pStyle w:val="Text"/>
      </w:pPr>
      <w:r>
        <w:t xml:space="preserve">im Rahmen der Teilhabeplanung in Abstimmung mit mir eine </w:t>
      </w:r>
      <w:r w:rsidRPr="004A36BD">
        <w:rPr>
          <w:rStyle w:val="Fett"/>
        </w:rPr>
        <w:t>Teilhabeplankonferenz</w:t>
      </w:r>
      <w:r>
        <w:t xml:space="preserve"> durchführt und die dafür erforderlichen Schritte (Termin, Zeit, Ort, Beteiligte) unmittelbar in die Wege leitet.</w:t>
      </w:r>
    </w:p>
    <w:p w14:paraId="4944370C" w14:textId="2CF85CE5" w:rsidR="004A36BD" w:rsidRDefault="004A36BD" w:rsidP="004A36BD">
      <w:pPr>
        <w:pStyle w:val="Text"/>
      </w:pPr>
      <w:r>
        <w:t>Weiterhin dürfen folgende Personen, Organisationen bzw. Einrichtungen an der Teilhabeplankonferenz teilnehmen</w:t>
      </w:r>
      <w:r w:rsidR="00C70A4D" w:rsidRPr="00C70A4D">
        <w:t xml:space="preserve"> </w:t>
      </w:r>
      <w:r w:rsidR="00C70A4D">
        <w:t>(</w:t>
      </w:r>
      <w:r w:rsidR="00C70A4D" w:rsidRPr="00C70A4D">
        <w:t>bitte Person(en), Organisation(en) etc. ergänzen</w:t>
      </w:r>
      <w:r w:rsidR="00C70A4D">
        <w:t>)</w:t>
      </w:r>
      <w:r>
        <w:t>:</w:t>
      </w:r>
    </w:p>
    <w:p w14:paraId="5900938F" w14:textId="31989530" w:rsidR="004A36BD" w:rsidRDefault="00267191" w:rsidP="004A36BD">
      <w:pPr>
        <w:pStyle w:val="Aufzhlung2"/>
      </w:pPr>
      <w:sdt>
        <w:sdtPr>
          <w:id w:val="653027889"/>
          <w:placeholder>
            <w:docPart w:val="771B6A0A206B44B6B94E258A4D558BD9"/>
          </w:placeholder>
          <w:temporary/>
          <w:showingPlcHdr/>
          <w:text/>
        </w:sdtPr>
        <w:sdtEndPr/>
        <w:sdtContent>
          <w:r w:rsidR="004A36BD" w:rsidRPr="005A2D3E">
            <w:rPr>
              <w:rStyle w:val="Platzhaltertext"/>
            </w:rPr>
            <w:t>[Eintragen]</w:t>
          </w:r>
        </w:sdtContent>
      </w:sdt>
    </w:p>
    <w:p w14:paraId="0629CABE" w14:textId="29293B7F" w:rsidR="004A36BD" w:rsidRDefault="00267191" w:rsidP="004A36BD">
      <w:pPr>
        <w:pStyle w:val="Aufzhlung2"/>
      </w:pPr>
      <w:sdt>
        <w:sdtPr>
          <w:id w:val="271294304"/>
          <w:placeholder>
            <w:docPart w:val="5F6C32860020447CBB145000ED19749C"/>
          </w:placeholder>
          <w:temporary/>
          <w:showingPlcHdr/>
          <w:text/>
        </w:sdtPr>
        <w:sdtEndPr/>
        <w:sdtContent>
          <w:r w:rsidR="004A36BD" w:rsidRPr="005A2D3E">
            <w:rPr>
              <w:rStyle w:val="Platzhaltertext"/>
            </w:rPr>
            <w:t>[Eintragen]</w:t>
          </w:r>
        </w:sdtContent>
      </w:sdt>
    </w:p>
    <w:p w14:paraId="0C537CD2" w14:textId="37AD2FE7" w:rsidR="004A36BD" w:rsidRDefault="00F92101" w:rsidP="00F92101">
      <w:pPr>
        <w:pStyle w:val="Aufzhlung2"/>
      </w:pPr>
      <w:r>
        <w:t xml:space="preserve">________________________________________________ </w:t>
      </w:r>
      <w:r w:rsidRPr="00F92101">
        <w:rPr>
          <w:i/>
          <w:iCs/>
        </w:rPr>
        <w:t>(Ggf. durch Sie zu ergänzen)</w:t>
      </w:r>
    </w:p>
    <w:p w14:paraId="79E834B1" w14:textId="0187A315" w:rsidR="004A36BD" w:rsidRDefault="004A36BD" w:rsidP="004A36BD">
      <w:pPr>
        <w:pStyle w:val="Text"/>
      </w:pPr>
      <w:r>
        <w:t>Die Einwilligung erstreckt sich insbesondere auf die Datenverarbeitung (insbesondere Datenerhebung/-übermittlung) zwischen den o. g. Trägern, Personen, Organisationen und mir während des gemeinsamen Austausches im Rahmen der Teilhabeplankonferenz. Die Erforderlichkeit der Datenverarbeitung ergibt sich aus den Zielen der Teilhabeplanung (§ 19ff. SGB IX) und den Zielen und dem Zweck der Teilhabeplankonferenz (§ 20 SGB IX).</w:t>
      </w:r>
    </w:p>
    <w:p w14:paraId="5C3A512D" w14:textId="77777777" w:rsidR="004A36BD" w:rsidRDefault="004A36BD" w:rsidP="004A36BD">
      <w:pPr>
        <w:pStyle w:val="Text"/>
      </w:pPr>
      <w:r>
        <w:t>Mir ist bewusst, dass auch bei größter Sorgfalt nicht ausgeschlossen werden kann, dass in der besonderen Gesprächssituation Informationen ausgetauscht werden, die am Ende für die Teilhabeplanung nicht gebraucht werden.</w:t>
      </w:r>
    </w:p>
    <w:p w14:paraId="1CDBC29D" w14:textId="77777777" w:rsidR="004A36BD" w:rsidRDefault="004A36BD" w:rsidP="004A36BD">
      <w:pPr>
        <w:pStyle w:val="Text"/>
      </w:pPr>
      <w:r>
        <w:t xml:space="preserve">Eine Datenverarbeitung im Nachgang der Teilhabeplankonferenz ist nur zulässig, soweit sie für die Erstellung des Teilhabeplans (bzw. für die Feststellung des trägerspezifischen Rehabilitationsbedarfs) erforderlich ist (§ 23 Abs. 2 SGB IX). Alle weiteren Daten von denen eine Person, ein Rehabilitationsträger oder eine Organisation im Rahmen der Teilhabeplankonferenz Kenntnis erlangt, dürfen im Nachgang der Teilhabeplankonferenz nicht </w:t>
      </w:r>
      <w:proofErr w:type="gramStart"/>
      <w:r>
        <w:t>weiter verwendet</w:t>
      </w:r>
      <w:proofErr w:type="gramEnd"/>
      <w:r>
        <w:t xml:space="preserve"> werden. Nach Erstellung des Teilhabeplans sind alle nicht entscheidungsrelevanten Daten zu löschen. </w:t>
      </w:r>
    </w:p>
    <w:p w14:paraId="1890A537" w14:textId="2C82A0EF" w:rsidR="004A36BD" w:rsidRDefault="004A36BD" w:rsidP="004A36BD">
      <w:pPr>
        <w:pStyle w:val="Text"/>
      </w:pPr>
      <w:r>
        <w:t xml:space="preserve">Bei der Durchführung der Teilhabeplankonferenz ist der leistende Rehabilitationsträger </w:t>
      </w:r>
      <w:r w:rsidR="00221390">
        <w:t>(</w:t>
      </w:r>
      <w:sdt>
        <w:sdtPr>
          <w:id w:val="-1919172295"/>
          <w:placeholder>
            <w:docPart w:val="2547B962256944EFBFC4482F00DC4F3E"/>
          </w:placeholder>
          <w:temporary/>
          <w:showingPlcHdr/>
          <w:text/>
        </w:sdtPr>
        <w:sdtEndPr/>
        <w:sdtContent>
          <w:r w:rsidR="00221390" w:rsidRPr="00C70A4D">
            <w:rPr>
              <w:rStyle w:val="Platzhaltertext"/>
            </w:rPr>
            <w:t>hier: [Eintragen</w:t>
          </w:r>
          <w:r w:rsidR="00221390" w:rsidRPr="005A2D3E">
            <w:rPr>
              <w:rStyle w:val="Platzhaltertext"/>
            </w:rPr>
            <w:t>]</w:t>
          </w:r>
        </w:sdtContent>
      </w:sdt>
      <w:r w:rsidR="00221390">
        <w:t>)</w:t>
      </w:r>
      <w:r>
        <w:t xml:space="preserve"> Verantwortlicher für die Verarbeitung von Sozialdaten (Art. 4 Nr. 7 EU-DSGVO) sowie Stelle im Sinne von § 35 Abs. 1 SGB I (§ 23 Abs. 1 SGB IX). Sollte die Verantwortlichkeit für die Teilhabeplanung auf einen anderen Rehabilitationsträger übergehen, geht auch die datenschutzrechtliche Verantwortlichkeit auf diesen über. Über den Verantwortungsübergang werde ich informiert.</w:t>
      </w:r>
    </w:p>
    <w:p w14:paraId="09E54B8F" w14:textId="3C90545D" w:rsidR="004A36BD" w:rsidRDefault="004A36BD" w:rsidP="004A36BD">
      <w:pPr>
        <w:pStyle w:val="Text"/>
      </w:pPr>
    </w:p>
    <w:tbl>
      <w:tblPr>
        <w:tblStyle w:val="Basis"/>
        <w:tblW w:w="0" w:type="auto"/>
        <w:tblLayout w:type="fixed"/>
        <w:tblLook w:val="04A0" w:firstRow="1" w:lastRow="0" w:firstColumn="1" w:lastColumn="0" w:noHBand="0" w:noVBand="1"/>
      </w:tblPr>
      <w:tblGrid>
        <w:gridCol w:w="3402"/>
        <w:gridCol w:w="2835"/>
        <w:gridCol w:w="3402"/>
      </w:tblGrid>
      <w:tr w:rsidR="004A36BD" w14:paraId="249B31FB" w14:textId="77777777" w:rsidTr="00D87813">
        <w:trPr>
          <w:trHeight w:val="397"/>
        </w:trPr>
        <w:tc>
          <w:tcPr>
            <w:tcW w:w="3402" w:type="dxa"/>
            <w:tcBorders>
              <w:bottom w:val="single" w:sz="4" w:space="0" w:color="auto"/>
            </w:tcBorders>
          </w:tcPr>
          <w:p w14:paraId="326B230F" w14:textId="4A9FD022" w:rsidR="004A36BD" w:rsidRDefault="004A36BD" w:rsidP="00382053">
            <w:pPr>
              <w:pStyle w:val="Text"/>
            </w:pPr>
          </w:p>
        </w:tc>
        <w:tc>
          <w:tcPr>
            <w:tcW w:w="2835" w:type="dxa"/>
          </w:tcPr>
          <w:p w14:paraId="532CD515" w14:textId="77777777" w:rsidR="004A36BD" w:rsidRDefault="004A36BD" w:rsidP="00382053">
            <w:pPr>
              <w:pStyle w:val="Text"/>
            </w:pPr>
          </w:p>
        </w:tc>
        <w:tc>
          <w:tcPr>
            <w:tcW w:w="3402" w:type="dxa"/>
            <w:tcBorders>
              <w:bottom w:val="single" w:sz="4" w:space="0" w:color="auto"/>
            </w:tcBorders>
          </w:tcPr>
          <w:p w14:paraId="79F77046" w14:textId="77777777" w:rsidR="004A36BD" w:rsidRDefault="004A36BD" w:rsidP="00382053">
            <w:pPr>
              <w:pStyle w:val="Text"/>
            </w:pPr>
          </w:p>
        </w:tc>
      </w:tr>
      <w:tr w:rsidR="004A36BD" w14:paraId="2B5DD990" w14:textId="77777777" w:rsidTr="00D87813">
        <w:trPr>
          <w:trHeight w:val="397"/>
        </w:trPr>
        <w:tc>
          <w:tcPr>
            <w:tcW w:w="3402" w:type="dxa"/>
            <w:tcBorders>
              <w:top w:val="single" w:sz="4" w:space="0" w:color="auto"/>
            </w:tcBorders>
          </w:tcPr>
          <w:p w14:paraId="70D92A18" w14:textId="77777777" w:rsidR="004A36BD" w:rsidRDefault="004A36BD" w:rsidP="00382053">
            <w:pPr>
              <w:pStyle w:val="Text"/>
            </w:pPr>
            <w:r w:rsidRPr="00CA4F80">
              <w:t>Ort, Datum</w:t>
            </w:r>
          </w:p>
        </w:tc>
        <w:tc>
          <w:tcPr>
            <w:tcW w:w="2835" w:type="dxa"/>
          </w:tcPr>
          <w:p w14:paraId="5630D899" w14:textId="77777777" w:rsidR="004A36BD" w:rsidRDefault="004A36BD" w:rsidP="00382053">
            <w:pPr>
              <w:pStyle w:val="Text"/>
            </w:pPr>
          </w:p>
        </w:tc>
        <w:tc>
          <w:tcPr>
            <w:tcW w:w="3402" w:type="dxa"/>
            <w:tcBorders>
              <w:top w:val="single" w:sz="4" w:space="0" w:color="auto"/>
            </w:tcBorders>
          </w:tcPr>
          <w:p w14:paraId="2AF2456B" w14:textId="77777777" w:rsidR="004A36BD" w:rsidRDefault="004A36BD" w:rsidP="00382053">
            <w:pPr>
              <w:pStyle w:val="Text"/>
            </w:pPr>
            <w:r w:rsidRPr="00CA4F80">
              <w:t>Unterschrift</w:t>
            </w:r>
          </w:p>
        </w:tc>
      </w:tr>
    </w:tbl>
    <w:p w14:paraId="1D00267E" w14:textId="775BDD75" w:rsidR="004A36BD" w:rsidRDefault="004A36BD" w:rsidP="00D87813">
      <w:pPr>
        <w:pStyle w:val="Text"/>
      </w:pPr>
    </w:p>
    <w:sectPr w:rsidR="004A36BD" w:rsidSect="0064051D">
      <w:footerReference w:type="default" r:id="rId8"/>
      <w:headerReference w:type="first" r:id="rId9"/>
      <w:footerReference w:type="first" r:id="rId10"/>
      <w:pgSz w:w="11906" w:h="16838" w:code="9"/>
      <w:pgMar w:top="1304" w:right="851" w:bottom="1531" w:left="1418"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E3618" w14:textId="77777777" w:rsidR="00264E71" w:rsidRDefault="00264E71" w:rsidP="00C04118">
      <w:r>
        <w:separator/>
      </w:r>
    </w:p>
  </w:endnote>
  <w:endnote w:type="continuationSeparator" w:id="0">
    <w:p w14:paraId="7078B773" w14:textId="77777777" w:rsidR="00264E71" w:rsidRDefault="00264E71" w:rsidP="00C0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sz w:val="12"/>
        <w:szCs w:val="20"/>
      </w:rPr>
      <w:id w:val="-2135930813"/>
      <w:lock w:val="sdtContentLocked"/>
      <w:placeholder>
        <w:docPart w:val="DefaultPlaceholder_-1854013440"/>
      </w:placeholder>
    </w:sdtPr>
    <w:sdtEndPr/>
    <w:sdtContent>
      <w:tbl>
        <w:tblPr>
          <w:tblStyle w:val="Basis"/>
          <w:tblpPr w:vertAnchor="page" w:horzAnchor="page" w:tblpX="7202" w:tblpY="16104"/>
          <w:tblW w:w="0" w:type="auto"/>
          <w:tblLayout w:type="fixed"/>
          <w:tblLook w:val="04A0" w:firstRow="1" w:lastRow="0" w:firstColumn="1" w:lastColumn="0" w:noHBand="0" w:noVBand="1"/>
          <w:tblCaption w:val="Logo der Bundesarbeitsgemeinschaft für Rehabilitation e. V. (BAR)"/>
          <w:tblDescription w:val="Hier befindet sich das Logo der Bundesarbeitsgemeinschaft für Rehabilitation e. V. (BAR)."/>
        </w:tblPr>
        <w:tblGrid>
          <w:gridCol w:w="3345"/>
          <w:gridCol w:w="907"/>
        </w:tblGrid>
        <w:tr w:rsidR="0064051D" w:rsidRPr="00C839AC" w14:paraId="44F481C3" w14:textId="2D3DF67C" w:rsidTr="0081380C">
          <w:trPr>
            <w:trHeight w:hRule="exact" w:val="454"/>
          </w:trPr>
          <w:tc>
            <w:tcPr>
              <w:tcW w:w="3345" w:type="dxa"/>
              <w:tcMar>
                <w:right w:w="85" w:type="dxa"/>
              </w:tcMar>
              <w:vAlign w:val="bottom"/>
            </w:tcPr>
            <w:sdt>
              <w:sdtPr>
                <w:id w:val="1481884260"/>
                <w:text w:multiLine="1"/>
              </w:sdtPr>
              <w:sdtEndPr/>
              <w:sdtContent>
                <w:p w14:paraId="3C4BD9EF" w14:textId="44CB34FE" w:rsidR="00F307BB" w:rsidRPr="00221390" w:rsidRDefault="00221390" w:rsidP="00221390">
                  <w:pPr>
                    <w:pStyle w:val="Copyright"/>
                  </w:pPr>
                  <w:r w:rsidRPr="00221390">
                    <w:t>Dieses Formular wurde von der Projektgruppe „Datenschutz im trägerübergreifenden Reha-Prozess“ erarbeitet und ist Bestandteil der gleichlautenden Arbeitshilfe.</w:t>
                  </w:r>
                </w:p>
              </w:sdtContent>
            </w:sdt>
          </w:tc>
          <w:tc>
            <w:tcPr>
              <w:tcW w:w="907" w:type="dxa"/>
            </w:tcPr>
            <w:p w14:paraId="3D25CFCF" w14:textId="3FDDD40A" w:rsidR="00C839AC" w:rsidRPr="00C839AC" w:rsidRDefault="00C839AC" w:rsidP="0081380C">
              <w:pPr>
                <w:pStyle w:val="Copyright"/>
              </w:pPr>
              <w:r>
                <w:rPr>
                  <w:noProof/>
                  <w:lang w:eastAsia="de-DE"/>
                </w:rPr>
                <w:drawing>
                  <wp:inline distT="0" distB="0" distL="0" distR="0" wp14:anchorId="3C1C68C9" wp14:editId="4D10F96C">
                    <wp:extent cx="532130" cy="288290"/>
                    <wp:effectExtent l="0" t="0" r="1270" b="0"/>
                    <wp:docPr id="8" name="B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BAR.emf"/>
                            <pic:cNvPicPr/>
                          </pic:nvPicPr>
                          <pic:blipFill>
                            <a:blip r:embed="rId1">
                              <a:extLst>
                                <a:ext uri="{28A0092B-C50C-407E-A947-70E740481C1C}">
                                  <a14:useLocalDpi xmlns:a14="http://schemas.microsoft.com/office/drawing/2010/main" val="0"/>
                                </a:ext>
                              </a:extLst>
                            </a:blip>
                            <a:stretch>
                              <a:fillRect/>
                            </a:stretch>
                          </pic:blipFill>
                          <pic:spPr>
                            <a:xfrm>
                              <a:off x="0" y="0"/>
                              <a:ext cx="532130" cy="288290"/>
                            </a:xfrm>
                            <a:prstGeom prst="rect">
                              <a:avLst/>
                            </a:prstGeom>
                          </pic:spPr>
                        </pic:pic>
                      </a:graphicData>
                    </a:graphic>
                  </wp:inline>
                </w:drawing>
              </w:r>
            </w:p>
          </w:tc>
        </w:tr>
      </w:tbl>
      <w:tbl>
        <w:tblPr>
          <w:tblStyle w:val="Basis"/>
          <w:tblpPr w:vertAnchor="page" w:horzAnchor="page" w:tblpX="2836" w:tblpY="15764"/>
          <w:tblW w:w="0" w:type="auto"/>
          <w:tblLayout w:type="fixed"/>
          <w:tblLook w:val="04A0" w:firstRow="1" w:lastRow="0" w:firstColumn="1" w:lastColumn="0" w:noHBand="0" w:noVBand="1"/>
          <w:tblCaption w:val="Logo der Bundesarbeitsgemeinschaft für Rehabilitation e. V. (BAR)"/>
          <w:tblDescription w:val="Hier befindet sich das Logo der Bundesarbeitsgemeinschaft für Rehabilitation e. V. (BAR)."/>
        </w:tblPr>
        <w:tblGrid>
          <w:gridCol w:w="6236"/>
        </w:tblGrid>
        <w:sdt>
          <w:sdtPr>
            <w:id w:val="-1438988846"/>
          </w:sdtPr>
          <w:sdtEndPr/>
          <w:sdtContent>
            <w:tr w:rsidR="00C839AC" w14:paraId="1D96E04B" w14:textId="77777777" w:rsidTr="009349F8">
              <w:trPr>
                <w:trHeight w:hRule="exact" w:val="284"/>
              </w:trPr>
              <w:tc>
                <w:tcPr>
                  <w:tcW w:w="6236" w:type="dxa"/>
                </w:tcPr>
                <w:p w14:paraId="7322EACE" w14:textId="1C6FD9F4" w:rsidR="00C839AC" w:rsidRDefault="00C839AC" w:rsidP="009349F8">
                  <w:pPr>
                    <w:pStyle w:val="Seitenzahlen"/>
                  </w:pPr>
                  <w:r>
                    <w:t xml:space="preserve">Seite </w:t>
                  </w:r>
                  <w:r w:rsidRPr="00C839AC">
                    <w:rPr>
                      <w:b/>
                      <w:bCs/>
                    </w:rPr>
                    <w:fldChar w:fldCharType="begin"/>
                  </w:r>
                  <w:r w:rsidRPr="00C839AC">
                    <w:rPr>
                      <w:b/>
                      <w:bCs/>
                    </w:rPr>
                    <w:instrText xml:space="preserve"> PAGE </w:instrText>
                  </w:r>
                  <w:r w:rsidRPr="00C839AC">
                    <w:rPr>
                      <w:b/>
                      <w:bCs/>
                    </w:rPr>
                    <w:fldChar w:fldCharType="separate"/>
                  </w:r>
                  <w:r w:rsidR="0034277C">
                    <w:rPr>
                      <w:b/>
                      <w:bCs/>
                      <w:noProof/>
                    </w:rPr>
                    <w:t>2</w:t>
                  </w:r>
                  <w:r w:rsidRPr="00C839AC">
                    <w:rPr>
                      <w:b/>
                      <w:bCs/>
                    </w:rPr>
                    <w:fldChar w:fldCharType="end"/>
                  </w:r>
                  <w:r w:rsidRPr="00C839AC">
                    <w:rPr>
                      <w:b/>
                      <w:bCs/>
                    </w:rPr>
                    <w:t xml:space="preserve"> </w:t>
                  </w:r>
                  <w:r>
                    <w:t xml:space="preserve">von </w:t>
                  </w:r>
                  <w:r w:rsidRPr="00C839AC">
                    <w:rPr>
                      <w:b/>
                      <w:bCs/>
                    </w:rPr>
                    <w:fldChar w:fldCharType="begin"/>
                  </w:r>
                  <w:r w:rsidRPr="00C839AC">
                    <w:rPr>
                      <w:b/>
                      <w:bCs/>
                    </w:rPr>
                    <w:instrText xml:space="preserve"> NUMPAGES </w:instrText>
                  </w:r>
                  <w:r w:rsidRPr="00C839AC">
                    <w:rPr>
                      <w:b/>
                      <w:bCs/>
                    </w:rPr>
                    <w:fldChar w:fldCharType="separate"/>
                  </w:r>
                  <w:r w:rsidR="0034277C">
                    <w:rPr>
                      <w:b/>
                      <w:bCs/>
                      <w:noProof/>
                    </w:rPr>
                    <w:t>2</w:t>
                  </w:r>
                  <w:r w:rsidRPr="00C839AC">
                    <w:rPr>
                      <w:b/>
                      <w:bCs/>
                    </w:rPr>
                    <w:fldChar w:fldCharType="end"/>
                  </w:r>
                </w:p>
              </w:tc>
            </w:tr>
          </w:sdtContent>
        </w:sdt>
      </w:tbl>
      <w:p w14:paraId="526DE66C" w14:textId="4A27AF5A" w:rsidR="004E63D1" w:rsidRPr="00F307BB" w:rsidRDefault="00267191" w:rsidP="00F307BB">
        <w:pPr>
          <w:pStyle w:val="Dokumenteninfo"/>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861139"/>
      <w:lock w:val="sdtContentLocked"/>
      <w:placeholder>
        <w:docPart w:val="DefaultPlaceholder_-1854013440"/>
      </w:placeholder>
    </w:sdtPr>
    <w:sdtEndPr/>
    <w:sdtContent>
      <w:tbl>
        <w:tblPr>
          <w:tblStyle w:val="Basis"/>
          <w:tblpPr w:vertAnchor="page" w:horzAnchor="page" w:tblpX="455" w:tblpY="16104"/>
          <w:tblW w:w="0" w:type="auto"/>
          <w:tblLayout w:type="fixed"/>
          <w:tblLook w:val="04A0" w:firstRow="1" w:lastRow="0" w:firstColumn="1" w:lastColumn="0" w:noHBand="0" w:noVBand="1"/>
        </w:tblPr>
        <w:tblGrid>
          <w:gridCol w:w="6690"/>
        </w:tblGrid>
        <w:tr w:rsidR="00853C46" w:rsidRPr="00DC77C1" w14:paraId="4FB11506" w14:textId="77777777" w:rsidTr="0081380C">
          <w:trPr>
            <w:trHeight w:hRule="exact" w:val="454"/>
          </w:trPr>
          <w:tc>
            <w:tcPr>
              <w:tcW w:w="6690" w:type="dxa"/>
              <w:vAlign w:val="bottom"/>
            </w:tcPr>
            <w:sdt>
              <w:sdtPr>
                <w:id w:val="-1204931618"/>
                <w:text w:multiLine="1"/>
              </w:sdtPr>
              <w:sdtEndPr/>
              <w:sdtContent>
                <w:p w14:paraId="0428A174" w14:textId="7BC5B834" w:rsidR="00DC77C1" w:rsidRPr="00DC77C1" w:rsidRDefault="005441A7" w:rsidP="00853C46">
                  <w:pPr>
                    <w:pStyle w:val="Dokumenteninfo"/>
                  </w:pPr>
                  <w:r w:rsidRPr="005441A7">
                    <w:t>Musterformular-Nr.5e: Einwilligung Teilhabeplankonferenz (§ 23 Abs. 2 SGB IX)</w:t>
                  </w:r>
                </w:p>
              </w:sdtContent>
            </w:sdt>
          </w:tc>
        </w:tr>
      </w:tbl>
      <w:tbl>
        <w:tblPr>
          <w:tblStyle w:val="Basis"/>
          <w:tblpPr w:vertAnchor="page" w:horzAnchor="page" w:tblpX="2836" w:tblpY="15764"/>
          <w:tblW w:w="0" w:type="auto"/>
          <w:tblLayout w:type="fixed"/>
          <w:tblLook w:val="04A0" w:firstRow="1" w:lastRow="0" w:firstColumn="1" w:lastColumn="0" w:noHBand="0" w:noVBand="1"/>
        </w:tblPr>
        <w:tblGrid>
          <w:gridCol w:w="6236"/>
        </w:tblGrid>
        <w:sdt>
          <w:sdtPr>
            <w:id w:val="-441611322"/>
          </w:sdtPr>
          <w:sdtEndPr/>
          <w:sdtContent>
            <w:tr w:rsidR="00C839AC" w14:paraId="67E074AB" w14:textId="77777777" w:rsidTr="00C839AC">
              <w:trPr>
                <w:trHeight w:hRule="exact" w:val="283"/>
              </w:trPr>
              <w:tc>
                <w:tcPr>
                  <w:tcW w:w="6236" w:type="dxa"/>
                </w:tcPr>
                <w:p w14:paraId="6B4597E1" w14:textId="0FBC504F" w:rsidR="00C839AC" w:rsidRDefault="00C839AC" w:rsidP="00C839AC">
                  <w:pPr>
                    <w:pStyle w:val="Seitenzahlen"/>
                  </w:pPr>
                  <w:r>
                    <w:t xml:space="preserve">Seite </w:t>
                  </w:r>
                  <w:r w:rsidRPr="00C839AC">
                    <w:rPr>
                      <w:b/>
                      <w:bCs/>
                    </w:rPr>
                    <w:fldChar w:fldCharType="begin"/>
                  </w:r>
                  <w:r w:rsidRPr="00C839AC">
                    <w:rPr>
                      <w:b/>
                      <w:bCs/>
                    </w:rPr>
                    <w:instrText xml:space="preserve"> PAGE </w:instrText>
                  </w:r>
                  <w:r w:rsidRPr="00C839AC">
                    <w:rPr>
                      <w:b/>
                      <w:bCs/>
                    </w:rPr>
                    <w:fldChar w:fldCharType="separate"/>
                  </w:r>
                  <w:r w:rsidR="0034277C">
                    <w:rPr>
                      <w:b/>
                      <w:bCs/>
                      <w:noProof/>
                    </w:rPr>
                    <w:t>1</w:t>
                  </w:r>
                  <w:r w:rsidRPr="00C839AC">
                    <w:rPr>
                      <w:b/>
                      <w:bCs/>
                    </w:rPr>
                    <w:fldChar w:fldCharType="end"/>
                  </w:r>
                  <w:r w:rsidRPr="00C839AC">
                    <w:rPr>
                      <w:b/>
                      <w:bCs/>
                    </w:rPr>
                    <w:t xml:space="preserve"> </w:t>
                  </w:r>
                  <w:r>
                    <w:t xml:space="preserve">von </w:t>
                  </w:r>
                  <w:r w:rsidRPr="00C839AC">
                    <w:rPr>
                      <w:b/>
                      <w:bCs/>
                    </w:rPr>
                    <w:fldChar w:fldCharType="begin"/>
                  </w:r>
                  <w:r w:rsidRPr="00C839AC">
                    <w:rPr>
                      <w:b/>
                      <w:bCs/>
                    </w:rPr>
                    <w:instrText xml:space="preserve"> NUMPAGES </w:instrText>
                  </w:r>
                  <w:r w:rsidRPr="00C839AC">
                    <w:rPr>
                      <w:b/>
                      <w:bCs/>
                    </w:rPr>
                    <w:fldChar w:fldCharType="separate"/>
                  </w:r>
                  <w:r w:rsidR="0034277C">
                    <w:rPr>
                      <w:b/>
                      <w:bCs/>
                      <w:noProof/>
                    </w:rPr>
                    <w:t>2</w:t>
                  </w:r>
                  <w:r w:rsidRPr="00C839AC">
                    <w:rPr>
                      <w:b/>
                      <w:bCs/>
                    </w:rPr>
                    <w:fldChar w:fldCharType="end"/>
                  </w:r>
                </w:p>
              </w:tc>
            </w:tr>
          </w:sdtContent>
        </w:sdt>
      </w:tbl>
      <w:p w14:paraId="7FA70E82" w14:textId="0D0F186D" w:rsidR="00DC77C1" w:rsidRDefault="00267191" w:rsidP="00C839AC">
        <w:pPr>
          <w:pStyle w:val="Dokumenteninfo"/>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CF353" w14:textId="77777777" w:rsidR="00264E71" w:rsidRDefault="00264E71" w:rsidP="00C04118">
      <w:r>
        <w:separator/>
      </w:r>
    </w:p>
  </w:footnote>
  <w:footnote w:type="continuationSeparator" w:id="0">
    <w:p w14:paraId="5B510FCD" w14:textId="77777777" w:rsidR="00264E71" w:rsidRDefault="00264E71" w:rsidP="00C0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91999"/>
      <w:lock w:val="sdtContentLocked"/>
      <w:placeholder>
        <w:docPart w:val="DefaultPlaceholder_-1854013440"/>
      </w:placeholder>
    </w:sdtPr>
    <w:sdtEndPr/>
    <w:sdtContent>
      <w:tbl>
        <w:tblPr>
          <w:tblStyle w:val="Basis"/>
          <w:tblpPr w:vertAnchor="page" w:horzAnchor="page" w:tblpX="8790" w:tblpY="455"/>
          <w:tblW w:w="0" w:type="auto"/>
          <w:tblLook w:val="04A0" w:firstRow="1" w:lastRow="0" w:firstColumn="1" w:lastColumn="0" w:noHBand="0" w:noVBand="1"/>
          <w:tblCaption w:val="Platzhalter für Ihr eigenes Logo"/>
          <w:tblDescription w:val="Hier kann Ihr Logo eingefügt werden. Klicken Sie auf den Button in der MItte der Grafik. Es öffnet sich Ihr Explorer, wo Sie ein Bild auswählen können. Dies wird dann an der richtigen Stelle, in der richtigen Größe eingefügt."/>
        </w:tblPr>
        <w:tblGrid>
          <w:gridCol w:w="2280"/>
        </w:tblGrid>
        <w:tr w:rsidR="004E63D1" w14:paraId="379B7352" w14:textId="77777777" w:rsidTr="000F4BF1">
          <w:trPr>
            <w:trHeight w:hRule="exact" w:val="1134"/>
          </w:trPr>
          <w:sdt>
            <w:sdtPr>
              <w:id w:val="-1032729678"/>
              <w:showingPlcHdr/>
              <w:picture/>
            </w:sdtPr>
            <w:sdtEndPr/>
            <w:sdtContent>
              <w:tc>
                <w:tcPr>
                  <w:tcW w:w="2268" w:type="dxa"/>
                  <w:vAlign w:val="center"/>
                </w:tcPr>
                <w:p w14:paraId="0119032D" w14:textId="5F3BF6A5" w:rsidR="004E63D1" w:rsidRDefault="00475F38" w:rsidP="000F4BF1">
                  <w:pPr>
                    <w:pStyle w:val="Dokumenteninfo"/>
                    <w:jc w:val="right"/>
                  </w:pPr>
                  <w:r>
                    <w:rPr>
                      <w:noProof/>
                      <w:lang w:eastAsia="de-DE"/>
                    </w:rPr>
                    <w:drawing>
                      <wp:inline distT="0" distB="0" distL="0" distR="0" wp14:anchorId="3260CD9C" wp14:editId="256C96B4">
                        <wp:extent cx="1440000" cy="684000"/>
                        <wp:effectExtent l="0" t="0" r="8255" b="1905"/>
                        <wp:docPr id="5" name="Bild 1" descr="&#10;&#10;Automatisch generierte Beschreibung mit sehr geringer Zuverläss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E8F0FD"/>
                                    </a:clrFrom>
                                    <a:clrTo>
                                      <a:srgbClr val="E8F0FD">
                                        <a:alpha val="0"/>
                                      </a:srgbClr>
                                    </a:clrTo>
                                  </a:clrChange>
                                  <a:extLst>
                                    <a:ext uri="{28A0092B-C50C-407E-A947-70E740481C1C}">
                                      <a14:useLocalDpi xmlns:a14="http://schemas.microsoft.com/office/drawing/2010/main" val="0"/>
                                    </a:ext>
                                  </a:extLst>
                                </a:blip>
                                <a:srcRect/>
                                <a:stretch>
                                  <a:fillRect/>
                                </a:stretch>
                              </pic:blipFill>
                              <pic:spPr bwMode="auto">
                                <a:xfrm>
                                  <a:off x="0" y="0"/>
                                  <a:ext cx="1440000" cy="684000"/>
                                </a:xfrm>
                                <a:prstGeom prst="rect">
                                  <a:avLst/>
                                </a:prstGeom>
                                <a:noFill/>
                                <a:ln>
                                  <a:noFill/>
                                </a:ln>
                              </pic:spPr>
                            </pic:pic>
                          </a:graphicData>
                        </a:graphic>
                      </wp:inline>
                    </w:drawing>
                  </w:r>
                </w:p>
              </w:tc>
            </w:sdtContent>
          </w:sdt>
        </w:tr>
      </w:tbl>
      <w:p w14:paraId="0D26F6D9" w14:textId="0387310A" w:rsidR="009C1A8A" w:rsidRDefault="00267191" w:rsidP="000F4BF1">
        <w:pPr>
          <w:pStyle w:val="Dokumenteninfo"/>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2423"/>
    <w:multiLevelType w:val="multilevel"/>
    <w:tmpl w:val="0826FD1A"/>
    <w:styleLink w:val="zzzListeberschrift"/>
    <w:lvl w:ilvl="0">
      <w:start w:val="1"/>
      <w:numFmt w:val="decimal"/>
      <w:pStyle w:val="berschriftNummeriert"/>
      <w:lvlText w:val="%1)"/>
      <w:lvlJc w:val="left"/>
      <w:pPr>
        <w:tabs>
          <w:tab w:val="num" w:pos="454"/>
        </w:tabs>
        <w:ind w:left="284" w:hanging="284"/>
      </w:pPr>
      <w:rPr>
        <w:rFonts w:hint="default"/>
      </w:rPr>
    </w:lvl>
    <w:lvl w:ilvl="1">
      <w:start w:val="1"/>
      <w:numFmt w:val="decimal"/>
      <w:pStyle w:val="Nummerierung"/>
      <w:lvlText w:val="(%2)"/>
      <w:lvlJc w:val="left"/>
      <w:pPr>
        <w:ind w:left="680" w:hanging="396"/>
      </w:pPr>
      <w:rPr>
        <w:rFonts w:hint="default"/>
      </w:rPr>
    </w:lvl>
    <w:lvl w:ilvl="2">
      <w:start w:val="1"/>
      <w:numFmt w:val="decimal"/>
      <w:pStyle w:val="Nummerierung2"/>
      <w:lvlText w:val="%3."/>
      <w:lvlJc w:val="left"/>
      <w:pPr>
        <w:ind w:left="1134" w:hanging="45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 w15:restartNumberingAfterBreak="0">
    <w:nsid w:val="4F05392C"/>
    <w:multiLevelType w:val="multilevel"/>
    <w:tmpl w:val="29144928"/>
    <w:styleLink w:val="zzzListeAufzhlung"/>
    <w:lvl w:ilvl="0">
      <w:start w:val="1"/>
      <w:numFmt w:val="bullet"/>
      <w:pStyle w:val="Aufzhlung"/>
      <w:lvlText w:val="‒"/>
      <w:lvlJc w:val="left"/>
      <w:pPr>
        <w:ind w:left="284" w:hanging="284"/>
      </w:pPr>
      <w:rPr>
        <w:rFonts w:ascii="Arial" w:hAnsi="Arial" w:hint="default"/>
        <w:color w:val="auto"/>
      </w:rPr>
    </w:lvl>
    <w:lvl w:ilvl="1">
      <w:start w:val="1"/>
      <w:numFmt w:val="bullet"/>
      <w:pStyle w:val="Aufzhlung2"/>
      <w:lvlText w:val="○"/>
      <w:lvlJc w:val="left"/>
      <w:pPr>
        <w:ind w:left="567" w:hanging="283"/>
      </w:pPr>
      <w:rPr>
        <w:rFonts w:ascii="Arial" w:hAnsi="Arial" w:hint="default"/>
        <w:color w:val="auto"/>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autoHyphenation/>
  <w:hyphenationZone w:val="425"/>
  <w:defaultTableStyle w:val="BARTabellekomplex"/>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04118"/>
    <w:rsid w:val="00016BF8"/>
    <w:rsid w:val="000265D6"/>
    <w:rsid w:val="000F4BF1"/>
    <w:rsid w:val="00104C53"/>
    <w:rsid w:val="00150E60"/>
    <w:rsid w:val="00190F85"/>
    <w:rsid w:val="002075A8"/>
    <w:rsid w:val="00221390"/>
    <w:rsid w:val="00243BFF"/>
    <w:rsid w:val="00264E71"/>
    <w:rsid w:val="00267191"/>
    <w:rsid w:val="002905BB"/>
    <w:rsid w:val="002953B9"/>
    <w:rsid w:val="002F6632"/>
    <w:rsid w:val="002F6712"/>
    <w:rsid w:val="00303DD8"/>
    <w:rsid w:val="0034277C"/>
    <w:rsid w:val="00342A8F"/>
    <w:rsid w:val="0035500E"/>
    <w:rsid w:val="0037759B"/>
    <w:rsid w:val="00472706"/>
    <w:rsid w:val="00475F38"/>
    <w:rsid w:val="0049612C"/>
    <w:rsid w:val="004A36BD"/>
    <w:rsid w:val="004E63D1"/>
    <w:rsid w:val="00500FB1"/>
    <w:rsid w:val="005045AB"/>
    <w:rsid w:val="00515FAF"/>
    <w:rsid w:val="00535BFD"/>
    <w:rsid w:val="005441A7"/>
    <w:rsid w:val="00555D58"/>
    <w:rsid w:val="005729A5"/>
    <w:rsid w:val="005970E8"/>
    <w:rsid w:val="005A22EE"/>
    <w:rsid w:val="005A2D3E"/>
    <w:rsid w:val="005B6951"/>
    <w:rsid w:val="005B6A2F"/>
    <w:rsid w:val="00612C5F"/>
    <w:rsid w:val="00620ED0"/>
    <w:rsid w:val="0064051D"/>
    <w:rsid w:val="00662EAB"/>
    <w:rsid w:val="00664A5E"/>
    <w:rsid w:val="00675822"/>
    <w:rsid w:val="0068059C"/>
    <w:rsid w:val="006B75D8"/>
    <w:rsid w:val="006C3C65"/>
    <w:rsid w:val="00757FC8"/>
    <w:rsid w:val="0076225E"/>
    <w:rsid w:val="0077589B"/>
    <w:rsid w:val="007864A7"/>
    <w:rsid w:val="007A47AE"/>
    <w:rsid w:val="0081380C"/>
    <w:rsid w:val="00845496"/>
    <w:rsid w:val="00853C46"/>
    <w:rsid w:val="00870854"/>
    <w:rsid w:val="00877AA7"/>
    <w:rsid w:val="0089007A"/>
    <w:rsid w:val="009349F8"/>
    <w:rsid w:val="009C1A8A"/>
    <w:rsid w:val="00A37F35"/>
    <w:rsid w:val="00A4339D"/>
    <w:rsid w:val="00A62C14"/>
    <w:rsid w:val="00A820FA"/>
    <w:rsid w:val="00AC417B"/>
    <w:rsid w:val="00AD5C9E"/>
    <w:rsid w:val="00AE3067"/>
    <w:rsid w:val="00B517FF"/>
    <w:rsid w:val="00BE0339"/>
    <w:rsid w:val="00BE5ADA"/>
    <w:rsid w:val="00C018FF"/>
    <w:rsid w:val="00C04118"/>
    <w:rsid w:val="00C23118"/>
    <w:rsid w:val="00C54FB3"/>
    <w:rsid w:val="00C70A4D"/>
    <w:rsid w:val="00C839AC"/>
    <w:rsid w:val="00C84C3E"/>
    <w:rsid w:val="00C8523F"/>
    <w:rsid w:val="00CB6DAB"/>
    <w:rsid w:val="00CE7B5A"/>
    <w:rsid w:val="00D16A5D"/>
    <w:rsid w:val="00D64A67"/>
    <w:rsid w:val="00D87813"/>
    <w:rsid w:val="00DC43D2"/>
    <w:rsid w:val="00DC77C1"/>
    <w:rsid w:val="00E07250"/>
    <w:rsid w:val="00E2797F"/>
    <w:rsid w:val="00EA31A7"/>
    <w:rsid w:val="00ED5A92"/>
    <w:rsid w:val="00F307BB"/>
    <w:rsid w:val="00F74EF1"/>
    <w:rsid w:val="00F86755"/>
    <w:rsid w:val="00F92101"/>
    <w:rsid w:val="00FA3DD0"/>
    <w:rsid w:val="00FE201A"/>
    <w:rsid w:val="00FF4372"/>
    <w:rsid w:val="00FF7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04A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5"/>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sdException w:name="Smart Link Error" w:semiHidden="1" w:unhideWhenUsed="1"/>
  </w:latentStyles>
  <w:style w:type="paragraph" w:default="1" w:styleId="Standard">
    <w:name w:val="Normal"/>
    <w:semiHidden/>
    <w:qFormat/>
    <w:rsid w:val="002F66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C04118"/>
    <w:pPr>
      <w:tabs>
        <w:tab w:val="center" w:pos="4536"/>
        <w:tab w:val="right" w:pos="9072"/>
      </w:tabs>
    </w:pPr>
  </w:style>
  <w:style w:type="character" w:customStyle="1" w:styleId="KopfzeileZchn">
    <w:name w:val="Kopfzeile Zchn"/>
    <w:basedOn w:val="Absatz-Standardschriftart"/>
    <w:link w:val="Kopfzeile"/>
    <w:uiPriority w:val="99"/>
    <w:semiHidden/>
    <w:rsid w:val="00243BFF"/>
  </w:style>
  <w:style w:type="paragraph" w:styleId="Fuzeile">
    <w:name w:val="footer"/>
    <w:basedOn w:val="Standard"/>
    <w:link w:val="FuzeileZchn"/>
    <w:uiPriority w:val="99"/>
    <w:semiHidden/>
    <w:rsid w:val="00C04118"/>
    <w:pPr>
      <w:tabs>
        <w:tab w:val="center" w:pos="4536"/>
        <w:tab w:val="right" w:pos="9072"/>
      </w:tabs>
    </w:pPr>
  </w:style>
  <w:style w:type="character" w:customStyle="1" w:styleId="FuzeileZchn">
    <w:name w:val="Fußzeile Zchn"/>
    <w:basedOn w:val="Absatz-Standardschriftart"/>
    <w:link w:val="Fuzeile"/>
    <w:uiPriority w:val="99"/>
    <w:semiHidden/>
    <w:rsid w:val="00243BFF"/>
  </w:style>
  <w:style w:type="character" w:styleId="Platzhaltertext">
    <w:name w:val="Placeholder Text"/>
    <w:basedOn w:val="Absatz-Standardschriftart"/>
    <w:uiPriority w:val="99"/>
    <w:rsid w:val="0037759B"/>
    <w:rPr>
      <w:color w:val="E1001A" w:themeColor="accent1"/>
      <w:bdr w:val="none" w:sz="0" w:space="0" w:color="auto"/>
      <w:shd w:val="clear" w:color="auto" w:fill="FFFF99"/>
    </w:rPr>
  </w:style>
  <w:style w:type="table" w:styleId="Tabellenraster">
    <w:name w:val="Table Grid"/>
    <w:basedOn w:val="NormaleTabelle"/>
    <w:uiPriority w:val="59"/>
    <w:rsid w:val="004E6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_Basis"/>
    <w:basedOn w:val="NormaleTabelle"/>
    <w:uiPriority w:val="99"/>
    <w:rsid w:val="002905BB"/>
    <w:tblPr>
      <w:tblCellMar>
        <w:left w:w="0" w:type="dxa"/>
        <w:right w:w="0" w:type="dxa"/>
      </w:tblCellMar>
    </w:tblPr>
  </w:style>
  <w:style w:type="paragraph" w:customStyle="1" w:styleId="Empfnger">
    <w:name w:val="Empfänger"/>
    <w:basedOn w:val="Standard"/>
    <w:uiPriority w:val="9"/>
    <w:qFormat/>
    <w:rsid w:val="009C1A8A"/>
    <w:pPr>
      <w:spacing w:line="276" w:lineRule="auto"/>
    </w:pPr>
  </w:style>
  <w:style w:type="paragraph" w:customStyle="1" w:styleId="Text">
    <w:name w:val="Text"/>
    <w:basedOn w:val="Standard"/>
    <w:uiPriority w:val="4"/>
    <w:qFormat/>
    <w:rsid w:val="00ED5A92"/>
    <w:pPr>
      <w:spacing w:after="160" w:line="276" w:lineRule="auto"/>
    </w:pPr>
  </w:style>
  <w:style w:type="paragraph" w:customStyle="1" w:styleId="Ansprechpartner">
    <w:name w:val="Ansprechpartner"/>
    <w:basedOn w:val="Standard"/>
    <w:uiPriority w:val="11"/>
    <w:qFormat/>
    <w:rsid w:val="009C1A8A"/>
    <w:pPr>
      <w:spacing w:line="276" w:lineRule="auto"/>
    </w:pPr>
    <w:rPr>
      <w:sz w:val="20"/>
      <w:szCs w:val="20"/>
    </w:rPr>
  </w:style>
  <w:style w:type="paragraph" w:customStyle="1" w:styleId="Betreff">
    <w:name w:val="Betreff"/>
    <w:basedOn w:val="Standard"/>
    <w:uiPriority w:val="10"/>
    <w:qFormat/>
    <w:rsid w:val="00BE5ADA"/>
    <w:pPr>
      <w:suppressAutoHyphens/>
      <w:spacing w:after="320" w:line="276" w:lineRule="auto"/>
      <w:contextualSpacing/>
    </w:pPr>
    <w:rPr>
      <w:b/>
      <w:bCs/>
    </w:rPr>
  </w:style>
  <w:style w:type="paragraph" w:customStyle="1" w:styleId="berschriftNummeriert">
    <w:name w:val="Überschrift Nummeriert"/>
    <w:basedOn w:val="Standard"/>
    <w:next w:val="Text"/>
    <w:uiPriority w:val="5"/>
    <w:qFormat/>
    <w:rsid w:val="002F6632"/>
    <w:pPr>
      <w:keepNext/>
      <w:keepLines/>
      <w:numPr>
        <w:numId w:val="1"/>
      </w:numPr>
      <w:suppressAutoHyphens/>
      <w:spacing w:before="320" w:after="160" w:line="276" w:lineRule="auto"/>
      <w:outlineLvl w:val="0"/>
    </w:pPr>
    <w:rPr>
      <w:b/>
      <w:bCs/>
    </w:rPr>
  </w:style>
  <w:style w:type="paragraph" w:customStyle="1" w:styleId="berschrift">
    <w:name w:val="Überschrift"/>
    <w:basedOn w:val="Standard"/>
    <w:next w:val="Text"/>
    <w:uiPriority w:val="5"/>
    <w:qFormat/>
    <w:rsid w:val="00BE5ADA"/>
    <w:pPr>
      <w:keepNext/>
      <w:keepLines/>
      <w:suppressAutoHyphens/>
      <w:spacing w:before="320" w:after="160" w:line="276" w:lineRule="auto"/>
      <w:outlineLvl w:val="0"/>
    </w:pPr>
    <w:rPr>
      <w:b/>
      <w:bCs/>
    </w:rPr>
  </w:style>
  <w:style w:type="paragraph" w:customStyle="1" w:styleId="Dokumenteninfo">
    <w:name w:val="Dokumenteninfo"/>
    <w:basedOn w:val="Standard"/>
    <w:uiPriority w:val="30"/>
    <w:rsid w:val="00612C5F"/>
    <w:rPr>
      <w:i/>
      <w:iCs/>
      <w:color w:val="808080" w:themeColor="background1" w:themeShade="80"/>
      <w:sz w:val="12"/>
      <w:szCs w:val="20"/>
    </w:rPr>
  </w:style>
  <w:style w:type="table" w:customStyle="1" w:styleId="BARTabelleeinfach">
    <w:name w:val="BAR / Tabelle einfach"/>
    <w:basedOn w:val="NormaleTabelle"/>
    <w:uiPriority w:val="99"/>
    <w:rsid w:val="00303DD8"/>
    <w:pPr>
      <w:spacing w:line="276" w:lineRule="auto"/>
    </w:pPr>
    <w:rPr>
      <w:sz w:val="20"/>
    </w:rPr>
    <w:tblPr>
      <w:tblCellMar>
        <w:left w:w="0" w:type="dxa"/>
        <w:bottom w:w="85" w:type="dxa"/>
        <w:right w:w="0" w:type="dxa"/>
      </w:tblCellMar>
    </w:tblPr>
    <w:tblStylePr w:type="firstRow">
      <w:rPr>
        <w:b/>
      </w:rPr>
    </w:tblStylePr>
  </w:style>
  <w:style w:type="paragraph" w:customStyle="1" w:styleId="Seitenzahlen">
    <w:name w:val="Seitenzahlen"/>
    <w:basedOn w:val="Standard"/>
    <w:uiPriority w:val="29"/>
    <w:rsid w:val="00662EAB"/>
    <w:pPr>
      <w:jc w:val="center"/>
    </w:pPr>
    <w:rPr>
      <w:sz w:val="20"/>
      <w:szCs w:val="20"/>
    </w:rPr>
  </w:style>
  <w:style w:type="paragraph" w:styleId="Funotentext">
    <w:name w:val="footnote text"/>
    <w:basedOn w:val="Standard"/>
    <w:link w:val="FunotentextZchn"/>
    <w:uiPriority w:val="99"/>
    <w:semiHidden/>
    <w:rsid w:val="00C839AC"/>
    <w:rPr>
      <w:sz w:val="18"/>
      <w:szCs w:val="20"/>
    </w:rPr>
  </w:style>
  <w:style w:type="character" w:customStyle="1" w:styleId="FunotentextZchn">
    <w:name w:val="Fußnotentext Zchn"/>
    <w:basedOn w:val="Absatz-Standardschriftart"/>
    <w:link w:val="Funotentext"/>
    <w:uiPriority w:val="99"/>
    <w:semiHidden/>
    <w:rsid w:val="00243BFF"/>
    <w:rPr>
      <w:sz w:val="18"/>
      <w:szCs w:val="20"/>
    </w:rPr>
  </w:style>
  <w:style w:type="character" w:styleId="Funotenzeichen">
    <w:name w:val="footnote reference"/>
    <w:basedOn w:val="Absatz-Standardschriftart"/>
    <w:uiPriority w:val="99"/>
    <w:semiHidden/>
    <w:rsid w:val="00C839AC"/>
    <w:rPr>
      <w:vertAlign w:val="superscript"/>
    </w:rPr>
  </w:style>
  <w:style w:type="paragraph" w:customStyle="1" w:styleId="Copyright">
    <w:name w:val="Copyright"/>
    <w:basedOn w:val="Standard"/>
    <w:uiPriority w:val="31"/>
    <w:rsid w:val="00221390"/>
    <w:rPr>
      <w:color w:val="808080" w:themeColor="background1" w:themeShade="80"/>
      <w:sz w:val="11"/>
      <w:szCs w:val="12"/>
    </w:rPr>
  </w:style>
  <w:style w:type="numbering" w:customStyle="1" w:styleId="zzzListeberschrift">
    <w:name w:val="zzz_Liste_Überschrift"/>
    <w:basedOn w:val="KeineListe"/>
    <w:uiPriority w:val="99"/>
    <w:rsid w:val="002F6632"/>
    <w:pPr>
      <w:numPr>
        <w:numId w:val="1"/>
      </w:numPr>
    </w:pPr>
  </w:style>
  <w:style w:type="table" w:customStyle="1" w:styleId="TabellemithellemGitternetz1">
    <w:name w:val="Tabelle mit hellem Gitternetz1"/>
    <w:basedOn w:val="NormaleTabelle"/>
    <w:uiPriority w:val="40"/>
    <w:rsid w:val="002905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ARTabellekomplex">
    <w:name w:val="BAR / Tabelle komplex"/>
    <w:basedOn w:val="NormaleTabelle"/>
    <w:uiPriority w:val="99"/>
    <w:rsid w:val="0034277C"/>
    <w:pPr>
      <w:spacing w:line="276" w:lineRule="auto"/>
    </w:pPr>
    <w:rPr>
      <w:sz w:val="20"/>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style>
  <w:style w:type="character" w:customStyle="1" w:styleId="PlatzhalterHinweis">
    <w:name w:val="Platzhalter Hinweis"/>
    <w:basedOn w:val="Absatz-Standardschriftart"/>
    <w:uiPriority w:val="15"/>
    <w:rsid w:val="00C018FF"/>
    <w:rPr>
      <w:i/>
      <w:color w:val="595959" w:themeColor="text1" w:themeTint="A6"/>
      <w:sz w:val="18"/>
    </w:rPr>
  </w:style>
  <w:style w:type="paragraph" w:styleId="Sprechblasentext">
    <w:name w:val="Balloon Text"/>
    <w:basedOn w:val="Standard"/>
    <w:link w:val="SprechblasentextZchn"/>
    <w:uiPriority w:val="99"/>
    <w:semiHidden/>
    <w:rsid w:val="004961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3BFF"/>
    <w:rPr>
      <w:rFonts w:ascii="Tahoma" w:hAnsi="Tahoma" w:cs="Tahoma"/>
      <w:sz w:val="16"/>
      <w:szCs w:val="16"/>
    </w:rPr>
  </w:style>
  <w:style w:type="paragraph" w:customStyle="1" w:styleId="Aufzhlung">
    <w:name w:val="Aufzählung"/>
    <w:basedOn w:val="Text"/>
    <w:uiPriority w:val="7"/>
    <w:qFormat/>
    <w:rsid w:val="0089007A"/>
    <w:pPr>
      <w:numPr>
        <w:numId w:val="3"/>
      </w:numPr>
    </w:pPr>
  </w:style>
  <w:style w:type="numbering" w:customStyle="1" w:styleId="zzzListeAufzhlung">
    <w:name w:val="zzz_Liste_Aufzählung"/>
    <w:basedOn w:val="KeineListe"/>
    <w:uiPriority w:val="99"/>
    <w:rsid w:val="0089007A"/>
    <w:pPr>
      <w:numPr>
        <w:numId w:val="3"/>
      </w:numPr>
    </w:pPr>
  </w:style>
  <w:style w:type="paragraph" w:customStyle="1" w:styleId="Aufzhlung2">
    <w:name w:val="Aufzählung 2"/>
    <w:basedOn w:val="Text"/>
    <w:uiPriority w:val="7"/>
    <w:qFormat/>
    <w:rsid w:val="0089007A"/>
    <w:pPr>
      <w:numPr>
        <w:ilvl w:val="1"/>
        <w:numId w:val="3"/>
      </w:numPr>
    </w:pPr>
  </w:style>
  <w:style w:type="paragraph" w:customStyle="1" w:styleId="Nummerierung">
    <w:name w:val="Nummerierung"/>
    <w:basedOn w:val="Text"/>
    <w:uiPriority w:val="6"/>
    <w:qFormat/>
    <w:rsid w:val="002F6632"/>
    <w:pPr>
      <w:numPr>
        <w:ilvl w:val="1"/>
        <w:numId w:val="1"/>
      </w:numPr>
    </w:pPr>
  </w:style>
  <w:style w:type="paragraph" w:customStyle="1" w:styleId="Nummerierung2">
    <w:name w:val="Nummerierung 2"/>
    <w:basedOn w:val="Text"/>
    <w:uiPriority w:val="6"/>
    <w:qFormat/>
    <w:rsid w:val="00757FC8"/>
    <w:pPr>
      <w:numPr>
        <w:ilvl w:val="2"/>
        <w:numId w:val="1"/>
      </w:numPr>
      <w:spacing w:after="80"/>
    </w:pPr>
  </w:style>
  <w:style w:type="character" w:styleId="Fett">
    <w:name w:val="Strong"/>
    <w:basedOn w:val="Absatz-Standardschriftart"/>
    <w:uiPriority w:val="5"/>
    <w:rsid w:val="004A36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216D268E-124F-435F-B308-6B55876F3DF0}"/>
      </w:docPartPr>
      <w:docPartBody>
        <w:p w:rsidR="00227C23" w:rsidRDefault="00EC5481">
          <w:r w:rsidRPr="00CD2961">
            <w:rPr>
              <w:rStyle w:val="Platzhaltertext"/>
            </w:rPr>
            <w:t>Klicken oder tippen Sie hier, um Text einzugeben.</w:t>
          </w:r>
        </w:p>
      </w:docPartBody>
    </w:docPart>
    <w:docPart>
      <w:docPartPr>
        <w:name w:val="BDE0AB11E9AC408C98D93254A311252C"/>
        <w:category>
          <w:name w:val="Allgemein"/>
          <w:gallery w:val="placeholder"/>
        </w:category>
        <w:types>
          <w:type w:val="bbPlcHdr"/>
        </w:types>
        <w:behaviors>
          <w:behavior w:val="content"/>
        </w:behaviors>
        <w:guid w:val="{A20105C4-A97C-4B21-B578-02CC1B04A39F}"/>
      </w:docPartPr>
      <w:docPartBody>
        <w:p w:rsidR="00227C23" w:rsidRDefault="00835483" w:rsidP="00835483">
          <w:pPr>
            <w:pStyle w:val="BDE0AB11E9AC408C98D93254A311252C54"/>
          </w:pPr>
          <w:r w:rsidRPr="0076225E">
            <w:rPr>
              <w:rStyle w:val="Platzhaltertext"/>
            </w:rPr>
            <w:t>Empfänger/-in</w:t>
          </w:r>
        </w:p>
      </w:docPartBody>
    </w:docPart>
    <w:docPart>
      <w:docPartPr>
        <w:name w:val="025698EE556C471686131EB62924791D"/>
        <w:category>
          <w:name w:val="Allgemein"/>
          <w:gallery w:val="placeholder"/>
        </w:category>
        <w:types>
          <w:type w:val="bbPlcHdr"/>
        </w:types>
        <w:behaviors>
          <w:behavior w:val="content"/>
        </w:behaviors>
        <w:guid w:val="{AE30D9ED-6ABC-4EA5-8E64-7EA2A87B3823}"/>
      </w:docPartPr>
      <w:docPartBody>
        <w:p w:rsidR="00F50A77" w:rsidRDefault="00835483" w:rsidP="00835483">
          <w:pPr>
            <w:pStyle w:val="025698EE556C471686131EB62924791D32"/>
          </w:pPr>
          <w:r w:rsidRPr="00EA31A7">
            <w:rPr>
              <w:rStyle w:val="Platzhaltertext"/>
            </w:rPr>
            <w:t>Absender, Ansprechpartner/-in</w:t>
          </w:r>
        </w:p>
      </w:docPartBody>
    </w:docPart>
    <w:docPart>
      <w:docPartPr>
        <w:name w:val="887297FE7BAF4CF79DD04A45DBFD37BB"/>
        <w:category>
          <w:name w:val="Allgemein"/>
          <w:gallery w:val="placeholder"/>
        </w:category>
        <w:types>
          <w:type w:val="bbPlcHdr"/>
        </w:types>
        <w:behaviors>
          <w:behavior w:val="content"/>
        </w:behaviors>
        <w:guid w:val="{57D6FA4E-5DA4-49D0-94D3-C72492FFE417}"/>
      </w:docPartPr>
      <w:docPartBody>
        <w:p w:rsidR="005C2E2C" w:rsidRDefault="00835483" w:rsidP="00835483">
          <w:pPr>
            <w:pStyle w:val="887297FE7BAF4CF79DD04A45DBFD37BB18"/>
          </w:pPr>
          <w:r w:rsidRPr="005441A7">
            <w:rPr>
              <w:rStyle w:val="Platzhaltertext"/>
            </w:rPr>
            <w:t>Auswahl</w:t>
          </w:r>
        </w:p>
      </w:docPartBody>
    </w:docPart>
    <w:docPart>
      <w:docPartPr>
        <w:name w:val="0142C22DB560426FA3879EB3C2D556F2"/>
        <w:category>
          <w:name w:val="Allgemein"/>
          <w:gallery w:val="placeholder"/>
        </w:category>
        <w:types>
          <w:type w:val="bbPlcHdr"/>
        </w:types>
        <w:behaviors>
          <w:behavior w:val="content"/>
        </w:behaviors>
        <w:guid w:val="{4998124B-01BA-4301-A11A-AF105176B900}"/>
      </w:docPartPr>
      <w:docPartBody>
        <w:p w:rsidR="005C2E2C" w:rsidRDefault="00835483" w:rsidP="00835483">
          <w:pPr>
            <w:pStyle w:val="0142C22DB560426FA3879EB3C2D556F218"/>
          </w:pPr>
          <w:r w:rsidRPr="005441A7">
            <w:rPr>
              <w:rStyle w:val="Platzhaltertext"/>
            </w:rPr>
            <w:t>[Name]</w:t>
          </w:r>
        </w:p>
      </w:docPartBody>
    </w:docPart>
    <w:docPart>
      <w:docPartPr>
        <w:name w:val="D1426B0FBBB64FB8A797B330F4B91A63"/>
        <w:category>
          <w:name w:val="Allgemein"/>
          <w:gallery w:val="placeholder"/>
        </w:category>
        <w:types>
          <w:type w:val="bbPlcHdr"/>
        </w:types>
        <w:behaviors>
          <w:behavior w:val="content"/>
        </w:behaviors>
        <w:guid w:val="{F5B590AB-3DF6-440F-8F89-CAEBEF2DAA94}"/>
      </w:docPartPr>
      <w:docPartBody>
        <w:p w:rsidR="006B6F85" w:rsidRDefault="00835483" w:rsidP="00835483">
          <w:pPr>
            <w:pStyle w:val="D1426B0FBBB64FB8A797B330F4B91A6311"/>
          </w:pPr>
          <w:r>
            <w:rPr>
              <w:rStyle w:val="Platzhaltertext"/>
            </w:rPr>
            <w:t>Auswahl</w:t>
          </w:r>
        </w:p>
      </w:docPartBody>
    </w:docPart>
    <w:docPart>
      <w:docPartPr>
        <w:name w:val="200F57DD5F8C473C9F308C3BB25E5AED"/>
        <w:category>
          <w:name w:val="Allgemein"/>
          <w:gallery w:val="placeholder"/>
        </w:category>
        <w:types>
          <w:type w:val="bbPlcHdr"/>
        </w:types>
        <w:behaviors>
          <w:behavior w:val="content"/>
        </w:behaviors>
        <w:guid w:val="{4FAC6B2D-A561-4E33-A7E1-3462221C8679}"/>
      </w:docPartPr>
      <w:docPartBody>
        <w:p w:rsidR="006B6F85" w:rsidRDefault="00835483" w:rsidP="00835483">
          <w:pPr>
            <w:pStyle w:val="200F57DD5F8C473C9F308C3BB25E5AED13"/>
          </w:pPr>
          <w:r>
            <w:rPr>
              <w:rStyle w:val="Platzhaltertext"/>
            </w:rPr>
            <w:t>[</w:t>
          </w:r>
          <w:r w:rsidRPr="0086089B">
            <w:rPr>
              <w:rStyle w:val="Platzhaltertext"/>
            </w:rPr>
            <w:t>Datum</w:t>
          </w:r>
          <w:r>
            <w:rPr>
              <w:rStyle w:val="Platzhaltertext"/>
            </w:rPr>
            <w:t>]</w:t>
          </w:r>
        </w:p>
      </w:docPartBody>
    </w:docPart>
    <w:docPart>
      <w:docPartPr>
        <w:name w:val="9C769A97C350452FB7C8DD7100694D2B"/>
        <w:category>
          <w:name w:val="Allgemein"/>
          <w:gallery w:val="placeholder"/>
        </w:category>
        <w:types>
          <w:type w:val="bbPlcHdr"/>
        </w:types>
        <w:behaviors>
          <w:behavior w:val="content"/>
        </w:behaviors>
        <w:guid w:val="{AB398D8F-CD5B-428E-B03E-1D6E7864469B}"/>
      </w:docPartPr>
      <w:docPartBody>
        <w:p w:rsidR="006B6F85" w:rsidRDefault="00835483" w:rsidP="00835483">
          <w:pPr>
            <w:pStyle w:val="9C769A97C350452FB7C8DD7100694D2B13"/>
          </w:pPr>
          <w:r w:rsidRPr="00845496">
            <w:rPr>
              <w:rStyle w:val="Platzhaltertext"/>
            </w:rPr>
            <w:t>hier: [</w:t>
          </w:r>
          <w:r w:rsidRPr="005A2D3E">
            <w:rPr>
              <w:rStyle w:val="Platzhaltertext"/>
            </w:rPr>
            <w:t>Eintragen]</w:t>
          </w:r>
          <w:r>
            <w:rPr>
              <w:rStyle w:val="Platzhaltertext"/>
            </w:rPr>
            <w:t xml:space="preserve"> </w:t>
          </w:r>
          <w:r w:rsidRPr="00C84C3E">
            <w:rPr>
              <w:rStyle w:val="Platzhaltertext"/>
            </w:rPr>
            <w:t>Bitte beteiligte Reha-Träger benennen</w:t>
          </w:r>
        </w:p>
      </w:docPartBody>
    </w:docPart>
    <w:docPart>
      <w:docPartPr>
        <w:name w:val="79286FABEA5444AD80090E99C444FDF6"/>
        <w:category>
          <w:name w:val="Allgemein"/>
          <w:gallery w:val="placeholder"/>
        </w:category>
        <w:types>
          <w:type w:val="bbPlcHdr"/>
        </w:types>
        <w:behaviors>
          <w:behavior w:val="content"/>
        </w:behaviors>
        <w:guid w:val="{3B1B39C8-CC5C-41E4-BEBE-CBC9C30E5F5C}"/>
      </w:docPartPr>
      <w:docPartBody>
        <w:p w:rsidR="006B6F85" w:rsidRDefault="00835483" w:rsidP="00835483">
          <w:pPr>
            <w:pStyle w:val="79286FABEA5444AD80090E99C444FDF611"/>
          </w:pPr>
          <w:r>
            <w:rPr>
              <w:rStyle w:val="Platzhaltertext"/>
            </w:rPr>
            <w:t>Auswahl</w:t>
          </w:r>
        </w:p>
      </w:docPartBody>
    </w:docPart>
    <w:docPart>
      <w:docPartPr>
        <w:name w:val="A6F02AB38136490FB42C88838433CF38"/>
        <w:category>
          <w:name w:val="Allgemein"/>
          <w:gallery w:val="placeholder"/>
        </w:category>
        <w:types>
          <w:type w:val="bbPlcHdr"/>
        </w:types>
        <w:behaviors>
          <w:behavior w:val="content"/>
        </w:behaviors>
        <w:guid w:val="{90220636-CE9D-4665-A299-9A179884DCD4}"/>
      </w:docPartPr>
      <w:docPartBody>
        <w:p w:rsidR="006B6F85" w:rsidRDefault="00835483" w:rsidP="00835483">
          <w:pPr>
            <w:pStyle w:val="A6F02AB38136490FB42C88838433CF3813"/>
          </w:pPr>
          <w:r w:rsidRPr="005A2D3E">
            <w:rPr>
              <w:rStyle w:val="Platzhaltertext"/>
            </w:rPr>
            <w:t>[Eintragen]</w:t>
          </w:r>
        </w:p>
      </w:docPartBody>
    </w:docPart>
    <w:docPart>
      <w:docPartPr>
        <w:name w:val="65E9911E20AE4517A07578CBBD1445DD"/>
        <w:category>
          <w:name w:val="Allgemein"/>
          <w:gallery w:val="placeholder"/>
        </w:category>
        <w:types>
          <w:type w:val="bbPlcHdr"/>
        </w:types>
        <w:behaviors>
          <w:behavior w:val="content"/>
        </w:behaviors>
        <w:guid w:val="{F541B312-7AFA-44D7-AC5F-06DBF6399850}"/>
      </w:docPartPr>
      <w:docPartBody>
        <w:p w:rsidR="006B6F85" w:rsidRDefault="00835483" w:rsidP="00835483">
          <w:pPr>
            <w:pStyle w:val="65E9911E20AE4517A07578CBBD1445DD11"/>
          </w:pPr>
          <w:r>
            <w:rPr>
              <w:rStyle w:val="Platzhaltertext"/>
            </w:rPr>
            <w:t>Auswahl</w:t>
          </w:r>
        </w:p>
      </w:docPartBody>
    </w:docPart>
    <w:docPart>
      <w:docPartPr>
        <w:name w:val="C1958409A5914E448F1D82BC6482D415"/>
        <w:category>
          <w:name w:val="Allgemein"/>
          <w:gallery w:val="placeholder"/>
        </w:category>
        <w:types>
          <w:type w:val="bbPlcHdr"/>
        </w:types>
        <w:behaviors>
          <w:behavior w:val="content"/>
        </w:behaviors>
        <w:guid w:val="{93D88544-2F27-4FF9-A163-C35C8C9E1E68}"/>
      </w:docPartPr>
      <w:docPartBody>
        <w:p w:rsidR="006B6F85" w:rsidRDefault="00835483" w:rsidP="00835483">
          <w:pPr>
            <w:pStyle w:val="C1958409A5914E448F1D82BC6482D41513"/>
          </w:pPr>
          <w:r>
            <w:rPr>
              <w:rStyle w:val="Platzhaltertext"/>
            </w:rPr>
            <w:t>[</w:t>
          </w:r>
          <w:r w:rsidRPr="0086089B">
            <w:rPr>
              <w:rStyle w:val="Platzhaltertext"/>
            </w:rPr>
            <w:t>Datum</w:t>
          </w:r>
          <w:r>
            <w:rPr>
              <w:rStyle w:val="Platzhaltertext"/>
            </w:rPr>
            <w:t>]</w:t>
          </w:r>
        </w:p>
      </w:docPartBody>
    </w:docPart>
    <w:docPart>
      <w:docPartPr>
        <w:name w:val="CCD61CD26A454A898FAA0376013313F5"/>
        <w:category>
          <w:name w:val="Allgemein"/>
          <w:gallery w:val="placeholder"/>
        </w:category>
        <w:types>
          <w:type w:val="bbPlcHdr"/>
        </w:types>
        <w:behaviors>
          <w:behavior w:val="content"/>
        </w:behaviors>
        <w:guid w:val="{2B6FB57D-4467-4965-8A49-33601A2F99E4}"/>
      </w:docPartPr>
      <w:docPartBody>
        <w:p w:rsidR="006B6F85" w:rsidRDefault="00A60954" w:rsidP="00A60954">
          <w:pPr>
            <w:pStyle w:val="CCD61CD26A454A898FAA0376013313F5"/>
          </w:pPr>
          <w:r>
            <w:rPr>
              <w:rStyle w:val="Platzhaltertext"/>
            </w:rPr>
            <w:t>Auswahl</w:t>
          </w:r>
        </w:p>
      </w:docPartBody>
    </w:docPart>
    <w:docPart>
      <w:docPartPr>
        <w:name w:val="5E9DAA62FBD141E8A656EE4359FF209B"/>
        <w:category>
          <w:name w:val="Allgemein"/>
          <w:gallery w:val="placeholder"/>
        </w:category>
        <w:types>
          <w:type w:val="bbPlcHdr"/>
        </w:types>
        <w:behaviors>
          <w:behavior w:val="content"/>
        </w:behaviors>
        <w:guid w:val="{80A4CE8C-4AA6-4E09-BF71-3410D9B75B86}"/>
      </w:docPartPr>
      <w:docPartBody>
        <w:p w:rsidR="006B6F85" w:rsidRDefault="00E2525C" w:rsidP="00E2525C">
          <w:pPr>
            <w:pStyle w:val="5E9DAA62FBD141E8A656EE4359FF209B9"/>
          </w:pPr>
          <w:r w:rsidRPr="00C70A4D">
            <w:rPr>
              <w:rStyle w:val="Platzhaltertext"/>
            </w:rPr>
            <w:t>hier: [Eintragen</w:t>
          </w:r>
          <w:r w:rsidRPr="005A2D3E">
            <w:rPr>
              <w:rStyle w:val="Platzhaltertext"/>
            </w:rPr>
            <w:t>]</w:t>
          </w:r>
        </w:p>
      </w:docPartBody>
    </w:docPart>
    <w:docPart>
      <w:docPartPr>
        <w:name w:val="771B6A0A206B44B6B94E258A4D558BD9"/>
        <w:category>
          <w:name w:val="Allgemein"/>
          <w:gallery w:val="placeholder"/>
        </w:category>
        <w:types>
          <w:type w:val="bbPlcHdr"/>
        </w:types>
        <w:behaviors>
          <w:behavior w:val="content"/>
        </w:behaviors>
        <w:guid w:val="{2E71DF5A-4093-43BA-B922-CF771040D722}"/>
      </w:docPartPr>
      <w:docPartBody>
        <w:p w:rsidR="006B6F85" w:rsidRDefault="00835483" w:rsidP="00835483">
          <w:pPr>
            <w:pStyle w:val="771B6A0A206B44B6B94E258A4D558BD911"/>
          </w:pPr>
          <w:r w:rsidRPr="005A2D3E">
            <w:rPr>
              <w:rStyle w:val="Platzhaltertext"/>
            </w:rPr>
            <w:t>[Eintragen]</w:t>
          </w:r>
        </w:p>
      </w:docPartBody>
    </w:docPart>
    <w:docPart>
      <w:docPartPr>
        <w:name w:val="5F6C32860020447CBB145000ED19749C"/>
        <w:category>
          <w:name w:val="Allgemein"/>
          <w:gallery w:val="placeholder"/>
        </w:category>
        <w:types>
          <w:type w:val="bbPlcHdr"/>
        </w:types>
        <w:behaviors>
          <w:behavior w:val="content"/>
        </w:behaviors>
        <w:guid w:val="{55A2BBB8-F05B-4137-8F9A-D1FAAFC05705}"/>
      </w:docPartPr>
      <w:docPartBody>
        <w:p w:rsidR="006B6F85" w:rsidRDefault="00835483" w:rsidP="00835483">
          <w:pPr>
            <w:pStyle w:val="5F6C32860020447CBB145000ED19749C11"/>
          </w:pPr>
          <w:r w:rsidRPr="005A2D3E">
            <w:rPr>
              <w:rStyle w:val="Platzhaltertext"/>
            </w:rPr>
            <w:t>[Eintragen]</w:t>
          </w:r>
        </w:p>
      </w:docPartBody>
    </w:docPart>
    <w:docPart>
      <w:docPartPr>
        <w:name w:val="7E0CB66A88FF49789688EF85CB585C1F"/>
        <w:category>
          <w:name w:val="Allgemein"/>
          <w:gallery w:val="placeholder"/>
        </w:category>
        <w:types>
          <w:type w:val="bbPlcHdr"/>
        </w:types>
        <w:behaviors>
          <w:behavior w:val="content"/>
        </w:behaviors>
        <w:guid w:val="{5A24C8FF-AAF3-46AD-BFEC-0F81C44FFCCA}"/>
      </w:docPartPr>
      <w:docPartBody>
        <w:p w:rsidR="001951CF" w:rsidRDefault="00E2525C" w:rsidP="00E2525C">
          <w:pPr>
            <w:pStyle w:val="7E0CB66A88FF49789688EF85CB585C1F8"/>
          </w:pPr>
          <w:r>
            <w:rPr>
              <w:rStyle w:val="Platzhaltertext"/>
            </w:rPr>
            <w:t>[</w:t>
          </w:r>
          <w:r w:rsidRPr="0086089B">
            <w:rPr>
              <w:rStyle w:val="Platzhaltertext"/>
            </w:rPr>
            <w:t>Datum</w:t>
          </w:r>
          <w:r>
            <w:rPr>
              <w:rStyle w:val="Platzhaltertext"/>
            </w:rPr>
            <w:t>]</w:t>
          </w:r>
        </w:p>
      </w:docPartBody>
    </w:docPart>
    <w:docPart>
      <w:docPartPr>
        <w:name w:val="2547B962256944EFBFC4482F00DC4F3E"/>
        <w:category>
          <w:name w:val="Allgemein"/>
          <w:gallery w:val="placeholder"/>
        </w:category>
        <w:types>
          <w:type w:val="bbPlcHdr"/>
        </w:types>
        <w:behaviors>
          <w:behavior w:val="content"/>
        </w:behaviors>
        <w:guid w:val="{6EDD1E3E-E690-46BF-BDB6-26262C721E22}"/>
      </w:docPartPr>
      <w:docPartBody>
        <w:p w:rsidR="00F639A7" w:rsidRDefault="00835483" w:rsidP="00835483">
          <w:pPr>
            <w:pStyle w:val="2547B962256944EFBFC4482F00DC4F3E6"/>
          </w:pPr>
          <w:r w:rsidRPr="00C70A4D">
            <w:rPr>
              <w:rStyle w:val="Platzhaltertext"/>
            </w:rPr>
            <w:t>hier: [Eintragen</w:t>
          </w:r>
          <w:r w:rsidRPr="005A2D3E">
            <w:rPr>
              <w:rStyle w:val="Platzhaltertext"/>
            </w:rPr>
            <w:t>]</w:t>
          </w:r>
        </w:p>
      </w:docPartBody>
    </w:docPart>
    <w:docPart>
      <w:docPartPr>
        <w:name w:val="Weiterer Spiegelstrich"/>
        <w:style w:val="Aufzählung"/>
        <w:category>
          <w:name w:val="// BAR //"/>
          <w:gallery w:val="autoTxt"/>
        </w:category>
        <w:behaviors>
          <w:behavior w:val="content"/>
        </w:behaviors>
        <w:guid w:val="{72C4BD6C-D920-4C0F-96B4-7C233B63A70C}"/>
      </w:docPartPr>
      <w:docPartBody>
        <w:p w:rsidR="00E2525C" w:rsidRDefault="00E2525C" w:rsidP="00D87813">
          <w:pPr>
            <w:pStyle w:val="Aufzhlung"/>
          </w:pPr>
          <w:r>
            <w:t xml:space="preserve">und </w:t>
          </w:r>
          <w:sdt>
            <w:sdtPr>
              <w:id w:val="2100209772"/>
              <w:placeholder>
                <w:docPart w:val="CCD61CD26A454A898FAA0376013313F5"/>
              </w:placeholder>
              <w:comboBox>
                <w:listItem w:displayText="meinem Antrag auf Leistungen zur Teilhabe" w:value="meinem Antrag auf Leistungen zur Teilhabe"/>
                <w:listItem w:displayText="nach Kenntnis des voraussichtlichen Rehabilitationsbedarfs" w:value="nach Kenntnis des voraussichtlichen Rehabilitationsbedarfs"/>
              </w:comboBox>
            </w:sdtPr>
            <w:sdtEndPr/>
            <w:sdtContent>
              <w:r>
                <w:rPr>
                  <w:rStyle w:val="Platzhaltertext"/>
                </w:rPr>
                <w:t>Auswahl</w:t>
              </w:r>
            </w:sdtContent>
          </w:sdt>
          <w:r>
            <w:t xml:space="preserve"> vom </w:t>
          </w:r>
          <w:sdt>
            <w:sdtPr>
              <w:id w:val="887381750"/>
              <w:placeholder>
                <w:docPart w:val="7E0CB66A88FF49789688EF85CB585C1F"/>
              </w:placeholder>
              <w:temporary/>
              <w:showingPlcHdr/>
              <w:date>
                <w:dateFormat w:val="dd.MM.yyyy"/>
                <w:lid w:val="de-DE"/>
                <w:storeMappedDataAs w:val="dateTime"/>
                <w:calendar w:val="gregorian"/>
              </w:date>
            </w:sdtPr>
            <w:sdtEndPr/>
            <w:sdtContent>
              <w:r>
                <w:rPr>
                  <w:rStyle w:val="Platzhaltertext"/>
                </w:rPr>
                <w:t>[</w:t>
              </w:r>
              <w:r w:rsidRPr="0086089B">
                <w:rPr>
                  <w:rStyle w:val="Platzhaltertext"/>
                </w:rPr>
                <w:t>Datum</w:t>
              </w:r>
              <w:r>
                <w:rPr>
                  <w:rStyle w:val="Platzhaltertext"/>
                </w:rPr>
                <w:t>]</w:t>
              </w:r>
            </w:sdtContent>
          </w:sdt>
          <w:r>
            <w:t xml:space="preserve"> bei Rehabilitationsträger (</w:t>
          </w:r>
          <w:sdt>
            <w:sdtPr>
              <w:id w:val="-2010967130"/>
              <w:placeholder>
                <w:docPart w:val="5E9DAA62FBD141E8A656EE4359FF209B"/>
              </w:placeholder>
              <w:temporary/>
              <w:showingPlcHdr/>
              <w:text/>
            </w:sdtPr>
            <w:sdtEndPr/>
            <w:sdtContent>
              <w:r w:rsidRPr="00C70A4D">
                <w:rPr>
                  <w:rStyle w:val="Platzhaltertext"/>
                </w:rPr>
                <w:t>hier: [Eintragen</w:t>
              </w:r>
              <w:r w:rsidRPr="005A2D3E">
                <w:rPr>
                  <w:rStyle w:val="Platzhaltertext"/>
                </w:rPr>
                <w:t>]</w:t>
              </w:r>
            </w:sdtContent>
          </w:sdt>
          <w:r>
            <w:t>)</w:t>
          </w:r>
        </w:p>
        <w:p w:rsidR="00835483" w:rsidRDefault="00835483"/>
      </w:docPartBody>
    </w:docPart>
    <w:docPart>
      <w:docPartPr>
        <w:name w:val="EABE529C06AF4FDA99DA7D1FA09D6A50"/>
        <w:category>
          <w:name w:val="Allgemein"/>
          <w:gallery w:val="placeholder"/>
        </w:category>
        <w:types>
          <w:type w:val="bbPlcHdr"/>
        </w:types>
        <w:behaviors>
          <w:behavior w:val="content"/>
        </w:behaviors>
        <w:guid w:val="{F009056F-EB95-4802-9AA6-2EA48857AFDA}"/>
      </w:docPartPr>
      <w:docPartBody>
        <w:p w:rsidR="00835483" w:rsidRDefault="00835483" w:rsidP="00835483">
          <w:pPr>
            <w:pStyle w:val="EABE529C06AF4FDA99DA7D1FA09D6A502"/>
          </w:pPr>
          <w:r>
            <w:rPr>
              <w:rStyle w:val="Platzhaltertext"/>
            </w:rPr>
            <w:t xml:space="preserve">Auswahl </w:t>
          </w:r>
          <w:r w:rsidRPr="00C84C3E">
            <w:rPr>
              <w:rStyle w:val="Platzhaltertext"/>
              <w:i/>
              <w:iCs/>
            </w:rPr>
            <w:t xml:space="preserve">Weiterer Spiegelstrich </w:t>
          </w:r>
          <w:r>
            <w:rPr>
              <w:rStyle w:val="Platzhaltertext"/>
            </w:rPr>
            <w:t>oder Leerzeichen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20325"/>
    <w:multiLevelType w:val="multilevel"/>
    <w:tmpl w:val="9A4E3C0C"/>
    <w:lvl w:ilvl="0">
      <w:start w:val="1"/>
      <w:numFmt w:val="decimal"/>
      <w:pStyle w:val="65E9911E20AE4517A07578CBBD1445DD1"/>
      <w:lvlText w:val="%1."/>
      <w:lvlJc w:val="left"/>
      <w:pPr>
        <w:tabs>
          <w:tab w:val="num" w:pos="720"/>
        </w:tabs>
        <w:ind w:left="720" w:hanging="720"/>
      </w:pPr>
    </w:lvl>
    <w:lvl w:ilvl="1">
      <w:start w:val="1"/>
      <w:numFmt w:val="decimal"/>
      <w:pStyle w:val="771B6A0A206B44B6B94E258A4D558BD9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F05392C"/>
    <w:multiLevelType w:val="multilevel"/>
    <w:tmpl w:val="29144928"/>
    <w:styleLink w:val="zzzListeAufzhlung"/>
    <w:lvl w:ilvl="0">
      <w:start w:val="1"/>
      <w:numFmt w:val="bullet"/>
      <w:pStyle w:val="Aufzhlung"/>
      <w:lvlText w:val="‒"/>
      <w:lvlJc w:val="left"/>
      <w:pPr>
        <w:ind w:left="284" w:hanging="284"/>
      </w:pPr>
      <w:rPr>
        <w:rFonts w:ascii="Arial" w:hAnsi="Arial" w:hint="default"/>
        <w:color w:val="auto"/>
      </w:rPr>
    </w:lvl>
    <w:lvl w:ilvl="1">
      <w:start w:val="1"/>
      <w:numFmt w:val="bullet"/>
      <w:pStyle w:val="Aufzhlung2"/>
      <w:lvlText w:val="○"/>
      <w:lvlJc w:val="left"/>
      <w:pPr>
        <w:ind w:left="567" w:hanging="283"/>
      </w:pPr>
      <w:rPr>
        <w:rFonts w:ascii="Arial" w:hAnsi="Arial" w:hint="default"/>
        <w:color w:val="auto"/>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 w15:restartNumberingAfterBreak="0">
    <w:nsid w:val="66201C62"/>
    <w:multiLevelType w:val="multilevel"/>
    <w:tmpl w:val="0D8E41CE"/>
    <w:lvl w:ilvl="0">
      <w:start w:val="1"/>
      <w:numFmt w:val="decimal"/>
      <w:pStyle w:val="0C39AEC104064F70A53A968957A8ECB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446885"/>
    <w:multiLevelType w:val="multilevel"/>
    <w:tmpl w:val="E444A2A8"/>
    <w:lvl w:ilvl="0">
      <w:start w:val="1"/>
      <w:numFmt w:val="decimal"/>
      <w:pStyle w:val="C1958409A5914E448F1D82BC6482D41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0"/>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481"/>
    <w:rsid w:val="001951CF"/>
    <w:rsid w:val="00227C23"/>
    <w:rsid w:val="0027471E"/>
    <w:rsid w:val="00290981"/>
    <w:rsid w:val="0057236A"/>
    <w:rsid w:val="005C2E2C"/>
    <w:rsid w:val="006B6F85"/>
    <w:rsid w:val="0074694E"/>
    <w:rsid w:val="00835483"/>
    <w:rsid w:val="00A60954"/>
    <w:rsid w:val="00AF5ED3"/>
    <w:rsid w:val="00E2525C"/>
    <w:rsid w:val="00EC5481"/>
    <w:rsid w:val="00F50A77"/>
    <w:rsid w:val="00F639A7"/>
    <w:rsid w:val="00FF3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835483"/>
    <w:rPr>
      <w:color w:val="4472C4" w:themeColor="accent1"/>
      <w:bdr w:val="none" w:sz="0" w:space="0" w:color="auto"/>
      <w:shd w:val="clear" w:color="auto" w:fill="FFFF99"/>
    </w:rPr>
  </w:style>
  <w:style w:type="paragraph" w:customStyle="1" w:styleId="52F03E0422124EDCAE8A19B12A280D89">
    <w:name w:val="52F03E0422124EDCAE8A19B12A280D89"/>
    <w:rsid w:val="00EC5481"/>
    <w:pPr>
      <w:spacing w:after="320" w:line="276" w:lineRule="auto"/>
    </w:pPr>
    <w:rPr>
      <w:rFonts w:eastAsiaTheme="minorHAnsi"/>
      <w:b/>
      <w:bCs/>
      <w:lang w:eastAsia="en-US"/>
    </w:rPr>
  </w:style>
  <w:style w:type="paragraph" w:customStyle="1" w:styleId="52F03E0422124EDCAE8A19B12A280D891">
    <w:name w:val="52F03E0422124EDCAE8A19B12A280D891"/>
    <w:rsid w:val="00EC5481"/>
    <w:pPr>
      <w:spacing w:after="320" w:line="276" w:lineRule="auto"/>
    </w:pPr>
    <w:rPr>
      <w:rFonts w:eastAsiaTheme="minorHAnsi"/>
      <w:b/>
      <w:bCs/>
      <w:lang w:eastAsia="en-US"/>
    </w:rPr>
  </w:style>
  <w:style w:type="paragraph" w:customStyle="1" w:styleId="192C768129A142BD9A5880FE95239D95">
    <w:name w:val="192C768129A142BD9A5880FE95239D95"/>
    <w:rsid w:val="00EC5481"/>
    <w:pPr>
      <w:spacing w:after="0" w:line="276" w:lineRule="auto"/>
    </w:pPr>
    <w:rPr>
      <w:rFonts w:eastAsiaTheme="minorHAnsi"/>
      <w:lang w:eastAsia="en-US"/>
    </w:rPr>
  </w:style>
  <w:style w:type="paragraph" w:customStyle="1" w:styleId="52F03E0422124EDCAE8A19B12A280D892">
    <w:name w:val="52F03E0422124EDCAE8A19B12A280D892"/>
    <w:rsid w:val="00EC5481"/>
    <w:pPr>
      <w:spacing w:after="320" w:line="276" w:lineRule="auto"/>
    </w:pPr>
    <w:rPr>
      <w:rFonts w:eastAsiaTheme="minorHAnsi"/>
      <w:b/>
      <w:bCs/>
      <w:lang w:eastAsia="en-US"/>
    </w:rPr>
  </w:style>
  <w:style w:type="paragraph" w:customStyle="1" w:styleId="192C768129A142BD9A5880FE95239D951">
    <w:name w:val="192C768129A142BD9A5880FE95239D951"/>
    <w:rsid w:val="00EC5481"/>
    <w:pPr>
      <w:spacing w:after="0" w:line="276" w:lineRule="auto"/>
    </w:pPr>
    <w:rPr>
      <w:rFonts w:eastAsiaTheme="minorHAnsi"/>
      <w:lang w:eastAsia="en-US"/>
    </w:rPr>
  </w:style>
  <w:style w:type="paragraph" w:customStyle="1" w:styleId="B7A7CE52330C4D2D824BAE8240C58A09">
    <w:name w:val="B7A7CE52330C4D2D824BAE8240C58A09"/>
    <w:rsid w:val="00EC5481"/>
    <w:pPr>
      <w:spacing w:after="0" w:line="240" w:lineRule="auto"/>
    </w:pPr>
    <w:rPr>
      <w:rFonts w:eastAsiaTheme="minorHAnsi"/>
      <w:i/>
      <w:iCs/>
      <w:sz w:val="20"/>
      <w:szCs w:val="20"/>
      <w:lang w:eastAsia="en-US"/>
    </w:rPr>
  </w:style>
  <w:style w:type="paragraph" w:customStyle="1" w:styleId="52F03E0422124EDCAE8A19B12A280D893">
    <w:name w:val="52F03E0422124EDCAE8A19B12A280D893"/>
    <w:rsid w:val="00EC5481"/>
    <w:pPr>
      <w:spacing w:after="320" w:line="276" w:lineRule="auto"/>
    </w:pPr>
    <w:rPr>
      <w:rFonts w:eastAsiaTheme="minorHAnsi"/>
      <w:b/>
      <w:bCs/>
      <w:lang w:eastAsia="en-US"/>
    </w:rPr>
  </w:style>
  <w:style w:type="paragraph" w:customStyle="1" w:styleId="192C768129A142BD9A5880FE95239D952">
    <w:name w:val="192C768129A142BD9A5880FE95239D952"/>
    <w:rsid w:val="00EC5481"/>
    <w:pPr>
      <w:spacing w:after="0" w:line="276" w:lineRule="auto"/>
    </w:pPr>
    <w:rPr>
      <w:rFonts w:eastAsiaTheme="minorHAnsi"/>
      <w:lang w:eastAsia="en-US"/>
    </w:rPr>
  </w:style>
  <w:style w:type="paragraph" w:customStyle="1" w:styleId="908697F168BB44FEBC185A57C1A37187">
    <w:name w:val="908697F168BB44FEBC185A57C1A37187"/>
    <w:rsid w:val="00EC5481"/>
    <w:pPr>
      <w:tabs>
        <w:tab w:val="center" w:pos="4536"/>
        <w:tab w:val="right" w:pos="9072"/>
      </w:tabs>
      <w:spacing w:after="0" w:line="240" w:lineRule="auto"/>
    </w:pPr>
    <w:rPr>
      <w:rFonts w:eastAsiaTheme="minorHAnsi"/>
      <w:lang w:eastAsia="en-US"/>
    </w:rPr>
  </w:style>
  <w:style w:type="paragraph" w:customStyle="1" w:styleId="3C4258DB50F348628914B165628A6A8F">
    <w:name w:val="3C4258DB50F348628914B165628A6A8F"/>
    <w:rsid w:val="00EC5481"/>
  </w:style>
  <w:style w:type="paragraph" w:customStyle="1" w:styleId="AE80B48E267F48FEB8F5DD813526E55D">
    <w:name w:val="AE80B48E267F48FEB8F5DD813526E55D"/>
    <w:rsid w:val="00EC5481"/>
  </w:style>
  <w:style w:type="paragraph" w:customStyle="1" w:styleId="B22F52D6DD0945809365EDA28440B2DE">
    <w:name w:val="B22F52D6DD0945809365EDA28440B2DE"/>
    <w:rsid w:val="00EC5481"/>
  </w:style>
  <w:style w:type="paragraph" w:customStyle="1" w:styleId="621BD851660B4A0BA2936AA5DD5F9156">
    <w:name w:val="621BD851660B4A0BA2936AA5DD5F9156"/>
    <w:rsid w:val="00EC5481"/>
  </w:style>
  <w:style w:type="paragraph" w:customStyle="1" w:styleId="4550DD9BF18E4DAD8F52A8148F81BDBA">
    <w:name w:val="4550DD9BF18E4DAD8F52A8148F81BDBA"/>
    <w:rsid w:val="00EC5481"/>
  </w:style>
  <w:style w:type="paragraph" w:customStyle="1" w:styleId="6D0088ADBE8A4C6EAC891B79D56CE24D">
    <w:name w:val="6D0088ADBE8A4C6EAC891B79D56CE24D"/>
    <w:rsid w:val="00EC5481"/>
  </w:style>
  <w:style w:type="paragraph" w:customStyle="1" w:styleId="52F03E0422124EDCAE8A19B12A280D894">
    <w:name w:val="52F03E0422124EDCAE8A19B12A280D894"/>
    <w:rsid w:val="00EC5481"/>
    <w:pPr>
      <w:spacing w:after="320" w:line="276" w:lineRule="auto"/>
    </w:pPr>
    <w:rPr>
      <w:rFonts w:eastAsiaTheme="minorHAnsi"/>
      <w:b/>
      <w:bCs/>
      <w:lang w:eastAsia="en-US"/>
    </w:rPr>
  </w:style>
  <w:style w:type="paragraph" w:customStyle="1" w:styleId="192C768129A142BD9A5880FE95239D953">
    <w:name w:val="192C768129A142BD9A5880FE95239D953"/>
    <w:rsid w:val="00EC5481"/>
    <w:pPr>
      <w:spacing w:after="0" w:line="276" w:lineRule="auto"/>
    </w:pPr>
    <w:rPr>
      <w:rFonts w:eastAsiaTheme="minorHAnsi"/>
      <w:lang w:eastAsia="en-US"/>
    </w:rPr>
  </w:style>
  <w:style w:type="paragraph" w:customStyle="1" w:styleId="52F03E0422124EDCAE8A19B12A280D895">
    <w:name w:val="52F03E0422124EDCAE8A19B12A280D895"/>
    <w:rsid w:val="00EC5481"/>
    <w:pPr>
      <w:spacing w:after="320" w:line="276" w:lineRule="auto"/>
    </w:pPr>
    <w:rPr>
      <w:rFonts w:eastAsiaTheme="minorHAnsi"/>
      <w:b/>
      <w:bCs/>
      <w:lang w:eastAsia="en-US"/>
    </w:rPr>
  </w:style>
  <w:style w:type="paragraph" w:customStyle="1" w:styleId="192C768129A142BD9A5880FE95239D954">
    <w:name w:val="192C768129A142BD9A5880FE95239D954"/>
    <w:rsid w:val="00EC5481"/>
    <w:pPr>
      <w:spacing w:after="0" w:line="276" w:lineRule="auto"/>
    </w:pPr>
    <w:rPr>
      <w:rFonts w:eastAsiaTheme="minorHAnsi"/>
      <w:lang w:eastAsia="en-US"/>
    </w:rPr>
  </w:style>
  <w:style w:type="paragraph" w:customStyle="1" w:styleId="52F03E0422124EDCAE8A19B12A280D896">
    <w:name w:val="52F03E0422124EDCAE8A19B12A280D896"/>
    <w:rsid w:val="00EC5481"/>
    <w:pPr>
      <w:spacing w:after="320" w:line="276" w:lineRule="auto"/>
    </w:pPr>
    <w:rPr>
      <w:rFonts w:eastAsiaTheme="minorHAnsi"/>
      <w:b/>
      <w:bCs/>
      <w:lang w:eastAsia="en-US"/>
    </w:rPr>
  </w:style>
  <w:style w:type="paragraph" w:customStyle="1" w:styleId="192C768129A142BD9A5880FE95239D955">
    <w:name w:val="192C768129A142BD9A5880FE95239D955"/>
    <w:rsid w:val="00EC5481"/>
    <w:pPr>
      <w:spacing w:after="0" w:line="276" w:lineRule="auto"/>
    </w:pPr>
    <w:rPr>
      <w:rFonts w:eastAsiaTheme="minorHAnsi"/>
      <w:lang w:eastAsia="en-US"/>
    </w:rPr>
  </w:style>
  <w:style w:type="paragraph" w:customStyle="1" w:styleId="BE1FD90351DD4596AB5EE51181F1C198">
    <w:name w:val="BE1FD90351DD4596AB5EE51181F1C198"/>
    <w:rsid w:val="00EC5481"/>
    <w:pPr>
      <w:spacing w:after="0" w:line="240" w:lineRule="auto"/>
      <w:jc w:val="center"/>
    </w:pPr>
    <w:rPr>
      <w:rFonts w:eastAsiaTheme="minorHAnsi"/>
      <w:sz w:val="20"/>
      <w:szCs w:val="20"/>
      <w:lang w:eastAsia="en-US"/>
    </w:rPr>
  </w:style>
  <w:style w:type="paragraph" w:customStyle="1" w:styleId="52F03E0422124EDCAE8A19B12A280D897">
    <w:name w:val="52F03E0422124EDCAE8A19B12A280D897"/>
    <w:rsid w:val="00EC5481"/>
    <w:pPr>
      <w:spacing w:after="320" w:line="276" w:lineRule="auto"/>
    </w:pPr>
    <w:rPr>
      <w:rFonts w:eastAsiaTheme="minorHAnsi"/>
      <w:b/>
      <w:bCs/>
      <w:lang w:eastAsia="en-US"/>
    </w:rPr>
  </w:style>
  <w:style w:type="paragraph" w:customStyle="1" w:styleId="192C768129A142BD9A5880FE95239D956">
    <w:name w:val="192C768129A142BD9A5880FE95239D956"/>
    <w:rsid w:val="00EC5481"/>
    <w:pPr>
      <w:spacing w:after="0" w:line="276" w:lineRule="auto"/>
    </w:pPr>
    <w:rPr>
      <w:rFonts w:eastAsiaTheme="minorHAnsi"/>
      <w:lang w:eastAsia="en-US"/>
    </w:rPr>
  </w:style>
  <w:style w:type="paragraph" w:customStyle="1" w:styleId="AE259A77B480436188D67B101A29208B">
    <w:name w:val="AE259A77B480436188D67B101A29208B"/>
    <w:rsid w:val="00EC5481"/>
  </w:style>
  <w:style w:type="paragraph" w:customStyle="1" w:styleId="AA58B1DA377649D1A04330BB5A8835FE">
    <w:name w:val="AA58B1DA377649D1A04330BB5A8835FE"/>
    <w:rsid w:val="00EC5481"/>
  </w:style>
  <w:style w:type="paragraph" w:customStyle="1" w:styleId="0C26ABFD9EDA42F5BA3802D7EA1BA001">
    <w:name w:val="0C26ABFD9EDA42F5BA3802D7EA1BA001"/>
    <w:rsid w:val="00EC5481"/>
  </w:style>
  <w:style w:type="paragraph" w:customStyle="1" w:styleId="3AF2C6F873C94945BF08CD3ED30CCC27">
    <w:name w:val="3AF2C6F873C94945BF08CD3ED30CCC27"/>
    <w:rsid w:val="00EC5481"/>
  </w:style>
  <w:style w:type="paragraph" w:customStyle="1" w:styleId="52F03E0422124EDCAE8A19B12A280D898">
    <w:name w:val="52F03E0422124EDCAE8A19B12A280D898"/>
    <w:rsid w:val="00EC5481"/>
    <w:pPr>
      <w:spacing w:after="320" w:line="276" w:lineRule="auto"/>
    </w:pPr>
    <w:rPr>
      <w:rFonts w:eastAsiaTheme="minorHAnsi"/>
      <w:b/>
      <w:bCs/>
      <w:lang w:eastAsia="en-US"/>
    </w:rPr>
  </w:style>
  <w:style w:type="paragraph" w:customStyle="1" w:styleId="192C768129A142BD9A5880FE95239D957">
    <w:name w:val="192C768129A142BD9A5880FE95239D957"/>
    <w:rsid w:val="00EC5481"/>
    <w:pPr>
      <w:spacing w:after="0" w:line="276" w:lineRule="auto"/>
    </w:pPr>
    <w:rPr>
      <w:rFonts w:eastAsiaTheme="minorHAnsi"/>
      <w:lang w:eastAsia="en-US"/>
    </w:rPr>
  </w:style>
  <w:style w:type="paragraph" w:customStyle="1" w:styleId="52F03E0422124EDCAE8A19B12A280D899">
    <w:name w:val="52F03E0422124EDCAE8A19B12A280D899"/>
    <w:rsid w:val="00EC5481"/>
    <w:pPr>
      <w:spacing w:after="320" w:line="276" w:lineRule="auto"/>
    </w:pPr>
    <w:rPr>
      <w:rFonts w:eastAsiaTheme="minorHAnsi"/>
      <w:b/>
      <w:bCs/>
      <w:lang w:eastAsia="en-US"/>
    </w:rPr>
  </w:style>
  <w:style w:type="paragraph" w:customStyle="1" w:styleId="192C768129A142BD9A5880FE95239D958">
    <w:name w:val="192C768129A142BD9A5880FE95239D958"/>
    <w:rsid w:val="00EC5481"/>
    <w:pPr>
      <w:spacing w:after="0" w:line="276" w:lineRule="auto"/>
    </w:pPr>
    <w:rPr>
      <w:rFonts w:eastAsiaTheme="minorHAnsi"/>
      <w:lang w:eastAsia="en-US"/>
    </w:rPr>
  </w:style>
  <w:style w:type="paragraph" w:customStyle="1" w:styleId="52F03E0422124EDCAE8A19B12A280D8910">
    <w:name w:val="52F03E0422124EDCAE8A19B12A280D8910"/>
    <w:rsid w:val="00EC5481"/>
    <w:pPr>
      <w:spacing w:after="320" w:line="276" w:lineRule="auto"/>
    </w:pPr>
    <w:rPr>
      <w:rFonts w:eastAsiaTheme="minorHAnsi"/>
      <w:b/>
      <w:bCs/>
      <w:lang w:eastAsia="en-US"/>
    </w:rPr>
  </w:style>
  <w:style w:type="paragraph" w:customStyle="1" w:styleId="192C768129A142BD9A5880FE95239D959">
    <w:name w:val="192C768129A142BD9A5880FE95239D959"/>
    <w:rsid w:val="00EC5481"/>
    <w:pPr>
      <w:spacing w:after="0" w:line="276" w:lineRule="auto"/>
    </w:pPr>
    <w:rPr>
      <w:rFonts w:eastAsiaTheme="minorHAnsi"/>
      <w:lang w:eastAsia="en-US"/>
    </w:rPr>
  </w:style>
  <w:style w:type="paragraph" w:customStyle="1" w:styleId="52F03E0422124EDCAE8A19B12A280D8911">
    <w:name w:val="52F03E0422124EDCAE8A19B12A280D8911"/>
    <w:rsid w:val="00EC5481"/>
    <w:pPr>
      <w:spacing w:after="320" w:line="276" w:lineRule="auto"/>
    </w:pPr>
    <w:rPr>
      <w:rFonts w:eastAsiaTheme="minorHAnsi"/>
      <w:b/>
      <w:bCs/>
      <w:lang w:eastAsia="en-US"/>
    </w:rPr>
  </w:style>
  <w:style w:type="paragraph" w:customStyle="1" w:styleId="192C768129A142BD9A5880FE95239D9510">
    <w:name w:val="192C768129A142BD9A5880FE95239D9510"/>
    <w:rsid w:val="00EC5481"/>
    <w:pPr>
      <w:spacing w:after="0" w:line="276" w:lineRule="auto"/>
    </w:pPr>
    <w:rPr>
      <w:rFonts w:eastAsiaTheme="minorHAnsi"/>
      <w:lang w:eastAsia="en-US"/>
    </w:rPr>
  </w:style>
  <w:style w:type="paragraph" w:customStyle="1" w:styleId="52F03E0422124EDCAE8A19B12A280D8912">
    <w:name w:val="52F03E0422124EDCAE8A19B12A280D8912"/>
    <w:rsid w:val="00EC5481"/>
    <w:pPr>
      <w:spacing w:after="320" w:line="276" w:lineRule="auto"/>
    </w:pPr>
    <w:rPr>
      <w:rFonts w:eastAsiaTheme="minorHAnsi"/>
      <w:b/>
      <w:bCs/>
      <w:lang w:eastAsia="en-US"/>
    </w:rPr>
  </w:style>
  <w:style w:type="paragraph" w:customStyle="1" w:styleId="192C768129A142BD9A5880FE95239D9511">
    <w:name w:val="192C768129A142BD9A5880FE95239D9511"/>
    <w:rsid w:val="00EC5481"/>
    <w:pPr>
      <w:spacing w:after="0" w:line="276" w:lineRule="auto"/>
    </w:pPr>
    <w:rPr>
      <w:rFonts w:eastAsiaTheme="minorHAnsi"/>
      <w:lang w:eastAsia="en-US"/>
    </w:rPr>
  </w:style>
  <w:style w:type="paragraph" w:customStyle="1" w:styleId="52F03E0422124EDCAE8A19B12A280D8913">
    <w:name w:val="52F03E0422124EDCAE8A19B12A280D8913"/>
    <w:rsid w:val="00EC5481"/>
    <w:pPr>
      <w:spacing w:after="320" w:line="276" w:lineRule="auto"/>
    </w:pPr>
    <w:rPr>
      <w:rFonts w:eastAsiaTheme="minorHAnsi"/>
      <w:b/>
      <w:bCs/>
      <w:lang w:eastAsia="en-US"/>
    </w:rPr>
  </w:style>
  <w:style w:type="paragraph" w:customStyle="1" w:styleId="192C768129A142BD9A5880FE95239D9512">
    <w:name w:val="192C768129A142BD9A5880FE95239D9512"/>
    <w:rsid w:val="00EC5481"/>
    <w:pPr>
      <w:spacing w:after="0" w:line="276" w:lineRule="auto"/>
    </w:pPr>
    <w:rPr>
      <w:rFonts w:eastAsiaTheme="minorHAnsi"/>
      <w:lang w:eastAsia="en-US"/>
    </w:rPr>
  </w:style>
  <w:style w:type="paragraph" w:customStyle="1" w:styleId="EE8684911E954F729D70DE748C6F289C">
    <w:name w:val="EE8684911E954F729D70DE748C6F289C"/>
    <w:rsid w:val="00EC5481"/>
    <w:pPr>
      <w:spacing w:after="0" w:line="240" w:lineRule="auto"/>
    </w:pPr>
    <w:rPr>
      <w:rFonts w:eastAsiaTheme="minorHAnsi"/>
      <w:sz w:val="12"/>
      <w:szCs w:val="12"/>
      <w:lang w:eastAsia="en-US"/>
    </w:rPr>
  </w:style>
  <w:style w:type="paragraph" w:customStyle="1" w:styleId="788F0BF5C5084F11B5036334C413A8FD">
    <w:name w:val="788F0BF5C5084F11B5036334C413A8FD"/>
    <w:rsid w:val="00EC5481"/>
  </w:style>
  <w:style w:type="paragraph" w:customStyle="1" w:styleId="52F03E0422124EDCAE8A19B12A280D8914">
    <w:name w:val="52F03E0422124EDCAE8A19B12A280D8914"/>
    <w:rsid w:val="00EC5481"/>
    <w:pPr>
      <w:spacing w:after="320" w:line="276" w:lineRule="auto"/>
    </w:pPr>
    <w:rPr>
      <w:rFonts w:eastAsiaTheme="minorHAnsi"/>
      <w:b/>
      <w:bCs/>
      <w:lang w:eastAsia="en-US"/>
    </w:rPr>
  </w:style>
  <w:style w:type="paragraph" w:customStyle="1" w:styleId="192C768129A142BD9A5880FE95239D9513">
    <w:name w:val="192C768129A142BD9A5880FE95239D9513"/>
    <w:rsid w:val="00EC5481"/>
    <w:pPr>
      <w:spacing w:after="0" w:line="276" w:lineRule="auto"/>
    </w:pPr>
    <w:rPr>
      <w:rFonts w:eastAsiaTheme="minorHAnsi"/>
      <w:lang w:eastAsia="en-US"/>
    </w:rPr>
  </w:style>
  <w:style w:type="paragraph" w:customStyle="1" w:styleId="52F03E0422124EDCAE8A19B12A280D8915">
    <w:name w:val="52F03E0422124EDCAE8A19B12A280D8915"/>
    <w:rsid w:val="00EC5481"/>
    <w:pPr>
      <w:spacing w:after="320" w:line="276" w:lineRule="auto"/>
    </w:pPr>
    <w:rPr>
      <w:rFonts w:eastAsiaTheme="minorHAnsi"/>
      <w:b/>
      <w:bCs/>
      <w:lang w:eastAsia="en-US"/>
    </w:rPr>
  </w:style>
  <w:style w:type="paragraph" w:customStyle="1" w:styleId="192C768129A142BD9A5880FE95239D9514">
    <w:name w:val="192C768129A142BD9A5880FE95239D9514"/>
    <w:rsid w:val="00EC5481"/>
    <w:pPr>
      <w:spacing w:after="0" w:line="276" w:lineRule="auto"/>
    </w:pPr>
    <w:rPr>
      <w:rFonts w:eastAsiaTheme="minorHAnsi"/>
      <w:lang w:eastAsia="en-US"/>
    </w:rPr>
  </w:style>
  <w:style w:type="paragraph" w:customStyle="1" w:styleId="52F03E0422124EDCAE8A19B12A280D8916">
    <w:name w:val="52F03E0422124EDCAE8A19B12A280D8916"/>
    <w:rsid w:val="00EC5481"/>
    <w:pPr>
      <w:spacing w:after="320" w:line="276" w:lineRule="auto"/>
    </w:pPr>
    <w:rPr>
      <w:rFonts w:eastAsiaTheme="minorHAnsi"/>
      <w:b/>
      <w:bCs/>
      <w:lang w:eastAsia="en-US"/>
    </w:rPr>
  </w:style>
  <w:style w:type="paragraph" w:customStyle="1" w:styleId="192C768129A142BD9A5880FE95239D9515">
    <w:name w:val="192C768129A142BD9A5880FE95239D9515"/>
    <w:rsid w:val="00EC5481"/>
    <w:pPr>
      <w:spacing w:line="276" w:lineRule="auto"/>
    </w:pPr>
    <w:rPr>
      <w:rFonts w:eastAsiaTheme="minorHAnsi"/>
      <w:lang w:eastAsia="en-US"/>
    </w:rPr>
  </w:style>
  <w:style w:type="paragraph" w:customStyle="1" w:styleId="F3EBB9642D7E496BBBB00FF8F23E81DB">
    <w:name w:val="F3EBB9642D7E496BBBB00FF8F23E81DB"/>
    <w:rsid w:val="00EC5481"/>
    <w:pPr>
      <w:spacing w:after="0" w:line="240" w:lineRule="auto"/>
    </w:pPr>
    <w:rPr>
      <w:rFonts w:eastAsiaTheme="minorHAnsi"/>
      <w:lang w:eastAsia="en-US"/>
    </w:rPr>
  </w:style>
  <w:style w:type="paragraph" w:customStyle="1" w:styleId="52F03E0422124EDCAE8A19B12A280D8917">
    <w:name w:val="52F03E0422124EDCAE8A19B12A280D8917"/>
    <w:rsid w:val="00EC5481"/>
    <w:pPr>
      <w:spacing w:after="320" w:line="276" w:lineRule="auto"/>
    </w:pPr>
    <w:rPr>
      <w:rFonts w:eastAsiaTheme="minorHAnsi"/>
      <w:b/>
      <w:bCs/>
      <w:lang w:eastAsia="en-US"/>
    </w:rPr>
  </w:style>
  <w:style w:type="paragraph" w:customStyle="1" w:styleId="192C768129A142BD9A5880FE95239D9516">
    <w:name w:val="192C768129A142BD9A5880FE95239D9516"/>
    <w:rsid w:val="00EC5481"/>
    <w:pPr>
      <w:spacing w:line="276" w:lineRule="auto"/>
    </w:pPr>
    <w:rPr>
      <w:rFonts w:eastAsiaTheme="minorHAnsi"/>
      <w:lang w:eastAsia="en-US"/>
    </w:rPr>
  </w:style>
  <w:style w:type="character" w:customStyle="1" w:styleId="PlatzhalterHinweis">
    <w:name w:val="Platzhalter Hinweis"/>
    <w:basedOn w:val="Absatz-Standardschriftart"/>
    <w:uiPriority w:val="15"/>
    <w:rsid w:val="0074694E"/>
    <w:rPr>
      <w:i/>
      <w:color w:val="595959" w:themeColor="text1" w:themeTint="A6"/>
      <w:sz w:val="18"/>
    </w:rPr>
  </w:style>
  <w:style w:type="paragraph" w:customStyle="1" w:styleId="F3EBB9642D7E496BBBB00FF8F23E81DB1">
    <w:name w:val="F3EBB9642D7E496BBBB00FF8F23E81DB1"/>
    <w:rsid w:val="00EC5481"/>
    <w:pPr>
      <w:spacing w:after="0" w:line="240" w:lineRule="auto"/>
    </w:pPr>
    <w:rPr>
      <w:rFonts w:eastAsiaTheme="minorHAnsi"/>
      <w:lang w:eastAsia="en-US"/>
    </w:rPr>
  </w:style>
  <w:style w:type="paragraph" w:customStyle="1" w:styleId="52F03E0422124EDCAE8A19B12A280D8918">
    <w:name w:val="52F03E0422124EDCAE8A19B12A280D8918"/>
    <w:rsid w:val="00EC5481"/>
    <w:pPr>
      <w:spacing w:after="320" w:line="276" w:lineRule="auto"/>
    </w:pPr>
    <w:rPr>
      <w:rFonts w:eastAsiaTheme="minorHAnsi"/>
      <w:b/>
      <w:bCs/>
      <w:lang w:eastAsia="en-US"/>
    </w:rPr>
  </w:style>
  <w:style w:type="paragraph" w:customStyle="1" w:styleId="192C768129A142BD9A5880FE95239D9517">
    <w:name w:val="192C768129A142BD9A5880FE95239D9517"/>
    <w:rsid w:val="00EC5481"/>
    <w:pPr>
      <w:spacing w:line="276" w:lineRule="auto"/>
    </w:pPr>
    <w:rPr>
      <w:rFonts w:eastAsiaTheme="minorHAnsi"/>
      <w:lang w:eastAsia="en-US"/>
    </w:rPr>
  </w:style>
  <w:style w:type="paragraph" w:customStyle="1" w:styleId="F3EBB9642D7E496BBBB00FF8F23E81DB2">
    <w:name w:val="F3EBB9642D7E496BBBB00FF8F23E81DB2"/>
    <w:rsid w:val="00EC5481"/>
    <w:pPr>
      <w:spacing w:after="0" w:line="240" w:lineRule="auto"/>
    </w:pPr>
    <w:rPr>
      <w:rFonts w:eastAsiaTheme="minorHAnsi"/>
      <w:lang w:eastAsia="en-US"/>
    </w:rPr>
  </w:style>
  <w:style w:type="paragraph" w:customStyle="1" w:styleId="8DFE898DA60F45D2A69F4CB653692475">
    <w:name w:val="8DFE898DA60F45D2A69F4CB653692475"/>
    <w:rsid w:val="00EC5481"/>
    <w:pPr>
      <w:spacing w:after="0" w:line="240" w:lineRule="auto"/>
    </w:pPr>
    <w:rPr>
      <w:rFonts w:eastAsiaTheme="minorHAnsi"/>
      <w:lang w:eastAsia="en-US"/>
    </w:rPr>
  </w:style>
  <w:style w:type="paragraph" w:customStyle="1" w:styleId="7B95D9B66CEE4792807D41361C8E0DDF">
    <w:name w:val="7B95D9B66CEE4792807D41361C8E0DDF"/>
    <w:rsid w:val="00EC5481"/>
    <w:pPr>
      <w:spacing w:after="0" w:line="240" w:lineRule="auto"/>
    </w:pPr>
    <w:rPr>
      <w:rFonts w:eastAsiaTheme="minorHAnsi"/>
      <w:lang w:eastAsia="en-US"/>
    </w:rPr>
  </w:style>
  <w:style w:type="paragraph" w:customStyle="1" w:styleId="4AB37EF99ABD45409A10ED8D3AA1B7DB">
    <w:name w:val="4AB37EF99ABD45409A10ED8D3AA1B7DB"/>
    <w:rsid w:val="00EC5481"/>
  </w:style>
  <w:style w:type="paragraph" w:customStyle="1" w:styleId="DA517FBB21CA442B88D4F6078511B6D3">
    <w:name w:val="DA517FBB21CA442B88D4F6078511B6D3"/>
    <w:rsid w:val="00EC5481"/>
  </w:style>
  <w:style w:type="paragraph" w:customStyle="1" w:styleId="8C4938036CC24297AB29A61BFBEABE8C">
    <w:name w:val="8C4938036CC24297AB29A61BFBEABE8C"/>
    <w:rsid w:val="00EC5481"/>
  </w:style>
  <w:style w:type="paragraph" w:customStyle="1" w:styleId="19C4A73EA5254E97A9D5E52422271523">
    <w:name w:val="19C4A73EA5254E97A9D5E52422271523"/>
    <w:rsid w:val="00EC5481"/>
  </w:style>
  <w:style w:type="paragraph" w:customStyle="1" w:styleId="AE131B96D5A0407F94B86755F5C77D24">
    <w:name w:val="AE131B96D5A0407F94B86755F5C77D24"/>
    <w:rsid w:val="00EC5481"/>
  </w:style>
  <w:style w:type="paragraph" w:customStyle="1" w:styleId="7DD0585C11244187841E0531AEBC4598">
    <w:name w:val="7DD0585C11244187841E0531AEBC4598"/>
    <w:rsid w:val="00EC5481"/>
  </w:style>
  <w:style w:type="paragraph" w:customStyle="1" w:styleId="A36A2105DA80491A819A63C7A6E2629D">
    <w:name w:val="A36A2105DA80491A819A63C7A6E2629D"/>
    <w:rsid w:val="00EC5481"/>
  </w:style>
  <w:style w:type="paragraph" w:customStyle="1" w:styleId="28A1198D5F744775B0EB3EA028A03589">
    <w:name w:val="28A1198D5F744775B0EB3EA028A03589"/>
    <w:rsid w:val="00EC5481"/>
  </w:style>
  <w:style w:type="paragraph" w:customStyle="1" w:styleId="3F7E2252CA1D46ADAC7D04A0CB3F35D2">
    <w:name w:val="3F7E2252CA1D46ADAC7D04A0CB3F35D2"/>
    <w:rsid w:val="00EC5481"/>
  </w:style>
  <w:style w:type="paragraph" w:customStyle="1" w:styleId="52F03E0422124EDCAE8A19B12A280D8919">
    <w:name w:val="52F03E0422124EDCAE8A19B12A280D8919"/>
    <w:rsid w:val="00EC5481"/>
    <w:pPr>
      <w:spacing w:after="320" w:line="276" w:lineRule="auto"/>
    </w:pPr>
    <w:rPr>
      <w:rFonts w:eastAsiaTheme="minorHAnsi"/>
      <w:b/>
      <w:bCs/>
      <w:lang w:eastAsia="en-US"/>
    </w:rPr>
  </w:style>
  <w:style w:type="paragraph" w:customStyle="1" w:styleId="9600EA04CCB3463F9386BA053F2E6987">
    <w:name w:val="9600EA04CCB3463F9386BA053F2E6987"/>
    <w:rsid w:val="00EC5481"/>
    <w:pPr>
      <w:spacing w:after="0" w:line="240" w:lineRule="auto"/>
    </w:pPr>
    <w:rPr>
      <w:rFonts w:eastAsiaTheme="minorHAnsi"/>
      <w:lang w:eastAsia="en-US"/>
    </w:rPr>
  </w:style>
  <w:style w:type="paragraph" w:customStyle="1" w:styleId="192C768129A142BD9A5880FE95239D9518">
    <w:name w:val="192C768129A142BD9A5880FE95239D9518"/>
    <w:rsid w:val="00EC5481"/>
    <w:pPr>
      <w:spacing w:line="276" w:lineRule="auto"/>
    </w:pPr>
    <w:rPr>
      <w:rFonts w:eastAsiaTheme="minorHAnsi"/>
      <w:lang w:eastAsia="en-US"/>
    </w:rPr>
  </w:style>
  <w:style w:type="paragraph" w:customStyle="1" w:styleId="DA517FBB21CA442B88D4F6078511B6D31">
    <w:name w:val="DA517FBB21CA442B88D4F6078511B6D31"/>
    <w:rsid w:val="00EC5481"/>
    <w:pPr>
      <w:spacing w:after="0" w:line="240" w:lineRule="auto"/>
    </w:pPr>
    <w:rPr>
      <w:rFonts w:eastAsiaTheme="minorHAnsi"/>
      <w:lang w:eastAsia="en-US"/>
    </w:rPr>
  </w:style>
  <w:style w:type="paragraph" w:customStyle="1" w:styleId="F3EBB9642D7E496BBBB00FF8F23E81DB3">
    <w:name w:val="F3EBB9642D7E496BBBB00FF8F23E81DB3"/>
    <w:rsid w:val="00EC5481"/>
    <w:pPr>
      <w:spacing w:after="0" w:line="240" w:lineRule="auto"/>
    </w:pPr>
    <w:rPr>
      <w:rFonts w:eastAsiaTheme="minorHAnsi"/>
      <w:lang w:eastAsia="en-US"/>
    </w:rPr>
  </w:style>
  <w:style w:type="paragraph" w:customStyle="1" w:styleId="8DFE898DA60F45D2A69F4CB6536924751">
    <w:name w:val="8DFE898DA60F45D2A69F4CB6536924751"/>
    <w:rsid w:val="00EC5481"/>
    <w:pPr>
      <w:spacing w:after="0" w:line="240" w:lineRule="auto"/>
    </w:pPr>
    <w:rPr>
      <w:rFonts w:eastAsiaTheme="minorHAnsi"/>
      <w:lang w:eastAsia="en-US"/>
    </w:rPr>
  </w:style>
  <w:style w:type="paragraph" w:customStyle="1" w:styleId="7B95D9B66CEE4792807D41361C8E0DDF1">
    <w:name w:val="7B95D9B66CEE4792807D41361C8E0DDF1"/>
    <w:rsid w:val="00EC5481"/>
    <w:pPr>
      <w:spacing w:after="0" w:line="240" w:lineRule="auto"/>
    </w:pPr>
    <w:rPr>
      <w:rFonts w:eastAsiaTheme="minorHAnsi"/>
      <w:lang w:eastAsia="en-US"/>
    </w:rPr>
  </w:style>
  <w:style w:type="paragraph" w:customStyle="1" w:styleId="CC48E23A07154EB2B72F228AFA430A0B">
    <w:name w:val="CC48E23A07154EB2B72F228AFA430A0B"/>
    <w:rsid w:val="00EC5481"/>
  </w:style>
  <w:style w:type="paragraph" w:customStyle="1" w:styleId="E9C07C5B2CC24AB0BD117AA8023B4762">
    <w:name w:val="E9C07C5B2CC24AB0BD117AA8023B4762"/>
    <w:rsid w:val="00EC5481"/>
  </w:style>
  <w:style w:type="paragraph" w:customStyle="1" w:styleId="468221B199834CC59BA3BC71610382A7">
    <w:name w:val="468221B199834CC59BA3BC71610382A7"/>
    <w:rsid w:val="00EC5481"/>
  </w:style>
  <w:style w:type="paragraph" w:customStyle="1" w:styleId="3AE49F1A0408496D8CE39EB20AD838B5">
    <w:name w:val="3AE49F1A0408496D8CE39EB20AD838B5"/>
    <w:rsid w:val="00EC5481"/>
  </w:style>
  <w:style w:type="paragraph" w:customStyle="1" w:styleId="2A295F9EFFB144BFB6200ABC5DBC7A68">
    <w:name w:val="2A295F9EFFB144BFB6200ABC5DBC7A68"/>
    <w:rsid w:val="00EC5481"/>
  </w:style>
  <w:style w:type="paragraph" w:customStyle="1" w:styleId="D3518186569540A5967388812795C21C">
    <w:name w:val="D3518186569540A5967388812795C21C"/>
    <w:rsid w:val="00EC5481"/>
  </w:style>
  <w:style w:type="paragraph" w:customStyle="1" w:styleId="52F03E0422124EDCAE8A19B12A280D8920">
    <w:name w:val="52F03E0422124EDCAE8A19B12A280D8920"/>
    <w:rsid w:val="00EC5481"/>
    <w:pPr>
      <w:spacing w:after="320" w:line="276" w:lineRule="auto"/>
    </w:pPr>
    <w:rPr>
      <w:rFonts w:eastAsiaTheme="minorHAnsi"/>
      <w:b/>
      <w:bCs/>
      <w:lang w:eastAsia="en-US"/>
    </w:rPr>
  </w:style>
  <w:style w:type="paragraph" w:customStyle="1" w:styleId="9600EA04CCB3463F9386BA053F2E69871">
    <w:name w:val="9600EA04CCB3463F9386BA053F2E69871"/>
    <w:rsid w:val="00EC5481"/>
    <w:pPr>
      <w:spacing w:after="0" w:line="240" w:lineRule="auto"/>
    </w:pPr>
    <w:rPr>
      <w:rFonts w:eastAsiaTheme="minorHAnsi"/>
      <w:lang w:eastAsia="en-US"/>
    </w:rPr>
  </w:style>
  <w:style w:type="paragraph" w:customStyle="1" w:styleId="3225DB8276C04EB4994C7B5241ADACC3">
    <w:name w:val="3225DB8276C04EB4994C7B5241ADACC3"/>
    <w:rsid w:val="00EC5481"/>
    <w:pPr>
      <w:spacing w:after="0" w:line="240" w:lineRule="auto"/>
    </w:pPr>
    <w:rPr>
      <w:rFonts w:eastAsiaTheme="minorHAnsi"/>
      <w:lang w:eastAsia="en-US"/>
    </w:rPr>
  </w:style>
  <w:style w:type="paragraph" w:customStyle="1" w:styleId="CC48E23A07154EB2B72F228AFA430A0B1">
    <w:name w:val="CC48E23A07154EB2B72F228AFA430A0B1"/>
    <w:rsid w:val="00EC5481"/>
    <w:pPr>
      <w:spacing w:after="0" w:line="240" w:lineRule="auto"/>
    </w:pPr>
    <w:rPr>
      <w:rFonts w:eastAsiaTheme="minorHAnsi"/>
      <w:lang w:eastAsia="en-US"/>
    </w:rPr>
  </w:style>
  <w:style w:type="paragraph" w:customStyle="1" w:styleId="E9C07C5B2CC24AB0BD117AA8023B47621">
    <w:name w:val="E9C07C5B2CC24AB0BD117AA8023B47621"/>
    <w:rsid w:val="00EC5481"/>
    <w:pPr>
      <w:spacing w:after="0" w:line="240" w:lineRule="auto"/>
    </w:pPr>
    <w:rPr>
      <w:rFonts w:eastAsiaTheme="minorHAnsi"/>
      <w:lang w:eastAsia="en-US"/>
    </w:rPr>
  </w:style>
  <w:style w:type="paragraph" w:customStyle="1" w:styleId="468221B199834CC59BA3BC71610382A71">
    <w:name w:val="468221B199834CC59BA3BC71610382A71"/>
    <w:rsid w:val="00EC5481"/>
    <w:pPr>
      <w:spacing w:after="0" w:line="240" w:lineRule="auto"/>
    </w:pPr>
    <w:rPr>
      <w:rFonts w:eastAsiaTheme="minorHAnsi"/>
      <w:lang w:eastAsia="en-US"/>
    </w:rPr>
  </w:style>
  <w:style w:type="paragraph" w:customStyle="1" w:styleId="3AE49F1A0408496D8CE39EB20AD838B51">
    <w:name w:val="3AE49F1A0408496D8CE39EB20AD838B51"/>
    <w:rsid w:val="00EC5481"/>
    <w:pPr>
      <w:spacing w:after="0" w:line="240" w:lineRule="auto"/>
    </w:pPr>
    <w:rPr>
      <w:rFonts w:eastAsiaTheme="minorHAnsi"/>
      <w:lang w:eastAsia="en-US"/>
    </w:rPr>
  </w:style>
  <w:style w:type="paragraph" w:customStyle="1" w:styleId="2A295F9EFFB144BFB6200ABC5DBC7A681">
    <w:name w:val="2A295F9EFFB144BFB6200ABC5DBC7A681"/>
    <w:rsid w:val="00EC5481"/>
    <w:pPr>
      <w:spacing w:after="0" w:line="240" w:lineRule="auto"/>
    </w:pPr>
    <w:rPr>
      <w:rFonts w:eastAsiaTheme="minorHAnsi"/>
      <w:lang w:eastAsia="en-US"/>
    </w:rPr>
  </w:style>
  <w:style w:type="paragraph" w:customStyle="1" w:styleId="D3518186569540A5967388812795C21C1">
    <w:name w:val="D3518186569540A5967388812795C21C1"/>
    <w:rsid w:val="00EC5481"/>
    <w:pPr>
      <w:spacing w:after="0" w:line="240" w:lineRule="auto"/>
    </w:pPr>
    <w:rPr>
      <w:rFonts w:eastAsiaTheme="minorHAnsi"/>
      <w:lang w:eastAsia="en-US"/>
    </w:rPr>
  </w:style>
  <w:style w:type="paragraph" w:customStyle="1" w:styleId="192C768129A142BD9A5880FE95239D9519">
    <w:name w:val="192C768129A142BD9A5880FE95239D9519"/>
    <w:rsid w:val="00EC5481"/>
    <w:pPr>
      <w:spacing w:line="276" w:lineRule="auto"/>
    </w:pPr>
    <w:rPr>
      <w:rFonts w:eastAsiaTheme="minorHAnsi"/>
      <w:lang w:eastAsia="en-US"/>
    </w:rPr>
  </w:style>
  <w:style w:type="paragraph" w:customStyle="1" w:styleId="DA517FBB21CA442B88D4F6078511B6D32">
    <w:name w:val="DA517FBB21CA442B88D4F6078511B6D32"/>
    <w:rsid w:val="00EC5481"/>
    <w:pPr>
      <w:spacing w:after="0" w:line="240" w:lineRule="auto"/>
    </w:pPr>
    <w:rPr>
      <w:rFonts w:eastAsiaTheme="minorHAnsi"/>
      <w:lang w:eastAsia="en-US"/>
    </w:rPr>
  </w:style>
  <w:style w:type="paragraph" w:customStyle="1" w:styleId="F3EBB9642D7E496BBBB00FF8F23E81DB4">
    <w:name w:val="F3EBB9642D7E496BBBB00FF8F23E81DB4"/>
    <w:rsid w:val="00EC5481"/>
    <w:pPr>
      <w:spacing w:after="0" w:line="240" w:lineRule="auto"/>
    </w:pPr>
    <w:rPr>
      <w:rFonts w:eastAsiaTheme="minorHAnsi"/>
      <w:lang w:eastAsia="en-US"/>
    </w:rPr>
  </w:style>
  <w:style w:type="paragraph" w:customStyle="1" w:styleId="8DFE898DA60F45D2A69F4CB6536924752">
    <w:name w:val="8DFE898DA60F45D2A69F4CB6536924752"/>
    <w:rsid w:val="00EC5481"/>
    <w:pPr>
      <w:spacing w:after="0" w:line="240" w:lineRule="auto"/>
    </w:pPr>
    <w:rPr>
      <w:rFonts w:eastAsiaTheme="minorHAnsi"/>
      <w:lang w:eastAsia="en-US"/>
    </w:rPr>
  </w:style>
  <w:style w:type="paragraph" w:customStyle="1" w:styleId="7B95D9B66CEE4792807D41361C8E0DDF2">
    <w:name w:val="7B95D9B66CEE4792807D41361C8E0DDF2"/>
    <w:rsid w:val="00EC5481"/>
    <w:pPr>
      <w:spacing w:after="0" w:line="240" w:lineRule="auto"/>
    </w:pPr>
    <w:rPr>
      <w:rFonts w:eastAsiaTheme="minorHAnsi"/>
      <w:lang w:eastAsia="en-US"/>
    </w:rPr>
  </w:style>
  <w:style w:type="paragraph" w:customStyle="1" w:styleId="BDE0AB11E9AC408C98D93254A311252C">
    <w:name w:val="BDE0AB11E9AC408C98D93254A311252C"/>
    <w:rsid w:val="00EC5481"/>
    <w:pPr>
      <w:spacing w:after="0" w:line="276" w:lineRule="auto"/>
    </w:pPr>
    <w:rPr>
      <w:rFonts w:eastAsiaTheme="minorHAnsi"/>
      <w:lang w:eastAsia="en-US"/>
    </w:rPr>
  </w:style>
  <w:style w:type="paragraph" w:customStyle="1" w:styleId="52F03E0422124EDCAE8A19B12A280D8921">
    <w:name w:val="52F03E0422124EDCAE8A19B12A280D8921"/>
    <w:rsid w:val="00EC5481"/>
    <w:pPr>
      <w:spacing w:after="320" w:line="276" w:lineRule="auto"/>
    </w:pPr>
    <w:rPr>
      <w:rFonts w:eastAsiaTheme="minorHAnsi"/>
      <w:b/>
      <w:bCs/>
      <w:lang w:eastAsia="en-US"/>
    </w:rPr>
  </w:style>
  <w:style w:type="paragraph" w:customStyle="1" w:styleId="9600EA04CCB3463F9386BA053F2E69872">
    <w:name w:val="9600EA04CCB3463F9386BA053F2E69872"/>
    <w:rsid w:val="00EC5481"/>
    <w:pPr>
      <w:spacing w:after="0" w:line="240" w:lineRule="auto"/>
    </w:pPr>
    <w:rPr>
      <w:rFonts w:eastAsiaTheme="minorHAnsi"/>
      <w:lang w:eastAsia="en-US"/>
    </w:rPr>
  </w:style>
  <w:style w:type="paragraph" w:customStyle="1" w:styleId="3225DB8276C04EB4994C7B5241ADACC31">
    <w:name w:val="3225DB8276C04EB4994C7B5241ADACC31"/>
    <w:rsid w:val="00EC5481"/>
    <w:pPr>
      <w:spacing w:after="0" w:line="240" w:lineRule="auto"/>
    </w:pPr>
    <w:rPr>
      <w:rFonts w:eastAsiaTheme="minorHAnsi"/>
      <w:lang w:eastAsia="en-US"/>
    </w:rPr>
  </w:style>
  <w:style w:type="paragraph" w:customStyle="1" w:styleId="CC48E23A07154EB2B72F228AFA430A0B2">
    <w:name w:val="CC48E23A07154EB2B72F228AFA430A0B2"/>
    <w:rsid w:val="00EC5481"/>
    <w:pPr>
      <w:spacing w:after="0" w:line="240" w:lineRule="auto"/>
    </w:pPr>
    <w:rPr>
      <w:rFonts w:eastAsiaTheme="minorHAnsi"/>
      <w:lang w:eastAsia="en-US"/>
    </w:rPr>
  </w:style>
  <w:style w:type="paragraph" w:customStyle="1" w:styleId="E9C07C5B2CC24AB0BD117AA8023B47622">
    <w:name w:val="E9C07C5B2CC24AB0BD117AA8023B47622"/>
    <w:rsid w:val="00EC5481"/>
    <w:pPr>
      <w:spacing w:after="0" w:line="240" w:lineRule="auto"/>
    </w:pPr>
    <w:rPr>
      <w:rFonts w:eastAsiaTheme="minorHAnsi"/>
      <w:lang w:eastAsia="en-US"/>
    </w:rPr>
  </w:style>
  <w:style w:type="paragraph" w:customStyle="1" w:styleId="468221B199834CC59BA3BC71610382A72">
    <w:name w:val="468221B199834CC59BA3BC71610382A72"/>
    <w:rsid w:val="00EC5481"/>
    <w:pPr>
      <w:spacing w:after="0" w:line="240" w:lineRule="auto"/>
    </w:pPr>
    <w:rPr>
      <w:rFonts w:eastAsiaTheme="minorHAnsi"/>
      <w:lang w:eastAsia="en-US"/>
    </w:rPr>
  </w:style>
  <w:style w:type="paragraph" w:customStyle="1" w:styleId="3AE49F1A0408496D8CE39EB20AD838B52">
    <w:name w:val="3AE49F1A0408496D8CE39EB20AD838B52"/>
    <w:rsid w:val="00EC5481"/>
    <w:pPr>
      <w:spacing w:after="0" w:line="240" w:lineRule="auto"/>
    </w:pPr>
    <w:rPr>
      <w:rFonts w:eastAsiaTheme="minorHAnsi"/>
      <w:lang w:eastAsia="en-US"/>
    </w:rPr>
  </w:style>
  <w:style w:type="paragraph" w:customStyle="1" w:styleId="2A295F9EFFB144BFB6200ABC5DBC7A682">
    <w:name w:val="2A295F9EFFB144BFB6200ABC5DBC7A682"/>
    <w:rsid w:val="00EC5481"/>
    <w:pPr>
      <w:spacing w:after="0" w:line="240" w:lineRule="auto"/>
    </w:pPr>
    <w:rPr>
      <w:rFonts w:eastAsiaTheme="minorHAnsi"/>
      <w:lang w:eastAsia="en-US"/>
    </w:rPr>
  </w:style>
  <w:style w:type="paragraph" w:customStyle="1" w:styleId="D3518186569540A5967388812795C21C2">
    <w:name w:val="D3518186569540A5967388812795C21C2"/>
    <w:rsid w:val="00EC5481"/>
    <w:pPr>
      <w:spacing w:after="0" w:line="240" w:lineRule="auto"/>
    </w:pPr>
    <w:rPr>
      <w:rFonts w:eastAsiaTheme="minorHAnsi"/>
      <w:lang w:eastAsia="en-US"/>
    </w:rPr>
  </w:style>
  <w:style w:type="paragraph" w:customStyle="1" w:styleId="192C768129A142BD9A5880FE95239D9520">
    <w:name w:val="192C768129A142BD9A5880FE95239D9520"/>
    <w:rsid w:val="00EC5481"/>
    <w:pPr>
      <w:spacing w:line="276" w:lineRule="auto"/>
    </w:pPr>
    <w:rPr>
      <w:rFonts w:eastAsiaTheme="minorHAnsi"/>
      <w:lang w:eastAsia="en-US"/>
    </w:rPr>
  </w:style>
  <w:style w:type="paragraph" w:customStyle="1" w:styleId="DA517FBB21CA442B88D4F6078511B6D33">
    <w:name w:val="DA517FBB21CA442B88D4F6078511B6D33"/>
    <w:rsid w:val="00EC5481"/>
    <w:pPr>
      <w:spacing w:after="0" w:line="240" w:lineRule="auto"/>
    </w:pPr>
    <w:rPr>
      <w:rFonts w:eastAsiaTheme="minorHAnsi"/>
      <w:lang w:eastAsia="en-US"/>
    </w:rPr>
  </w:style>
  <w:style w:type="paragraph" w:customStyle="1" w:styleId="F3EBB9642D7E496BBBB00FF8F23E81DB5">
    <w:name w:val="F3EBB9642D7E496BBBB00FF8F23E81DB5"/>
    <w:rsid w:val="00EC5481"/>
    <w:pPr>
      <w:spacing w:after="0" w:line="240" w:lineRule="auto"/>
    </w:pPr>
    <w:rPr>
      <w:rFonts w:eastAsiaTheme="minorHAnsi"/>
      <w:lang w:eastAsia="en-US"/>
    </w:rPr>
  </w:style>
  <w:style w:type="paragraph" w:customStyle="1" w:styleId="8DFE898DA60F45D2A69F4CB6536924753">
    <w:name w:val="8DFE898DA60F45D2A69F4CB6536924753"/>
    <w:rsid w:val="00EC5481"/>
    <w:pPr>
      <w:spacing w:after="0" w:line="240" w:lineRule="auto"/>
    </w:pPr>
    <w:rPr>
      <w:rFonts w:eastAsiaTheme="minorHAnsi"/>
      <w:lang w:eastAsia="en-US"/>
    </w:rPr>
  </w:style>
  <w:style w:type="paragraph" w:customStyle="1" w:styleId="7B95D9B66CEE4792807D41361C8E0DDF3">
    <w:name w:val="7B95D9B66CEE4792807D41361C8E0DDF3"/>
    <w:rsid w:val="00EC5481"/>
    <w:pPr>
      <w:spacing w:after="0" w:line="240" w:lineRule="auto"/>
    </w:pPr>
    <w:rPr>
      <w:rFonts w:eastAsiaTheme="minorHAnsi"/>
      <w:lang w:eastAsia="en-US"/>
    </w:rPr>
  </w:style>
  <w:style w:type="paragraph" w:customStyle="1" w:styleId="BDE0AB11E9AC408C98D93254A311252C1">
    <w:name w:val="BDE0AB11E9AC408C98D93254A311252C1"/>
    <w:rsid w:val="00EC5481"/>
    <w:pPr>
      <w:spacing w:after="0" w:line="276" w:lineRule="auto"/>
    </w:pPr>
    <w:rPr>
      <w:rFonts w:eastAsiaTheme="minorHAnsi"/>
      <w:lang w:eastAsia="en-US"/>
    </w:rPr>
  </w:style>
  <w:style w:type="paragraph" w:customStyle="1" w:styleId="52F03E0422124EDCAE8A19B12A280D8922">
    <w:name w:val="52F03E0422124EDCAE8A19B12A280D8922"/>
    <w:rsid w:val="00EC5481"/>
    <w:pPr>
      <w:spacing w:after="320" w:line="276" w:lineRule="auto"/>
    </w:pPr>
    <w:rPr>
      <w:rFonts w:eastAsiaTheme="minorHAnsi"/>
      <w:b/>
      <w:bCs/>
      <w:lang w:eastAsia="en-US"/>
    </w:rPr>
  </w:style>
  <w:style w:type="paragraph" w:customStyle="1" w:styleId="9600EA04CCB3463F9386BA053F2E69873">
    <w:name w:val="9600EA04CCB3463F9386BA053F2E69873"/>
    <w:rsid w:val="00EC5481"/>
    <w:pPr>
      <w:spacing w:after="0" w:line="240" w:lineRule="auto"/>
    </w:pPr>
    <w:rPr>
      <w:rFonts w:eastAsiaTheme="minorHAnsi"/>
      <w:lang w:eastAsia="en-US"/>
    </w:rPr>
  </w:style>
  <w:style w:type="paragraph" w:customStyle="1" w:styleId="3225DB8276C04EB4994C7B5241ADACC32">
    <w:name w:val="3225DB8276C04EB4994C7B5241ADACC32"/>
    <w:rsid w:val="00EC5481"/>
    <w:pPr>
      <w:spacing w:after="0" w:line="240" w:lineRule="auto"/>
    </w:pPr>
    <w:rPr>
      <w:rFonts w:eastAsiaTheme="minorHAnsi"/>
      <w:lang w:eastAsia="en-US"/>
    </w:rPr>
  </w:style>
  <w:style w:type="paragraph" w:customStyle="1" w:styleId="CC48E23A07154EB2B72F228AFA430A0B3">
    <w:name w:val="CC48E23A07154EB2B72F228AFA430A0B3"/>
    <w:rsid w:val="00EC5481"/>
    <w:pPr>
      <w:spacing w:after="0" w:line="240" w:lineRule="auto"/>
    </w:pPr>
    <w:rPr>
      <w:rFonts w:eastAsiaTheme="minorHAnsi"/>
      <w:lang w:eastAsia="en-US"/>
    </w:rPr>
  </w:style>
  <w:style w:type="paragraph" w:customStyle="1" w:styleId="E9C07C5B2CC24AB0BD117AA8023B47623">
    <w:name w:val="E9C07C5B2CC24AB0BD117AA8023B47623"/>
    <w:rsid w:val="00EC5481"/>
    <w:pPr>
      <w:spacing w:after="0" w:line="240" w:lineRule="auto"/>
    </w:pPr>
    <w:rPr>
      <w:rFonts w:eastAsiaTheme="minorHAnsi"/>
      <w:lang w:eastAsia="en-US"/>
    </w:rPr>
  </w:style>
  <w:style w:type="paragraph" w:customStyle="1" w:styleId="468221B199834CC59BA3BC71610382A73">
    <w:name w:val="468221B199834CC59BA3BC71610382A73"/>
    <w:rsid w:val="00EC5481"/>
    <w:pPr>
      <w:spacing w:after="0" w:line="240" w:lineRule="auto"/>
    </w:pPr>
    <w:rPr>
      <w:rFonts w:eastAsiaTheme="minorHAnsi"/>
      <w:lang w:eastAsia="en-US"/>
    </w:rPr>
  </w:style>
  <w:style w:type="paragraph" w:customStyle="1" w:styleId="3AE49F1A0408496D8CE39EB20AD838B53">
    <w:name w:val="3AE49F1A0408496D8CE39EB20AD838B53"/>
    <w:rsid w:val="00EC5481"/>
    <w:pPr>
      <w:spacing w:after="0" w:line="240" w:lineRule="auto"/>
    </w:pPr>
    <w:rPr>
      <w:rFonts w:eastAsiaTheme="minorHAnsi"/>
      <w:lang w:eastAsia="en-US"/>
    </w:rPr>
  </w:style>
  <w:style w:type="paragraph" w:customStyle="1" w:styleId="2A295F9EFFB144BFB6200ABC5DBC7A683">
    <w:name w:val="2A295F9EFFB144BFB6200ABC5DBC7A683"/>
    <w:rsid w:val="00EC5481"/>
    <w:pPr>
      <w:spacing w:after="0" w:line="240" w:lineRule="auto"/>
    </w:pPr>
    <w:rPr>
      <w:rFonts w:eastAsiaTheme="minorHAnsi"/>
      <w:lang w:eastAsia="en-US"/>
    </w:rPr>
  </w:style>
  <w:style w:type="paragraph" w:customStyle="1" w:styleId="D3518186569540A5967388812795C21C3">
    <w:name w:val="D3518186569540A5967388812795C21C3"/>
    <w:rsid w:val="00EC5481"/>
    <w:pPr>
      <w:spacing w:after="0" w:line="240" w:lineRule="auto"/>
    </w:pPr>
    <w:rPr>
      <w:rFonts w:eastAsiaTheme="minorHAnsi"/>
      <w:lang w:eastAsia="en-US"/>
    </w:rPr>
  </w:style>
  <w:style w:type="paragraph" w:customStyle="1" w:styleId="192C768129A142BD9A5880FE95239D9521">
    <w:name w:val="192C768129A142BD9A5880FE95239D9521"/>
    <w:rsid w:val="00EC5481"/>
    <w:pPr>
      <w:spacing w:line="276" w:lineRule="auto"/>
    </w:pPr>
    <w:rPr>
      <w:rFonts w:eastAsiaTheme="minorHAnsi"/>
      <w:lang w:eastAsia="en-US"/>
    </w:rPr>
  </w:style>
  <w:style w:type="paragraph" w:customStyle="1" w:styleId="DA517FBB21CA442B88D4F6078511B6D34">
    <w:name w:val="DA517FBB21CA442B88D4F6078511B6D34"/>
    <w:rsid w:val="00EC5481"/>
    <w:pPr>
      <w:spacing w:after="0" w:line="240" w:lineRule="auto"/>
    </w:pPr>
    <w:rPr>
      <w:rFonts w:eastAsiaTheme="minorHAnsi"/>
      <w:lang w:eastAsia="en-US"/>
    </w:rPr>
  </w:style>
  <w:style w:type="paragraph" w:customStyle="1" w:styleId="F3EBB9642D7E496BBBB00FF8F23E81DB6">
    <w:name w:val="F3EBB9642D7E496BBBB00FF8F23E81DB6"/>
    <w:rsid w:val="00EC5481"/>
    <w:pPr>
      <w:spacing w:after="0" w:line="240" w:lineRule="auto"/>
    </w:pPr>
    <w:rPr>
      <w:rFonts w:eastAsiaTheme="minorHAnsi"/>
      <w:lang w:eastAsia="en-US"/>
    </w:rPr>
  </w:style>
  <w:style w:type="paragraph" w:customStyle="1" w:styleId="8DFE898DA60F45D2A69F4CB6536924754">
    <w:name w:val="8DFE898DA60F45D2A69F4CB6536924754"/>
    <w:rsid w:val="00EC5481"/>
    <w:pPr>
      <w:spacing w:after="0" w:line="240" w:lineRule="auto"/>
    </w:pPr>
    <w:rPr>
      <w:rFonts w:eastAsiaTheme="minorHAnsi"/>
      <w:lang w:eastAsia="en-US"/>
    </w:rPr>
  </w:style>
  <w:style w:type="paragraph" w:customStyle="1" w:styleId="7B95D9B66CEE4792807D41361C8E0DDF4">
    <w:name w:val="7B95D9B66CEE4792807D41361C8E0DDF4"/>
    <w:rsid w:val="00EC5481"/>
    <w:pPr>
      <w:spacing w:after="0" w:line="240" w:lineRule="auto"/>
    </w:pPr>
    <w:rPr>
      <w:rFonts w:eastAsiaTheme="minorHAnsi"/>
      <w:lang w:eastAsia="en-US"/>
    </w:rPr>
  </w:style>
  <w:style w:type="paragraph" w:customStyle="1" w:styleId="72D8CA52C47B4E828001C47A3F78DDF5">
    <w:name w:val="72D8CA52C47B4E828001C47A3F78DDF5"/>
    <w:rsid w:val="00EC5481"/>
    <w:pPr>
      <w:spacing w:after="0" w:line="240" w:lineRule="auto"/>
    </w:pPr>
    <w:rPr>
      <w:rFonts w:eastAsiaTheme="minorHAnsi"/>
      <w:lang w:eastAsia="en-US"/>
    </w:rPr>
  </w:style>
  <w:style w:type="paragraph" w:customStyle="1" w:styleId="BDE0AB11E9AC408C98D93254A311252C2">
    <w:name w:val="BDE0AB11E9AC408C98D93254A311252C2"/>
    <w:rsid w:val="00EC5481"/>
    <w:pPr>
      <w:spacing w:after="0" w:line="276" w:lineRule="auto"/>
    </w:pPr>
    <w:rPr>
      <w:rFonts w:eastAsiaTheme="minorHAnsi"/>
      <w:lang w:eastAsia="en-US"/>
    </w:rPr>
  </w:style>
  <w:style w:type="paragraph" w:customStyle="1" w:styleId="52F03E0422124EDCAE8A19B12A280D8923">
    <w:name w:val="52F03E0422124EDCAE8A19B12A280D8923"/>
    <w:rsid w:val="00EC5481"/>
    <w:pPr>
      <w:spacing w:after="320" w:line="276" w:lineRule="auto"/>
    </w:pPr>
    <w:rPr>
      <w:rFonts w:eastAsiaTheme="minorHAnsi"/>
      <w:b/>
      <w:bCs/>
      <w:lang w:eastAsia="en-US"/>
    </w:rPr>
  </w:style>
  <w:style w:type="paragraph" w:customStyle="1" w:styleId="9600EA04CCB3463F9386BA053F2E69874">
    <w:name w:val="9600EA04CCB3463F9386BA053F2E69874"/>
    <w:rsid w:val="00EC5481"/>
    <w:pPr>
      <w:spacing w:after="0" w:line="240" w:lineRule="auto"/>
    </w:pPr>
    <w:rPr>
      <w:rFonts w:eastAsiaTheme="minorHAnsi"/>
      <w:lang w:eastAsia="en-US"/>
    </w:rPr>
  </w:style>
  <w:style w:type="paragraph" w:customStyle="1" w:styleId="3225DB8276C04EB4994C7B5241ADACC33">
    <w:name w:val="3225DB8276C04EB4994C7B5241ADACC33"/>
    <w:rsid w:val="00EC5481"/>
    <w:pPr>
      <w:spacing w:after="0" w:line="240" w:lineRule="auto"/>
    </w:pPr>
    <w:rPr>
      <w:rFonts w:eastAsiaTheme="minorHAnsi"/>
      <w:lang w:eastAsia="en-US"/>
    </w:rPr>
  </w:style>
  <w:style w:type="paragraph" w:customStyle="1" w:styleId="CC48E23A07154EB2B72F228AFA430A0B4">
    <w:name w:val="CC48E23A07154EB2B72F228AFA430A0B4"/>
    <w:rsid w:val="00EC5481"/>
    <w:pPr>
      <w:spacing w:after="0" w:line="240" w:lineRule="auto"/>
    </w:pPr>
    <w:rPr>
      <w:rFonts w:eastAsiaTheme="minorHAnsi"/>
      <w:lang w:eastAsia="en-US"/>
    </w:rPr>
  </w:style>
  <w:style w:type="paragraph" w:customStyle="1" w:styleId="E9C07C5B2CC24AB0BD117AA8023B47624">
    <w:name w:val="E9C07C5B2CC24AB0BD117AA8023B47624"/>
    <w:rsid w:val="00EC5481"/>
    <w:pPr>
      <w:spacing w:after="0" w:line="240" w:lineRule="auto"/>
    </w:pPr>
    <w:rPr>
      <w:rFonts w:eastAsiaTheme="minorHAnsi"/>
      <w:lang w:eastAsia="en-US"/>
    </w:rPr>
  </w:style>
  <w:style w:type="paragraph" w:customStyle="1" w:styleId="468221B199834CC59BA3BC71610382A74">
    <w:name w:val="468221B199834CC59BA3BC71610382A74"/>
    <w:rsid w:val="00EC5481"/>
    <w:pPr>
      <w:spacing w:after="0" w:line="240" w:lineRule="auto"/>
    </w:pPr>
    <w:rPr>
      <w:rFonts w:eastAsiaTheme="minorHAnsi"/>
      <w:lang w:eastAsia="en-US"/>
    </w:rPr>
  </w:style>
  <w:style w:type="paragraph" w:customStyle="1" w:styleId="3AE49F1A0408496D8CE39EB20AD838B54">
    <w:name w:val="3AE49F1A0408496D8CE39EB20AD838B54"/>
    <w:rsid w:val="00EC5481"/>
    <w:pPr>
      <w:spacing w:after="0" w:line="240" w:lineRule="auto"/>
    </w:pPr>
    <w:rPr>
      <w:rFonts w:eastAsiaTheme="minorHAnsi"/>
      <w:lang w:eastAsia="en-US"/>
    </w:rPr>
  </w:style>
  <w:style w:type="paragraph" w:customStyle="1" w:styleId="2A295F9EFFB144BFB6200ABC5DBC7A684">
    <w:name w:val="2A295F9EFFB144BFB6200ABC5DBC7A684"/>
    <w:rsid w:val="00EC5481"/>
    <w:pPr>
      <w:spacing w:after="0" w:line="240" w:lineRule="auto"/>
    </w:pPr>
    <w:rPr>
      <w:rFonts w:eastAsiaTheme="minorHAnsi"/>
      <w:lang w:eastAsia="en-US"/>
    </w:rPr>
  </w:style>
  <w:style w:type="paragraph" w:customStyle="1" w:styleId="D3518186569540A5967388812795C21C4">
    <w:name w:val="D3518186569540A5967388812795C21C4"/>
    <w:rsid w:val="00EC5481"/>
    <w:pPr>
      <w:spacing w:after="0" w:line="240" w:lineRule="auto"/>
    </w:pPr>
    <w:rPr>
      <w:rFonts w:eastAsiaTheme="minorHAnsi"/>
      <w:lang w:eastAsia="en-US"/>
    </w:rPr>
  </w:style>
  <w:style w:type="paragraph" w:customStyle="1" w:styleId="192C768129A142BD9A5880FE95239D9522">
    <w:name w:val="192C768129A142BD9A5880FE95239D9522"/>
    <w:rsid w:val="00EC5481"/>
    <w:pPr>
      <w:spacing w:line="276" w:lineRule="auto"/>
    </w:pPr>
    <w:rPr>
      <w:rFonts w:eastAsiaTheme="minorHAnsi"/>
      <w:lang w:eastAsia="en-US"/>
    </w:rPr>
  </w:style>
  <w:style w:type="paragraph" w:customStyle="1" w:styleId="DA517FBB21CA442B88D4F6078511B6D35">
    <w:name w:val="DA517FBB21CA442B88D4F6078511B6D35"/>
    <w:rsid w:val="00EC5481"/>
    <w:pPr>
      <w:spacing w:after="0" w:line="240" w:lineRule="auto"/>
    </w:pPr>
    <w:rPr>
      <w:rFonts w:eastAsiaTheme="minorHAnsi"/>
      <w:lang w:eastAsia="en-US"/>
    </w:rPr>
  </w:style>
  <w:style w:type="paragraph" w:customStyle="1" w:styleId="F3EBB9642D7E496BBBB00FF8F23E81DB7">
    <w:name w:val="F3EBB9642D7E496BBBB00FF8F23E81DB7"/>
    <w:rsid w:val="00EC5481"/>
    <w:pPr>
      <w:spacing w:after="0" w:line="240" w:lineRule="auto"/>
    </w:pPr>
    <w:rPr>
      <w:rFonts w:eastAsiaTheme="minorHAnsi"/>
      <w:lang w:eastAsia="en-US"/>
    </w:rPr>
  </w:style>
  <w:style w:type="paragraph" w:customStyle="1" w:styleId="8DFE898DA60F45D2A69F4CB6536924755">
    <w:name w:val="8DFE898DA60F45D2A69F4CB6536924755"/>
    <w:rsid w:val="00EC5481"/>
    <w:pPr>
      <w:spacing w:after="0" w:line="240" w:lineRule="auto"/>
    </w:pPr>
    <w:rPr>
      <w:rFonts w:eastAsiaTheme="minorHAnsi"/>
      <w:lang w:eastAsia="en-US"/>
    </w:rPr>
  </w:style>
  <w:style w:type="paragraph" w:customStyle="1" w:styleId="7B95D9B66CEE4792807D41361C8E0DDF5">
    <w:name w:val="7B95D9B66CEE4792807D41361C8E0DDF5"/>
    <w:rsid w:val="00EC5481"/>
    <w:pPr>
      <w:spacing w:after="0" w:line="240" w:lineRule="auto"/>
    </w:pPr>
    <w:rPr>
      <w:rFonts w:eastAsiaTheme="minorHAnsi"/>
      <w:lang w:eastAsia="en-US"/>
    </w:rPr>
  </w:style>
  <w:style w:type="paragraph" w:customStyle="1" w:styleId="72D8CA52C47B4E828001C47A3F78DDF51">
    <w:name w:val="72D8CA52C47B4E828001C47A3F78DDF51"/>
    <w:rsid w:val="00EC5481"/>
    <w:pPr>
      <w:spacing w:after="0" w:line="240" w:lineRule="auto"/>
    </w:pPr>
    <w:rPr>
      <w:rFonts w:eastAsiaTheme="minorHAnsi"/>
      <w:lang w:eastAsia="en-US"/>
    </w:rPr>
  </w:style>
  <w:style w:type="paragraph" w:customStyle="1" w:styleId="BDE0AB11E9AC408C98D93254A311252C3">
    <w:name w:val="BDE0AB11E9AC408C98D93254A311252C3"/>
    <w:rsid w:val="00EC5481"/>
    <w:pPr>
      <w:spacing w:after="0" w:line="276" w:lineRule="auto"/>
    </w:pPr>
    <w:rPr>
      <w:rFonts w:eastAsiaTheme="minorHAnsi"/>
      <w:lang w:eastAsia="en-US"/>
    </w:rPr>
  </w:style>
  <w:style w:type="paragraph" w:customStyle="1" w:styleId="52F03E0422124EDCAE8A19B12A280D8924">
    <w:name w:val="52F03E0422124EDCAE8A19B12A280D8924"/>
    <w:rsid w:val="00EC5481"/>
    <w:pPr>
      <w:spacing w:after="320" w:line="276" w:lineRule="auto"/>
    </w:pPr>
    <w:rPr>
      <w:rFonts w:eastAsiaTheme="minorHAnsi"/>
      <w:b/>
      <w:bCs/>
      <w:lang w:eastAsia="en-US"/>
    </w:rPr>
  </w:style>
  <w:style w:type="paragraph" w:customStyle="1" w:styleId="9600EA04CCB3463F9386BA053F2E69875">
    <w:name w:val="9600EA04CCB3463F9386BA053F2E69875"/>
    <w:rsid w:val="00EC5481"/>
    <w:pPr>
      <w:spacing w:after="0" w:line="240" w:lineRule="auto"/>
    </w:pPr>
    <w:rPr>
      <w:rFonts w:eastAsiaTheme="minorHAnsi"/>
      <w:lang w:eastAsia="en-US"/>
    </w:rPr>
  </w:style>
  <w:style w:type="paragraph" w:customStyle="1" w:styleId="3225DB8276C04EB4994C7B5241ADACC34">
    <w:name w:val="3225DB8276C04EB4994C7B5241ADACC34"/>
    <w:rsid w:val="00EC5481"/>
    <w:pPr>
      <w:spacing w:after="0" w:line="240" w:lineRule="auto"/>
    </w:pPr>
    <w:rPr>
      <w:rFonts w:eastAsiaTheme="minorHAnsi"/>
      <w:lang w:eastAsia="en-US"/>
    </w:rPr>
  </w:style>
  <w:style w:type="paragraph" w:customStyle="1" w:styleId="CC48E23A07154EB2B72F228AFA430A0B5">
    <w:name w:val="CC48E23A07154EB2B72F228AFA430A0B5"/>
    <w:rsid w:val="00EC5481"/>
    <w:pPr>
      <w:spacing w:after="0" w:line="240" w:lineRule="auto"/>
    </w:pPr>
    <w:rPr>
      <w:rFonts w:eastAsiaTheme="minorHAnsi"/>
      <w:lang w:eastAsia="en-US"/>
    </w:rPr>
  </w:style>
  <w:style w:type="paragraph" w:customStyle="1" w:styleId="E9C07C5B2CC24AB0BD117AA8023B47625">
    <w:name w:val="E9C07C5B2CC24AB0BD117AA8023B47625"/>
    <w:rsid w:val="00EC5481"/>
    <w:pPr>
      <w:spacing w:after="0" w:line="240" w:lineRule="auto"/>
    </w:pPr>
    <w:rPr>
      <w:rFonts w:eastAsiaTheme="minorHAnsi"/>
      <w:lang w:eastAsia="en-US"/>
    </w:rPr>
  </w:style>
  <w:style w:type="paragraph" w:customStyle="1" w:styleId="468221B199834CC59BA3BC71610382A75">
    <w:name w:val="468221B199834CC59BA3BC71610382A75"/>
    <w:rsid w:val="00EC5481"/>
    <w:pPr>
      <w:spacing w:after="0" w:line="240" w:lineRule="auto"/>
    </w:pPr>
    <w:rPr>
      <w:rFonts w:eastAsiaTheme="minorHAnsi"/>
      <w:lang w:eastAsia="en-US"/>
    </w:rPr>
  </w:style>
  <w:style w:type="paragraph" w:customStyle="1" w:styleId="3AE49F1A0408496D8CE39EB20AD838B55">
    <w:name w:val="3AE49F1A0408496D8CE39EB20AD838B55"/>
    <w:rsid w:val="00EC5481"/>
    <w:pPr>
      <w:spacing w:after="0" w:line="240" w:lineRule="auto"/>
    </w:pPr>
    <w:rPr>
      <w:rFonts w:eastAsiaTheme="minorHAnsi"/>
      <w:lang w:eastAsia="en-US"/>
    </w:rPr>
  </w:style>
  <w:style w:type="paragraph" w:customStyle="1" w:styleId="2A295F9EFFB144BFB6200ABC5DBC7A685">
    <w:name w:val="2A295F9EFFB144BFB6200ABC5DBC7A685"/>
    <w:rsid w:val="00EC5481"/>
    <w:pPr>
      <w:spacing w:after="0" w:line="240" w:lineRule="auto"/>
    </w:pPr>
    <w:rPr>
      <w:rFonts w:eastAsiaTheme="minorHAnsi"/>
      <w:lang w:eastAsia="en-US"/>
    </w:rPr>
  </w:style>
  <w:style w:type="paragraph" w:customStyle="1" w:styleId="D3518186569540A5967388812795C21C5">
    <w:name w:val="D3518186569540A5967388812795C21C5"/>
    <w:rsid w:val="00EC5481"/>
    <w:pPr>
      <w:spacing w:after="0" w:line="240" w:lineRule="auto"/>
    </w:pPr>
    <w:rPr>
      <w:rFonts w:eastAsiaTheme="minorHAnsi"/>
      <w:lang w:eastAsia="en-US"/>
    </w:rPr>
  </w:style>
  <w:style w:type="paragraph" w:customStyle="1" w:styleId="192C768129A142BD9A5880FE95239D9523">
    <w:name w:val="192C768129A142BD9A5880FE95239D9523"/>
    <w:rsid w:val="00EC5481"/>
    <w:pPr>
      <w:spacing w:line="276" w:lineRule="auto"/>
    </w:pPr>
    <w:rPr>
      <w:rFonts w:eastAsiaTheme="minorHAnsi"/>
      <w:lang w:eastAsia="en-US"/>
    </w:rPr>
  </w:style>
  <w:style w:type="paragraph" w:customStyle="1" w:styleId="DA517FBB21CA442B88D4F6078511B6D36">
    <w:name w:val="DA517FBB21CA442B88D4F6078511B6D36"/>
    <w:rsid w:val="00EC5481"/>
    <w:pPr>
      <w:spacing w:after="0" w:line="240" w:lineRule="auto"/>
    </w:pPr>
    <w:rPr>
      <w:rFonts w:eastAsiaTheme="minorHAnsi"/>
      <w:lang w:eastAsia="en-US"/>
    </w:rPr>
  </w:style>
  <w:style w:type="paragraph" w:customStyle="1" w:styleId="F3EBB9642D7E496BBBB00FF8F23E81DB8">
    <w:name w:val="F3EBB9642D7E496BBBB00FF8F23E81DB8"/>
    <w:rsid w:val="00EC5481"/>
    <w:pPr>
      <w:spacing w:after="0" w:line="240" w:lineRule="auto"/>
    </w:pPr>
    <w:rPr>
      <w:rFonts w:eastAsiaTheme="minorHAnsi"/>
      <w:lang w:eastAsia="en-US"/>
    </w:rPr>
  </w:style>
  <w:style w:type="paragraph" w:customStyle="1" w:styleId="8DFE898DA60F45D2A69F4CB6536924756">
    <w:name w:val="8DFE898DA60F45D2A69F4CB6536924756"/>
    <w:rsid w:val="00EC5481"/>
    <w:pPr>
      <w:spacing w:after="0" w:line="240" w:lineRule="auto"/>
    </w:pPr>
    <w:rPr>
      <w:rFonts w:eastAsiaTheme="minorHAnsi"/>
      <w:lang w:eastAsia="en-US"/>
    </w:rPr>
  </w:style>
  <w:style w:type="paragraph" w:customStyle="1" w:styleId="7B95D9B66CEE4792807D41361C8E0DDF6">
    <w:name w:val="7B95D9B66CEE4792807D41361C8E0DDF6"/>
    <w:rsid w:val="00EC5481"/>
    <w:pPr>
      <w:spacing w:after="0" w:line="240" w:lineRule="auto"/>
    </w:pPr>
    <w:rPr>
      <w:rFonts w:eastAsiaTheme="minorHAnsi"/>
      <w:lang w:eastAsia="en-US"/>
    </w:rPr>
  </w:style>
  <w:style w:type="paragraph" w:customStyle="1" w:styleId="72D8CA52C47B4E828001C47A3F78DDF52">
    <w:name w:val="72D8CA52C47B4E828001C47A3F78DDF52"/>
    <w:rsid w:val="00EC5481"/>
    <w:pPr>
      <w:spacing w:after="0" w:line="240" w:lineRule="auto"/>
    </w:pPr>
    <w:rPr>
      <w:rFonts w:eastAsiaTheme="minorHAnsi"/>
      <w:lang w:eastAsia="en-US"/>
    </w:rPr>
  </w:style>
  <w:style w:type="paragraph" w:customStyle="1" w:styleId="86B988E656714749BF5C4CEF27CDB8A1">
    <w:name w:val="86B988E656714749BF5C4CEF27CDB8A1"/>
    <w:rsid w:val="00EC5481"/>
  </w:style>
  <w:style w:type="paragraph" w:customStyle="1" w:styleId="EEBD2958CC9C4D15B69AE6108FDF5D83">
    <w:name w:val="EEBD2958CC9C4D15B69AE6108FDF5D83"/>
    <w:rsid w:val="00EC5481"/>
  </w:style>
  <w:style w:type="paragraph" w:customStyle="1" w:styleId="BDE0AB11E9AC408C98D93254A311252C4">
    <w:name w:val="BDE0AB11E9AC408C98D93254A311252C4"/>
    <w:rsid w:val="00EC5481"/>
    <w:pPr>
      <w:spacing w:after="0" w:line="276" w:lineRule="auto"/>
    </w:pPr>
    <w:rPr>
      <w:rFonts w:eastAsiaTheme="minorHAnsi"/>
      <w:lang w:eastAsia="en-US"/>
    </w:rPr>
  </w:style>
  <w:style w:type="paragraph" w:customStyle="1" w:styleId="52F03E0422124EDCAE8A19B12A280D8925">
    <w:name w:val="52F03E0422124EDCAE8A19B12A280D8925"/>
    <w:rsid w:val="00EC5481"/>
    <w:pPr>
      <w:spacing w:after="320" w:line="276" w:lineRule="auto"/>
    </w:pPr>
    <w:rPr>
      <w:rFonts w:eastAsiaTheme="minorHAnsi"/>
      <w:b/>
      <w:bCs/>
      <w:lang w:eastAsia="en-US"/>
    </w:rPr>
  </w:style>
  <w:style w:type="paragraph" w:customStyle="1" w:styleId="9600EA04CCB3463F9386BA053F2E69876">
    <w:name w:val="9600EA04CCB3463F9386BA053F2E69876"/>
    <w:rsid w:val="00EC5481"/>
    <w:pPr>
      <w:spacing w:after="0" w:line="240" w:lineRule="auto"/>
    </w:pPr>
    <w:rPr>
      <w:rFonts w:eastAsiaTheme="minorHAnsi"/>
      <w:lang w:eastAsia="en-US"/>
    </w:rPr>
  </w:style>
  <w:style w:type="paragraph" w:customStyle="1" w:styleId="3225DB8276C04EB4994C7B5241ADACC35">
    <w:name w:val="3225DB8276C04EB4994C7B5241ADACC35"/>
    <w:rsid w:val="00EC5481"/>
    <w:pPr>
      <w:spacing w:after="0" w:line="240" w:lineRule="auto"/>
    </w:pPr>
    <w:rPr>
      <w:rFonts w:eastAsiaTheme="minorHAnsi"/>
      <w:lang w:eastAsia="en-US"/>
    </w:rPr>
  </w:style>
  <w:style w:type="paragraph" w:customStyle="1" w:styleId="CC48E23A07154EB2B72F228AFA430A0B6">
    <w:name w:val="CC48E23A07154EB2B72F228AFA430A0B6"/>
    <w:rsid w:val="00EC5481"/>
    <w:pPr>
      <w:spacing w:after="0" w:line="240" w:lineRule="auto"/>
    </w:pPr>
    <w:rPr>
      <w:rFonts w:eastAsiaTheme="minorHAnsi"/>
      <w:lang w:eastAsia="en-US"/>
    </w:rPr>
  </w:style>
  <w:style w:type="paragraph" w:customStyle="1" w:styleId="E9C07C5B2CC24AB0BD117AA8023B47626">
    <w:name w:val="E9C07C5B2CC24AB0BD117AA8023B47626"/>
    <w:rsid w:val="00EC5481"/>
    <w:pPr>
      <w:spacing w:after="0" w:line="240" w:lineRule="auto"/>
    </w:pPr>
    <w:rPr>
      <w:rFonts w:eastAsiaTheme="minorHAnsi"/>
      <w:lang w:eastAsia="en-US"/>
    </w:rPr>
  </w:style>
  <w:style w:type="paragraph" w:customStyle="1" w:styleId="468221B199834CC59BA3BC71610382A76">
    <w:name w:val="468221B199834CC59BA3BC71610382A76"/>
    <w:rsid w:val="00EC5481"/>
    <w:pPr>
      <w:spacing w:after="0" w:line="240" w:lineRule="auto"/>
    </w:pPr>
    <w:rPr>
      <w:rFonts w:eastAsiaTheme="minorHAnsi"/>
      <w:lang w:eastAsia="en-US"/>
    </w:rPr>
  </w:style>
  <w:style w:type="paragraph" w:customStyle="1" w:styleId="3AE49F1A0408496D8CE39EB20AD838B56">
    <w:name w:val="3AE49F1A0408496D8CE39EB20AD838B56"/>
    <w:rsid w:val="00EC5481"/>
    <w:pPr>
      <w:spacing w:after="0" w:line="240" w:lineRule="auto"/>
    </w:pPr>
    <w:rPr>
      <w:rFonts w:eastAsiaTheme="minorHAnsi"/>
      <w:lang w:eastAsia="en-US"/>
    </w:rPr>
  </w:style>
  <w:style w:type="paragraph" w:customStyle="1" w:styleId="2A295F9EFFB144BFB6200ABC5DBC7A686">
    <w:name w:val="2A295F9EFFB144BFB6200ABC5DBC7A686"/>
    <w:rsid w:val="00EC5481"/>
    <w:pPr>
      <w:spacing w:after="0" w:line="240" w:lineRule="auto"/>
    </w:pPr>
    <w:rPr>
      <w:rFonts w:eastAsiaTheme="minorHAnsi"/>
      <w:lang w:eastAsia="en-US"/>
    </w:rPr>
  </w:style>
  <w:style w:type="paragraph" w:customStyle="1" w:styleId="D3518186569540A5967388812795C21C6">
    <w:name w:val="D3518186569540A5967388812795C21C6"/>
    <w:rsid w:val="00EC5481"/>
    <w:pPr>
      <w:spacing w:after="0" w:line="240" w:lineRule="auto"/>
    </w:pPr>
    <w:rPr>
      <w:rFonts w:eastAsiaTheme="minorHAnsi"/>
      <w:lang w:eastAsia="en-US"/>
    </w:rPr>
  </w:style>
  <w:style w:type="paragraph" w:customStyle="1" w:styleId="192C768129A142BD9A5880FE95239D9524">
    <w:name w:val="192C768129A142BD9A5880FE95239D9524"/>
    <w:rsid w:val="00EC5481"/>
    <w:pPr>
      <w:spacing w:line="276" w:lineRule="auto"/>
    </w:pPr>
    <w:rPr>
      <w:rFonts w:eastAsiaTheme="minorHAnsi"/>
      <w:lang w:eastAsia="en-US"/>
    </w:rPr>
  </w:style>
  <w:style w:type="paragraph" w:customStyle="1" w:styleId="DA517FBB21CA442B88D4F6078511B6D37">
    <w:name w:val="DA517FBB21CA442B88D4F6078511B6D37"/>
    <w:rsid w:val="00EC5481"/>
    <w:pPr>
      <w:spacing w:after="0" w:line="240" w:lineRule="auto"/>
    </w:pPr>
    <w:rPr>
      <w:rFonts w:eastAsiaTheme="minorHAnsi"/>
      <w:lang w:eastAsia="en-US"/>
    </w:rPr>
  </w:style>
  <w:style w:type="paragraph" w:customStyle="1" w:styleId="F3EBB9642D7E496BBBB00FF8F23E81DB9">
    <w:name w:val="F3EBB9642D7E496BBBB00FF8F23E81DB9"/>
    <w:rsid w:val="00EC5481"/>
    <w:pPr>
      <w:spacing w:after="0" w:line="240" w:lineRule="auto"/>
    </w:pPr>
    <w:rPr>
      <w:rFonts w:eastAsiaTheme="minorHAnsi"/>
      <w:lang w:eastAsia="en-US"/>
    </w:rPr>
  </w:style>
  <w:style w:type="paragraph" w:customStyle="1" w:styleId="8DFE898DA60F45D2A69F4CB6536924757">
    <w:name w:val="8DFE898DA60F45D2A69F4CB6536924757"/>
    <w:rsid w:val="00EC5481"/>
    <w:pPr>
      <w:spacing w:after="0" w:line="240" w:lineRule="auto"/>
    </w:pPr>
    <w:rPr>
      <w:rFonts w:eastAsiaTheme="minorHAnsi"/>
      <w:lang w:eastAsia="en-US"/>
    </w:rPr>
  </w:style>
  <w:style w:type="paragraph" w:customStyle="1" w:styleId="7B95D9B66CEE4792807D41361C8E0DDF7">
    <w:name w:val="7B95D9B66CEE4792807D41361C8E0DDF7"/>
    <w:rsid w:val="00EC5481"/>
    <w:pPr>
      <w:spacing w:after="0" w:line="240" w:lineRule="auto"/>
    </w:pPr>
    <w:rPr>
      <w:rFonts w:eastAsiaTheme="minorHAnsi"/>
      <w:lang w:eastAsia="en-US"/>
    </w:rPr>
  </w:style>
  <w:style w:type="paragraph" w:customStyle="1" w:styleId="72D8CA52C47B4E828001C47A3F78DDF53">
    <w:name w:val="72D8CA52C47B4E828001C47A3F78DDF53"/>
    <w:rsid w:val="00EC5481"/>
    <w:pPr>
      <w:spacing w:after="0" w:line="240" w:lineRule="auto"/>
    </w:pPr>
    <w:rPr>
      <w:rFonts w:eastAsiaTheme="minorHAnsi"/>
      <w:lang w:eastAsia="en-US"/>
    </w:rPr>
  </w:style>
  <w:style w:type="paragraph" w:customStyle="1" w:styleId="BDE0AB11E9AC408C98D93254A311252C5">
    <w:name w:val="BDE0AB11E9AC408C98D93254A311252C5"/>
    <w:rsid w:val="00EC5481"/>
    <w:pPr>
      <w:spacing w:after="0" w:line="276" w:lineRule="auto"/>
    </w:pPr>
    <w:rPr>
      <w:rFonts w:eastAsiaTheme="minorHAnsi"/>
      <w:lang w:eastAsia="en-US"/>
    </w:rPr>
  </w:style>
  <w:style w:type="paragraph" w:customStyle="1" w:styleId="52F03E0422124EDCAE8A19B12A280D8926">
    <w:name w:val="52F03E0422124EDCAE8A19B12A280D8926"/>
    <w:rsid w:val="00EC5481"/>
    <w:pPr>
      <w:spacing w:after="320" w:line="276" w:lineRule="auto"/>
    </w:pPr>
    <w:rPr>
      <w:rFonts w:eastAsiaTheme="minorHAnsi"/>
      <w:b/>
      <w:bCs/>
      <w:lang w:eastAsia="en-US"/>
    </w:rPr>
  </w:style>
  <w:style w:type="paragraph" w:customStyle="1" w:styleId="9600EA04CCB3463F9386BA053F2E69877">
    <w:name w:val="9600EA04CCB3463F9386BA053F2E69877"/>
    <w:rsid w:val="00EC5481"/>
    <w:pPr>
      <w:spacing w:after="0" w:line="240" w:lineRule="auto"/>
    </w:pPr>
    <w:rPr>
      <w:rFonts w:eastAsiaTheme="minorHAnsi"/>
      <w:lang w:eastAsia="en-US"/>
    </w:rPr>
  </w:style>
  <w:style w:type="paragraph" w:customStyle="1" w:styleId="3225DB8276C04EB4994C7B5241ADACC36">
    <w:name w:val="3225DB8276C04EB4994C7B5241ADACC36"/>
    <w:rsid w:val="00EC5481"/>
    <w:pPr>
      <w:spacing w:after="0" w:line="240" w:lineRule="auto"/>
    </w:pPr>
    <w:rPr>
      <w:rFonts w:eastAsiaTheme="minorHAnsi"/>
      <w:lang w:eastAsia="en-US"/>
    </w:rPr>
  </w:style>
  <w:style w:type="paragraph" w:customStyle="1" w:styleId="CC48E23A07154EB2B72F228AFA430A0B7">
    <w:name w:val="CC48E23A07154EB2B72F228AFA430A0B7"/>
    <w:rsid w:val="00EC5481"/>
    <w:pPr>
      <w:spacing w:after="0" w:line="240" w:lineRule="auto"/>
    </w:pPr>
    <w:rPr>
      <w:rFonts w:eastAsiaTheme="minorHAnsi"/>
      <w:lang w:eastAsia="en-US"/>
    </w:rPr>
  </w:style>
  <w:style w:type="paragraph" w:customStyle="1" w:styleId="E9C07C5B2CC24AB0BD117AA8023B47627">
    <w:name w:val="E9C07C5B2CC24AB0BD117AA8023B47627"/>
    <w:rsid w:val="00EC5481"/>
    <w:pPr>
      <w:spacing w:after="0" w:line="240" w:lineRule="auto"/>
    </w:pPr>
    <w:rPr>
      <w:rFonts w:eastAsiaTheme="minorHAnsi"/>
      <w:lang w:eastAsia="en-US"/>
    </w:rPr>
  </w:style>
  <w:style w:type="paragraph" w:customStyle="1" w:styleId="468221B199834CC59BA3BC71610382A77">
    <w:name w:val="468221B199834CC59BA3BC71610382A77"/>
    <w:rsid w:val="00EC5481"/>
    <w:pPr>
      <w:spacing w:after="0" w:line="240" w:lineRule="auto"/>
    </w:pPr>
    <w:rPr>
      <w:rFonts w:eastAsiaTheme="minorHAnsi"/>
      <w:lang w:eastAsia="en-US"/>
    </w:rPr>
  </w:style>
  <w:style w:type="paragraph" w:customStyle="1" w:styleId="3AE49F1A0408496D8CE39EB20AD838B57">
    <w:name w:val="3AE49F1A0408496D8CE39EB20AD838B57"/>
    <w:rsid w:val="00EC5481"/>
    <w:pPr>
      <w:spacing w:after="0" w:line="240" w:lineRule="auto"/>
    </w:pPr>
    <w:rPr>
      <w:rFonts w:eastAsiaTheme="minorHAnsi"/>
      <w:lang w:eastAsia="en-US"/>
    </w:rPr>
  </w:style>
  <w:style w:type="paragraph" w:customStyle="1" w:styleId="2A295F9EFFB144BFB6200ABC5DBC7A687">
    <w:name w:val="2A295F9EFFB144BFB6200ABC5DBC7A687"/>
    <w:rsid w:val="00EC5481"/>
    <w:pPr>
      <w:spacing w:after="0" w:line="240" w:lineRule="auto"/>
    </w:pPr>
    <w:rPr>
      <w:rFonts w:eastAsiaTheme="minorHAnsi"/>
      <w:lang w:eastAsia="en-US"/>
    </w:rPr>
  </w:style>
  <w:style w:type="paragraph" w:customStyle="1" w:styleId="D3518186569540A5967388812795C21C7">
    <w:name w:val="D3518186569540A5967388812795C21C7"/>
    <w:rsid w:val="00EC5481"/>
    <w:pPr>
      <w:spacing w:after="0" w:line="240" w:lineRule="auto"/>
    </w:pPr>
    <w:rPr>
      <w:rFonts w:eastAsiaTheme="minorHAnsi"/>
      <w:lang w:eastAsia="en-US"/>
    </w:rPr>
  </w:style>
  <w:style w:type="paragraph" w:customStyle="1" w:styleId="192C768129A142BD9A5880FE95239D9525">
    <w:name w:val="192C768129A142BD9A5880FE95239D9525"/>
    <w:rsid w:val="00EC5481"/>
    <w:pPr>
      <w:spacing w:line="276" w:lineRule="auto"/>
    </w:pPr>
    <w:rPr>
      <w:rFonts w:eastAsiaTheme="minorHAnsi"/>
      <w:lang w:eastAsia="en-US"/>
    </w:rPr>
  </w:style>
  <w:style w:type="paragraph" w:customStyle="1" w:styleId="DA517FBB21CA442B88D4F6078511B6D38">
    <w:name w:val="DA517FBB21CA442B88D4F6078511B6D38"/>
    <w:rsid w:val="00EC5481"/>
    <w:pPr>
      <w:spacing w:after="0" w:line="240" w:lineRule="auto"/>
    </w:pPr>
    <w:rPr>
      <w:rFonts w:eastAsiaTheme="minorHAnsi"/>
      <w:lang w:eastAsia="en-US"/>
    </w:rPr>
  </w:style>
  <w:style w:type="paragraph" w:customStyle="1" w:styleId="F3EBB9642D7E496BBBB00FF8F23E81DB10">
    <w:name w:val="F3EBB9642D7E496BBBB00FF8F23E81DB10"/>
    <w:rsid w:val="00EC5481"/>
    <w:pPr>
      <w:spacing w:after="0" w:line="240" w:lineRule="auto"/>
    </w:pPr>
    <w:rPr>
      <w:rFonts w:eastAsiaTheme="minorHAnsi"/>
      <w:lang w:eastAsia="en-US"/>
    </w:rPr>
  </w:style>
  <w:style w:type="paragraph" w:customStyle="1" w:styleId="8DFE898DA60F45D2A69F4CB6536924758">
    <w:name w:val="8DFE898DA60F45D2A69F4CB6536924758"/>
    <w:rsid w:val="00EC5481"/>
    <w:pPr>
      <w:spacing w:after="0" w:line="240" w:lineRule="auto"/>
    </w:pPr>
    <w:rPr>
      <w:rFonts w:eastAsiaTheme="minorHAnsi"/>
      <w:lang w:eastAsia="en-US"/>
    </w:rPr>
  </w:style>
  <w:style w:type="paragraph" w:customStyle="1" w:styleId="7B95D9B66CEE4792807D41361C8E0DDF8">
    <w:name w:val="7B95D9B66CEE4792807D41361C8E0DDF8"/>
    <w:rsid w:val="00EC5481"/>
    <w:pPr>
      <w:spacing w:after="0" w:line="240" w:lineRule="auto"/>
    </w:pPr>
    <w:rPr>
      <w:rFonts w:eastAsiaTheme="minorHAnsi"/>
      <w:lang w:eastAsia="en-US"/>
    </w:rPr>
  </w:style>
  <w:style w:type="paragraph" w:customStyle="1" w:styleId="72D8CA52C47B4E828001C47A3F78DDF54">
    <w:name w:val="72D8CA52C47B4E828001C47A3F78DDF54"/>
    <w:rsid w:val="00EC5481"/>
    <w:pPr>
      <w:spacing w:after="0" w:line="240" w:lineRule="auto"/>
    </w:pPr>
    <w:rPr>
      <w:rFonts w:eastAsiaTheme="minorHAnsi"/>
      <w:lang w:eastAsia="en-US"/>
    </w:rPr>
  </w:style>
  <w:style w:type="paragraph" w:customStyle="1" w:styleId="BDE0AB11E9AC408C98D93254A311252C6">
    <w:name w:val="BDE0AB11E9AC408C98D93254A311252C6"/>
    <w:rsid w:val="00EC5481"/>
    <w:pPr>
      <w:spacing w:after="0" w:line="276" w:lineRule="auto"/>
    </w:pPr>
    <w:rPr>
      <w:rFonts w:eastAsiaTheme="minorHAnsi"/>
      <w:lang w:eastAsia="en-US"/>
    </w:rPr>
  </w:style>
  <w:style w:type="paragraph" w:customStyle="1" w:styleId="52F03E0422124EDCAE8A19B12A280D8927">
    <w:name w:val="52F03E0422124EDCAE8A19B12A280D8927"/>
    <w:rsid w:val="00EC5481"/>
    <w:pPr>
      <w:spacing w:after="320" w:line="276" w:lineRule="auto"/>
    </w:pPr>
    <w:rPr>
      <w:rFonts w:eastAsiaTheme="minorHAnsi"/>
      <w:b/>
      <w:bCs/>
      <w:lang w:eastAsia="en-US"/>
    </w:rPr>
  </w:style>
  <w:style w:type="paragraph" w:customStyle="1" w:styleId="9600EA04CCB3463F9386BA053F2E69878">
    <w:name w:val="9600EA04CCB3463F9386BA053F2E69878"/>
    <w:rsid w:val="00EC5481"/>
    <w:pPr>
      <w:spacing w:after="0" w:line="240" w:lineRule="auto"/>
    </w:pPr>
    <w:rPr>
      <w:rFonts w:eastAsiaTheme="minorHAnsi"/>
      <w:lang w:eastAsia="en-US"/>
    </w:rPr>
  </w:style>
  <w:style w:type="paragraph" w:customStyle="1" w:styleId="3225DB8276C04EB4994C7B5241ADACC37">
    <w:name w:val="3225DB8276C04EB4994C7B5241ADACC37"/>
    <w:rsid w:val="00EC5481"/>
    <w:pPr>
      <w:spacing w:after="0" w:line="240" w:lineRule="auto"/>
    </w:pPr>
    <w:rPr>
      <w:rFonts w:eastAsiaTheme="minorHAnsi"/>
      <w:lang w:eastAsia="en-US"/>
    </w:rPr>
  </w:style>
  <w:style w:type="paragraph" w:customStyle="1" w:styleId="CC48E23A07154EB2B72F228AFA430A0B8">
    <w:name w:val="CC48E23A07154EB2B72F228AFA430A0B8"/>
    <w:rsid w:val="00EC5481"/>
    <w:pPr>
      <w:spacing w:after="0" w:line="240" w:lineRule="auto"/>
    </w:pPr>
    <w:rPr>
      <w:rFonts w:eastAsiaTheme="minorHAnsi"/>
      <w:lang w:eastAsia="en-US"/>
    </w:rPr>
  </w:style>
  <w:style w:type="paragraph" w:customStyle="1" w:styleId="E9C07C5B2CC24AB0BD117AA8023B47628">
    <w:name w:val="E9C07C5B2CC24AB0BD117AA8023B47628"/>
    <w:rsid w:val="00EC5481"/>
    <w:pPr>
      <w:spacing w:after="0" w:line="240" w:lineRule="auto"/>
    </w:pPr>
    <w:rPr>
      <w:rFonts w:eastAsiaTheme="minorHAnsi"/>
      <w:lang w:eastAsia="en-US"/>
    </w:rPr>
  </w:style>
  <w:style w:type="paragraph" w:customStyle="1" w:styleId="468221B199834CC59BA3BC71610382A78">
    <w:name w:val="468221B199834CC59BA3BC71610382A78"/>
    <w:rsid w:val="00EC5481"/>
    <w:pPr>
      <w:spacing w:after="0" w:line="240" w:lineRule="auto"/>
    </w:pPr>
    <w:rPr>
      <w:rFonts w:eastAsiaTheme="minorHAnsi"/>
      <w:lang w:eastAsia="en-US"/>
    </w:rPr>
  </w:style>
  <w:style w:type="paragraph" w:customStyle="1" w:styleId="3AE49F1A0408496D8CE39EB20AD838B58">
    <w:name w:val="3AE49F1A0408496D8CE39EB20AD838B58"/>
    <w:rsid w:val="00EC5481"/>
    <w:pPr>
      <w:spacing w:after="0" w:line="240" w:lineRule="auto"/>
    </w:pPr>
    <w:rPr>
      <w:rFonts w:eastAsiaTheme="minorHAnsi"/>
      <w:lang w:eastAsia="en-US"/>
    </w:rPr>
  </w:style>
  <w:style w:type="paragraph" w:customStyle="1" w:styleId="2A295F9EFFB144BFB6200ABC5DBC7A688">
    <w:name w:val="2A295F9EFFB144BFB6200ABC5DBC7A688"/>
    <w:rsid w:val="00EC5481"/>
    <w:pPr>
      <w:spacing w:after="0" w:line="240" w:lineRule="auto"/>
    </w:pPr>
    <w:rPr>
      <w:rFonts w:eastAsiaTheme="minorHAnsi"/>
      <w:lang w:eastAsia="en-US"/>
    </w:rPr>
  </w:style>
  <w:style w:type="paragraph" w:customStyle="1" w:styleId="D3518186569540A5967388812795C21C8">
    <w:name w:val="D3518186569540A5967388812795C21C8"/>
    <w:rsid w:val="00EC5481"/>
    <w:pPr>
      <w:spacing w:after="0" w:line="240" w:lineRule="auto"/>
    </w:pPr>
    <w:rPr>
      <w:rFonts w:eastAsiaTheme="minorHAnsi"/>
      <w:lang w:eastAsia="en-US"/>
    </w:rPr>
  </w:style>
  <w:style w:type="paragraph" w:customStyle="1" w:styleId="192C768129A142BD9A5880FE95239D9526">
    <w:name w:val="192C768129A142BD9A5880FE95239D9526"/>
    <w:rsid w:val="00EC5481"/>
    <w:pPr>
      <w:spacing w:line="276" w:lineRule="auto"/>
    </w:pPr>
    <w:rPr>
      <w:rFonts w:eastAsiaTheme="minorHAnsi"/>
      <w:lang w:eastAsia="en-US"/>
    </w:rPr>
  </w:style>
  <w:style w:type="paragraph" w:customStyle="1" w:styleId="DA517FBB21CA442B88D4F6078511B6D39">
    <w:name w:val="DA517FBB21CA442B88D4F6078511B6D39"/>
    <w:rsid w:val="00EC5481"/>
    <w:pPr>
      <w:spacing w:after="0" w:line="240" w:lineRule="auto"/>
    </w:pPr>
    <w:rPr>
      <w:rFonts w:eastAsiaTheme="minorHAnsi"/>
      <w:lang w:eastAsia="en-US"/>
    </w:rPr>
  </w:style>
  <w:style w:type="paragraph" w:customStyle="1" w:styleId="F3EBB9642D7E496BBBB00FF8F23E81DB11">
    <w:name w:val="F3EBB9642D7E496BBBB00FF8F23E81DB11"/>
    <w:rsid w:val="00EC5481"/>
    <w:pPr>
      <w:spacing w:after="0" w:line="240" w:lineRule="auto"/>
    </w:pPr>
    <w:rPr>
      <w:rFonts w:eastAsiaTheme="minorHAnsi"/>
      <w:lang w:eastAsia="en-US"/>
    </w:rPr>
  </w:style>
  <w:style w:type="paragraph" w:customStyle="1" w:styleId="8DFE898DA60F45D2A69F4CB6536924759">
    <w:name w:val="8DFE898DA60F45D2A69F4CB6536924759"/>
    <w:rsid w:val="00EC5481"/>
    <w:pPr>
      <w:spacing w:after="0" w:line="240" w:lineRule="auto"/>
    </w:pPr>
    <w:rPr>
      <w:rFonts w:eastAsiaTheme="minorHAnsi"/>
      <w:lang w:eastAsia="en-US"/>
    </w:rPr>
  </w:style>
  <w:style w:type="paragraph" w:customStyle="1" w:styleId="7B95D9B66CEE4792807D41361C8E0DDF9">
    <w:name w:val="7B95D9B66CEE4792807D41361C8E0DDF9"/>
    <w:rsid w:val="00EC5481"/>
    <w:pPr>
      <w:spacing w:after="0" w:line="240" w:lineRule="auto"/>
    </w:pPr>
    <w:rPr>
      <w:rFonts w:eastAsiaTheme="minorHAnsi"/>
      <w:lang w:eastAsia="en-US"/>
    </w:rPr>
  </w:style>
  <w:style w:type="paragraph" w:customStyle="1" w:styleId="72D8CA52C47B4E828001C47A3F78DDF55">
    <w:name w:val="72D8CA52C47B4E828001C47A3F78DDF55"/>
    <w:rsid w:val="00EC5481"/>
    <w:pPr>
      <w:spacing w:after="0" w:line="240" w:lineRule="auto"/>
    </w:pPr>
    <w:rPr>
      <w:rFonts w:eastAsiaTheme="minorHAnsi"/>
      <w:lang w:eastAsia="en-US"/>
    </w:rPr>
  </w:style>
  <w:style w:type="paragraph" w:customStyle="1" w:styleId="BDE0AB11E9AC408C98D93254A311252C7">
    <w:name w:val="BDE0AB11E9AC408C98D93254A311252C7"/>
    <w:rsid w:val="00EC5481"/>
    <w:pPr>
      <w:spacing w:after="0" w:line="276" w:lineRule="auto"/>
    </w:pPr>
    <w:rPr>
      <w:rFonts w:eastAsiaTheme="minorHAnsi"/>
      <w:lang w:eastAsia="en-US"/>
    </w:rPr>
  </w:style>
  <w:style w:type="paragraph" w:customStyle="1" w:styleId="52F03E0422124EDCAE8A19B12A280D8928">
    <w:name w:val="52F03E0422124EDCAE8A19B12A280D8928"/>
    <w:rsid w:val="00EC5481"/>
    <w:pPr>
      <w:spacing w:after="320" w:line="276" w:lineRule="auto"/>
    </w:pPr>
    <w:rPr>
      <w:rFonts w:eastAsiaTheme="minorHAnsi"/>
      <w:b/>
      <w:bCs/>
      <w:lang w:eastAsia="en-US"/>
    </w:rPr>
  </w:style>
  <w:style w:type="paragraph" w:customStyle="1" w:styleId="9600EA04CCB3463F9386BA053F2E69879">
    <w:name w:val="9600EA04CCB3463F9386BA053F2E69879"/>
    <w:rsid w:val="00EC5481"/>
    <w:pPr>
      <w:spacing w:after="0" w:line="240" w:lineRule="auto"/>
    </w:pPr>
    <w:rPr>
      <w:rFonts w:eastAsiaTheme="minorHAnsi"/>
      <w:lang w:eastAsia="en-US"/>
    </w:rPr>
  </w:style>
  <w:style w:type="paragraph" w:customStyle="1" w:styleId="3225DB8276C04EB4994C7B5241ADACC38">
    <w:name w:val="3225DB8276C04EB4994C7B5241ADACC38"/>
    <w:rsid w:val="00EC5481"/>
    <w:pPr>
      <w:spacing w:after="0" w:line="240" w:lineRule="auto"/>
    </w:pPr>
    <w:rPr>
      <w:rFonts w:eastAsiaTheme="minorHAnsi"/>
      <w:lang w:eastAsia="en-US"/>
    </w:rPr>
  </w:style>
  <w:style w:type="paragraph" w:customStyle="1" w:styleId="CC48E23A07154EB2B72F228AFA430A0B9">
    <w:name w:val="CC48E23A07154EB2B72F228AFA430A0B9"/>
    <w:rsid w:val="00EC5481"/>
    <w:pPr>
      <w:spacing w:after="0" w:line="240" w:lineRule="auto"/>
    </w:pPr>
    <w:rPr>
      <w:rFonts w:eastAsiaTheme="minorHAnsi"/>
      <w:lang w:eastAsia="en-US"/>
    </w:rPr>
  </w:style>
  <w:style w:type="paragraph" w:customStyle="1" w:styleId="E9C07C5B2CC24AB0BD117AA8023B47629">
    <w:name w:val="E9C07C5B2CC24AB0BD117AA8023B47629"/>
    <w:rsid w:val="00EC5481"/>
    <w:pPr>
      <w:spacing w:after="0" w:line="240" w:lineRule="auto"/>
    </w:pPr>
    <w:rPr>
      <w:rFonts w:eastAsiaTheme="minorHAnsi"/>
      <w:lang w:eastAsia="en-US"/>
    </w:rPr>
  </w:style>
  <w:style w:type="paragraph" w:customStyle="1" w:styleId="468221B199834CC59BA3BC71610382A79">
    <w:name w:val="468221B199834CC59BA3BC71610382A79"/>
    <w:rsid w:val="00EC5481"/>
    <w:pPr>
      <w:spacing w:after="0" w:line="240" w:lineRule="auto"/>
    </w:pPr>
    <w:rPr>
      <w:rFonts w:eastAsiaTheme="minorHAnsi"/>
      <w:lang w:eastAsia="en-US"/>
    </w:rPr>
  </w:style>
  <w:style w:type="paragraph" w:customStyle="1" w:styleId="3AE49F1A0408496D8CE39EB20AD838B59">
    <w:name w:val="3AE49F1A0408496D8CE39EB20AD838B59"/>
    <w:rsid w:val="00EC5481"/>
    <w:pPr>
      <w:spacing w:after="0" w:line="240" w:lineRule="auto"/>
    </w:pPr>
    <w:rPr>
      <w:rFonts w:eastAsiaTheme="minorHAnsi"/>
      <w:lang w:eastAsia="en-US"/>
    </w:rPr>
  </w:style>
  <w:style w:type="paragraph" w:customStyle="1" w:styleId="2A295F9EFFB144BFB6200ABC5DBC7A689">
    <w:name w:val="2A295F9EFFB144BFB6200ABC5DBC7A689"/>
    <w:rsid w:val="00EC5481"/>
    <w:pPr>
      <w:spacing w:after="0" w:line="240" w:lineRule="auto"/>
    </w:pPr>
    <w:rPr>
      <w:rFonts w:eastAsiaTheme="minorHAnsi"/>
      <w:lang w:eastAsia="en-US"/>
    </w:rPr>
  </w:style>
  <w:style w:type="paragraph" w:customStyle="1" w:styleId="D3518186569540A5967388812795C21C9">
    <w:name w:val="D3518186569540A5967388812795C21C9"/>
    <w:rsid w:val="00EC5481"/>
    <w:pPr>
      <w:spacing w:after="0" w:line="240" w:lineRule="auto"/>
    </w:pPr>
    <w:rPr>
      <w:rFonts w:eastAsiaTheme="minorHAnsi"/>
      <w:lang w:eastAsia="en-US"/>
    </w:rPr>
  </w:style>
  <w:style w:type="paragraph" w:customStyle="1" w:styleId="192C768129A142BD9A5880FE95239D9527">
    <w:name w:val="192C768129A142BD9A5880FE95239D9527"/>
    <w:rsid w:val="00EC5481"/>
    <w:pPr>
      <w:spacing w:line="276" w:lineRule="auto"/>
    </w:pPr>
    <w:rPr>
      <w:rFonts w:eastAsiaTheme="minorHAnsi"/>
      <w:lang w:eastAsia="en-US"/>
    </w:rPr>
  </w:style>
  <w:style w:type="paragraph" w:customStyle="1" w:styleId="DA517FBB21CA442B88D4F6078511B6D310">
    <w:name w:val="DA517FBB21CA442B88D4F6078511B6D310"/>
    <w:rsid w:val="00EC5481"/>
    <w:pPr>
      <w:spacing w:after="0" w:line="240" w:lineRule="auto"/>
    </w:pPr>
    <w:rPr>
      <w:rFonts w:eastAsiaTheme="minorHAnsi"/>
      <w:lang w:eastAsia="en-US"/>
    </w:rPr>
  </w:style>
  <w:style w:type="paragraph" w:customStyle="1" w:styleId="F3EBB9642D7E496BBBB00FF8F23E81DB12">
    <w:name w:val="F3EBB9642D7E496BBBB00FF8F23E81DB12"/>
    <w:rsid w:val="00EC5481"/>
    <w:pPr>
      <w:spacing w:after="0" w:line="240" w:lineRule="auto"/>
    </w:pPr>
    <w:rPr>
      <w:rFonts w:eastAsiaTheme="minorHAnsi"/>
      <w:lang w:eastAsia="en-US"/>
    </w:rPr>
  </w:style>
  <w:style w:type="paragraph" w:customStyle="1" w:styleId="8DFE898DA60F45D2A69F4CB65369247510">
    <w:name w:val="8DFE898DA60F45D2A69F4CB65369247510"/>
    <w:rsid w:val="00EC5481"/>
    <w:pPr>
      <w:spacing w:after="0" w:line="240" w:lineRule="auto"/>
    </w:pPr>
    <w:rPr>
      <w:rFonts w:eastAsiaTheme="minorHAnsi"/>
      <w:lang w:eastAsia="en-US"/>
    </w:rPr>
  </w:style>
  <w:style w:type="paragraph" w:customStyle="1" w:styleId="7B95D9B66CEE4792807D41361C8E0DDF10">
    <w:name w:val="7B95D9B66CEE4792807D41361C8E0DDF10"/>
    <w:rsid w:val="00EC5481"/>
    <w:pPr>
      <w:spacing w:after="0" w:line="240" w:lineRule="auto"/>
    </w:pPr>
    <w:rPr>
      <w:rFonts w:eastAsiaTheme="minorHAnsi"/>
      <w:lang w:eastAsia="en-US"/>
    </w:rPr>
  </w:style>
  <w:style w:type="paragraph" w:customStyle="1" w:styleId="72D8CA52C47B4E828001C47A3F78DDF56">
    <w:name w:val="72D8CA52C47B4E828001C47A3F78DDF56"/>
    <w:rsid w:val="00EC5481"/>
    <w:pPr>
      <w:spacing w:after="0" w:line="240" w:lineRule="auto"/>
    </w:pPr>
    <w:rPr>
      <w:rFonts w:eastAsiaTheme="minorHAnsi"/>
      <w:lang w:eastAsia="en-US"/>
    </w:rPr>
  </w:style>
  <w:style w:type="paragraph" w:customStyle="1" w:styleId="BDE0AB11E9AC408C98D93254A311252C8">
    <w:name w:val="BDE0AB11E9AC408C98D93254A311252C8"/>
    <w:rsid w:val="00EC5481"/>
    <w:pPr>
      <w:spacing w:after="0" w:line="276" w:lineRule="auto"/>
    </w:pPr>
    <w:rPr>
      <w:rFonts w:eastAsiaTheme="minorHAnsi"/>
      <w:lang w:eastAsia="en-US"/>
    </w:rPr>
  </w:style>
  <w:style w:type="paragraph" w:customStyle="1" w:styleId="75D282CE1708404AAD258FD4D412B29A">
    <w:name w:val="75D282CE1708404AAD258FD4D412B29A"/>
    <w:rsid w:val="00EC5481"/>
    <w:pPr>
      <w:spacing w:after="0" w:line="276" w:lineRule="auto"/>
    </w:pPr>
    <w:rPr>
      <w:rFonts w:eastAsiaTheme="minorHAnsi"/>
      <w:sz w:val="20"/>
      <w:szCs w:val="20"/>
      <w:lang w:eastAsia="en-US"/>
    </w:rPr>
  </w:style>
  <w:style w:type="paragraph" w:customStyle="1" w:styleId="52F03E0422124EDCAE8A19B12A280D8929">
    <w:name w:val="52F03E0422124EDCAE8A19B12A280D8929"/>
    <w:rsid w:val="00EC5481"/>
    <w:pPr>
      <w:spacing w:after="320" w:line="276" w:lineRule="auto"/>
    </w:pPr>
    <w:rPr>
      <w:rFonts w:eastAsiaTheme="minorHAnsi"/>
      <w:b/>
      <w:bCs/>
      <w:lang w:eastAsia="en-US"/>
    </w:rPr>
  </w:style>
  <w:style w:type="paragraph" w:customStyle="1" w:styleId="9600EA04CCB3463F9386BA053F2E698710">
    <w:name w:val="9600EA04CCB3463F9386BA053F2E698710"/>
    <w:rsid w:val="00EC5481"/>
    <w:pPr>
      <w:spacing w:after="0" w:line="240" w:lineRule="auto"/>
    </w:pPr>
    <w:rPr>
      <w:rFonts w:eastAsiaTheme="minorHAnsi"/>
      <w:lang w:eastAsia="en-US"/>
    </w:rPr>
  </w:style>
  <w:style w:type="paragraph" w:customStyle="1" w:styleId="3225DB8276C04EB4994C7B5241ADACC39">
    <w:name w:val="3225DB8276C04EB4994C7B5241ADACC39"/>
    <w:rsid w:val="00EC5481"/>
    <w:pPr>
      <w:spacing w:after="0" w:line="240" w:lineRule="auto"/>
    </w:pPr>
    <w:rPr>
      <w:rFonts w:eastAsiaTheme="minorHAnsi"/>
      <w:lang w:eastAsia="en-US"/>
    </w:rPr>
  </w:style>
  <w:style w:type="paragraph" w:customStyle="1" w:styleId="CC48E23A07154EB2B72F228AFA430A0B10">
    <w:name w:val="CC48E23A07154EB2B72F228AFA430A0B10"/>
    <w:rsid w:val="00EC5481"/>
    <w:pPr>
      <w:spacing w:after="0" w:line="240" w:lineRule="auto"/>
    </w:pPr>
    <w:rPr>
      <w:rFonts w:eastAsiaTheme="minorHAnsi"/>
      <w:lang w:eastAsia="en-US"/>
    </w:rPr>
  </w:style>
  <w:style w:type="paragraph" w:customStyle="1" w:styleId="E9C07C5B2CC24AB0BD117AA8023B476210">
    <w:name w:val="E9C07C5B2CC24AB0BD117AA8023B476210"/>
    <w:rsid w:val="00EC5481"/>
    <w:pPr>
      <w:spacing w:after="0" w:line="240" w:lineRule="auto"/>
    </w:pPr>
    <w:rPr>
      <w:rFonts w:eastAsiaTheme="minorHAnsi"/>
      <w:lang w:eastAsia="en-US"/>
    </w:rPr>
  </w:style>
  <w:style w:type="paragraph" w:customStyle="1" w:styleId="468221B199834CC59BA3BC71610382A710">
    <w:name w:val="468221B199834CC59BA3BC71610382A710"/>
    <w:rsid w:val="00EC5481"/>
    <w:pPr>
      <w:spacing w:after="0" w:line="240" w:lineRule="auto"/>
    </w:pPr>
    <w:rPr>
      <w:rFonts w:eastAsiaTheme="minorHAnsi"/>
      <w:lang w:eastAsia="en-US"/>
    </w:rPr>
  </w:style>
  <w:style w:type="paragraph" w:customStyle="1" w:styleId="3AE49F1A0408496D8CE39EB20AD838B510">
    <w:name w:val="3AE49F1A0408496D8CE39EB20AD838B510"/>
    <w:rsid w:val="00EC5481"/>
    <w:pPr>
      <w:spacing w:after="0" w:line="240" w:lineRule="auto"/>
    </w:pPr>
    <w:rPr>
      <w:rFonts w:eastAsiaTheme="minorHAnsi"/>
      <w:lang w:eastAsia="en-US"/>
    </w:rPr>
  </w:style>
  <w:style w:type="paragraph" w:customStyle="1" w:styleId="2A295F9EFFB144BFB6200ABC5DBC7A6810">
    <w:name w:val="2A295F9EFFB144BFB6200ABC5DBC7A6810"/>
    <w:rsid w:val="00EC5481"/>
    <w:pPr>
      <w:spacing w:after="0" w:line="240" w:lineRule="auto"/>
    </w:pPr>
    <w:rPr>
      <w:rFonts w:eastAsiaTheme="minorHAnsi"/>
      <w:lang w:eastAsia="en-US"/>
    </w:rPr>
  </w:style>
  <w:style w:type="paragraph" w:customStyle="1" w:styleId="D3518186569540A5967388812795C21C10">
    <w:name w:val="D3518186569540A5967388812795C21C10"/>
    <w:rsid w:val="00EC5481"/>
    <w:pPr>
      <w:spacing w:after="0" w:line="240" w:lineRule="auto"/>
    </w:pPr>
    <w:rPr>
      <w:rFonts w:eastAsiaTheme="minorHAnsi"/>
      <w:lang w:eastAsia="en-US"/>
    </w:rPr>
  </w:style>
  <w:style w:type="paragraph" w:customStyle="1" w:styleId="192C768129A142BD9A5880FE95239D9528">
    <w:name w:val="192C768129A142BD9A5880FE95239D9528"/>
    <w:rsid w:val="00EC5481"/>
    <w:pPr>
      <w:spacing w:line="276" w:lineRule="auto"/>
    </w:pPr>
    <w:rPr>
      <w:rFonts w:eastAsiaTheme="minorHAnsi"/>
      <w:lang w:eastAsia="en-US"/>
    </w:rPr>
  </w:style>
  <w:style w:type="paragraph" w:customStyle="1" w:styleId="DA517FBB21CA442B88D4F6078511B6D311">
    <w:name w:val="DA517FBB21CA442B88D4F6078511B6D311"/>
    <w:rsid w:val="00EC5481"/>
    <w:pPr>
      <w:spacing w:after="0" w:line="240" w:lineRule="auto"/>
    </w:pPr>
    <w:rPr>
      <w:rFonts w:eastAsiaTheme="minorHAnsi"/>
      <w:lang w:eastAsia="en-US"/>
    </w:rPr>
  </w:style>
  <w:style w:type="paragraph" w:customStyle="1" w:styleId="F3EBB9642D7E496BBBB00FF8F23E81DB13">
    <w:name w:val="F3EBB9642D7E496BBBB00FF8F23E81DB13"/>
    <w:rsid w:val="00EC5481"/>
    <w:pPr>
      <w:spacing w:after="0" w:line="240" w:lineRule="auto"/>
    </w:pPr>
    <w:rPr>
      <w:rFonts w:eastAsiaTheme="minorHAnsi"/>
      <w:lang w:eastAsia="en-US"/>
    </w:rPr>
  </w:style>
  <w:style w:type="paragraph" w:customStyle="1" w:styleId="8DFE898DA60F45D2A69F4CB65369247511">
    <w:name w:val="8DFE898DA60F45D2A69F4CB65369247511"/>
    <w:rsid w:val="00EC5481"/>
    <w:pPr>
      <w:spacing w:after="0" w:line="240" w:lineRule="auto"/>
    </w:pPr>
    <w:rPr>
      <w:rFonts w:eastAsiaTheme="minorHAnsi"/>
      <w:lang w:eastAsia="en-US"/>
    </w:rPr>
  </w:style>
  <w:style w:type="paragraph" w:customStyle="1" w:styleId="7B95D9B66CEE4792807D41361C8E0DDF11">
    <w:name w:val="7B95D9B66CEE4792807D41361C8E0DDF11"/>
    <w:rsid w:val="00EC5481"/>
    <w:pPr>
      <w:spacing w:after="0" w:line="240" w:lineRule="auto"/>
    </w:pPr>
    <w:rPr>
      <w:rFonts w:eastAsiaTheme="minorHAnsi"/>
      <w:lang w:eastAsia="en-US"/>
    </w:rPr>
  </w:style>
  <w:style w:type="paragraph" w:customStyle="1" w:styleId="72D8CA52C47B4E828001C47A3F78DDF57">
    <w:name w:val="72D8CA52C47B4E828001C47A3F78DDF57"/>
    <w:rsid w:val="00EC5481"/>
    <w:pPr>
      <w:spacing w:after="0" w:line="240" w:lineRule="auto"/>
    </w:pPr>
    <w:rPr>
      <w:rFonts w:eastAsiaTheme="minorHAnsi"/>
      <w:lang w:eastAsia="en-US"/>
    </w:rPr>
  </w:style>
  <w:style w:type="paragraph" w:customStyle="1" w:styleId="BDE0AB11E9AC408C98D93254A311252C9">
    <w:name w:val="BDE0AB11E9AC408C98D93254A311252C9"/>
    <w:rsid w:val="00EC5481"/>
    <w:pPr>
      <w:spacing w:after="0" w:line="276" w:lineRule="auto"/>
    </w:pPr>
    <w:rPr>
      <w:rFonts w:eastAsiaTheme="minorHAnsi"/>
      <w:lang w:eastAsia="en-US"/>
    </w:rPr>
  </w:style>
  <w:style w:type="paragraph" w:customStyle="1" w:styleId="75D282CE1708404AAD258FD4D412B29A1">
    <w:name w:val="75D282CE1708404AAD258FD4D412B29A1"/>
    <w:rsid w:val="00EC5481"/>
    <w:pPr>
      <w:spacing w:after="0" w:line="276" w:lineRule="auto"/>
    </w:pPr>
    <w:rPr>
      <w:rFonts w:eastAsiaTheme="minorHAnsi"/>
      <w:sz w:val="20"/>
      <w:szCs w:val="20"/>
      <w:lang w:eastAsia="en-US"/>
    </w:rPr>
  </w:style>
  <w:style w:type="paragraph" w:customStyle="1" w:styleId="52F03E0422124EDCAE8A19B12A280D8930">
    <w:name w:val="52F03E0422124EDCAE8A19B12A280D8930"/>
    <w:rsid w:val="00EC5481"/>
    <w:pPr>
      <w:spacing w:after="320" w:line="276" w:lineRule="auto"/>
    </w:pPr>
    <w:rPr>
      <w:rFonts w:eastAsiaTheme="minorHAnsi"/>
      <w:b/>
      <w:bCs/>
      <w:lang w:eastAsia="en-US"/>
    </w:rPr>
  </w:style>
  <w:style w:type="paragraph" w:customStyle="1" w:styleId="9600EA04CCB3463F9386BA053F2E698711">
    <w:name w:val="9600EA04CCB3463F9386BA053F2E698711"/>
    <w:rsid w:val="00EC5481"/>
    <w:pPr>
      <w:spacing w:after="0" w:line="240" w:lineRule="auto"/>
    </w:pPr>
    <w:rPr>
      <w:rFonts w:eastAsiaTheme="minorHAnsi"/>
      <w:lang w:eastAsia="en-US"/>
    </w:rPr>
  </w:style>
  <w:style w:type="paragraph" w:customStyle="1" w:styleId="3225DB8276C04EB4994C7B5241ADACC310">
    <w:name w:val="3225DB8276C04EB4994C7B5241ADACC310"/>
    <w:rsid w:val="00EC5481"/>
    <w:pPr>
      <w:spacing w:after="0" w:line="240" w:lineRule="auto"/>
    </w:pPr>
    <w:rPr>
      <w:rFonts w:eastAsiaTheme="minorHAnsi"/>
      <w:lang w:eastAsia="en-US"/>
    </w:rPr>
  </w:style>
  <w:style w:type="paragraph" w:customStyle="1" w:styleId="CC48E23A07154EB2B72F228AFA430A0B11">
    <w:name w:val="CC48E23A07154EB2B72F228AFA430A0B11"/>
    <w:rsid w:val="00EC5481"/>
    <w:pPr>
      <w:spacing w:after="0" w:line="240" w:lineRule="auto"/>
    </w:pPr>
    <w:rPr>
      <w:rFonts w:eastAsiaTheme="minorHAnsi"/>
      <w:lang w:eastAsia="en-US"/>
    </w:rPr>
  </w:style>
  <w:style w:type="paragraph" w:customStyle="1" w:styleId="E9C07C5B2CC24AB0BD117AA8023B476211">
    <w:name w:val="E9C07C5B2CC24AB0BD117AA8023B476211"/>
    <w:rsid w:val="00EC5481"/>
    <w:pPr>
      <w:spacing w:after="0" w:line="240" w:lineRule="auto"/>
    </w:pPr>
    <w:rPr>
      <w:rFonts w:eastAsiaTheme="minorHAnsi"/>
      <w:lang w:eastAsia="en-US"/>
    </w:rPr>
  </w:style>
  <w:style w:type="paragraph" w:customStyle="1" w:styleId="468221B199834CC59BA3BC71610382A711">
    <w:name w:val="468221B199834CC59BA3BC71610382A711"/>
    <w:rsid w:val="00EC5481"/>
    <w:pPr>
      <w:spacing w:after="0" w:line="240" w:lineRule="auto"/>
    </w:pPr>
    <w:rPr>
      <w:rFonts w:eastAsiaTheme="minorHAnsi"/>
      <w:lang w:eastAsia="en-US"/>
    </w:rPr>
  </w:style>
  <w:style w:type="paragraph" w:customStyle="1" w:styleId="3AE49F1A0408496D8CE39EB20AD838B511">
    <w:name w:val="3AE49F1A0408496D8CE39EB20AD838B511"/>
    <w:rsid w:val="00EC5481"/>
    <w:pPr>
      <w:spacing w:after="0" w:line="240" w:lineRule="auto"/>
    </w:pPr>
    <w:rPr>
      <w:rFonts w:eastAsiaTheme="minorHAnsi"/>
      <w:lang w:eastAsia="en-US"/>
    </w:rPr>
  </w:style>
  <w:style w:type="paragraph" w:customStyle="1" w:styleId="2A295F9EFFB144BFB6200ABC5DBC7A6811">
    <w:name w:val="2A295F9EFFB144BFB6200ABC5DBC7A6811"/>
    <w:rsid w:val="00EC5481"/>
    <w:pPr>
      <w:spacing w:after="0" w:line="240" w:lineRule="auto"/>
    </w:pPr>
    <w:rPr>
      <w:rFonts w:eastAsiaTheme="minorHAnsi"/>
      <w:lang w:eastAsia="en-US"/>
    </w:rPr>
  </w:style>
  <w:style w:type="paragraph" w:customStyle="1" w:styleId="D3518186569540A5967388812795C21C11">
    <w:name w:val="D3518186569540A5967388812795C21C11"/>
    <w:rsid w:val="00EC5481"/>
    <w:pPr>
      <w:spacing w:after="0" w:line="240" w:lineRule="auto"/>
    </w:pPr>
    <w:rPr>
      <w:rFonts w:eastAsiaTheme="minorHAnsi"/>
      <w:lang w:eastAsia="en-US"/>
    </w:rPr>
  </w:style>
  <w:style w:type="paragraph" w:customStyle="1" w:styleId="192C768129A142BD9A5880FE95239D9529">
    <w:name w:val="192C768129A142BD9A5880FE95239D9529"/>
    <w:rsid w:val="00EC5481"/>
    <w:pPr>
      <w:spacing w:line="276" w:lineRule="auto"/>
    </w:pPr>
    <w:rPr>
      <w:rFonts w:eastAsiaTheme="minorHAnsi"/>
      <w:lang w:eastAsia="en-US"/>
    </w:rPr>
  </w:style>
  <w:style w:type="paragraph" w:customStyle="1" w:styleId="DA517FBB21CA442B88D4F6078511B6D312">
    <w:name w:val="DA517FBB21CA442B88D4F6078511B6D312"/>
    <w:rsid w:val="00EC5481"/>
    <w:pPr>
      <w:spacing w:after="0" w:line="240" w:lineRule="auto"/>
    </w:pPr>
    <w:rPr>
      <w:rFonts w:eastAsiaTheme="minorHAnsi"/>
      <w:lang w:eastAsia="en-US"/>
    </w:rPr>
  </w:style>
  <w:style w:type="paragraph" w:customStyle="1" w:styleId="F3EBB9642D7E496BBBB00FF8F23E81DB14">
    <w:name w:val="F3EBB9642D7E496BBBB00FF8F23E81DB14"/>
    <w:rsid w:val="00EC5481"/>
    <w:pPr>
      <w:spacing w:after="0" w:line="240" w:lineRule="auto"/>
    </w:pPr>
    <w:rPr>
      <w:rFonts w:eastAsiaTheme="minorHAnsi"/>
      <w:lang w:eastAsia="en-US"/>
    </w:rPr>
  </w:style>
  <w:style w:type="paragraph" w:customStyle="1" w:styleId="8DFE898DA60F45D2A69F4CB65369247512">
    <w:name w:val="8DFE898DA60F45D2A69F4CB65369247512"/>
    <w:rsid w:val="00EC5481"/>
    <w:pPr>
      <w:spacing w:after="0" w:line="240" w:lineRule="auto"/>
    </w:pPr>
    <w:rPr>
      <w:rFonts w:eastAsiaTheme="minorHAnsi"/>
      <w:lang w:eastAsia="en-US"/>
    </w:rPr>
  </w:style>
  <w:style w:type="paragraph" w:customStyle="1" w:styleId="7B95D9B66CEE4792807D41361C8E0DDF12">
    <w:name w:val="7B95D9B66CEE4792807D41361C8E0DDF12"/>
    <w:rsid w:val="00EC5481"/>
    <w:pPr>
      <w:spacing w:after="0" w:line="240" w:lineRule="auto"/>
    </w:pPr>
    <w:rPr>
      <w:rFonts w:eastAsiaTheme="minorHAnsi"/>
      <w:lang w:eastAsia="en-US"/>
    </w:rPr>
  </w:style>
  <w:style w:type="paragraph" w:customStyle="1" w:styleId="72D8CA52C47B4E828001C47A3F78DDF58">
    <w:name w:val="72D8CA52C47B4E828001C47A3F78DDF58"/>
    <w:rsid w:val="00EC5481"/>
    <w:pPr>
      <w:spacing w:after="0" w:line="240" w:lineRule="auto"/>
    </w:pPr>
    <w:rPr>
      <w:rFonts w:eastAsiaTheme="minorHAnsi"/>
      <w:lang w:eastAsia="en-US"/>
    </w:rPr>
  </w:style>
  <w:style w:type="paragraph" w:customStyle="1" w:styleId="BDE0AB11E9AC408C98D93254A311252C10">
    <w:name w:val="BDE0AB11E9AC408C98D93254A311252C10"/>
    <w:rsid w:val="00EC5481"/>
    <w:pPr>
      <w:spacing w:after="0" w:line="276" w:lineRule="auto"/>
    </w:pPr>
    <w:rPr>
      <w:rFonts w:eastAsiaTheme="minorHAnsi"/>
      <w:lang w:eastAsia="en-US"/>
    </w:rPr>
  </w:style>
  <w:style w:type="paragraph" w:customStyle="1" w:styleId="75D282CE1708404AAD258FD4D412B29A2">
    <w:name w:val="75D282CE1708404AAD258FD4D412B29A2"/>
    <w:rsid w:val="00EC5481"/>
    <w:pPr>
      <w:spacing w:after="0" w:line="276" w:lineRule="auto"/>
    </w:pPr>
    <w:rPr>
      <w:rFonts w:eastAsiaTheme="minorHAnsi"/>
      <w:sz w:val="20"/>
      <w:szCs w:val="20"/>
      <w:lang w:eastAsia="en-US"/>
    </w:rPr>
  </w:style>
  <w:style w:type="paragraph" w:customStyle="1" w:styleId="52F03E0422124EDCAE8A19B12A280D8931">
    <w:name w:val="52F03E0422124EDCAE8A19B12A280D8931"/>
    <w:rsid w:val="00EC5481"/>
    <w:pPr>
      <w:spacing w:after="320" w:line="276" w:lineRule="auto"/>
    </w:pPr>
    <w:rPr>
      <w:rFonts w:eastAsiaTheme="minorHAnsi"/>
      <w:b/>
      <w:bCs/>
      <w:lang w:eastAsia="en-US"/>
    </w:rPr>
  </w:style>
  <w:style w:type="paragraph" w:customStyle="1" w:styleId="9600EA04CCB3463F9386BA053F2E698712">
    <w:name w:val="9600EA04CCB3463F9386BA053F2E698712"/>
    <w:rsid w:val="00EC5481"/>
    <w:pPr>
      <w:spacing w:after="0" w:line="240" w:lineRule="auto"/>
    </w:pPr>
    <w:rPr>
      <w:rFonts w:eastAsiaTheme="minorHAnsi"/>
      <w:lang w:eastAsia="en-US"/>
    </w:rPr>
  </w:style>
  <w:style w:type="paragraph" w:customStyle="1" w:styleId="3225DB8276C04EB4994C7B5241ADACC311">
    <w:name w:val="3225DB8276C04EB4994C7B5241ADACC311"/>
    <w:rsid w:val="00EC5481"/>
    <w:pPr>
      <w:spacing w:after="0" w:line="240" w:lineRule="auto"/>
    </w:pPr>
    <w:rPr>
      <w:rFonts w:eastAsiaTheme="minorHAnsi"/>
      <w:lang w:eastAsia="en-US"/>
    </w:rPr>
  </w:style>
  <w:style w:type="paragraph" w:customStyle="1" w:styleId="CC48E23A07154EB2B72F228AFA430A0B12">
    <w:name w:val="CC48E23A07154EB2B72F228AFA430A0B12"/>
    <w:rsid w:val="00EC5481"/>
    <w:pPr>
      <w:spacing w:after="0" w:line="240" w:lineRule="auto"/>
    </w:pPr>
    <w:rPr>
      <w:rFonts w:eastAsiaTheme="minorHAnsi"/>
      <w:lang w:eastAsia="en-US"/>
    </w:rPr>
  </w:style>
  <w:style w:type="paragraph" w:customStyle="1" w:styleId="E9C07C5B2CC24AB0BD117AA8023B476212">
    <w:name w:val="E9C07C5B2CC24AB0BD117AA8023B476212"/>
    <w:rsid w:val="00EC5481"/>
    <w:pPr>
      <w:spacing w:after="0" w:line="240" w:lineRule="auto"/>
    </w:pPr>
    <w:rPr>
      <w:rFonts w:eastAsiaTheme="minorHAnsi"/>
      <w:lang w:eastAsia="en-US"/>
    </w:rPr>
  </w:style>
  <w:style w:type="paragraph" w:customStyle="1" w:styleId="468221B199834CC59BA3BC71610382A712">
    <w:name w:val="468221B199834CC59BA3BC71610382A712"/>
    <w:rsid w:val="00EC5481"/>
    <w:pPr>
      <w:spacing w:after="0" w:line="240" w:lineRule="auto"/>
    </w:pPr>
    <w:rPr>
      <w:rFonts w:eastAsiaTheme="minorHAnsi"/>
      <w:lang w:eastAsia="en-US"/>
    </w:rPr>
  </w:style>
  <w:style w:type="paragraph" w:customStyle="1" w:styleId="3AE49F1A0408496D8CE39EB20AD838B512">
    <w:name w:val="3AE49F1A0408496D8CE39EB20AD838B512"/>
    <w:rsid w:val="00EC5481"/>
    <w:pPr>
      <w:spacing w:after="0" w:line="240" w:lineRule="auto"/>
    </w:pPr>
    <w:rPr>
      <w:rFonts w:eastAsiaTheme="minorHAnsi"/>
      <w:lang w:eastAsia="en-US"/>
    </w:rPr>
  </w:style>
  <w:style w:type="paragraph" w:customStyle="1" w:styleId="2A295F9EFFB144BFB6200ABC5DBC7A6812">
    <w:name w:val="2A295F9EFFB144BFB6200ABC5DBC7A6812"/>
    <w:rsid w:val="00EC5481"/>
    <w:pPr>
      <w:spacing w:after="0" w:line="240" w:lineRule="auto"/>
    </w:pPr>
    <w:rPr>
      <w:rFonts w:eastAsiaTheme="minorHAnsi"/>
      <w:lang w:eastAsia="en-US"/>
    </w:rPr>
  </w:style>
  <w:style w:type="paragraph" w:customStyle="1" w:styleId="D3518186569540A5967388812795C21C12">
    <w:name w:val="D3518186569540A5967388812795C21C12"/>
    <w:rsid w:val="00EC5481"/>
    <w:pPr>
      <w:spacing w:after="0" w:line="240" w:lineRule="auto"/>
    </w:pPr>
    <w:rPr>
      <w:rFonts w:eastAsiaTheme="minorHAnsi"/>
      <w:lang w:eastAsia="en-US"/>
    </w:rPr>
  </w:style>
  <w:style w:type="paragraph" w:customStyle="1" w:styleId="192C768129A142BD9A5880FE95239D9530">
    <w:name w:val="192C768129A142BD9A5880FE95239D9530"/>
    <w:rsid w:val="00EC5481"/>
    <w:pPr>
      <w:spacing w:line="276" w:lineRule="auto"/>
    </w:pPr>
    <w:rPr>
      <w:rFonts w:eastAsiaTheme="minorHAnsi"/>
      <w:lang w:eastAsia="en-US"/>
    </w:rPr>
  </w:style>
  <w:style w:type="paragraph" w:customStyle="1" w:styleId="DA517FBB21CA442B88D4F6078511B6D313">
    <w:name w:val="DA517FBB21CA442B88D4F6078511B6D313"/>
    <w:rsid w:val="00EC5481"/>
    <w:pPr>
      <w:spacing w:after="0" w:line="240" w:lineRule="auto"/>
    </w:pPr>
    <w:rPr>
      <w:rFonts w:eastAsiaTheme="minorHAnsi"/>
      <w:lang w:eastAsia="en-US"/>
    </w:rPr>
  </w:style>
  <w:style w:type="paragraph" w:customStyle="1" w:styleId="F3EBB9642D7E496BBBB00FF8F23E81DB15">
    <w:name w:val="F3EBB9642D7E496BBBB00FF8F23E81DB15"/>
    <w:rsid w:val="00EC5481"/>
    <w:pPr>
      <w:spacing w:after="0" w:line="240" w:lineRule="auto"/>
    </w:pPr>
    <w:rPr>
      <w:rFonts w:eastAsiaTheme="minorHAnsi"/>
      <w:lang w:eastAsia="en-US"/>
    </w:rPr>
  </w:style>
  <w:style w:type="paragraph" w:customStyle="1" w:styleId="8DFE898DA60F45D2A69F4CB65369247513">
    <w:name w:val="8DFE898DA60F45D2A69F4CB65369247513"/>
    <w:rsid w:val="00EC5481"/>
    <w:pPr>
      <w:spacing w:after="0" w:line="240" w:lineRule="auto"/>
    </w:pPr>
    <w:rPr>
      <w:rFonts w:eastAsiaTheme="minorHAnsi"/>
      <w:lang w:eastAsia="en-US"/>
    </w:rPr>
  </w:style>
  <w:style w:type="paragraph" w:customStyle="1" w:styleId="7B95D9B66CEE4792807D41361C8E0DDF13">
    <w:name w:val="7B95D9B66CEE4792807D41361C8E0DDF13"/>
    <w:rsid w:val="00EC5481"/>
    <w:pPr>
      <w:spacing w:after="0" w:line="240" w:lineRule="auto"/>
    </w:pPr>
    <w:rPr>
      <w:rFonts w:eastAsiaTheme="minorHAnsi"/>
      <w:lang w:eastAsia="en-US"/>
    </w:rPr>
  </w:style>
  <w:style w:type="paragraph" w:customStyle="1" w:styleId="72D8CA52C47B4E828001C47A3F78DDF59">
    <w:name w:val="72D8CA52C47B4E828001C47A3F78DDF59"/>
    <w:rsid w:val="00EC5481"/>
    <w:pPr>
      <w:spacing w:after="0" w:line="240" w:lineRule="auto"/>
    </w:pPr>
    <w:rPr>
      <w:rFonts w:eastAsiaTheme="minorHAnsi"/>
      <w:lang w:eastAsia="en-US"/>
    </w:rPr>
  </w:style>
  <w:style w:type="paragraph" w:customStyle="1" w:styleId="301D4515378E442FA1AF48CDA8091258">
    <w:name w:val="301D4515378E442FA1AF48CDA8091258"/>
    <w:rsid w:val="00EC5481"/>
    <w:pPr>
      <w:spacing w:line="276" w:lineRule="auto"/>
    </w:pPr>
    <w:rPr>
      <w:rFonts w:eastAsiaTheme="minorHAnsi"/>
      <w:lang w:eastAsia="en-US"/>
    </w:rPr>
  </w:style>
  <w:style w:type="paragraph" w:customStyle="1" w:styleId="BDE0AB11E9AC408C98D93254A311252C11">
    <w:name w:val="BDE0AB11E9AC408C98D93254A311252C11"/>
    <w:rsid w:val="00EC5481"/>
    <w:pPr>
      <w:spacing w:after="0" w:line="276" w:lineRule="auto"/>
    </w:pPr>
    <w:rPr>
      <w:rFonts w:eastAsiaTheme="minorHAnsi"/>
      <w:lang w:eastAsia="en-US"/>
    </w:rPr>
  </w:style>
  <w:style w:type="paragraph" w:customStyle="1" w:styleId="75D282CE1708404AAD258FD4D412B29A3">
    <w:name w:val="75D282CE1708404AAD258FD4D412B29A3"/>
    <w:rsid w:val="00EC5481"/>
    <w:pPr>
      <w:spacing w:after="0" w:line="276" w:lineRule="auto"/>
    </w:pPr>
    <w:rPr>
      <w:rFonts w:eastAsiaTheme="minorHAnsi"/>
      <w:sz w:val="20"/>
      <w:szCs w:val="20"/>
      <w:lang w:eastAsia="en-US"/>
    </w:rPr>
  </w:style>
  <w:style w:type="paragraph" w:customStyle="1" w:styleId="52F03E0422124EDCAE8A19B12A280D8932">
    <w:name w:val="52F03E0422124EDCAE8A19B12A280D8932"/>
    <w:rsid w:val="00EC5481"/>
    <w:pPr>
      <w:spacing w:after="320" w:line="276" w:lineRule="auto"/>
    </w:pPr>
    <w:rPr>
      <w:rFonts w:eastAsiaTheme="minorHAnsi"/>
      <w:b/>
      <w:bCs/>
      <w:lang w:eastAsia="en-US"/>
    </w:rPr>
  </w:style>
  <w:style w:type="paragraph" w:customStyle="1" w:styleId="9600EA04CCB3463F9386BA053F2E698713">
    <w:name w:val="9600EA04CCB3463F9386BA053F2E698713"/>
    <w:rsid w:val="00EC5481"/>
    <w:pPr>
      <w:spacing w:after="0" w:line="240" w:lineRule="auto"/>
    </w:pPr>
    <w:rPr>
      <w:rFonts w:eastAsiaTheme="minorHAnsi"/>
      <w:lang w:eastAsia="en-US"/>
    </w:rPr>
  </w:style>
  <w:style w:type="paragraph" w:customStyle="1" w:styleId="3225DB8276C04EB4994C7B5241ADACC312">
    <w:name w:val="3225DB8276C04EB4994C7B5241ADACC312"/>
    <w:rsid w:val="00EC5481"/>
    <w:pPr>
      <w:spacing w:after="0" w:line="240" w:lineRule="auto"/>
    </w:pPr>
    <w:rPr>
      <w:rFonts w:eastAsiaTheme="minorHAnsi"/>
      <w:lang w:eastAsia="en-US"/>
    </w:rPr>
  </w:style>
  <w:style w:type="paragraph" w:customStyle="1" w:styleId="CC48E23A07154EB2B72F228AFA430A0B13">
    <w:name w:val="CC48E23A07154EB2B72F228AFA430A0B13"/>
    <w:rsid w:val="00EC5481"/>
    <w:pPr>
      <w:spacing w:after="0" w:line="240" w:lineRule="auto"/>
    </w:pPr>
    <w:rPr>
      <w:rFonts w:eastAsiaTheme="minorHAnsi"/>
      <w:lang w:eastAsia="en-US"/>
    </w:rPr>
  </w:style>
  <w:style w:type="paragraph" w:customStyle="1" w:styleId="E9C07C5B2CC24AB0BD117AA8023B476213">
    <w:name w:val="E9C07C5B2CC24AB0BD117AA8023B476213"/>
    <w:rsid w:val="00EC5481"/>
    <w:pPr>
      <w:spacing w:after="0" w:line="240" w:lineRule="auto"/>
    </w:pPr>
    <w:rPr>
      <w:rFonts w:eastAsiaTheme="minorHAnsi"/>
      <w:lang w:eastAsia="en-US"/>
    </w:rPr>
  </w:style>
  <w:style w:type="paragraph" w:customStyle="1" w:styleId="468221B199834CC59BA3BC71610382A713">
    <w:name w:val="468221B199834CC59BA3BC71610382A713"/>
    <w:rsid w:val="00EC5481"/>
    <w:pPr>
      <w:spacing w:after="0" w:line="240" w:lineRule="auto"/>
    </w:pPr>
    <w:rPr>
      <w:rFonts w:eastAsiaTheme="minorHAnsi"/>
      <w:lang w:eastAsia="en-US"/>
    </w:rPr>
  </w:style>
  <w:style w:type="paragraph" w:customStyle="1" w:styleId="3AE49F1A0408496D8CE39EB20AD838B513">
    <w:name w:val="3AE49F1A0408496D8CE39EB20AD838B513"/>
    <w:rsid w:val="00EC5481"/>
    <w:pPr>
      <w:spacing w:after="0" w:line="240" w:lineRule="auto"/>
    </w:pPr>
    <w:rPr>
      <w:rFonts w:eastAsiaTheme="minorHAnsi"/>
      <w:lang w:eastAsia="en-US"/>
    </w:rPr>
  </w:style>
  <w:style w:type="paragraph" w:customStyle="1" w:styleId="2A295F9EFFB144BFB6200ABC5DBC7A6813">
    <w:name w:val="2A295F9EFFB144BFB6200ABC5DBC7A6813"/>
    <w:rsid w:val="00EC5481"/>
    <w:pPr>
      <w:spacing w:after="0" w:line="240" w:lineRule="auto"/>
    </w:pPr>
    <w:rPr>
      <w:rFonts w:eastAsiaTheme="minorHAnsi"/>
      <w:lang w:eastAsia="en-US"/>
    </w:rPr>
  </w:style>
  <w:style w:type="paragraph" w:customStyle="1" w:styleId="D3518186569540A5967388812795C21C13">
    <w:name w:val="D3518186569540A5967388812795C21C13"/>
    <w:rsid w:val="00EC5481"/>
    <w:pPr>
      <w:spacing w:after="0" w:line="240" w:lineRule="auto"/>
    </w:pPr>
    <w:rPr>
      <w:rFonts w:eastAsiaTheme="minorHAnsi"/>
      <w:lang w:eastAsia="en-US"/>
    </w:rPr>
  </w:style>
  <w:style w:type="paragraph" w:customStyle="1" w:styleId="192C768129A142BD9A5880FE95239D9531">
    <w:name w:val="192C768129A142BD9A5880FE95239D9531"/>
    <w:rsid w:val="00EC5481"/>
    <w:pPr>
      <w:spacing w:line="276" w:lineRule="auto"/>
    </w:pPr>
    <w:rPr>
      <w:rFonts w:eastAsiaTheme="minorHAnsi"/>
      <w:lang w:eastAsia="en-US"/>
    </w:rPr>
  </w:style>
  <w:style w:type="paragraph" w:customStyle="1" w:styleId="DA517FBB21CA442B88D4F6078511B6D314">
    <w:name w:val="DA517FBB21CA442B88D4F6078511B6D314"/>
    <w:rsid w:val="00EC5481"/>
    <w:pPr>
      <w:spacing w:after="0" w:line="240" w:lineRule="auto"/>
    </w:pPr>
    <w:rPr>
      <w:rFonts w:eastAsiaTheme="minorHAnsi"/>
      <w:lang w:eastAsia="en-US"/>
    </w:rPr>
  </w:style>
  <w:style w:type="paragraph" w:customStyle="1" w:styleId="F3EBB9642D7E496BBBB00FF8F23E81DB16">
    <w:name w:val="F3EBB9642D7E496BBBB00FF8F23E81DB16"/>
    <w:rsid w:val="00EC5481"/>
    <w:pPr>
      <w:spacing w:after="0" w:line="240" w:lineRule="auto"/>
    </w:pPr>
    <w:rPr>
      <w:rFonts w:eastAsiaTheme="minorHAnsi"/>
      <w:lang w:eastAsia="en-US"/>
    </w:rPr>
  </w:style>
  <w:style w:type="paragraph" w:customStyle="1" w:styleId="8DFE898DA60F45D2A69F4CB65369247514">
    <w:name w:val="8DFE898DA60F45D2A69F4CB65369247514"/>
    <w:rsid w:val="00EC5481"/>
    <w:pPr>
      <w:spacing w:after="0" w:line="240" w:lineRule="auto"/>
    </w:pPr>
    <w:rPr>
      <w:rFonts w:eastAsiaTheme="minorHAnsi"/>
      <w:lang w:eastAsia="en-US"/>
    </w:rPr>
  </w:style>
  <w:style w:type="paragraph" w:customStyle="1" w:styleId="7B95D9B66CEE4792807D41361C8E0DDF14">
    <w:name w:val="7B95D9B66CEE4792807D41361C8E0DDF14"/>
    <w:rsid w:val="00EC5481"/>
    <w:pPr>
      <w:spacing w:after="0" w:line="240" w:lineRule="auto"/>
    </w:pPr>
    <w:rPr>
      <w:rFonts w:eastAsiaTheme="minorHAnsi"/>
      <w:lang w:eastAsia="en-US"/>
    </w:rPr>
  </w:style>
  <w:style w:type="paragraph" w:customStyle="1" w:styleId="72D8CA52C47B4E828001C47A3F78DDF510">
    <w:name w:val="72D8CA52C47B4E828001C47A3F78DDF510"/>
    <w:rsid w:val="00EC5481"/>
    <w:pPr>
      <w:spacing w:after="0" w:line="240" w:lineRule="auto"/>
    </w:pPr>
    <w:rPr>
      <w:rFonts w:eastAsiaTheme="minorHAnsi"/>
      <w:lang w:eastAsia="en-US"/>
    </w:rPr>
  </w:style>
  <w:style w:type="paragraph" w:customStyle="1" w:styleId="301D4515378E442FA1AF48CDA80912581">
    <w:name w:val="301D4515378E442FA1AF48CDA80912581"/>
    <w:rsid w:val="00EC5481"/>
    <w:pPr>
      <w:spacing w:line="276" w:lineRule="auto"/>
    </w:pPr>
    <w:rPr>
      <w:rFonts w:eastAsiaTheme="minorHAnsi"/>
      <w:lang w:eastAsia="en-US"/>
    </w:rPr>
  </w:style>
  <w:style w:type="paragraph" w:customStyle="1" w:styleId="BDE0AB11E9AC408C98D93254A311252C12">
    <w:name w:val="BDE0AB11E9AC408C98D93254A311252C12"/>
    <w:rsid w:val="00EC5481"/>
    <w:pPr>
      <w:spacing w:after="0" w:line="276" w:lineRule="auto"/>
    </w:pPr>
    <w:rPr>
      <w:rFonts w:eastAsiaTheme="minorHAnsi"/>
      <w:lang w:eastAsia="en-US"/>
    </w:rPr>
  </w:style>
  <w:style w:type="paragraph" w:customStyle="1" w:styleId="75D282CE1708404AAD258FD4D412B29A4">
    <w:name w:val="75D282CE1708404AAD258FD4D412B29A4"/>
    <w:rsid w:val="00EC5481"/>
    <w:pPr>
      <w:spacing w:after="0" w:line="276" w:lineRule="auto"/>
    </w:pPr>
    <w:rPr>
      <w:rFonts w:eastAsiaTheme="minorHAnsi"/>
      <w:sz w:val="20"/>
      <w:szCs w:val="20"/>
      <w:lang w:eastAsia="en-US"/>
    </w:rPr>
  </w:style>
  <w:style w:type="paragraph" w:customStyle="1" w:styleId="52F03E0422124EDCAE8A19B12A280D8933">
    <w:name w:val="52F03E0422124EDCAE8A19B12A280D8933"/>
    <w:rsid w:val="00EC5481"/>
    <w:pPr>
      <w:spacing w:after="320" w:line="276" w:lineRule="auto"/>
    </w:pPr>
    <w:rPr>
      <w:rFonts w:eastAsiaTheme="minorHAnsi"/>
      <w:b/>
      <w:bCs/>
      <w:lang w:eastAsia="en-US"/>
    </w:rPr>
  </w:style>
  <w:style w:type="paragraph" w:customStyle="1" w:styleId="9600EA04CCB3463F9386BA053F2E698714">
    <w:name w:val="9600EA04CCB3463F9386BA053F2E698714"/>
    <w:rsid w:val="00EC5481"/>
    <w:pPr>
      <w:spacing w:after="0" w:line="240" w:lineRule="auto"/>
    </w:pPr>
    <w:rPr>
      <w:rFonts w:eastAsiaTheme="minorHAnsi"/>
      <w:lang w:eastAsia="en-US"/>
    </w:rPr>
  </w:style>
  <w:style w:type="paragraph" w:customStyle="1" w:styleId="3225DB8276C04EB4994C7B5241ADACC313">
    <w:name w:val="3225DB8276C04EB4994C7B5241ADACC313"/>
    <w:rsid w:val="00EC5481"/>
    <w:pPr>
      <w:spacing w:after="0" w:line="240" w:lineRule="auto"/>
    </w:pPr>
    <w:rPr>
      <w:rFonts w:eastAsiaTheme="minorHAnsi"/>
      <w:lang w:eastAsia="en-US"/>
    </w:rPr>
  </w:style>
  <w:style w:type="paragraph" w:customStyle="1" w:styleId="CC48E23A07154EB2B72F228AFA430A0B14">
    <w:name w:val="CC48E23A07154EB2B72F228AFA430A0B14"/>
    <w:rsid w:val="00EC5481"/>
    <w:pPr>
      <w:spacing w:after="0" w:line="240" w:lineRule="auto"/>
    </w:pPr>
    <w:rPr>
      <w:rFonts w:eastAsiaTheme="minorHAnsi"/>
      <w:lang w:eastAsia="en-US"/>
    </w:rPr>
  </w:style>
  <w:style w:type="paragraph" w:customStyle="1" w:styleId="E9C07C5B2CC24AB0BD117AA8023B476214">
    <w:name w:val="E9C07C5B2CC24AB0BD117AA8023B476214"/>
    <w:rsid w:val="00EC5481"/>
    <w:pPr>
      <w:spacing w:after="0" w:line="240" w:lineRule="auto"/>
    </w:pPr>
    <w:rPr>
      <w:rFonts w:eastAsiaTheme="minorHAnsi"/>
      <w:lang w:eastAsia="en-US"/>
    </w:rPr>
  </w:style>
  <w:style w:type="paragraph" w:customStyle="1" w:styleId="468221B199834CC59BA3BC71610382A714">
    <w:name w:val="468221B199834CC59BA3BC71610382A714"/>
    <w:rsid w:val="00EC5481"/>
    <w:pPr>
      <w:spacing w:after="0" w:line="240" w:lineRule="auto"/>
    </w:pPr>
    <w:rPr>
      <w:rFonts w:eastAsiaTheme="minorHAnsi"/>
      <w:lang w:eastAsia="en-US"/>
    </w:rPr>
  </w:style>
  <w:style w:type="paragraph" w:customStyle="1" w:styleId="3AE49F1A0408496D8CE39EB20AD838B514">
    <w:name w:val="3AE49F1A0408496D8CE39EB20AD838B514"/>
    <w:rsid w:val="00EC5481"/>
    <w:pPr>
      <w:spacing w:after="0" w:line="240" w:lineRule="auto"/>
    </w:pPr>
    <w:rPr>
      <w:rFonts w:eastAsiaTheme="minorHAnsi"/>
      <w:lang w:eastAsia="en-US"/>
    </w:rPr>
  </w:style>
  <w:style w:type="paragraph" w:customStyle="1" w:styleId="2A295F9EFFB144BFB6200ABC5DBC7A6814">
    <w:name w:val="2A295F9EFFB144BFB6200ABC5DBC7A6814"/>
    <w:rsid w:val="00EC5481"/>
    <w:pPr>
      <w:spacing w:after="0" w:line="240" w:lineRule="auto"/>
    </w:pPr>
    <w:rPr>
      <w:rFonts w:eastAsiaTheme="minorHAnsi"/>
      <w:lang w:eastAsia="en-US"/>
    </w:rPr>
  </w:style>
  <w:style w:type="paragraph" w:customStyle="1" w:styleId="D3518186569540A5967388812795C21C14">
    <w:name w:val="D3518186569540A5967388812795C21C14"/>
    <w:rsid w:val="00EC5481"/>
    <w:pPr>
      <w:spacing w:after="0" w:line="240" w:lineRule="auto"/>
    </w:pPr>
    <w:rPr>
      <w:rFonts w:eastAsiaTheme="minorHAnsi"/>
      <w:lang w:eastAsia="en-US"/>
    </w:rPr>
  </w:style>
  <w:style w:type="paragraph" w:customStyle="1" w:styleId="192C768129A142BD9A5880FE95239D9532">
    <w:name w:val="192C768129A142BD9A5880FE95239D9532"/>
    <w:rsid w:val="00EC5481"/>
    <w:pPr>
      <w:spacing w:line="276" w:lineRule="auto"/>
    </w:pPr>
    <w:rPr>
      <w:rFonts w:eastAsiaTheme="minorHAnsi"/>
      <w:lang w:eastAsia="en-US"/>
    </w:rPr>
  </w:style>
  <w:style w:type="paragraph" w:customStyle="1" w:styleId="DA517FBB21CA442B88D4F6078511B6D315">
    <w:name w:val="DA517FBB21CA442B88D4F6078511B6D315"/>
    <w:rsid w:val="00EC5481"/>
    <w:pPr>
      <w:spacing w:after="0" w:line="240" w:lineRule="auto"/>
    </w:pPr>
    <w:rPr>
      <w:rFonts w:eastAsiaTheme="minorHAnsi"/>
      <w:lang w:eastAsia="en-US"/>
    </w:rPr>
  </w:style>
  <w:style w:type="paragraph" w:customStyle="1" w:styleId="F3EBB9642D7E496BBBB00FF8F23E81DB17">
    <w:name w:val="F3EBB9642D7E496BBBB00FF8F23E81DB17"/>
    <w:rsid w:val="00EC5481"/>
    <w:pPr>
      <w:spacing w:after="0" w:line="240" w:lineRule="auto"/>
    </w:pPr>
    <w:rPr>
      <w:rFonts w:eastAsiaTheme="minorHAnsi"/>
      <w:lang w:eastAsia="en-US"/>
    </w:rPr>
  </w:style>
  <w:style w:type="paragraph" w:customStyle="1" w:styleId="8DFE898DA60F45D2A69F4CB65369247515">
    <w:name w:val="8DFE898DA60F45D2A69F4CB65369247515"/>
    <w:rsid w:val="00EC5481"/>
    <w:pPr>
      <w:spacing w:after="0" w:line="240" w:lineRule="auto"/>
    </w:pPr>
    <w:rPr>
      <w:rFonts w:eastAsiaTheme="minorHAnsi"/>
      <w:lang w:eastAsia="en-US"/>
    </w:rPr>
  </w:style>
  <w:style w:type="paragraph" w:customStyle="1" w:styleId="7B95D9B66CEE4792807D41361C8E0DDF15">
    <w:name w:val="7B95D9B66CEE4792807D41361C8E0DDF15"/>
    <w:rsid w:val="00EC5481"/>
    <w:pPr>
      <w:spacing w:after="0" w:line="240" w:lineRule="auto"/>
    </w:pPr>
    <w:rPr>
      <w:rFonts w:eastAsiaTheme="minorHAnsi"/>
      <w:lang w:eastAsia="en-US"/>
    </w:rPr>
  </w:style>
  <w:style w:type="paragraph" w:customStyle="1" w:styleId="72D8CA52C47B4E828001C47A3F78DDF511">
    <w:name w:val="72D8CA52C47B4E828001C47A3F78DDF511"/>
    <w:rsid w:val="00EC5481"/>
    <w:pPr>
      <w:spacing w:after="0" w:line="240" w:lineRule="auto"/>
    </w:pPr>
    <w:rPr>
      <w:rFonts w:eastAsiaTheme="minorHAnsi"/>
      <w:lang w:eastAsia="en-US"/>
    </w:rPr>
  </w:style>
  <w:style w:type="paragraph" w:customStyle="1" w:styleId="301D4515378E442FA1AF48CDA80912582">
    <w:name w:val="301D4515378E442FA1AF48CDA80912582"/>
    <w:rsid w:val="00EC5481"/>
    <w:pPr>
      <w:spacing w:line="276" w:lineRule="auto"/>
    </w:pPr>
    <w:rPr>
      <w:rFonts w:eastAsiaTheme="minorHAnsi"/>
      <w:lang w:eastAsia="en-US"/>
    </w:rPr>
  </w:style>
  <w:style w:type="paragraph" w:customStyle="1" w:styleId="BDE0AB11E9AC408C98D93254A311252C13">
    <w:name w:val="BDE0AB11E9AC408C98D93254A311252C13"/>
    <w:rsid w:val="00EC5481"/>
    <w:pPr>
      <w:spacing w:after="0" w:line="276" w:lineRule="auto"/>
    </w:pPr>
    <w:rPr>
      <w:rFonts w:eastAsiaTheme="minorHAnsi"/>
      <w:lang w:eastAsia="en-US"/>
    </w:rPr>
  </w:style>
  <w:style w:type="paragraph" w:customStyle="1" w:styleId="75D282CE1708404AAD258FD4D412B29A5">
    <w:name w:val="75D282CE1708404AAD258FD4D412B29A5"/>
    <w:rsid w:val="00EC5481"/>
    <w:pPr>
      <w:spacing w:after="0" w:line="276" w:lineRule="auto"/>
    </w:pPr>
    <w:rPr>
      <w:rFonts w:eastAsiaTheme="minorHAnsi"/>
      <w:sz w:val="20"/>
      <w:szCs w:val="20"/>
      <w:lang w:eastAsia="en-US"/>
    </w:rPr>
  </w:style>
  <w:style w:type="paragraph" w:customStyle="1" w:styleId="52F03E0422124EDCAE8A19B12A280D8934">
    <w:name w:val="52F03E0422124EDCAE8A19B12A280D8934"/>
    <w:rsid w:val="00EC5481"/>
    <w:pPr>
      <w:spacing w:after="320" w:line="276" w:lineRule="auto"/>
    </w:pPr>
    <w:rPr>
      <w:rFonts w:eastAsiaTheme="minorHAnsi"/>
      <w:b/>
      <w:bCs/>
      <w:lang w:eastAsia="en-US"/>
    </w:rPr>
  </w:style>
  <w:style w:type="paragraph" w:customStyle="1" w:styleId="9600EA04CCB3463F9386BA053F2E698715">
    <w:name w:val="9600EA04CCB3463F9386BA053F2E698715"/>
    <w:rsid w:val="00EC5481"/>
    <w:pPr>
      <w:spacing w:after="0" w:line="240" w:lineRule="auto"/>
    </w:pPr>
    <w:rPr>
      <w:rFonts w:eastAsiaTheme="minorHAnsi"/>
      <w:lang w:eastAsia="en-US"/>
    </w:rPr>
  </w:style>
  <w:style w:type="paragraph" w:customStyle="1" w:styleId="3225DB8276C04EB4994C7B5241ADACC314">
    <w:name w:val="3225DB8276C04EB4994C7B5241ADACC314"/>
    <w:rsid w:val="00EC5481"/>
    <w:pPr>
      <w:spacing w:after="0" w:line="240" w:lineRule="auto"/>
    </w:pPr>
    <w:rPr>
      <w:rFonts w:eastAsiaTheme="minorHAnsi"/>
      <w:lang w:eastAsia="en-US"/>
    </w:rPr>
  </w:style>
  <w:style w:type="paragraph" w:customStyle="1" w:styleId="CC48E23A07154EB2B72F228AFA430A0B15">
    <w:name w:val="CC48E23A07154EB2B72F228AFA430A0B15"/>
    <w:rsid w:val="00EC5481"/>
    <w:pPr>
      <w:spacing w:after="0" w:line="240" w:lineRule="auto"/>
    </w:pPr>
    <w:rPr>
      <w:rFonts w:eastAsiaTheme="minorHAnsi"/>
      <w:lang w:eastAsia="en-US"/>
    </w:rPr>
  </w:style>
  <w:style w:type="paragraph" w:customStyle="1" w:styleId="E9C07C5B2CC24AB0BD117AA8023B476215">
    <w:name w:val="E9C07C5B2CC24AB0BD117AA8023B476215"/>
    <w:rsid w:val="00EC5481"/>
    <w:pPr>
      <w:spacing w:after="0" w:line="240" w:lineRule="auto"/>
    </w:pPr>
    <w:rPr>
      <w:rFonts w:eastAsiaTheme="minorHAnsi"/>
      <w:lang w:eastAsia="en-US"/>
    </w:rPr>
  </w:style>
  <w:style w:type="paragraph" w:customStyle="1" w:styleId="468221B199834CC59BA3BC71610382A715">
    <w:name w:val="468221B199834CC59BA3BC71610382A715"/>
    <w:rsid w:val="00EC5481"/>
    <w:pPr>
      <w:spacing w:after="0" w:line="240" w:lineRule="auto"/>
    </w:pPr>
    <w:rPr>
      <w:rFonts w:eastAsiaTheme="minorHAnsi"/>
      <w:lang w:eastAsia="en-US"/>
    </w:rPr>
  </w:style>
  <w:style w:type="paragraph" w:customStyle="1" w:styleId="3AE49F1A0408496D8CE39EB20AD838B515">
    <w:name w:val="3AE49F1A0408496D8CE39EB20AD838B515"/>
    <w:rsid w:val="00EC5481"/>
    <w:pPr>
      <w:spacing w:after="0" w:line="240" w:lineRule="auto"/>
    </w:pPr>
    <w:rPr>
      <w:rFonts w:eastAsiaTheme="minorHAnsi"/>
      <w:lang w:eastAsia="en-US"/>
    </w:rPr>
  </w:style>
  <w:style w:type="paragraph" w:customStyle="1" w:styleId="2A295F9EFFB144BFB6200ABC5DBC7A6815">
    <w:name w:val="2A295F9EFFB144BFB6200ABC5DBC7A6815"/>
    <w:rsid w:val="00EC5481"/>
    <w:pPr>
      <w:spacing w:after="0" w:line="240" w:lineRule="auto"/>
    </w:pPr>
    <w:rPr>
      <w:rFonts w:eastAsiaTheme="minorHAnsi"/>
      <w:lang w:eastAsia="en-US"/>
    </w:rPr>
  </w:style>
  <w:style w:type="paragraph" w:customStyle="1" w:styleId="D3518186569540A5967388812795C21C15">
    <w:name w:val="D3518186569540A5967388812795C21C15"/>
    <w:rsid w:val="00EC5481"/>
    <w:pPr>
      <w:spacing w:after="0" w:line="240" w:lineRule="auto"/>
    </w:pPr>
    <w:rPr>
      <w:rFonts w:eastAsiaTheme="minorHAnsi"/>
      <w:lang w:eastAsia="en-US"/>
    </w:rPr>
  </w:style>
  <w:style w:type="paragraph" w:customStyle="1" w:styleId="192C768129A142BD9A5880FE95239D9533">
    <w:name w:val="192C768129A142BD9A5880FE95239D9533"/>
    <w:rsid w:val="00EC5481"/>
    <w:pPr>
      <w:spacing w:line="276" w:lineRule="auto"/>
    </w:pPr>
    <w:rPr>
      <w:rFonts w:eastAsiaTheme="minorHAnsi"/>
      <w:lang w:eastAsia="en-US"/>
    </w:rPr>
  </w:style>
  <w:style w:type="paragraph" w:customStyle="1" w:styleId="DA517FBB21CA442B88D4F6078511B6D316">
    <w:name w:val="DA517FBB21CA442B88D4F6078511B6D316"/>
    <w:rsid w:val="00EC5481"/>
    <w:pPr>
      <w:spacing w:after="0" w:line="240" w:lineRule="auto"/>
    </w:pPr>
    <w:rPr>
      <w:rFonts w:eastAsiaTheme="minorHAnsi"/>
      <w:lang w:eastAsia="en-US"/>
    </w:rPr>
  </w:style>
  <w:style w:type="paragraph" w:customStyle="1" w:styleId="F3EBB9642D7E496BBBB00FF8F23E81DB18">
    <w:name w:val="F3EBB9642D7E496BBBB00FF8F23E81DB18"/>
    <w:rsid w:val="00EC5481"/>
    <w:pPr>
      <w:spacing w:after="0" w:line="240" w:lineRule="auto"/>
    </w:pPr>
    <w:rPr>
      <w:rFonts w:eastAsiaTheme="minorHAnsi"/>
      <w:lang w:eastAsia="en-US"/>
    </w:rPr>
  </w:style>
  <w:style w:type="paragraph" w:customStyle="1" w:styleId="8DFE898DA60F45D2A69F4CB65369247516">
    <w:name w:val="8DFE898DA60F45D2A69F4CB65369247516"/>
    <w:rsid w:val="00EC5481"/>
    <w:pPr>
      <w:spacing w:after="0" w:line="240" w:lineRule="auto"/>
    </w:pPr>
    <w:rPr>
      <w:rFonts w:eastAsiaTheme="minorHAnsi"/>
      <w:lang w:eastAsia="en-US"/>
    </w:rPr>
  </w:style>
  <w:style w:type="paragraph" w:customStyle="1" w:styleId="7B95D9B66CEE4792807D41361C8E0DDF16">
    <w:name w:val="7B95D9B66CEE4792807D41361C8E0DDF16"/>
    <w:rsid w:val="00EC5481"/>
    <w:pPr>
      <w:spacing w:after="0" w:line="240" w:lineRule="auto"/>
    </w:pPr>
    <w:rPr>
      <w:rFonts w:eastAsiaTheme="minorHAnsi"/>
      <w:lang w:eastAsia="en-US"/>
    </w:rPr>
  </w:style>
  <w:style w:type="paragraph" w:customStyle="1" w:styleId="72D8CA52C47B4E828001C47A3F78DDF512">
    <w:name w:val="72D8CA52C47B4E828001C47A3F78DDF512"/>
    <w:rsid w:val="00EC5481"/>
    <w:pPr>
      <w:spacing w:after="0" w:line="240" w:lineRule="auto"/>
    </w:pPr>
    <w:rPr>
      <w:rFonts w:eastAsiaTheme="minorHAnsi"/>
      <w:lang w:eastAsia="en-US"/>
    </w:rPr>
  </w:style>
  <w:style w:type="paragraph" w:customStyle="1" w:styleId="301D4515378E442FA1AF48CDA80912583">
    <w:name w:val="301D4515378E442FA1AF48CDA80912583"/>
    <w:rsid w:val="00EC5481"/>
    <w:pPr>
      <w:spacing w:line="276" w:lineRule="auto"/>
    </w:pPr>
    <w:rPr>
      <w:rFonts w:eastAsiaTheme="minorHAnsi"/>
      <w:lang w:eastAsia="en-US"/>
    </w:rPr>
  </w:style>
  <w:style w:type="paragraph" w:customStyle="1" w:styleId="BDE0AB11E9AC408C98D93254A311252C14">
    <w:name w:val="BDE0AB11E9AC408C98D93254A311252C14"/>
    <w:rsid w:val="00EC5481"/>
    <w:pPr>
      <w:spacing w:after="0" w:line="276" w:lineRule="auto"/>
    </w:pPr>
    <w:rPr>
      <w:rFonts w:eastAsiaTheme="minorHAnsi"/>
      <w:lang w:eastAsia="en-US"/>
    </w:rPr>
  </w:style>
  <w:style w:type="paragraph" w:customStyle="1" w:styleId="75D282CE1708404AAD258FD4D412B29A6">
    <w:name w:val="75D282CE1708404AAD258FD4D412B29A6"/>
    <w:rsid w:val="00EC5481"/>
    <w:pPr>
      <w:spacing w:after="0" w:line="276" w:lineRule="auto"/>
    </w:pPr>
    <w:rPr>
      <w:rFonts w:eastAsiaTheme="minorHAnsi"/>
      <w:sz w:val="20"/>
      <w:szCs w:val="20"/>
      <w:lang w:eastAsia="en-US"/>
    </w:rPr>
  </w:style>
  <w:style w:type="paragraph" w:customStyle="1" w:styleId="52F03E0422124EDCAE8A19B12A280D8935">
    <w:name w:val="52F03E0422124EDCAE8A19B12A280D8935"/>
    <w:rsid w:val="00EC5481"/>
    <w:pPr>
      <w:spacing w:after="320" w:line="276" w:lineRule="auto"/>
    </w:pPr>
    <w:rPr>
      <w:rFonts w:eastAsiaTheme="minorHAnsi"/>
      <w:b/>
      <w:bCs/>
      <w:lang w:eastAsia="en-US"/>
    </w:rPr>
  </w:style>
  <w:style w:type="paragraph" w:customStyle="1" w:styleId="9600EA04CCB3463F9386BA053F2E698716">
    <w:name w:val="9600EA04CCB3463F9386BA053F2E698716"/>
    <w:rsid w:val="00EC5481"/>
    <w:pPr>
      <w:spacing w:after="0" w:line="240" w:lineRule="auto"/>
    </w:pPr>
    <w:rPr>
      <w:rFonts w:eastAsiaTheme="minorHAnsi"/>
      <w:lang w:eastAsia="en-US"/>
    </w:rPr>
  </w:style>
  <w:style w:type="paragraph" w:customStyle="1" w:styleId="3225DB8276C04EB4994C7B5241ADACC315">
    <w:name w:val="3225DB8276C04EB4994C7B5241ADACC315"/>
    <w:rsid w:val="00EC5481"/>
    <w:pPr>
      <w:spacing w:after="0" w:line="240" w:lineRule="auto"/>
    </w:pPr>
    <w:rPr>
      <w:rFonts w:eastAsiaTheme="minorHAnsi"/>
      <w:lang w:eastAsia="en-US"/>
    </w:rPr>
  </w:style>
  <w:style w:type="paragraph" w:customStyle="1" w:styleId="CC48E23A07154EB2B72F228AFA430A0B16">
    <w:name w:val="CC48E23A07154EB2B72F228AFA430A0B16"/>
    <w:rsid w:val="00EC5481"/>
    <w:pPr>
      <w:spacing w:after="0" w:line="240" w:lineRule="auto"/>
    </w:pPr>
    <w:rPr>
      <w:rFonts w:eastAsiaTheme="minorHAnsi"/>
      <w:lang w:eastAsia="en-US"/>
    </w:rPr>
  </w:style>
  <w:style w:type="paragraph" w:customStyle="1" w:styleId="E9C07C5B2CC24AB0BD117AA8023B476216">
    <w:name w:val="E9C07C5B2CC24AB0BD117AA8023B476216"/>
    <w:rsid w:val="00EC5481"/>
    <w:pPr>
      <w:spacing w:after="0" w:line="240" w:lineRule="auto"/>
    </w:pPr>
    <w:rPr>
      <w:rFonts w:eastAsiaTheme="minorHAnsi"/>
      <w:lang w:eastAsia="en-US"/>
    </w:rPr>
  </w:style>
  <w:style w:type="paragraph" w:customStyle="1" w:styleId="468221B199834CC59BA3BC71610382A716">
    <w:name w:val="468221B199834CC59BA3BC71610382A716"/>
    <w:rsid w:val="00EC5481"/>
    <w:pPr>
      <w:spacing w:after="0" w:line="240" w:lineRule="auto"/>
    </w:pPr>
    <w:rPr>
      <w:rFonts w:eastAsiaTheme="minorHAnsi"/>
      <w:lang w:eastAsia="en-US"/>
    </w:rPr>
  </w:style>
  <w:style w:type="paragraph" w:customStyle="1" w:styleId="3AE49F1A0408496D8CE39EB20AD838B516">
    <w:name w:val="3AE49F1A0408496D8CE39EB20AD838B516"/>
    <w:rsid w:val="00EC5481"/>
    <w:pPr>
      <w:spacing w:after="0" w:line="240" w:lineRule="auto"/>
    </w:pPr>
    <w:rPr>
      <w:rFonts w:eastAsiaTheme="minorHAnsi"/>
      <w:lang w:eastAsia="en-US"/>
    </w:rPr>
  </w:style>
  <w:style w:type="paragraph" w:customStyle="1" w:styleId="2A295F9EFFB144BFB6200ABC5DBC7A6816">
    <w:name w:val="2A295F9EFFB144BFB6200ABC5DBC7A6816"/>
    <w:rsid w:val="00EC5481"/>
    <w:pPr>
      <w:spacing w:after="0" w:line="240" w:lineRule="auto"/>
    </w:pPr>
    <w:rPr>
      <w:rFonts w:eastAsiaTheme="minorHAnsi"/>
      <w:lang w:eastAsia="en-US"/>
    </w:rPr>
  </w:style>
  <w:style w:type="paragraph" w:customStyle="1" w:styleId="D3518186569540A5967388812795C21C16">
    <w:name w:val="D3518186569540A5967388812795C21C16"/>
    <w:rsid w:val="00EC5481"/>
    <w:pPr>
      <w:spacing w:after="0" w:line="240" w:lineRule="auto"/>
    </w:pPr>
    <w:rPr>
      <w:rFonts w:eastAsiaTheme="minorHAnsi"/>
      <w:lang w:eastAsia="en-US"/>
    </w:rPr>
  </w:style>
  <w:style w:type="paragraph" w:customStyle="1" w:styleId="192C768129A142BD9A5880FE95239D9534">
    <w:name w:val="192C768129A142BD9A5880FE95239D9534"/>
    <w:rsid w:val="00EC5481"/>
    <w:pPr>
      <w:spacing w:line="276" w:lineRule="auto"/>
    </w:pPr>
    <w:rPr>
      <w:rFonts w:eastAsiaTheme="minorHAnsi"/>
      <w:lang w:eastAsia="en-US"/>
    </w:rPr>
  </w:style>
  <w:style w:type="paragraph" w:customStyle="1" w:styleId="DA517FBB21CA442B88D4F6078511B6D317">
    <w:name w:val="DA517FBB21CA442B88D4F6078511B6D317"/>
    <w:rsid w:val="00EC5481"/>
    <w:pPr>
      <w:spacing w:after="0" w:line="240" w:lineRule="auto"/>
    </w:pPr>
    <w:rPr>
      <w:rFonts w:eastAsiaTheme="minorHAnsi"/>
      <w:lang w:eastAsia="en-US"/>
    </w:rPr>
  </w:style>
  <w:style w:type="paragraph" w:customStyle="1" w:styleId="F3EBB9642D7E496BBBB00FF8F23E81DB19">
    <w:name w:val="F3EBB9642D7E496BBBB00FF8F23E81DB19"/>
    <w:rsid w:val="00EC5481"/>
    <w:pPr>
      <w:spacing w:after="0" w:line="240" w:lineRule="auto"/>
    </w:pPr>
    <w:rPr>
      <w:rFonts w:eastAsiaTheme="minorHAnsi"/>
      <w:lang w:eastAsia="en-US"/>
    </w:rPr>
  </w:style>
  <w:style w:type="paragraph" w:customStyle="1" w:styleId="8DFE898DA60F45D2A69F4CB65369247517">
    <w:name w:val="8DFE898DA60F45D2A69F4CB65369247517"/>
    <w:rsid w:val="00EC5481"/>
    <w:pPr>
      <w:spacing w:after="0" w:line="240" w:lineRule="auto"/>
    </w:pPr>
    <w:rPr>
      <w:rFonts w:eastAsiaTheme="minorHAnsi"/>
      <w:lang w:eastAsia="en-US"/>
    </w:rPr>
  </w:style>
  <w:style w:type="paragraph" w:customStyle="1" w:styleId="7B95D9B66CEE4792807D41361C8E0DDF17">
    <w:name w:val="7B95D9B66CEE4792807D41361C8E0DDF17"/>
    <w:rsid w:val="00EC5481"/>
    <w:pPr>
      <w:spacing w:after="0" w:line="240" w:lineRule="auto"/>
    </w:pPr>
    <w:rPr>
      <w:rFonts w:eastAsiaTheme="minorHAnsi"/>
      <w:lang w:eastAsia="en-US"/>
    </w:rPr>
  </w:style>
  <w:style w:type="paragraph" w:customStyle="1" w:styleId="72D8CA52C47B4E828001C47A3F78DDF513">
    <w:name w:val="72D8CA52C47B4E828001C47A3F78DDF513"/>
    <w:rsid w:val="00EC5481"/>
    <w:pPr>
      <w:spacing w:after="0" w:line="240" w:lineRule="auto"/>
    </w:pPr>
    <w:rPr>
      <w:rFonts w:eastAsiaTheme="minorHAnsi"/>
      <w:lang w:eastAsia="en-US"/>
    </w:rPr>
  </w:style>
  <w:style w:type="paragraph" w:customStyle="1" w:styleId="301D4515378E442FA1AF48CDA80912584">
    <w:name w:val="301D4515378E442FA1AF48CDA80912584"/>
    <w:rsid w:val="00EC5481"/>
    <w:pPr>
      <w:spacing w:line="276" w:lineRule="auto"/>
    </w:pPr>
    <w:rPr>
      <w:rFonts w:eastAsiaTheme="minorHAnsi"/>
      <w:lang w:eastAsia="en-US"/>
    </w:rPr>
  </w:style>
  <w:style w:type="paragraph" w:customStyle="1" w:styleId="BDE0AB11E9AC408C98D93254A311252C15">
    <w:name w:val="BDE0AB11E9AC408C98D93254A311252C15"/>
    <w:rsid w:val="0027471E"/>
    <w:pPr>
      <w:spacing w:after="0" w:line="276" w:lineRule="auto"/>
    </w:pPr>
    <w:rPr>
      <w:rFonts w:eastAsiaTheme="minorHAnsi"/>
      <w:lang w:eastAsia="en-US"/>
    </w:rPr>
  </w:style>
  <w:style w:type="paragraph" w:customStyle="1" w:styleId="75D282CE1708404AAD258FD4D412B29A7">
    <w:name w:val="75D282CE1708404AAD258FD4D412B29A7"/>
    <w:rsid w:val="0027471E"/>
    <w:pPr>
      <w:spacing w:after="0" w:line="276" w:lineRule="auto"/>
    </w:pPr>
    <w:rPr>
      <w:rFonts w:eastAsiaTheme="minorHAnsi"/>
      <w:sz w:val="20"/>
      <w:szCs w:val="20"/>
      <w:lang w:eastAsia="en-US"/>
    </w:rPr>
  </w:style>
  <w:style w:type="paragraph" w:customStyle="1" w:styleId="52F03E0422124EDCAE8A19B12A280D8936">
    <w:name w:val="52F03E0422124EDCAE8A19B12A280D8936"/>
    <w:rsid w:val="0027471E"/>
    <w:pPr>
      <w:spacing w:after="320" w:line="276" w:lineRule="auto"/>
    </w:pPr>
    <w:rPr>
      <w:rFonts w:eastAsiaTheme="minorHAnsi"/>
      <w:b/>
      <w:bCs/>
      <w:lang w:eastAsia="en-US"/>
    </w:rPr>
  </w:style>
  <w:style w:type="paragraph" w:customStyle="1" w:styleId="9600EA04CCB3463F9386BA053F2E698717">
    <w:name w:val="9600EA04CCB3463F9386BA053F2E698717"/>
    <w:rsid w:val="0027471E"/>
    <w:pPr>
      <w:spacing w:after="0" w:line="240" w:lineRule="auto"/>
    </w:pPr>
    <w:rPr>
      <w:rFonts w:eastAsiaTheme="minorHAnsi"/>
      <w:lang w:eastAsia="en-US"/>
    </w:rPr>
  </w:style>
  <w:style w:type="paragraph" w:customStyle="1" w:styleId="3225DB8276C04EB4994C7B5241ADACC316">
    <w:name w:val="3225DB8276C04EB4994C7B5241ADACC316"/>
    <w:rsid w:val="0027471E"/>
    <w:pPr>
      <w:spacing w:after="0" w:line="240" w:lineRule="auto"/>
    </w:pPr>
    <w:rPr>
      <w:rFonts w:eastAsiaTheme="minorHAnsi"/>
      <w:lang w:eastAsia="en-US"/>
    </w:rPr>
  </w:style>
  <w:style w:type="paragraph" w:customStyle="1" w:styleId="CC48E23A07154EB2B72F228AFA430A0B17">
    <w:name w:val="CC48E23A07154EB2B72F228AFA430A0B17"/>
    <w:rsid w:val="0027471E"/>
    <w:pPr>
      <w:spacing w:after="0" w:line="240" w:lineRule="auto"/>
    </w:pPr>
    <w:rPr>
      <w:rFonts w:eastAsiaTheme="minorHAnsi"/>
      <w:lang w:eastAsia="en-US"/>
    </w:rPr>
  </w:style>
  <w:style w:type="paragraph" w:customStyle="1" w:styleId="E9C07C5B2CC24AB0BD117AA8023B476217">
    <w:name w:val="E9C07C5B2CC24AB0BD117AA8023B476217"/>
    <w:rsid w:val="0027471E"/>
    <w:pPr>
      <w:spacing w:after="0" w:line="240" w:lineRule="auto"/>
    </w:pPr>
    <w:rPr>
      <w:rFonts w:eastAsiaTheme="minorHAnsi"/>
      <w:lang w:eastAsia="en-US"/>
    </w:rPr>
  </w:style>
  <w:style w:type="paragraph" w:customStyle="1" w:styleId="468221B199834CC59BA3BC71610382A717">
    <w:name w:val="468221B199834CC59BA3BC71610382A717"/>
    <w:rsid w:val="0027471E"/>
    <w:pPr>
      <w:spacing w:after="0" w:line="240" w:lineRule="auto"/>
    </w:pPr>
    <w:rPr>
      <w:rFonts w:eastAsiaTheme="minorHAnsi"/>
      <w:lang w:eastAsia="en-US"/>
    </w:rPr>
  </w:style>
  <w:style w:type="paragraph" w:customStyle="1" w:styleId="3AE49F1A0408496D8CE39EB20AD838B517">
    <w:name w:val="3AE49F1A0408496D8CE39EB20AD838B517"/>
    <w:rsid w:val="0027471E"/>
    <w:pPr>
      <w:spacing w:after="0" w:line="240" w:lineRule="auto"/>
    </w:pPr>
    <w:rPr>
      <w:rFonts w:eastAsiaTheme="minorHAnsi"/>
      <w:lang w:eastAsia="en-US"/>
    </w:rPr>
  </w:style>
  <w:style w:type="paragraph" w:customStyle="1" w:styleId="2A295F9EFFB144BFB6200ABC5DBC7A6817">
    <w:name w:val="2A295F9EFFB144BFB6200ABC5DBC7A6817"/>
    <w:rsid w:val="0027471E"/>
    <w:pPr>
      <w:spacing w:after="0" w:line="240" w:lineRule="auto"/>
    </w:pPr>
    <w:rPr>
      <w:rFonts w:eastAsiaTheme="minorHAnsi"/>
      <w:lang w:eastAsia="en-US"/>
    </w:rPr>
  </w:style>
  <w:style w:type="paragraph" w:customStyle="1" w:styleId="D3518186569540A5967388812795C21C17">
    <w:name w:val="D3518186569540A5967388812795C21C17"/>
    <w:rsid w:val="0027471E"/>
    <w:pPr>
      <w:spacing w:after="0" w:line="240" w:lineRule="auto"/>
    </w:pPr>
    <w:rPr>
      <w:rFonts w:eastAsiaTheme="minorHAnsi"/>
      <w:lang w:eastAsia="en-US"/>
    </w:rPr>
  </w:style>
  <w:style w:type="paragraph" w:customStyle="1" w:styleId="192C768129A142BD9A5880FE95239D9535">
    <w:name w:val="192C768129A142BD9A5880FE95239D9535"/>
    <w:rsid w:val="0027471E"/>
    <w:pPr>
      <w:spacing w:line="276" w:lineRule="auto"/>
    </w:pPr>
    <w:rPr>
      <w:rFonts w:eastAsiaTheme="minorHAnsi"/>
      <w:lang w:eastAsia="en-US"/>
    </w:rPr>
  </w:style>
  <w:style w:type="paragraph" w:customStyle="1" w:styleId="DA517FBB21CA442B88D4F6078511B6D318">
    <w:name w:val="DA517FBB21CA442B88D4F6078511B6D318"/>
    <w:rsid w:val="0027471E"/>
    <w:pPr>
      <w:spacing w:after="0" w:line="240" w:lineRule="auto"/>
    </w:pPr>
    <w:rPr>
      <w:rFonts w:eastAsiaTheme="minorHAnsi"/>
      <w:lang w:eastAsia="en-US"/>
    </w:rPr>
  </w:style>
  <w:style w:type="paragraph" w:customStyle="1" w:styleId="F3EBB9642D7E496BBBB00FF8F23E81DB20">
    <w:name w:val="F3EBB9642D7E496BBBB00FF8F23E81DB20"/>
    <w:rsid w:val="0027471E"/>
    <w:pPr>
      <w:spacing w:after="0" w:line="240" w:lineRule="auto"/>
    </w:pPr>
    <w:rPr>
      <w:rFonts w:eastAsiaTheme="minorHAnsi"/>
      <w:lang w:eastAsia="en-US"/>
    </w:rPr>
  </w:style>
  <w:style w:type="paragraph" w:customStyle="1" w:styleId="8DFE898DA60F45D2A69F4CB65369247518">
    <w:name w:val="8DFE898DA60F45D2A69F4CB65369247518"/>
    <w:rsid w:val="0027471E"/>
    <w:pPr>
      <w:spacing w:after="0" w:line="240" w:lineRule="auto"/>
    </w:pPr>
    <w:rPr>
      <w:rFonts w:eastAsiaTheme="minorHAnsi"/>
      <w:lang w:eastAsia="en-US"/>
    </w:rPr>
  </w:style>
  <w:style w:type="paragraph" w:customStyle="1" w:styleId="7B95D9B66CEE4792807D41361C8E0DDF18">
    <w:name w:val="7B95D9B66CEE4792807D41361C8E0DDF18"/>
    <w:rsid w:val="0027471E"/>
    <w:pPr>
      <w:spacing w:after="0" w:line="240" w:lineRule="auto"/>
    </w:pPr>
    <w:rPr>
      <w:rFonts w:eastAsiaTheme="minorHAnsi"/>
      <w:lang w:eastAsia="en-US"/>
    </w:rPr>
  </w:style>
  <w:style w:type="paragraph" w:customStyle="1" w:styleId="72D8CA52C47B4E828001C47A3F78DDF514">
    <w:name w:val="72D8CA52C47B4E828001C47A3F78DDF514"/>
    <w:rsid w:val="0027471E"/>
    <w:pPr>
      <w:spacing w:after="0" w:line="240" w:lineRule="auto"/>
    </w:pPr>
    <w:rPr>
      <w:rFonts w:eastAsiaTheme="minorHAnsi"/>
      <w:lang w:eastAsia="en-US"/>
    </w:rPr>
  </w:style>
  <w:style w:type="paragraph" w:customStyle="1" w:styleId="301D4515378E442FA1AF48CDA80912585">
    <w:name w:val="301D4515378E442FA1AF48CDA80912585"/>
    <w:rsid w:val="0027471E"/>
    <w:pPr>
      <w:spacing w:line="276" w:lineRule="auto"/>
    </w:pPr>
    <w:rPr>
      <w:rFonts w:eastAsiaTheme="minorHAnsi"/>
      <w:lang w:eastAsia="en-US"/>
    </w:rPr>
  </w:style>
  <w:style w:type="paragraph" w:customStyle="1" w:styleId="BDE0AB11E9AC408C98D93254A311252C16">
    <w:name w:val="BDE0AB11E9AC408C98D93254A311252C16"/>
    <w:rsid w:val="0027471E"/>
    <w:pPr>
      <w:spacing w:after="0" w:line="276" w:lineRule="auto"/>
    </w:pPr>
    <w:rPr>
      <w:rFonts w:eastAsiaTheme="minorHAnsi"/>
      <w:lang w:eastAsia="en-US"/>
    </w:rPr>
  </w:style>
  <w:style w:type="paragraph" w:customStyle="1" w:styleId="75D282CE1708404AAD258FD4D412B29A8">
    <w:name w:val="75D282CE1708404AAD258FD4D412B29A8"/>
    <w:rsid w:val="0027471E"/>
    <w:pPr>
      <w:spacing w:after="0" w:line="276" w:lineRule="auto"/>
    </w:pPr>
    <w:rPr>
      <w:rFonts w:eastAsiaTheme="minorHAnsi"/>
      <w:sz w:val="20"/>
      <w:szCs w:val="20"/>
      <w:lang w:eastAsia="en-US"/>
    </w:rPr>
  </w:style>
  <w:style w:type="paragraph" w:customStyle="1" w:styleId="52F03E0422124EDCAE8A19B12A280D8937">
    <w:name w:val="52F03E0422124EDCAE8A19B12A280D8937"/>
    <w:rsid w:val="0027471E"/>
    <w:pPr>
      <w:spacing w:after="320" w:line="276" w:lineRule="auto"/>
    </w:pPr>
    <w:rPr>
      <w:rFonts w:eastAsiaTheme="minorHAnsi"/>
      <w:b/>
      <w:bCs/>
      <w:lang w:eastAsia="en-US"/>
    </w:rPr>
  </w:style>
  <w:style w:type="paragraph" w:customStyle="1" w:styleId="9600EA04CCB3463F9386BA053F2E698718">
    <w:name w:val="9600EA04CCB3463F9386BA053F2E698718"/>
    <w:rsid w:val="0027471E"/>
    <w:pPr>
      <w:spacing w:after="0" w:line="240" w:lineRule="auto"/>
    </w:pPr>
    <w:rPr>
      <w:rFonts w:eastAsiaTheme="minorHAnsi"/>
      <w:lang w:eastAsia="en-US"/>
    </w:rPr>
  </w:style>
  <w:style w:type="paragraph" w:customStyle="1" w:styleId="3225DB8276C04EB4994C7B5241ADACC317">
    <w:name w:val="3225DB8276C04EB4994C7B5241ADACC317"/>
    <w:rsid w:val="0027471E"/>
    <w:pPr>
      <w:spacing w:after="0" w:line="240" w:lineRule="auto"/>
    </w:pPr>
    <w:rPr>
      <w:rFonts w:eastAsiaTheme="minorHAnsi"/>
      <w:lang w:eastAsia="en-US"/>
    </w:rPr>
  </w:style>
  <w:style w:type="paragraph" w:customStyle="1" w:styleId="CC48E23A07154EB2B72F228AFA430A0B18">
    <w:name w:val="CC48E23A07154EB2B72F228AFA430A0B18"/>
    <w:rsid w:val="0027471E"/>
    <w:pPr>
      <w:spacing w:after="0" w:line="240" w:lineRule="auto"/>
    </w:pPr>
    <w:rPr>
      <w:rFonts w:eastAsiaTheme="minorHAnsi"/>
      <w:lang w:eastAsia="en-US"/>
    </w:rPr>
  </w:style>
  <w:style w:type="paragraph" w:customStyle="1" w:styleId="E9C07C5B2CC24AB0BD117AA8023B476218">
    <w:name w:val="E9C07C5B2CC24AB0BD117AA8023B476218"/>
    <w:rsid w:val="0027471E"/>
    <w:pPr>
      <w:spacing w:after="0" w:line="240" w:lineRule="auto"/>
    </w:pPr>
    <w:rPr>
      <w:rFonts w:eastAsiaTheme="minorHAnsi"/>
      <w:lang w:eastAsia="en-US"/>
    </w:rPr>
  </w:style>
  <w:style w:type="paragraph" w:customStyle="1" w:styleId="468221B199834CC59BA3BC71610382A718">
    <w:name w:val="468221B199834CC59BA3BC71610382A718"/>
    <w:rsid w:val="0027471E"/>
    <w:pPr>
      <w:spacing w:after="0" w:line="240" w:lineRule="auto"/>
    </w:pPr>
    <w:rPr>
      <w:rFonts w:eastAsiaTheme="minorHAnsi"/>
      <w:lang w:eastAsia="en-US"/>
    </w:rPr>
  </w:style>
  <w:style w:type="paragraph" w:customStyle="1" w:styleId="3AE49F1A0408496D8CE39EB20AD838B518">
    <w:name w:val="3AE49F1A0408496D8CE39EB20AD838B518"/>
    <w:rsid w:val="0027471E"/>
    <w:pPr>
      <w:spacing w:after="0" w:line="240" w:lineRule="auto"/>
    </w:pPr>
    <w:rPr>
      <w:rFonts w:eastAsiaTheme="minorHAnsi"/>
      <w:lang w:eastAsia="en-US"/>
    </w:rPr>
  </w:style>
  <w:style w:type="paragraph" w:customStyle="1" w:styleId="2A295F9EFFB144BFB6200ABC5DBC7A6818">
    <w:name w:val="2A295F9EFFB144BFB6200ABC5DBC7A6818"/>
    <w:rsid w:val="0027471E"/>
    <w:pPr>
      <w:spacing w:after="0" w:line="240" w:lineRule="auto"/>
    </w:pPr>
    <w:rPr>
      <w:rFonts w:eastAsiaTheme="minorHAnsi"/>
      <w:lang w:eastAsia="en-US"/>
    </w:rPr>
  </w:style>
  <w:style w:type="paragraph" w:customStyle="1" w:styleId="D3518186569540A5967388812795C21C18">
    <w:name w:val="D3518186569540A5967388812795C21C18"/>
    <w:rsid w:val="0027471E"/>
    <w:pPr>
      <w:spacing w:after="0" w:line="240" w:lineRule="auto"/>
    </w:pPr>
    <w:rPr>
      <w:rFonts w:eastAsiaTheme="minorHAnsi"/>
      <w:lang w:eastAsia="en-US"/>
    </w:rPr>
  </w:style>
  <w:style w:type="paragraph" w:customStyle="1" w:styleId="192C768129A142BD9A5880FE95239D9536">
    <w:name w:val="192C768129A142BD9A5880FE95239D9536"/>
    <w:rsid w:val="0027471E"/>
    <w:pPr>
      <w:spacing w:line="276" w:lineRule="auto"/>
    </w:pPr>
    <w:rPr>
      <w:rFonts w:eastAsiaTheme="minorHAnsi"/>
      <w:lang w:eastAsia="en-US"/>
    </w:rPr>
  </w:style>
  <w:style w:type="paragraph" w:customStyle="1" w:styleId="DA517FBB21CA442B88D4F6078511B6D319">
    <w:name w:val="DA517FBB21CA442B88D4F6078511B6D319"/>
    <w:rsid w:val="0027471E"/>
    <w:pPr>
      <w:spacing w:after="0" w:line="240" w:lineRule="auto"/>
    </w:pPr>
    <w:rPr>
      <w:rFonts w:eastAsiaTheme="minorHAnsi"/>
      <w:lang w:eastAsia="en-US"/>
    </w:rPr>
  </w:style>
  <w:style w:type="paragraph" w:customStyle="1" w:styleId="F3EBB9642D7E496BBBB00FF8F23E81DB21">
    <w:name w:val="F3EBB9642D7E496BBBB00FF8F23E81DB21"/>
    <w:rsid w:val="0027471E"/>
    <w:pPr>
      <w:spacing w:after="0" w:line="240" w:lineRule="auto"/>
    </w:pPr>
    <w:rPr>
      <w:rFonts w:eastAsiaTheme="minorHAnsi"/>
      <w:lang w:eastAsia="en-US"/>
    </w:rPr>
  </w:style>
  <w:style w:type="paragraph" w:customStyle="1" w:styleId="8DFE898DA60F45D2A69F4CB65369247519">
    <w:name w:val="8DFE898DA60F45D2A69F4CB65369247519"/>
    <w:rsid w:val="0027471E"/>
    <w:pPr>
      <w:spacing w:after="0" w:line="240" w:lineRule="auto"/>
    </w:pPr>
    <w:rPr>
      <w:rFonts w:eastAsiaTheme="minorHAnsi"/>
      <w:lang w:eastAsia="en-US"/>
    </w:rPr>
  </w:style>
  <w:style w:type="paragraph" w:customStyle="1" w:styleId="7B95D9B66CEE4792807D41361C8E0DDF19">
    <w:name w:val="7B95D9B66CEE4792807D41361C8E0DDF19"/>
    <w:rsid w:val="0027471E"/>
    <w:pPr>
      <w:spacing w:after="0" w:line="240" w:lineRule="auto"/>
    </w:pPr>
    <w:rPr>
      <w:rFonts w:eastAsiaTheme="minorHAnsi"/>
      <w:lang w:eastAsia="en-US"/>
    </w:rPr>
  </w:style>
  <w:style w:type="paragraph" w:customStyle="1" w:styleId="72D8CA52C47B4E828001C47A3F78DDF515">
    <w:name w:val="72D8CA52C47B4E828001C47A3F78DDF515"/>
    <w:rsid w:val="0027471E"/>
    <w:pPr>
      <w:spacing w:after="0" w:line="240" w:lineRule="auto"/>
    </w:pPr>
    <w:rPr>
      <w:rFonts w:eastAsiaTheme="minorHAnsi"/>
      <w:lang w:eastAsia="en-US"/>
    </w:rPr>
  </w:style>
  <w:style w:type="paragraph" w:customStyle="1" w:styleId="301D4515378E442FA1AF48CDA80912586">
    <w:name w:val="301D4515378E442FA1AF48CDA80912586"/>
    <w:rsid w:val="0027471E"/>
    <w:pPr>
      <w:spacing w:line="276" w:lineRule="auto"/>
    </w:pPr>
    <w:rPr>
      <w:rFonts w:eastAsiaTheme="minorHAnsi"/>
      <w:lang w:eastAsia="en-US"/>
    </w:rPr>
  </w:style>
  <w:style w:type="paragraph" w:customStyle="1" w:styleId="BDE0AB11E9AC408C98D93254A311252C17">
    <w:name w:val="BDE0AB11E9AC408C98D93254A311252C17"/>
    <w:rsid w:val="0027471E"/>
    <w:pPr>
      <w:spacing w:after="0" w:line="276" w:lineRule="auto"/>
    </w:pPr>
    <w:rPr>
      <w:rFonts w:eastAsiaTheme="minorHAnsi"/>
      <w:lang w:eastAsia="en-US"/>
    </w:rPr>
  </w:style>
  <w:style w:type="paragraph" w:customStyle="1" w:styleId="75D282CE1708404AAD258FD4D412B29A9">
    <w:name w:val="75D282CE1708404AAD258FD4D412B29A9"/>
    <w:rsid w:val="0027471E"/>
    <w:pPr>
      <w:spacing w:after="0" w:line="276" w:lineRule="auto"/>
    </w:pPr>
    <w:rPr>
      <w:rFonts w:eastAsiaTheme="minorHAnsi"/>
      <w:sz w:val="20"/>
      <w:szCs w:val="20"/>
      <w:lang w:eastAsia="en-US"/>
    </w:rPr>
  </w:style>
  <w:style w:type="paragraph" w:customStyle="1" w:styleId="52F03E0422124EDCAE8A19B12A280D8938">
    <w:name w:val="52F03E0422124EDCAE8A19B12A280D8938"/>
    <w:rsid w:val="0027471E"/>
    <w:pPr>
      <w:spacing w:after="320" w:line="276" w:lineRule="auto"/>
    </w:pPr>
    <w:rPr>
      <w:rFonts w:eastAsiaTheme="minorHAnsi"/>
      <w:b/>
      <w:bCs/>
      <w:lang w:eastAsia="en-US"/>
    </w:rPr>
  </w:style>
  <w:style w:type="paragraph" w:customStyle="1" w:styleId="9600EA04CCB3463F9386BA053F2E698719">
    <w:name w:val="9600EA04CCB3463F9386BA053F2E698719"/>
    <w:rsid w:val="0027471E"/>
    <w:pPr>
      <w:spacing w:after="0" w:line="240" w:lineRule="auto"/>
    </w:pPr>
    <w:rPr>
      <w:rFonts w:eastAsiaTheme="minorHAnsi"/>
      <w:lang w:eastAsia="en-US"/>
    </w:rPr>
  </w:style>
  <w:style w:type="paragraph" w:customStyle="1" w:styleId="3225DB8276C04EB4994C7B5241ADACC318">
    <w:name w:val="3225DB8276C04EB4994C7B5241ADACC318"/>
    <w:rsid w:val="0027471E"/>
    <w:pPr>
      <w:spacing w:after="0" w:line="240" w:lineRule="auto"/>
    </w:pPr>
    <w:rPr>
      <w:rFonts w:eastAsiaTheme="minorHAnsi"/>
      <w:lang w:eastAsia="en-US"/>
    </w:rPr>
  </w:style>
  <w:style w:type="paragraph" w:customStyle="1" w:styleId="CC48E23A07154EB2B72F228AFA430A0B19">
    <w:name w:val="CC48E23A07154EB2B72F228AFA430A0B19"/>
    <w:rsid w:val="0027471E"/>
    <w:pPr>
      <w:spacing w:after="0" w:line="240" w:lineRule="auto"/>
    </w:pPr>
    <w:rPr>
      <w:rFonts w:eastAsiaTheme="minorHAnsi"/>
      <w:lang w:eastAsia="en-US"/>
    </w:rPr>
  </w:style>
  <w:style w:type="paragraph" w:customStyle="1" w:styleId="E9C07C5B2CC24AB0BD117AA8023B476219">
    <w:name w:val="E9C07C5B2CC24AB0BD117AA8023B476219"/>
    <w:rsid w:val="0027471E"/>
    <w:pPr>
      <w:spacing w:after="0" w:line="240" w:lineRule="auto"/>
    </w:pPr>
    <w:rPr>
      <w:rFonts w:eastAsiaTheme="minorHAnsi"/>
      <w:lang w:eastAsia="en-US"/>
    </w:rPr>
  </w:style>
  <w:style w:type="paragraph" w:customStyle="1" w:styleId="468221B199834CC59BA3BC71610382A719">
    <w:name w:val="468221B199834CC59BA3BC71610382A719"/>
    <w:rsid w:val="0027471E"/>
    <w:pPr>
      <w:spacing w:after="0" w:line="240" w:lineRule="auto"/>
    </w:pPr>
    <w:rPr>
      <w:rFonts w:eastAsiaTheme="minorHAnsi"/>
      <w:lang w:eastAsia="en-US"/>
    </w:rPr>
  </w:style>
  <w:style w:type="paragraph" w:customStyle="1" w:styleId="3AE49F1A0408496D8CE39EB20AD838B519">
    <w:name w:val="3AE49F1A0408496D8CE39EB20AD838B519"/>
    <w:rsid w:val="0027471E"/>
    <w:pPr>
      <w:spacing w:after="0" w:line="240" w:lineRule="auto"/>
    </w:pPr>
    <w:rPr>
      <w:rFonts w:eastAsiaTheme="minorHAnsi"/>
      <w:lang w:eastAsia="en-US"/>
    </w:rPr>
  </w:style>
  <w:style w:type="paragraph" w:customStyle="1" w:styleId="2A295F9EFFB144BFB6200ABC5DBC7A6819">
    <w:name w:val="2A295F9EFFB144BFB6200ABC5DBC7A6819"/>
    <w:rsid w:val="0027471E"/>
    <w:pPr>
      <w:spacing w:after="0" w:line="240" w:lineRule="auto"/>
    </w:pPr>
    <w:rPr>
      <w:rFonts w:eastAsiaTheme="minorHAnsi"/>
      <w:lang w:eastAsia="en-US"/>
    </w:rPr>
  </w:style>
  <w:style w:type="paragraph" w:customStyle="1" w:styleId="D3518186569540A5967388812795C21C19">
    <w:name w:val="D3518186569540A5967388812795C21C19"/>
    <w:rsid w:val="0027471E"/>
    <w:pPr>
      <w:spacing w:after="0" w:line="240" w:lineRule="auto"/>
    </w:pPr>
    <w:rPr>
      <w:rFonts w:eastAsiaTheme="minorHAnsi"/>
      <w:lang w:eastAsia="en-US"/>
    </w:rPr>
  </w:style>
  <w:style w:type="paragraph" w:customStyle="1" w:styleId="192C768129A142BD9A5880FE95239D9537">
    <w:name w:val="192C768129A142BD9A5880FE95239D9537"/>
    <w:rsid w:val="0027471E"/>
    <w:pPr>
      <w:spacing w:line="276" w:lineRule="auto"/>
    </w:pPr>
    <w:rPr>
      <w:rFonts w:eastAsiaTheme="minorHAnsi"/>
      <w:lang w:eastAsia="en-US"/>
    </w:rPr>
  </w:style>
  <w:style w:type="paragraph" w:customStyle="1" w:styleId="DA517FBB21CA442B88D4F6078511B6D320">
    <w:name w:val="DA517FBB21CA442B88D4F6078511B6D320"/>
    <w:rsid w:val="0027471E"/>
    <w:pPr>
      <w:spacing w:after="0" w:line="240" w:lineRule="auto"/>
    </w:pPr>
    <w:rPr>
      <w:rFonts w:eastAsiaTheme="minorHAnsi"/>
      <w:lang w:eastAsia="en-US"/>
    </w:rPr>
  </w:style>
  <w:style w:type="paragraph" w:customStyle="1" w:styleId="F3EBB9642D7E496BBBB00FF8F23E81DB22">
    <w:name w:val="F3EBB9642D7E496BBBB00FF8F23E81DB22"/>
    <w:rsid w:val="0027471E"/>
    <w:pPr>
      <w:spacing w:after="0" w:line="240" w:lineRule="auto"/>
    </w:pPr>
    <w:rPr>
      <w:rFonts w:eastAsiaTheme="minorHAnsi"/>
      <w:lang w:eastAsia="en-US"/>
    </w:rPr>
  </w:style>
  <w:style w:type="paragraph" w:customStyle="1" w:styleId="8DFE898DA60F45D2A69F4CB65369247520">
    <w:name w:val="8DFE898DA60F45D2A69F4CB65369247520"/>
    <w:rsid w:val="0027471E"/>
    <w:pPr>
      <w:spacing w:after="0" w:line="240" w:lineRule="auto"/>
    </w:pPr>
    <w:rPr>
      <w:rFonts w:eastAsiaTheme="minorHAnsi"/>
      <w:lang w:eastAsia="en-US"/>
    </w:rPr>
  </w:style>
  <w:style w:type="paragraph" w:customStyle="1" w:styleId="7B95D9B66CEE4792807D41361C8E0DDF20">
    <w:name w:val="7B95D9B66CEE4792807D41361C8E0DDF20"/>
    <w:rsid w:val="0027471E"/>
    <w:pPr>
      <w:spacing w:after="0" w:line="240" w:lineRule="auto"/>
    </w:pPr>
    <w:rPr>
      <w:rFonts w:eastAsiaTheme="minorHAnsi"/>
      <w:lang w:eastAsia="en-US"/>
    </w:rPr>
  </w:style>
  <w:style w:type="paragraph" w:customStyle="1" w:styleId="72D8CA52C47B4E828001C47A3F78DDF516">
    <w:name w:val="72D8CA52C47B4E828001C47A3F78DDF516"/>
    <w:rsid w:val="0027471E"/>
    <w:pPr>
      <w:spacing w:after="0" w:line="240" w:lineRule="auto"/>
    </w:pPr>
    <w:rPr>
      <w:rFonts w:eastAsiaTheme="minorHAnsi"/>
      <w:lang w:eastAsia="en-US"/>
    </w:rPr>
  </w:style>
  <w:style w:type="paragraph" w:customStyle="1" w:styleId="301D4515378E442FA1AF48CDA80912587">
    <w:name w:val="301D4515378E442FA1AF48CDA80912587"/>
    <w:rsid w:val="0027471E"/>
    <w:pPr>
      <w:spacing w:line="276" w:lineRule="auto"/>
    </w:pPr>
    <w:rPr>
      <w:rFonts w:eastAsiaTheme="minorHAnsi"/>
      <w:lang w:eastAsia="en-US"/>
    </w:rPr>
  </w:style>
  <w:style w:type="paragraph" w:customStyle="1" w:styleId="BDE0AB11E9AC408C98D93254A311252C18">
    <w:name w:val="BDE0AB11E9AC408C98D93254A311252C18"/>
    <w:rsid w:val="0027471E"/>
    <w:pPr>
      <w:spacing w:after="0" w:line="276" w:lineRule="auto"/>
    </w:pPr>
    <w:rPr>
      <w:rFonts w:eastAsiaTheme="minorHAnsi"/>
      <w:lang w:eastAsia="en-US"/>
    </w:rPr>
  </w:style>
  <w:style w:type="paragraph" w:customStyle="1" w:styleId="75D282CE1708404AAD258FD4D412B29A10">
    <w:name w:val="75D282CE1708404AAD258FD4D412B29A10"/>
    <w:rsid w:val="0027471E"/>
    <w:pPr>
      <w:spacing w:after="0" w:line="276" w:lineRule="auto"/>
    </w:pPr>
    <w:rPr>
      <w:rFonts w:eastAsiaTheme="minorHAnsi"/>
      <w:sz w:val="20"/>
      <w:szCs w:val="20"/>
      <w:lang w:eastAsia="en-US"/>
    </w:rPr>
  </w:style>
  <w:style w:type="paragraph" w:customStyle="1" w:styleId="52F03E0422124EDCAE8A19B12A280D8939">
    <w:name w:val="52F03E0422124EDCAE8A19B12A280D8939"/>
    <w:rsid w:val="0027471E"/>
    <w:pPr>
      <w:spacing w:after="320" w:line="276" w:lineRule="auto"/>
    </w:pPr>
    <w:rPr>
      <w:rFonts w:eastAsiaTheme="minorHAnsi"/>
      <w:b/>
      <w:bCs/>
      <w:lang w:eastAsia="en-US"/>
    </w:rPr>
  </w:style>
  <w:style w:type="paragraph" w:customStyle="1" w:styleId="9600EA04CCB3463F9386BA053F2E698720">
    <w:name w:val="9600EA04CCB3463F9386BA053F2E698720"/>
    <w:rsid w:val="0027471E"/>
    <w:pPr>
      <w:spacing w:after="0" w:line="240" w:lineRule="auto"/>
    </w:pPr>
    <w:rPr>
      <w:rFonts w:eastAsiaTheme="minorHAnsi"/>
      <w:lang w:eastAsia="en-US"/>
    </w:rPr>
  </w:style>
  <w:style w:type="paragraph" w:customStyle="1" w:styleId="3225DB8276C04EB4994C7B5241ADACC319">
    <w:name w:val="3225DB8276C04EB4994C7B5241ADACC319"/>
    <w:rsid w:val="0027471E"/>
    <w:pPr>
      <w:spacing w:after="0" w:line="240" w:lineRule="auto"/>
    </w:pPr>
    <w:rPr>
      <w:rFonts w:eastAsiaTheme="minorHAnsi"/>
      <w:lang w:eastAsia="en-US"/>
    </w:rPr>
  </w:style>
  <w:style w:type="paragraph" w:customStyle="1" w:styleId="CC48E23A07154EB2B72F228AFA430A0B20">
    <w:name w:val="CC48E23A07154EB2B72F228AFA430A0B20"/>
    <w:rsid w:val="0027471E"/>
    <w:pPr>
      <w:spacing w:after="0" w:line="240" w:lineRule="auto"/>
    </w:pPr>
    <w:rPr>
      <w:rFonts w:eastAsiaTheme="minorHAnsi"/>
      <w:lang w:eastAsia="en-US"/>
    </w:rPr>
  </w:style>
  <w:style w:type="paragraph" w:customStyle="1" w:styleId="E9C07C5B2CC24AB0BD117AA8023B476220">
    <w:name w:val="E9C07C5B2CC24AB0BD117AA8023B476220"/>
    <w:rsid w:val="0027471E"/>
    <w:pPr>
      <w:spacing w:after="0" w:line="240" w:lineRule="auto"/>
    </w:pPr>
    <w:rPr>
      <w:rFonts w:eastAsiaTheme="minorHAnsi"/>
      <w:lang w:eastAsia="en-US"/>
    </w:rPr>
  </w:style>
  <w:style w:type="paragraph" w:customStyle="1" w:styleId="468221B199834CC59BA3BC71610382A720">
    <w:name w:val="468221B199834CC59BA3BC71610382A720"/>
    <w:rsid w:val="0027471E"/>
    <w:pPr>
      <w:spacing w:after="0" w:line="240" w:lineRule="auto"/>
    </w:pPr>
    <w:rPr>
      <w:rFonts w:eastAsiaTheme="minorHAnsi"/>
      <w:lang w:eastAsia="en-US"/>
    </w:rPr>
  </w:style>
  <w:style w:type="paragraph" w:customStyle="1" w:styleId="3AE49F1A0408496D8CE39EB20AD838B520">
    <w:name w:val="3AE49F1A0408496D8CE39EB20AD838B520"/>
    <w:rsid w:val="0027471E"/>
    <w:pPr>
      <w:spacing w:after="0" w:line="240" w:lineRule="auto"/>
    </w:pPr>
    <w:rPr>
      <w:rFonts w:eastAsiaTheme="minorHAnsi"/>
      <w:lang w:eastAsia="en-US"/>
    </w:rPr>
  </w:style>
  <w:style w:type="paragraph" w:customStyle="1" w:styleId="2A295F9EFFB144BFB6200ABC5DBC7A6820">
    <w:name w:val="2A295F9EFFB144BFB6200ABC5DBC7A6820"/>
    <w:rsid w:val="0027471E"/>
    <w:pPr>
      <w:spacing w:after="0" w:line="240" w:lineRule="auto"/>
    </w:pPr>
    <w:rPr>
      <w:rFonts w:eastAsiaTheme="minorHAnsi"/>
      <w:lang w:eastAsia="en-US"/>
    </w:rPr>
  </w:style>
  <w:style w:type="paragraph" w:customStyle="1" w:styleId="D3518186569540A5967388812795C21C20">
    <w:name w:val="D3518186569540A5967388812795C21C20"/>
    <w:rsid w:val="0027471E"/>
    <w:pPr>
      <w:spacing w:after="0" w:line="240" w:lineRule="auto"/>
    </w:pPr>
    <w:rPr>
      <w:rFonts w:eastAsiaTheme="minorHAnsi"/>
      <w:lang w:eastAsia="en-US"/>
    </w:rPr>
  </w:style>
  <w:style w:type="paragraph" w:customStyle="1" w:styleId="192C768129A142BD9A5880FE95239D9538">
    <w:name w:val="192C768129A142BD9A5880FE95239D9538"/>
    <w:rsid w:val="0027471E"/>
    <w:pPr>
      <w:spacing w:line="276" w:lineRule="auto"/>
    </w:pPr>
    <w:rPr>
      <w:rFonts w:eastAsiaTheme="minorHAnsi"/>
      <w:lang w:eastAsia="en-US"/>
    </w:rPr>
  </w:style>
  <w:style w:type="paragraph" w:customStyle="1" w:styleId="DA517FBB21CA442B88D4F6078511B6D321">
    <w:name w:val="DA517FBB21CA442B88D4F6078511B6D321"/>
    <w:rsid w:val="0027471E"/>
    <w:pPr>
      <w:spacing w:after="0" w:line="240" w:lineRule="auto"/>
    </w:pPr>
    <w:rPr>
      <w:rFonts w:eastAsiaTheme="minorHAnsi"/>
      <w:lang w:eastAsia="en-US"/>
    </w:rPr>
  </w:style>
  <w:style w:type="paragraph" w:customStyle="1" w:styleId="F3EBB9642D7E496BBBB00FF8F23E81DB23">
    <w:name w:val="F3EBB9642D7E496BBBB00FF8F23E81DB23"/>
    <w:rsid w:val="0027471E"/>
    <w:pPr>
      <w:spacing w:after="0" w:line="240" w:lineRule="auto"/>
    </w:pPr>
    <w:rPr>
      <w:rFonts w:eastAsiaTheme="minorHAnsi"/>
      <w:lang w:eastAsia="en-US"/>
    </w:rPr>
  </w:style>
  <w:style w:type="paragraph" w:customStyle="1" w:styleId="8DFE898DA60F45D2A69F4CB65369247521">
    <w:name w:val="8DFE898DA60F45D2A69F4CB65369247521"/>
    <w:rsid w:val="0027471E"/>
    <w:pPr>
      <w:spacing w:after="0" w:line="240" w:lineRule="auto"/>
    </w:pPr>
    <w:rPr>
      <w:rFonts w:eastAsiaTheme="minorHAnsi"/>
      <w:lang w:eastAsia="en-US"/>
    </w:rPr>
  </w:style>
  <w:style w:type="paragraph" w:customStyle="1" w:styleId="7B95D9B66CEE4792807D41361C8E0DDF21">
    <w:name w:val="7B95D9B66CEE4792807D41361C8E0DDF21"/>
    <w:rsid w:val="0027471E"/>
    <w:pPr>
      <w:spacing w:after="0" w:line="240" w:lineRule="auto"/>
    </w:pPr>
    <w:rPr>
      <w:rFonts w:eastAsiaTheme="minorHAnsi"/>
      <w:lang w:eastAsia="en-US"/>
    </w:rPr>
  </w:style>
  <w:style w:type="paragraph" w:customStyle="1" w:styleId="72D8CA52C47B4E828001C47A3F78DDF517">
    <w:name w:val="72D8CA52C47B4E828001C47A3F78DDF517"/>
    <w:rsid w:val="0027471E"/>
    <w:pPr>
      <w:spacing w:after="0" w:line="240" w:lineRule="auto"/>
    </w:pPr>
    <w:rPr>
      <w:rFonts w:eastAsiaTheme="minorHAnsi"/>
      <w:lang w:eastAsia="en-US"/>
    </w:rPr>
  </w:style>
  <w:style w:type="paragraph" w:customStyle="1" w:styleId="301D4515378E442FA1AF48CDA80912588">
    <w:name w:val="301D4515378E442FA1AF48CDA80912588"/>
    <w:rsid w:val="0027471E"/>
    <w:pPr>
      <w:spacing w:line="276" w:lineRule="auto"/>
    </w:pPr>
    <w:rPr>
      <w:rFonts w:eastAsiaTheme="minorHAnsi"/>
      <w:lang w:eastAsia="en-US"/>
    </w:rPr>
  </w:style>
  <w:style w:type="paragraph" w:customStyle="1" w:styleId="BDE0AB11E9AC408C98D93254A311252C19">
    <w:name w:val="BDE0AB11E9AC408C98D93254A311252C19"/>
    <w:rsid w:val="0027471E"/>
    <w:pPr>
      <w:spacing w:after="0" w:line="276" w:lineRule="auto"/>
    </w:pPr>
    <w:rPr>
      <w:rFonts w:eastAsiaTheme="minorHAnsi"/>
      <w:lang w:eastAsia="en-US"/>
    </w:rPr>
  </w:style>
  <w:style w:type="paragraph" w:customStyle="1" w:styleId="52F03E0422124EDCAE8A19B12A280D8940">
    <w:name w:val="52F03E0422124EDCAE8A19B12A280D8940"/>
    <w:rsid w:val="0027471E"/>
    <w:pPr>
      <w:spacing w:after="320" w:line="276" w:lineRule="auto"/>
    </w:pPr>
    <w:rPr>
      <w:rFonts w:eastAsiaTheme="minorHAnsi"/>
      <w:b/>
      <w:bCs/>
      <w:lang w:eastAsia="en-US"/>
    </w:rPr>
  </w:style>
  <w:style w:type="paragraph" w:customStyle="1" w:styleId="9600EA04CCB3463F9386BA053F2E698721">
    <w:name w:val="9600EA04CCB3463F9386BA053F2E698721"/>
    <w:rsid w:val="0027471E"/>
    <w:pPr>
      <w:spacing w:after="0" w:line="240" w:lineRule="auto"/>
    </w:pPr>
    <w:rPr>
      <w:rFonts w:eastAsiaTheme="minorHAnsi"/>
      <w:lang w:eastAsia="en-US"/>
    </w:rPr>
  </w:style>
  <w:style w:type="paragraph" w:customStyle="1" w:styleId="3225DB8276C04EB4994C7B5241ADACC320">
    <w:name w:val="3225DB8276C04EB4994C7B5241ADACC320"/>
    <w:rsid w:val="0027471E"/>
    <w:pPr>
      <w:spacing w:after="0" w:line="240" w:lineRule="auto"/>
    </w:pPr>
    <w:rPr>
      <w:rFonts w:eastAsiaTheme="minorHAnsi"/>
      <w:lang w:eastAsia="en-US"/>
    </w:rPr>
  </w:style>
  <w:style w:type="paragraph" w:customStyle="1" w:styleId="CC48E23A07154EB2B72F228AFA430A0B21">
    <w:name w:val="CC48E23A07154EB2B72F228AFA430A0B21"/>
    <w:rsid w:val="0027471E"/>
    <w:pPr>
      <w:spacing w:after="0" w:line="240" w:lineRule="auto"/>
    </w:pPr>
    <w:rPr>
      <w:rFonts w:eastAsiaTheme="minorHAnsi"/>
      <w:lang w:eastAsia="en-US"/>
    </w:rPr>
  </w:style>
  <w:style w:type="paragraph" w:customStyle="1" w:styleId="E9C07C5B2CC24AB0BD117AA8023B476221">
    <w:name w:val="E9C07C5B2CC24AB0BD117AA8023B476221"/>
    <w:rsid w:val="0027471E"/>
    <w:pPr>
      <w:spacing w:after="0" w:line="240" w:lineRule="auto"/>
    </w:pPr>
    <w:rPr>
      <w:rFonts w:eastAsiaTheme="minorHAnsi"/>
      <w:lang w:eastAsia="en-US"/>
    </w:rPr>
  </w:style>
  <w:style w:type="paragraph" w:customStyle="1" w:styleId="468221B199834CC59BA3BC71610382A721">
    <w:name w:val="468221B199834CC59BA3BC71610382A721"/>
    <w:rsid w:val="0027471E"/>
    <w:pPr>
      <w:spacing w:after="0" w:line="240" w:lineRule="auto"/>
    </w:pPr>
    <w:rPr>
      <w:rFonts w:eastAsiaTheme="minorHAnsi"/>
      <w:lang w:eastAsia="en-US"/>
    </w:rPr>
  </w:style>
  <w:style w:type="paragraph" w:customStyle="1" w:styleId="3AE49F1A0408496D8CE39EB20AD838B521">
    <w:name w:val="3AE49F1A0408496D8CE39EB20AD838B521"/>
    <w:rsid w:val="0027471E"/>
    <w:pPr>
      <w:spacing w:after="0" w:line="240" w:lineRule="auto"/>
    </w:pPr>
    <w:rPr>
      <w:rFonts w:eastAsiaTheme="minorHAnsi"/>
      <w:lang w:eastAsia="en-US"/>
    </w:rPr>
  </w:style>
  <w:style w:type="paragraph" w:customStyle="1" w:styleId="2A295F9EFFB144BFB6200ABC5DBC7A6821">
    <w:name w:val="2A295F9EFFB144BFB6200ABC5DBC7A6821"/>
    <w:rsid w:val="0027471E"/>
    <w:pPr>
      <w:spacing w:after="0" w:line="240" w:lineRule="auto"/>
    </w:pPr>
    <w:rPr>
      <w:rFonts w:eastAsiaTheme="minorHAnsi"/>
      <w:lang w:eastAsia="en-US"/>
    </w:rPr>
  </w:style>
  <w:style w:type="paragraph" w:customStyle="1" w:styleId="D3518186569540A5967388812795C21C21">
    <w:name w:val="D3518186569540A5967388812795C21C21"/>
    <w:rsid w:val="0027471E"/>
    <w:pPr>
      <w:spacing w:after="0" w:line="240" w:lineRule="auto"/>
    </w:pPr>
    <w:rPr>
      <w:rFonts w:eastAsiaTheme="minorHAnsi"/>
      <w:lang w:eastAsia="en-US"/>
    </w:rPr>
  </w:style>
  <w:style w:type="paragraph" w:customStyle="1" w:styleId="192C768129A142BD9A5880FE95239D9539">
    <w:name w:val="192C768129A142BD9A5880FE95239D9539"/>
    <w:rsid w:val="0027471E"/>
    <w:pPr>
      <w:spacing w:line="276" w:lineRule="auto"/>
    </w:pPr>
    <w:rPr>
      <w:rFonts w:eastAsiaTheme="minorHAnsi"/>
      <w:lang w:eastAsia="en-US"/>
    </w:rPr>
  </w:style>
  <w:style w:type="paragraph" w:customStyle="1" w:styleId="DA517FBB21CA442B88D4F6078511B6D322">
    <w:name w:val="DA517FBB21CA442B88D4F6078511B6D322"/>
    <w:rsid w:val="0027471E"/>
    <w:pPr>
      <w:spacing w:after="0" w:line="240" w:lineRule="auto"/>
    </w:pPr>
    <w:rPr>
      <w:rFonts w:eastAsiaTheme="minorHAnsi"/>
      <w:lang w:eastAsia="en-US"/>
    </w:rPr>
  </w:style>
  <w:style w:type="paragraph" w:customStyle="1" w:styleId="F3EBB9642D7E496BBBB00FF8F23E81DB24">
    <w:name w:val="F3EBB9642D7E496BBBB00FF8F23E81DB24"/>
    <w:rsid w:val="0027471E"/>
    <w:pPr>
      <w:spacing w:after="0" w:line="240" w:lineRule="auto"/>
    </w:pPr>
    <w:rPr>
      <w:rFonts w:eastAsiaTheme="minorHAnsi"/>
      <w:lang w:eastAsia="en-US"/>
    </w:rPr>
  </w:style>
  <w:style w:type="paragraph" w:customStyle="1" w:styleId="8DFE898DA60F45D2A69F4CB65369247522">
    <w:name w:val="8DFE898DA60F45D2A69F4CB65369247522"/>
    <w:rsid w:val="0027471E"/>
    <w:pPr>
      <w:spacing w:after="0" w:line="240" w:lineRule="auto"/>
    </w:pPr>
    <w:rPr>
      <w:rFonts w:eastAsiaTheme="minorHAnsi"/>
      <w:lang w:eastAsia="en-US"/>
    </w:rPr>
  </w:style>
  <w:style w:type="paragraph" w:customStyle="1" w:styleId="7B95D9B66CEE4792807D41361C8E0DDF22">
    <w:name w:val="7B95D9B66CEE4792807D41361C8E0DDF22"/>
    <w:rsid w:val="0027471E"/>
    <w:pPr>
      <w:spacing w:after="0" w:line="240" w:lineRule="auto"/>
    </w:pPr>
    <w:rPr>
      <w:rFonts w:eastAsiaTheme="minorHAnsi"/>
      <w:lang w:eastAsia="en-US"/>
    </w:rPr>
  </w:style>
  <w:style w:type="paragraph" w:customStyle="1" w:styleId="72D8CA52C47B4E828001C47A3F78DDF518">
    <w:name w:val="72D8CA52C47B4E828001C47A3F78DDF518"/>
    <w:rsid w:val="0027471E"/>
    <w:pPr>
      <w:spacing w:after="0" w:line="240" w:lineRule="auto"/>
    </w:pPr>
    <w:rPr>
      <w:rFonts w:eastAsiaTheme="minorHAnsi"/>
      <w:lang w:eastAsia="en-US"/>
    </w:rPr>
  </w:style>
  <w:style w:type="paragraph" w:customStyle="1" w:styleId="301D4515378E442FA1AF48CDA80912589">
    <w:name w:val="301D4515378E442FA1AF48CDA80912589"/>
    <w:rsid w:val="0027471E"/>
    <w:pPr>
      <w:spacing w:line="276" w:lineRule="auto"/>
    </w:pPr>
    <w:rPr>
      <w:rFonts w:eastAsiaTheme="minorHAnsi"/>
      <w:lang w:eastAsia="en-US"/>
    </w:rPr>
  </w:style>
  <w:style w:type="paragraph" w:customStyle="1" w:styleId="BDE0AB11E9AC408C98D93254A311252C20">
    <w:name w:val="BDE0AB11E9AC408C98D93254A311252C20"/>
    <w:rsid w:val="0027471E"/>
    <w:pPr>
      <w:spacing w:after="0" w:line="276" w:lineRule="auto"/>
    </w:pPr>
    <w:rPr>
      <w:rFonts w:eastAsiaTheme="minorHAnsi"/>
      <w:lang w:eastAsia="en-US"/>
    </w:rPr>
  </w:style>
  <w:style w:type="paragraph" w:customStyle="1" w:styleId="4E476686B3964C23AAC57C4B21B1934F">
    <w:name w:val="4E476686B3964C23AAC57C4B21B1934F"/>
    <w:rsid w:val="0027471E"/>
    <w:pPr>
      <w:spacing w:after="0" w:line="276" w:lineRule="auto"/>
    </w:pPr>
    <w:rPr>
      <w:rFonts w:eastAsiaTheme="minorHAnsi"/>
      <w:sz w:val="20"/>
      <w:szCs w:val="20"/>
      <w:lang w:eastAsia="en-US"/>
    </w:rPr>
  </w:style>
  <w:style w:type="paragraph" w:customStyle="1" w:styleId="52F03E0422124EDCAE8A19B12A280D8941">
    <w:name w:val="52F03E0422124EDCAE8A19B12A280D8941"/>
    <w:rsid w:val="0027471E"/>
    <w:pPr>
      <w:spacing w:after="320" w:line="276" w:lineRule="auto"/>
    </w:pPr>
    <w:rPr>
      <w:rFonts w:eastAsiaTheme="minorHAnsi"/>
      <w:b/>
      <w:bCs/>
      <w:lang w:eastAsia="en-US"/>
    </w:rPr>
  </w:style>
  <w:style w:type="paragraph" w:customStyle="1" w:styleId="9600EA04CCB3463F9386BA053F2E698722">
    <w:name w:val="9600EA04CCB3463F9386BA053F2E698722"/>
    <w:rsid w:val="0027471E"/>
    <w:pPr>
      <w:spacing w:after="0" w:line="240" w:lineRule="auto"/>
    </w:pPr>
    <w:rPr>
      <w:rFonts w:eastAsiaTheme="minorHAnsi"/>
      <w:lang w:eastAsia="en-US"/>
    </w:rPr>
  </w:style>
  <w:style w:type="paragraph" w:customStyle="1" w:styleId="3225DB8276C04EB4994C7B5241ADACC321">
    <w:name w:val="3225DB8276C04EB4994C7B5241ADACC321"/>
    <w:rsid w:val="0027471E"/>
    <w:pPr>
      <w:spacing w:after="0" w:line="240" w:lineRule="auto"/>
    </w:pPr>
    <w:rPr>
      <w:rFonts w:eastAsiaTheme="minorHAnsi"/>
      <w:lang w:eastAsia="en-US"/>
    </w:rPr>
  </w:style>
  <w:style w:type="paragraph" w:customStyle="1" w:styleId="CC48E23A07154EB2B72F228AFA430A0B22">
    <w:name w:val="CC48E23A07154EB2B72F228AFA430A0B22"/>
    <w:rsid w:val="0027471E"/>
    <w:pPr>
      <w:spacing w:after="0" w:line="240" w:lineRule="auto"/>
    </w:pPr>
    <w:rPr>
      <w:rFonts w:eastAsiaTheme="minorHAnsi"/>
      <w:lang w:eastAsia="en-US"/>
    </w:rPr>
  </w:style>
  <w:style w:type="paragraph" w:customStyle="1" w:styleId="E9C07C5B2CC24AB0BD117AA8023B476222">
    <w:name w:val="E9C07C5B2CC24AB0BD117AA8023B476222"/>
    <w:rsid w:val="0027471E"/>
    <w:pPr>
      <w:spacing w:after="0" w:line="240" w:lineRule="auto"/>
    </w:pPr>
    <w:rPr>
      <w:rFonts w:eastAsiaTheme="minorHAnsi"/>
      <w:lang w:eastAsia="en-US"/>
    </w:rPr>
  </w:style>
  <w:style w:type="paragraph" w:customStyle="1" w:styleId="468221B199834CC59BA3BC71610382A722">
    <w:name w:val="468221B199834CC59BA3BC71610382A722"/>
    <w:rsid w:val="0027471E"/>
    <w:pPr>
      <w:spacing w:after="0" w:line="240" w:lineRule="auto"/>
    </w:pPr>
    <w:rPr>
      <w:rFonts w:eastAsiaTheme="minorHAnsi"/>
      <w:lang w:eastAsia="en-US"/>
    </w:rPr>
  </w:style>
  <w:style w:type="paragraph" w:customStyle="1" w:styleId="3AE49F1A0408496D8CE39EB20AD838B522">
    <w:name w:val="3AE49F1A0408496D8CE39EB20AD838B522"/>
    <w:rsid w:val="0027471E"/>
    <w:pPr>
      <w:spacing w:after="0" w:line="240" w:lineRule="auto"/>
    </w:pPr>
    <w:rPr>
      <w:rFonts w:eastAsiaTheme="minorHAnsi"/>
      <w:lang w:eastAsia="en-US"/>
    </w:rPr>
  </w:style>
  <w:style w:type="paragraph" w:customStyle="1" w:styleId="2A295F9EFFB144BFB6200ABC5DBC7A6822">
    <w:name w:val="2A295F9EFFB144BFB6200ABC5DBC7A6822"/>
    <w:rsid w:val="0027471E"/>
    <w:pPr>
      <w:spacing w:after="0" w:line="240" w:lineRule="auto"/>
    </w:pPr>
    <w:rPr>
      <w:rFonts w:eastAsiaTheme="minorHAnsi"/>
      <w:lang w:eastAsia="en-US"/>
    </w:rPr>
  </w:style>
  <w:style w:type="paragraph" w:customStyle="1" w:styleId="D3518186569540A5967388812795C21C22">
    <w:name w:val="D3518186569540A5967388812795C21C22"/>
    <w:rsid w:val="0027471E"/>
    <w:pPr>
      <w:spacing w:after="0" w:line="240" w:lineRule="auto"/>
    </w:pPr>
    <w:rPr>
      <w:rFonts w:eastAsiaTheme="minorHAnsi"/>
      <w:lang w:eastAsia="en-US"/>
    </w:rPr>
  </w:style>
  <w:style w:type="paragraph" w:customStyle="1" w:styleId="192C768129A142BD9A5880FE95239D9540">
    <w:name w:val="192C768129A142BD9A5880FE95239D9540"/>
    <w:rsid w:val="0027471E"/>
    <w:pPr>
      <w:spacing w:line="276" w:lineRule="auto"/>
    </w:pPr>
    <w:rPr>
      <w:rFonts w:eastAsiaTheme="minorHAnsi"/>
      <w:lang w:eastAsia="en-US"/>
    </w:rPr>
  </w:style>
  <w:style w:type="paragraph" w:customStyle="1" w:styleId="DA517FBB21CA442B88D4F6078511B6D323">
    <w:name w:val="DA517FBB21CA442B88D4F6078511B6D323"/>
    <w:rsid w:val="0027471E"/>
    <w:pPr>
      <w:spacing w:after="0" w:line="240" w:lineRule="auto"/>
    </w:pPr>
    <w:rPr>
      <w:rFonts w:eastAsiaTheme="minorHAnsi"/>
      <w:lang w:eastAsia="en-US"/>
    </w:rPr>
  </w:style>
  <w:style w:type="paragraph" w:customStyle="1" w:styleId="F3EBB9642D7E496BBBB00FF8F23E81DB25">
    <w:name w:val="F3EBB9642D7E496BBBB00FF8F23E81DB25"/>
    <w:rsid w:val="0027471E"/>
    <w:pPr>
      <w:spacing w:after="0" w:line="240" w:lineRule="auto"/>
    </w:pPr>
    <w:rPr>
      <w:rFonts w:eastAsiaTheme="minorHAnsi"/>
      <w:lang w:eastAsia="en-US"/>
    </w:rPr>
  </w:style>
  <w:style w:type="paragraph" w:customStyle="1" w:styleId="8DFE898DA60F45D2A69F4CB65369247523">
    <w:name w:val="8DFE898DA60F45D2A69F4CB65369247523"/>
    <w:rsid w:val="0027471E"/>
    <w:pPr>
      <w:spacing w:after="0" w:line="240" w:lineRule="auto"/>
    </w:pPr>
    <w:rPr>
      <w:rFonts w:eastAsiaTheme="minorHAnsi"/>
      <w:lang w:eastAsia="en-US"/>
    </w:rPr>
  </w:style>
  <w:style w:type="paragraph" w:customStyle="1" w:styleId="7B95D9B66CEE4792807D41361C8E0DDF23">
    <w:name w:val="7B95D9B66CEE4792807D41361C8E0DDF23"/>
    <w:rsid w:val="0027471E"/>
    <w:pPr>
      <w:spacing w:after="0" w:line="240" w:lineRule="auto"/>
    </w:pPr>
    <w:rPr>
      <w:rFonts w:eastAsiaTheme="minorHAnsi"/>
      <w:lang w:eastAsia="en-US"/>
    </w:rPr>
  </w:style>
  <w:style w:type="paragraph" w:customStyle="1" w:styleId="72D8CA52C47B4E828001C47A3F78DDF519">
    <w:name w:val="72D8CA52C47B4E828001C47A3F78DDF519"/>
    <w:rsid w:val="0027471E"/>
    <w:pPr>
      <w:spacing w:after="0" w:line="240" w:lineRule="auto"/>
    </w:pPr>
    <w:rPr>
      <w:rFonts w:eastAsiaTheme="minorHAnsi"/>
      <w:lang w:eastAsia="en-US"/>
    </w:rPr>
  </w:style>
  <w:style w:type="paragraph" w:customStyle="1" w:styleId="301D4515378E442FA1AF48CDA809125810">
    <w:name w:val="301D4515378E442FA1AF48CDA809125810"/>
    <w:rsid w:val="0027471E"/>
    <w:pPr>
      <w:spacing w:line="276" w:lineRule="auto"/>
    </w:pPr>
    <w:rPr>
      <w:rFonts w:eastAsiaTheme="minorHAnsi"/>
      <w:lang w:eastAsia="en-US"/>
    </w:rPr>
  </w:style>
  <w:style w:type="paragraph" w:customStyle="1" w:styleId="BDE0AB11E9AC408C98D93254A311252C21">
    <w:name w:val="BDE0AB11E9AC408C98D93254A311252C21"/>
    <w:rsid w:val="0027471E"/>
    <w:pPr>
      <w:spacing w:after="0" w:line="276" w:lineRule="auto"/>
    </w:pPr>
    <w:rPr>
      <w:rFonts w:eastAsiaTheme="minorHAnsi"/>
      <w:lang w:eastAsia="en-US"/>
    </w:rPr>
  </w:style>
  <w:style w:type="paragraph" w:customStyle="1" w:styleId="4E476686B3964C23AAC57C4B21B1934F1">
    <w:name w:val="4E476686B3964C23AAC57C4B21B1934F1"/>
    <w:rsid w:val="0027471E"/>
    <w:pPr>
      <w:spacing w:after="0" w:line="276" w:lineRule="auto"/>
    </w:pPr>
    <w:rPr>
      <w:rFonts w:eastAsiaTheme="minorHAnsi"/>
      <w:sz w:val="20"/>
      <w:szCs w:val="20"/>
      <w:lang w:eastAsia="en-US"/>
    </w:rPr>
  </w:style>
  <w:style w:type="paragraph" w:customStyle="1" w:styleId="52F03E0422124EDCAE8A19B12A280D8942">
    <w:name w:val="52F03E0422124EDCAE8A19B12A280D8942"/>
    <w:rsid w:val="0027471E"/>
    <w:pPr>
      <w:spacing w:after="320" w:line="276" w:lineRule="auto"/>
    </w:pPr>
    <w:rPr>
      <w:rFonts w:eastAsiaTheme="minorHAnsi"/>
      <w:b/>
      <w:bCs/>
      <w:lang w:eastAsia="en-US"/>
    </w:rPr>
  </w:style>
  <w:style w:type="paragraph" w:customStyle="1" w:styleId="9600EA04CCB3463F9386BA053F2E698723">
    <w:name w:val="9600EA04CCB3463F9386BA053F2E698723"/>
    <w:rsid w:val="0027471E"/>
    <w:pPr>
      <w:spacing w:after="0" w:line="240" w:lineRule="auto"/>
    </w:pPr>
    <w:rPr>
      <w:rFonts w:eastAsiaTheme="minorHAnsi"/>
      <w:lang w:eastAsia="en-US"/>
    </w:rPr>
  </w:style>
  <w:style w:type="paragraph" w:customStyle="1" w:styleId="3225DB8276C04EB4994C7B5241ADACC322">
    <w:name w:val="3225DB8276C04EB4994C7B5241ADACC322"/>
    <w:rsid w:val="0027471E"/>
    <w:pPr>
      <w:spacing w:after="0" w:line="240" w:lineRule="auto"/>
    </w:pPr>
    <w:rPr>
      <w:rFonts w:eastAsiaTheme="minorHAnsi"/>
      <w:lang w:eastAsia="en-US"/>
    </w:rPr>
  </w:style>
  <w:style w:type="paragraph" w:customStyle="1" w:styleId="CC48E23A07154EB2B72F228AFA430A0B23">
    <w:name w:val="CC48E23A07154EB2B72F228AFA430A0B23"/>
    <w:rsid w:val="0027471E"/>
    <w:pPr>
      <w:spacing w:after="0" w:line="240" w:lineRule="auto"/>
    </w:pPr>
    <w:rPr>
      <w:rFonts w:eastAsiaTheme="minorHAnsi"/>
      <w:lang w:eastAsia="en-US"/>
    </w:rPr>
  </w:style>
  <w:style w:type="paragraph" w:customStyle="1" w:styleId="E9C07C5B2CC24AB0BD117AA8023B476223">
    <w:name w:val="E9C07C5B2CC24AB0BD117AA8023B476223"/>
    <w:rsid w:val="0027471E"/>
    <w:pPr>
      <w:spacing w:after="0" w:line="240" w:lineRule="auto"/>
    </w:pPr>
    <w:rPr>
      <w:rFonts w:eastAsiaTheme="minorHAnsi"/>
      <w:lang w:eastAsia="en-US"/>
    </w:rPr>
  </w:style>
  <w:style w:type="paragraph" w:customStyle="1" w:styleId="468221B199834CC59BA3BC71610382A723">
    <w:name w:val="468221B199834CC59BA3BC71610382A723"/>
    <w:rsid w:val="0027471E"/>
    <w:pPr>
      <w:spacing w:after="0" w:line="240" w:lineRule="auto"/>
    </w:pPr>
    <w:rPr>
      <w:rFonts w:eastAsiaTheme="minorHAnsi"/>
      <w:lang w:eastAsia="en-US"/>
    </w:rPr>
  </w:style>
  <w:style w:type="paragraph" w:customStyle="1" w:styleId="3AE49F1A0408496D8CE39EB20AD838B523">
    <w:name w:val="3AE49F1A0408496D8CE39EB20AD838B523"/>
    <w:rsid w:val="0027471E"/>
    <w:pPr>
      <w:spacing w:after="0" w:line="240" w:lineRule="auto"/>
    </w:pPr>
    <w:rPr>
      <w:rFonts w:eastAsiaTheme="minorHAnsi"/>
      <w:lang w:eastAsia="en-US"/>
    </w:rPr>
  </w:style>
  <w:style w:type="paragraph" w:customStyle="1" w:styleId="2A295F9EFFB144BFB6200ABC5DBC7A6823">
    <w:name w:val="2A295F9EFFB144BFB6200ABC5DBC7A6823"/>
    <w:rsid w:val="0027471E"/>
    <w:pPr>
      <w:spacing w:after="0" w:line="240" w:lineRule="auto"/>
    </w:pPr>
    <w:rPr>
      <w:rFonts w:eastAsiaTheme="minorHAnsi"/>
      <w:lang w:eastAsia="en-US"/>
    </w:rPr>
  </w:style>
  <w:style w:type="paragraph" w:customStyle="1" w:styleId="D3518186569540A5967388812795C21C23">
    <w:name w:val="D3518186569540A5967388812795C21C23"/>
    <w:rsid w:val="0027471E"/>
    <w:pPr>
      <w:spacing w:after="0" w:line="240" w:lineRule="auto"/>
    </w:pPr>
    <w:rPr>
      <w:rFonts w:eastAsiaTheme="minorHAnsi"/>
      <w:lang w:eastAsia="en-US"/>
    </w:rPr>
  </w:style>
  <w:style w:type="paragraph" w:customStyle="1" w:styleId="192C768129A142BD9A5880FE95239D9541">
    <w:name w:val="192C768129A142BD9A5880FE95239D9541"/>
    <w:rsid w:val="0027471E"/>
    <w:pPr>
      <w:spacing w:line="276" w:lineRule="auto"/>
    </w:pPr>
    <w:rPr>
      <w:rFonts w:eastAsiaTheme="minorHAnsi"/>
      <w:lang w:eastAsia="en-US"/>
    </w:rPr>
  </w:style>
  <w:style w:type="paragraph" w:customStyle="1" w:styleId="DA517FBB21CA442B88D4F6078511B6D324">
    <w:name w:val="DA517FBB21CA442B88D4F6078511B6D324"/>
    <w:rsid w:val="0027471E"/>
    <w:pPr>
      <w:spacing w:after="0" w:line="240" w:lineRule="auto"/>
    </w:pPr>
    <w:rPr>
      <w:rFonts w:eastAsiaTheme="minorHAnsi"/>
      <w:lang w:eastAsia="en-US"/>
    </w:rPr>
  </w:style>
  <w:style w:type="paragraph" w:customStyle="1" w:styleId="F3EBB9642D7E496BBBB00FF8F23E81DB26">
    <w:name w:val="F3EBB9642D7E496BBBB00FF8F23E81DB26"/>
    <w:rsid w:val="0027471E"/>
    <w:pPr>
      <w:spacing w:after="0" w:line="240" w:lineRule="auto"/>
    </w:pPr>
    <w:rPr>
      <w:rFonts w:eastAsiaTheme="minorHAnsi"/>
      <w:lang w:eastAsia="en-US"/>
    </w:rPr>
  </w:style>
  <w:style w:type="paragraph" w:customStyle="1" w:styleId="8DFE898DA60F45D2A69F4CB65369247524">
    <w:name w:val="8DFE898DA60F45D2A69F4CB65369247524"/>
    <w:rsid w:val="0027471E"/>
    <w:pPr>
      <w:spacing w:after="0" w:line="240" w:lineRule="auto"/>
    </w:pPr>
    <w:rPr>
      <w:rFonts w:eastAsiaTheme="minorHAnsi"/>
      <w:lang w:eastAsia="en-US"/>
    </w:rPr>
  </w:style>
  <w:style w:type="paragraph" w:customStyle="1" w:styleId="7B95D9B66CEE4792807D41361C8E0DDF24">
    <w:name w:val="7B95D9B66CEE4792807D41361C8E0DDF24"/>
    <w:rsid w:val="0027471E"/>
    <w:pPr>
      <w:spacing w:after="0" w:line="240" w:lineRule="auto"/>
    </w:pPr>
    <w:rPr>
      <w:rFonts w:eastAsiaTheme="minorHAnsi"/>
      <w:lang w:eastAsia="en-US"/>
    </w:rPr>
  </w:style>
  <w:style w:type="paragraph" w:customStyle="1" w:styleId="72D8CA52C47B4E828001C47A3F78DDF520">
    <w:name w:val="72D8CA52C47B4E828001C47A3F78DDF520"/>
    <w:rsid w:val="0027471E"/>
    <w:pPr>
      <w:spacing w:after="0" w:line="240" w:lineRule="auto"/>
    </w:pPr>
    <w:rPr>
      <w:rFonts w:eastAsiaTheme="minorHAnsi"/>
      <w:lang w:eastAsia="en-US"/>
    </w:rPr>
  </w:style>
  <w:style w:type="paragraph" w:customStyle="1" w:styleId="301D4515378E442FA1AF48CDA809125811">
    <w:name w:val="301D4515378E442FA1AF48CDA809125811"/>
    <w:rsid w:val="0027471E"/>
    <w:pPr>
      <w:spacing w:line="276" w:lineRule="auto"/>
    </w:pPr>
    <w:rPr>
      <w:rFonts w:eastAsiaTheme="minorHAnsi"/>
      <w:lang w:eastAsia="en-US"/>
    </w:rPr>
  </w:style>
  <w:style w:type="paragraph" w:customStyle="1" w:styleId="BDE0AB11E9AC408C98D93254A311252C22">
    <w:name w:val="BDE0AB11E9AC408C98D93254A311252C22"/>
    <w:rsid w:val="0027471E"/>
    <w:pPr>
      <w:spacing w:after="0" w:line="276" w:lineRule="auto"/>
    </w:pPr>
    <w:rPr>
      <w:rFonts w:eastAsiaTheme="minorHAnsi"/>
      <w:lang w:eastAsia="en-US"/>
    </w:rPr>
  </w:style>
  <w:style w:type="paragraph" w:customStyle="1" w:styleId="025698EE556C471686131EB62924791D">
    <w:name w:val="025698EE556C471686131EB62924791D"/>
    <w:rsid w:val="0027471E"/>
    <w:pPr>
      <w:spacing w:after="0" w:line="276" w:lineRule="auto"/>
    </w:pPr>
    <w:rPr>
      <w:rFonts w:eastAsiaTheme="minorHAnsi"/>
      <w:sz w:val="20"/>
      <w:szCs w:val="20"/>
      <w:lang w:eastAsia="en-US"/>
    </w:rPr>
  </w:style>
  <w:style w:type="paragraph" w:customStyle="1" w:styleId="52F03E0422124EDCAE8A19B12A280D8943">
    <w:name w:val="52F03E0422124EDCAE8A19B12A280D8943"/>
    <w:rsid w:val="0027471E"/>
    <w:pPr>
      <w:spacing w:after="320" w:line="276" w:lineRule="auto"/>
    </w:pPr>
    <w:rPr>
      <w:rFonts w:eastAsiaTheme="minorHAnsi"/>
      <w:b/>
      <w:bCs/>
      <w:lang w:eastAsia="en-US"/>
    </w:rPr>
  </w:style>
  <w:style w:type="paragraph" w:customStyle="1" w:styleId="9600EA04CCB3463F9386BA053F2E698724">
    <w:name w:val="9600EA04CCB3463F9386BA053F2E698724"/>
    <w:rsid w:val="0027471E"/>
    <w:pPr>
      <w:spacing w:after="0" w:line="240" w:lineRule="auto"/>
    </w:pPr>
    <w:rPr>
      <w:rFonts w:eastAsiaTheme="minorHAnsi"/>
      <w:lang w:eastAsia="en-US"/>
    </w:rPr>
  </w:style>
  <w:style w:type="paragraph" w:customStyle="1" w:styleId="3225DB8276C04EB4994C7B5241ADACC323">
    <w:name w:val="3225DB8276C04EB4994C7B5241ADACC323"/>
    <w:rsid w:val="0027471E"/>
    <w:pPr>
      <w:spacing w:after="0" w:line="240" w:lineRule="auto"/>
    </w:pPr>
    <w:rPr>
      <w:rFonts w:eastAsiaTheme="minorHAnsi"/>
      <w:lang w:eastAsia="en-US"/>
    </w:rPr>
  </w:style>
  <w:style w:type="paragraph" w:customStyle="1" w:styleId="CC48E23A07154EB2B72F228AFA430A0B24">
    <w:name w:val="CC48E23A07154EB2B72F228AFA430A0B24"/>
    <w:rsid w:val="0027471E"/>
    <w:pPr>
      <w:spacing w:after="0" w:line="240" w:lineRule="auto"/>
    </w:pPr>
    <w:rPr>
      <w:rFonts w:eastAsiaTheme="minorHAnsi"/>
      <w:lang w:eastAsia="en-US"/>
    </w:rPr>
  </w:style>
  <w:style w:type="paragraph" w:customStyle="1" w:styleId="E9C07C5B2CC24AB0BD117AA8023B476224">
    <w:name w:val="E9C07C5B2CC24AB0BD117AA8023B476224"/>
    <w:rsid w:val="0027471E"/>
    <w:pPr>
      <w:spacing w:after="0" w:line="240" w:lineRule="auto"/>
    </w:pPr>
    <w:rPr>
      <w:rFonts w:eastAsiaTheme="minorHAnsi"/>
      <w:lang w:eastAsia="en-US"/>
    </w:rPr>
  </w:style>
  <w:style w:type="paragraph" w:customStyle="1" w:styleId="468221B199834CC59BA3BC71610382A724">
    <w:name w:val="468221B199834CC59BA3BC71610382A724"/>
    <w:rsid w:val="0027471E"/>
    <w:pPr>
      <w:spacing w:after="0" w:line="240" w:lineRule="auto"/>
    </w:pPr>
    <w:rPr>
      <w:rFonts w:eastAsiaTheme="minorHAnsi"/>
      <w:lang w:eastAsia="en-US"/>
    </w:rPr>
  </w:style>
  <w:style w:type="paragraph" w:customStyle="1" w:styleId="3AE49F1A0408496D8CE39EB20AD838B524">
    <w:name w:val="3AE49F1A0408496D8CE39EB20AD838B524"/>
    <w:rsid w:val="0027471E"/>
    <w:pPr>
      <w:spacing w:after="0" w:line="240" w:lineRule="auto"/>
    </w:pPr>
    <w:rPr>
      <w:rFonts w:eastAsiaTheme="minorHAnsi"/>
      <w:lang w:eastAsia="en-US"/>
    </w:rPr>
  </w:style>
  <w:style w:type="paragraph" w:customStyle="1" w:styleId="2A295F9EFFB144BFB6200ABC5DBC7A6824">
    <w:name w:val="2A295F9EFFB144BFB6200ABC5DBC7A6824"/>
    <w:rsid w:val="0027471E"/>
    <w:pPr>
      <w:spacing w:after="0" w:line="240" w:lineRule="auto"/>
    </w:pPr>
    <w:rPr>
      <w:rFonts w:eastAsiaTheme="minorHAnsi"/>
      <w:lang w:eastAsia="en-US"/>
    </w:rPr>
  </w:style>
  <w:style w:type="paragraph" w:customStyle="1" w:styleId="D3518186569540A5967388812795C21C24">
    <w:name w:val="D3518186569540A5967388812795C21C24"/>
    <w:rsid w:val="0027471E"/>
    <w:pPr>
      <w:spacing w:after="0" w:line="240" w:lineRule="auto"/>
    </w:pPr>
    <w:rPr>
      <w:rFonts w:eastAsiaTheme="minorHAnsi"/>
      <w:lang w:eastAsia="en-US"/>
    </w:rPr>
  </w:style>
  <w:style w:type="paragraph" w:customStyle="1" w:styleId="192C768129A142BD9A5880FE95239D9542">
    <w:name w:val="192C768129A142BD9A5880FE95239D9542"/>
    <w:rsid w:val="0027471E"/>
    <w:pPr>
      <w:spacing w:line="276" w:lineRule="auto"/>
    </w:pPr>
    <w:rPr>
      <w:rFonts w:eastAsiaTheme="minorHAnsi"/>
      <w:lang w:eastAsia="en-US"/>
    </w:rPr>
  </w:style>
  <w:style w:type="paragraph" w:customStyle="1" w:styleId="DA517FBB21CA442B88D4F6078511B6D325">
    <w:name w:val="DA517FBB21CA442B88D4F6078511B6D325"/>
    <w:rsid w:val="0027471E"/>
    <w:pPr>
      <w:spacing w:after="0" w:line="240" w:lineRule="auto"/>
    </w:pPr>
    <w:rPr>
      <w:rFonts w:eastAsiaTheme="minorHAnsi"/>
      <w:lang w:eastAsia="en-US"/>
    </w:rPr>
  </w:style>
  <w:style w:type="paragraph" w:customStyle="1" w:styleId="F3EBB9642D7E496BBBB00FF8F23E81DB27">
    <w:name w:val="F3EBB9642D7E496BBBB00FF8F23E81DB27"/>
    <w:rsid w:val="0027471E"/>
    <w:pPr>
      <w:spacing w:after="0" w:line="240" w:lineRule="auto"/>
    </w:pPr>
    <w:rPr>
      <w:rFonts w:eastAsiaTheme="minorHAnsi"/>
      <w:lang w:eastAsia="en-US"/>
    </w:rPr>
  </w:style>
  <w:style w:type="paragraph" w:customStyle="1" w:styleId="8DFE898DA60F45D2A69F4CB65369247525">
    <w:name w:val="8DFE898DA60F45D2A69F4CB65369247525"/>
    <w:rsid w:val="0027471E"/>
    <w:pPr>
      <w:spacing w:after="0" w:line="240" w:lineRule="auto"/>
    </w:pPr>
    <w:rPr>
      <w:rFonts w:eastAsiaTheme="minorHAnsi"/>
      <w:lang w:eastAsia="en-US"/>
    </w:rPr>
  </w:style>
  <w:style w:type="paragraph" w:customStyle="1" w:styleId="7B95D9B66CEE4792807D41361C8E0DDF25">
    <w:name w:val="7B95D9B66CEE4792807D41361C8E0DDF25"/>
    <w:rsid w:val="0027471E"/>
    <w:pPr>
      <w:spacing w:after="0" w:line="240" w:lineRule="auto"/>
    </w:pPr>
    <w:rPr>
      <w:rFonts w:eastAsiaTheme="minorHAnsi"/>
      <w:lang w:eastAsia="en-US"/>
    </w:rPr>
  </w:style>
  <w:style w:type="paragraph" w:customStyle="1" w:styleId="72D8CA52C47B4E828001C47A3F78DDF521">
    <w:name w:val="72D8CA52C47B4E828001C47A3F78DDF521"/>
    <w:rsid w:val="0027471E"/>
    <w:pPr>
      <w:spacing w:after="0" w:line="240" w:lineRule="auto"/>
    </w:pPr>
    <w:rPr>
      <w:rFonts w:eastAsiaTheme="minorHAnsi"/>
      <w:lang w:eastAsia="en-US"/>
    </w:rPr>
  </w:style>
  <w:style w:type="paragraph" w:customStyle="1" w:styleId="301D4515378E442FA1AF48CDA809125812">
    <w:name w:val="301D4515378E442FA1AF48CDA809125812"/>
    <w:rsid w:val="0027471E"/>
    <w:pPr>
      <w:spacing w:line="276" w:lineRule="auto"/>
    </w:pPr>
    <w:rPr>
      <w:rFonts w:eastAsiaTheme="minorHAnsi"/>
      <w:lang w:eastAsia="en-US"/>
    </w:rPr>
  </w:style>
  <w:style w:type="paragraph" w:customStyle="1" w:styleId="BDE0AB11E9AC408C98D93254A311252C23">
    <w:name w:val="BDE0AB11E9AC408C98D93254A311252C23"/>
    <w:rsid w:val="0027471E"/>
    <w:pPr>
      <w:spacing w:after="0" w:line="276" w:lineRule="auto"/>
    </w:pPr>
    <w:rPr>
      <w:rFonts w:eastAsiaTheme="minorHAnsi"/>
      <w:lang w:eastAsia="en-US"/>
    </w:rPr>
  </w:style>
  <w:style w:type="paragraph" w:customStyle="1" w:styleId="025698EE556C471686131EB62924791D1">
    <w:name w:val="025698EE556C471686131EB62924791D1"/>
    <w:rsid w:val="0027471E"/>
    <w:pPr>
      <w:spacing w:after="0" w:line="276" w:lineRule="auto"/>
    </w:pPr>
    <w:rPr>
      <w:rFonts w:eastAsiaTheme="minorHAnsi"/>
      <w:sz w:val="20"/>
      <w:szCs w:val="20"/>
      <w:lang w:eastAsia="en-US"/>
    </w:rPr>
  </w:style>
  <w:style w:type="paragraph" w:customStyle="1" w:styleId="52F03E0422124EDCAE8A19B12A280D8944">
    <w:name w:val="52F03E0422124EDCAE8A19B12A280D8944"/>
    <w:rsid w:val="0027471E"/>
    <w:pPr>
      <w:spacing w:after="320" w:line="276" w:lineRule="auto"/>
    </w:pPr>
    <w:rPr>
      <w:rFonts w:eastAsiaTheme="minorHAnsi"/>
      <w:b/>
      <w:bCs/>
      <w:lang w:eastAsia="en-US"/>
    </w:rPr>
  </w:style>
  <w:style w:type="paragraph" w:customStyle="1" w:styleId="9600EA04CCB3463F9386BA053F2E698725">
    <w:name w:val="9600EA04CCB3463F9386BA053F2E698725"/>
    <w:rsid w:val="0027471E"/>
    <w:pPr>
      <w:spacing w:after="0" w:line="240" w:lineRule="auto"/>
    </w:pPr>
    <w:rPr>
      <w:rFonts w:eastAsiaTheme="minorHAnsi"/>
      <w:lang w:eastAsia="en-US"/>
    </w:rPr>
  </w:style>
  <w:style w:type="paragraph" w:customStyle="1" w:styleId="3225DB8276C04EB4994C7B5241ADACC324">
    <w:name w:val="3225DB8276C04EB4994C7B5241ADACC324"/>
    <w:rsid w:val="0027471E"/>
    <w:pPr>
      <w:spacing w:after="0" w:line="240" w:lineRule="auto"/>
    </w:pPr>
    <w:rPr>
      <w:rFonts w:eastAsiaTheme="minorHAnsi"/>
      <w:lang w:eastAsia="en-US"/>
    </w:rPr>
  </w:style>
  <w:style w:type="paragraph" w:customStyle="1" w:styleId="CC48E23A07154EB2B72F228AFA430A0B25">
    <w:name w:val="CC48E23A07154EB2B72F228AFA430A0B25"/>
    <w:rsid w:val="0027471E"/>
    <w:pPr>
      <w:spacing w:after="0" w:line="240" w:lineRule="auto"/>
    </w:pPr>
    <w:rPr>
      <w:rFonts w:eastAsiaTheme="minorHAnsi"/>
      <w:lang w:eastAsia="en-US"/>
    </w:rPr>
  </w:style>
  <w:style w:type="paragraph" w:customStyle="1" w:styleId="E9C07C5B2CC24AB0BD117AA8023B476225">
    <w:name w:val="E9C07C5B2CC24AB0BD117AA8023B476225"/>
    <w:rsid w:val="0027471E"/>
    <w:pPr>
      <w:spacing w:after="0" w:line="240" w:lineRule="auto"/>
    </w:pPr>
    <w:rPr>
      <w:rFonts w:eastAsiaTheme="minorHAnsi"/>
      <w:lang w:eastAsia="en-US"/>
    </w:rPr>
  </w:style>
  <w:style w:type="paragraph" w:customStyle="1" w:styleId="468221B199834CC59BA3BC71610382A725">
    <w:name w:val="468221B199834CC59BA3BC71610382A725"/>
    <w:rsid w:val="0027471E"/>
    <w:pPr>
      <w:spacing w:after="0" w:line="240" w:lineRule="auto"/>
    </w:pPr>
    <w:rPr>
      <w:rFonts w:eastAsiaTheme="minorHAnsi"/>
      <w:lang w:eastAsia="en-US"/>
    </w:rPr>
  </w:style>
  <w:style w:type="paragraph" w:customStyle="1" w:styleId="3AE49F1A0408496D8CE39EB20AD838B525">
    <w:name w:val="3AE49F1A0408496D8CE39EB20AD838B525"/>
    <w:rsid w:val="0027471E"/>
    <w:pPr>
      <w:spacing w:after="0" w:line="240" w:lineRule="auto"/>
    </w:pPr>
    <w:rPr>
      <w:rFonts w:eastAsiaTheme="minorHAnsi"/>
      <w:lang w:eastAsia="en-US"/>
    </w:rPr>
  </w:style>
  <w:style w:type="paragraph" w:customStyle="1" w:styleId="2A295F9EFFB144BFB6200ABC5DBC7A6825">
    <w:name w:val="2A295F9EFFB144BFB6200ABC5DBC7A6825"/>
    <w:rsid w:val="0027471E"/>
    <w:pPr>
      <w:spacing w:after="0" w:line="240" w:lineRule="auto"/>
    </w:pPr>
    <w:rPr>
      <w:rFonts w:eastAsiaTheme="minorHAnsi"/>
      <w:lang w:eastAsia="en-US"/>
    </w:rPr>
  </w:style>
  <w:style w:type="paragraph" w:customStyle="1" w:styleId="D3518186569540A5967388812795C21C25">
    <w:name w:val="D3518186569540A5967388812795C21C25"/>
    <w:rsid w:val="0027471E"/>
    <w:pPr>
      <w:spacing w:after="0" w:line="240" w:lineRule="auto"/>
    </w:pPr>
    <w:rPr>
      <w:rFonts w:eastAsiaTheme="minorHAnsi"/>
      <w:lang w:eastAsia="en-US"/>
    </w:rPr>
  </w:style>
  <w:style w:type="paragraph" w:customStyle="1" w:styleId="192C768129A142BD9A5880FE95239D9543">
    <w:name w:val="192C768129A142BD9A5880FE95239D9543"/>
    <w:rsid w:val="0027471E"/>
    <w:pPr>
      <w:spacing w:line="276" w:lineRule="auto"/>
    </w:pPr>
    <w:rPr>
      <w:rFonts w:eastAsiaTheme="minorHAnsi"/>
      <w:lang w:eastAsia="en-US"/>
    </w:rPr>
  </w:style>
  <w:style w:type="paragraph" w:customStyle="1" w:styleId="DA517FBB21CA442B88D4F6078511B6D326">
    <w:name w:val="DA517FBB21CA442B88D4F6078511B6D326"/>
    <w:rsid w:val="0027471E"/>
    <w:pPr>
      <w:spacing w:after="0" w:line="240" w:lineRule="auto"/>
    </w:pPr>
    <w:rPr>
      <w:rFonts w:eastAsiaTheme="minorHAnsi"/>
      <w:lang w:eastAsia="en-US"/>
    </w:rPr>
  </w:style>
  <w:style w:type="paragraph" w:customStyle="1" w:styleId="F3EBB9642D7E496BBBB00FF8F23E81DB28">
    <w:name w:val="F3EBB9642D7E496BBBB00FF8F23E81DB28"/>
    <w:rsid w:val="0027471E"/>
    <w:pPr>
      <w:spacing w:after="0" w:line="240" w:lineRule="auto"/>
    </w:pPr>
    <w:rPr>
      <w:rFonts w:eastAsiaTheme="minorHAnsi"/>
      <w:lang w:eastAsia="en-US"/>
    </w:rPr>
  </w:style>
  <w:style w:type="paragraph" w:customStyle="1" w:styleId="8DFE898DA60F45D2A69F4CB65369247526">
    <w:name w:val="8DFE898DA60F45D2A69F4CB65369247526"/>
    <w:rsid w:val="0027471E"/>
    <w:pPr>
      <w:spacing w:after="0" w:line="240" w:lineRule="auto"/>
    </w:pPr>
    <w:rPr>
      <w:rFonts w:eastAsiaTheme="minorHAnsi"/>
      <w:lang w:eastAsia="en-US"/>
    </w:rPr>
  </w:style>
  <w:style w:type="paragraph" w:customStyle="1" w:styleId="7B95D9B66CEE4792807D41361C8E0DDF26">
    <w:name w:val="7B95D9B66CEE4792807D41361C8E0DDF26"/>
    <w:rsid w:val="0027471E"/>
    <w:pPr>
      <w:spacing w:after="0" w:line="240" w:lineRule="auto"/>
    </w:pPr>
    <w:rPr>
      <w:rFonts w:eastAsiaTheme="minorHAnsi"/>
      <w:lang w:eastAsia="en-US"/>
    </w:rPr>
  </w:style>
  <w:style w:type="paragraph" w:customStyle="1" w:styleId="72D8CA52C47B4E828001C47A3F78DDF522">
    <w:name w:val="72D8CA52C47B4E828001C47A3F78DDF522"/>
    <w:rsid w:val="0027471E"/>
    <w:pPr>
      <w:spacing w:after="0" w:line="240" w:lineRule="auto"/>
    </w:pPr>
    <w:rPr>
      <w:rFonts w:eastAsiaTheme="minorHAnsi"/>
      <w:lang w:eastAsia="en-US"/>
    </w:rPr>
  </w:style>
  <w:style w:type="paragraph" w:customStyle="1" w:styleId="301D4515378E442FA1AF48CDA809125813">
    <w:name w:val="301D4515378E442FA1AF48CDA809125813"/>
    <w:rsid w:val="0027471E"/>
    <w:pPr>
      <w:spacing w:line="276" w:lineRule="auto"/>
    </w:pPr>
    <w:rPr>
      <w:rFonts w:eastAsiaTheme="minorHAnsi"/>
      <w:lang w:eastAsia="en-US"/>
    </w:rPr>
  </w:style>
  <w:style w:type="paragraph" w:customStyle="1" w:styleId="BDE0AB11E9AC408C98D93254A311252C24">
    <w:name w:val="BDE0AB11E9AC408C98D93254A311252C24"/>
    <w:rsid w:val="0027471E"/>
    <w:pPr>
      <w:spacing w:after="0" w:line="276" w:lineRule="auto"/>
    </w:pPr>
    <w:rPr>
      <w:rFonts w:eastAsiaTheme="minorHAnsi"/>
      <w:lang w:eastAsia="en-US"/>
    </w:rPr>
  </w:style>
  <w:style w:type="paragraph" w:customStyle="1" w:styleId="025698EE556C471686131EB62924791D2">
    <w:name w:val="025698EE556C471686131EB62924791D2"/>
    <w:rsid w:val="0027471E"/>
    <w:pPr>
      <w:spacing w:after="0" w:line="276" w:lineRule="auto"/>
    </w:pPr>
    <w:rPr>
      <w:rFonts w:eastAsiaTheme="minorHAnsi"/>
      <w:sz w:val="20"/>
      <w:szCs w:val="20"/>
      <w:lang w:eastAsia="en-US"/>
    </w:rPr>
  </w:style>
  <w:style w:type="paragraph" w:customStyle="1" w:styleId="52F03E0422124EDCAE8A19B12A280D8945">
    <w:name w:val="52F03E0422124EDCAE8A19B12A280D8945"/>
    <w:rsid w:val="0027471E"/>
    <w:pPr>
      <w:spacing w:after="320" w:line="276" w:lineRule="auto"/>
    </w:pPr>
    <w:rPr>
      <w:rFonts w:eastAsiaTheme="minorHAnsi"/>
      <w:b/>
      <w:bCs/>
      <w:lang w:eastAsia="en-US"/>
    </w:rPr>
  </w:style>
  <w:style w:type="paragraph" w:customStyle="1" w:styleId="9600EA04CCB3463F9386BA053F2E698726">
    <w:name w:val="9600EA04CCB3463F9386BA053F2E698726"/>
    <w:rsid w:val="0027471E"/>
    <w:pPr>
      <w:spacing w:after="0" w:line="240" w:lineRule="auto"/>
    </w:pPr>
    <w:rPr>
      <w:rFonts w:eastAsiaTheme="minorHAnsi"/>
      <w:lang w:eastAsia="en-US"/>
    </w:rPr>
  </w:style>
  <w:style w:type="paragraph" w:customStyle="1" w:styleId="3225DB8276C04EB4994C7B5241ADACC325">
    <w:name w:val="3225DB8276C04EB4994C7B5241ADACC325"/>
    <w:rsid w:val="0027471E"/>
    <w:pPr>
      <w:spacing w:after="0" w:line="240" w:lineRule="auto"/>
    </w:pPr>
    <w:rPr>
      <w:rFonts w:eastAsiaTheme="minorHAnsi"/>
      <w:lang w:eastAsia="en-US"/>
    </w:rPr>
  </w:style>
  <w:style w:type="paragraph" w:customStyle="1" w:styleId="CC48E23A07154EB2B72F228AFA430A0B26">
    <w:name w:val="CC48E23A07154EB2B72F228AFA430A0B26"/>
    <w:rsid w:val="0027471E"/>
    <w:pPr>
      <w:spacing w:after="0" w:line="240" w:lineRule="auto"/>
    </w:pPr>
    <w:rPr>
      <w:rFonts w:eastAsiaTheme="minorHAnsi"/>
      <w:lang w:eastAsia="en-US"/>
    </w:rPr>
  </w:style>
  <w:style w:type="paragraph" w:customStyle="1" w:styleId="E9C07C5B2CC24AB0BD117AA8023B476226">
    <w:name w:val="E9C07C5B2CC24AB0BD117AA8023B476226"/>
    <w:rsid w:val="0027471E"/>
    <w:pPr>
      <w:spacing w:after="0" w:line="240" w:lineRule="auto"/>
    </w:pPr>
    <w:rPr>
      <w:rFonts w:eastAsiaTheme="minorHAnsi"/>
      <w:lang w:eastAsia="en-US"/>
    </w:rPr>
  </w:style>
  <w:style w:type="paragraph" w:customStyle="1" w:styleId="468221B199834CC59BA3BC71610382A726">
    <w:name w:val="468221B199834CC59BA3BC71610382A726"/>
    <w:rsid w:val="0027471E"/>
    <w:pPr>
      <w:spacing w:after="0" w:line="240" w:lineRule="auto"/>
    </w:pPr>
    <w:rPr>
      <w:rFonts w:eastAsiaTheme="minorHAnsi"/>
      <w:lang w:eastAsia="en-US"/>
    </w:rPr>
  </w:style>
  <w:style w:type="paragraph" w:customStyle="1" w:styleId="3AE49F1A0408496D8CE39EB20AD838B526">
    <w:name w:val="3AE49F1A0408496D8CE39EB20AD838B526"/>
    <w:rsid w:val="0027471E"/>
    <w:pPr>
      <w:spacing w:after="0" w:line="240" w:lineRule="auto"/>
    </w:pPr>
    <w:rPr>
      <w:rFonts w:eastAsiaTheme="minorHAnsi"/>
      <w:lang w:eastAsia="en-US"/>
    </w:rPr>
  </w:style>
  <w:style w:type="paragraph" w:customStyle="1" w:styleId="2A295F9EFFB144BFB6200ABC5DBC7A6826">
    <w:name w:val="2A295F9EFFB144BFB6200ABC5DBC7A6826"/>
    <w:rsid w:val="0027471E"/>
    <w:pPr>
      <w:spacing w:after="0" w:line="240" w:lineRule="auto"/>
    </w:pPr>
    <w:rPr>
      <w:rFonts w:eastAsiaTheme="minorHAnsi"/>
      <w:lang w:eastAsia="en-US"/>
    </w:rPr>
  </w:style>
  <w:style w:type="paragraph" w:customStyle="1" w:styleId="D3518186569540A5967388812795C21C26">
    <w:name w:val="D3518186569540A5967388812795C21C26"/>
    <w:rsid w:val="0027471E"/>
    <w:pPr>
      <w:spacing w:after="0" w:line="240" w:lineRule="auto"/>
    </w:pPr>
    <w:rPr>
      <w:rFonts w:eastAsiaTheme="minorHAnsi"/>
      <w:lang w:eastAsia="en-US"/>
    </w:rPr>
  </w:style>
  <w:style w:type="paragraph" w:customStyle="1" w:styleId="192C768129A142BD9A5880FE95239D9544">
    <w:name w:val="192C768129A142BD9A5880FE95239D9544"/>
    <w:rsid w:val="0027471E"/>
    <w:pPr>
      <w:spacing w:line="276" w:lineRule="auto"/>
    </w:pPr>
    <w:rPr>
      <w:rFonts w:eastAsiaTheme="minorHAnsi"/>
      <w:lang w:eastAsia="en-US"/>
    </w:rPr>
  </w:style>
  <w:style w:type="paragraph" w:customStyle="1" w:styleId="DA517FBB21CA442B88D4F6078511B6D327">
    <w:name w:val="DA517FBB21CA442B88D4F6078511B6D327"/>
    <w:rsid w:val="0027471E"/>
    <w:pPr>
      <w:spacing w:after="0" w:line="240" w:lineRule="auto"/>
    </w:pPr>
    <w:rPr>
      <w:rFonts w:eastAsiaTheme="minorHAnsi"/>
      <w:lang w:eastAsia="en-US"/>
    </w:rPr>
  </w:style>
  <w:style w:type="paragraph" w:customStyle="1" w:styleId="F3EBB9642D7E496BBBB00FF8F23E81DB29">
    <w:name w:val="F3EBB9642D7E496BBBB00FF8F23E81DB29"/>
    <w:rsid w:val="0027471E"/>
    <w:pPr>
      <w:spacing w:after="0" w:line="240" w:lineRule="auto"/>
    </w:pPr>
    <w:rPr>
      <w:rFonts w:eastAsiaTheme="minorHAnsi"/>
      <w:lang w:eastAsia="en-US"/>
    </w:rPr>
  </w:style>
  <w:style w:type="paragraph" w:customStyle="1" w:styleId="8DFE898DA60F45D2A69F4CB65369247527">
    <w:name w:val="8DFE898DA60F45D2A69F4CB65369247527"/>
    <w:rsid w:val="0027471E"/>
    <w:pPr>
      <w:spacing w:after="0" w:line="240" w:lineRule="auto"/>
    </w:pPr>
    <w:rPr>
      <w:rFonts w:eastAsiaTheme="minorHAnsi"/>
      <w:lang w:eastAsia="en-US"/>
    </w:rPr>
  </w:style>
  <w:style w:type="paragraph" w:customStyle="1" w:styleId="7B95D9B66CEE4792807D41361C8E0DDF27">
    <w:name w:val="7B95D9B66CEE4792807D41361C8E0DDF27"/>
    <w:rsid w:val="0027471E"/>
    <w:pPr>
      <w:spacing w:after="0" w:line="240" w:lineRule="auto"/>
    </w:pPr>
    <w:rPr>
      <w:rFonts w:eastAsiaTheme="minorHAnsi"/>
      <w:lang w:eastAsia="en-US"/>
    </w:rPr>
  </w:style>
  <w:style w:type="paragraph" w:customStyle="1" w:styleId="72D8CA52C47B4E828001C47A3F78DDF523">
    <w:name w:val="72D8CA52C47B4E828001C47A3F78DDF523"/>
    <w:rsid w:val="0027471E"/>
    <w:pPr>
      <w:spacing w:after="0" w:line="240" w:lineRule="auto"/>
    </w:pPr>
    <w:rPr>
      <w:rFonts w:eastAsiaTheme="minorHAnsi"/>
      <w:lang w:eastAsia="en-US"/>
    </w:rPr>
  </w:style>
  <w:style w:type="paragraph" w:customStyle="1" w:styleId="301D4515378E442FA1AF48CDA809125814">
    <w:name w:val="301D4515378E442FA1AF48CDA809125814"/>
    <w:rsid w:val="0027471E"/>
    <w:pPr>
      <w:spacing w:line="276" w:lineRule="auto"/>
    </w:pPr>
    <w:rPr>
      <w:rFonts w:eastAsiaTheme="minorHAnsi"/>
      <w:lang w:eastAsia="en-US"/>
    </w:rPr>
  </w:style>
  <w:style w:type="paragraph" w:customStyle="1" w:styleId="BDE0AB11E9AC408C98D93254A311252C25">
    <w:name w:val="BDE0AB11E9AC408C98D93254A311252C25"/>
    <w:rsid w:val="0027471E"/>
    <w:pPr>
      <w:spacing w:after="0" w:line="276" w:lineRule="auto"/>
    </w:pPr>
    <w:rPr>
      <w:rFonts w:eastAsiaTheme="minorHAnsi"/>
      <w:lang w:eastAsia="en-US"/>
    </w:rPr>
  </w:style>
  <w:style w:type="paragraph" w:customStyle="1" w:styleId="025698EE556C471686131EB62924791D3">
    <w:name w:val="025698EE556C471686131EB62924791D3"/>
    <w:rsid w:val="0027471E"/>
    <w:pPr>
      <w:spacing w:after="0" w:line="276" w:lineRule="auto"/>
    </w:pPr>
    <w:rPr>
      <w:rFonts w:eastAsiaTheme="minorHAnsi"/>
      <w:sz w:val="20"/>
      <w:szCs w:val="20"/>
      <w:lang w:eastAsia="en-US"/>
    </w:rPr>
  </w:style>
  <w:style w:type="paragraph" w:customStyle="1" w:styleId="52F03E0422124EDCAE8A19B12A280D8946">
    <w:name w:val="52F03E0422124EDCAE8A19B12A280D8946"/>
    <w:rsid w:val="0027471E"/>
    <w:pPr>
      <w:spacing w:after="320" w:line="276" w:lineRule="auto"/>
    </w:pPr>
    <w:rPr>
      <w:rFonts w:eastAsiaTheme="minorHAnsi"/>
      <w:b/>
      <w:bCs/>
      <w:lang w:eastAsia="en-US"/>
    </w:rPr>
  </w:style>
  <w:style w:type="paragraph" w:customStyle="1" w:styleId="9600EA04CCB3463F9386BA053F2E698727">
    <w:name w:val="9600EA04CCB3463F9386BA053F2E698727"/>
    <w:rsid w:val="0027471E"/>
    <w:pPr>
      <w:spacing w:after="0" w:line="240" w:lineRule="auto"/>
    </w:pPr>
    <w:rPr>
      <w:rFonts w:eastAsiaTheme="minorHAnsi"/>
      <w:lang w:eastAsia="en-US"/>
    </w:rPr>
  </w:style>
  <w:style w:type="paragraph" w:customStyle="1" w:styleId="3225DB8276C04EB4994C7B5241ADACC326">
    <w:name w:val="3225DB8276C04EB4994C7B5241ADACC326"/>
    <w:rsid w:val="0027471E"/>
    <w:pPr>
      <w:spacing w:after="0" w:line="240" w:lineRule="auto"/>
    </w:pPr>
    <w:rPr>
      <w:rFonts w:eastAsiaTheme="minorHAnsi"/>
      <w:lang w:eastAsia="en-US"/>
    </w:rPr>
  </w:style>
  <w:style w:type="paragraph" w:customStyle="1" w:styleId="CC48E23A07154EB2B72F228AFA430A0B27">
    <w:name w:val="CC48E23A07154EB2B72F228AFA430A0B27"/>
    <w:rsid w:val="0027471E"/>
    <w:pPr>
      <w:spacing w:after="0" w:line="240" w:lineRule="auto"/>
    </w:pPr>
    <w:rPr>
      <w:rFonts w:eastAsiaTheme="minorHAnsi"/>
      <w:lang w:eastAsia="en-US"/>
    </w:rPr>
  </w:style>
  <w:style w:type="paragraph" w:customStyle="1" w:styleId="E9C07C5B2CC24AB0BD117AA8023B476227">
    <w:name w:val="E9C07C5B2CC24AB0BD117AA8023B476227"/>
    <w:rsid w:val="0027471E"/>
    <w:pPr>
      <w:spacing w:after="0" w:line="240" w:lineRule="auto"/>
    </w:pPr>
    <w:rPr>
      <w:rFonts w:eastAsiaTheme="minorHAnsi"/>
      <w:lang w:eastAsia="en-US"/>
    </w:rPr>
  </w:style>
  <w:style w:type="paragraph" w:customStyle="1" w:styleId="468221B199834CC59BA3BC71610382A727">
    <w:name w:val="468221B199834CC59BA3BC71610382A727"/>
    <w:rsid w:val="0027471E"/>
    <w:pPr>
      <w:spacing w:after="0" w:line="240" w:lineRule="auto"/>
    </w:pPr>
    <w:rPr>
      <w:rFonts w:eastAsiaTheme="minorHAnsi"/>
      <w:lang w:eastAsia="en-US"/>
    </w:rPr>
  </w:style>
  <w:style w:type="paragraph" w:customStyle="1" w:styleId="3AE49F1A0408496D8CE39EB20AD838B527">
    <w:name w:val="3AE49F1A0408496D8CE39EB20AD838B527"/>
    <w:rsid w:val="0027471E"/>
    <w:pPr>
      <w:spacing w:after="0" w:line="240" w:lineRule="auto"/>
    </w:pPr>
    <w:rPr>
      <w:rFonts w:eastAsiaTheme="minorHAnsi"/>
      <w:lang w:eastAsia="en-US"/>
    </w:rPr>
  </w:style>
  <w:style w:type="paragraph" w:customStyle="1" w:styleId="2A295F9EFFB144BFB6200ABC5DBC7A6827">
    <w:name w:val="2A295F9EFFB144BFB6200ABC5DBC7A6827"/>
    <w:rsid w:val="0027471E"/>
    <w:pPr>
      <w:spacing w:after="0" w:line="240" w:lineRule="auto"/>
    </w:pPr>
    <w:rPr>
      <w:rFonts w:eastAsiaTheme="minorHAnsi"/>
      <w:lang w:eastAsia="en-US"/>
    </w:rPr>
  </w:style>
  <w:style w:type="paragraph" w:customStyle="1" w:styleId="D3518186569540A5967388812795C21C27">
    <w:name w:val="D3518186569540A5967388812795C21C27"/>
    <w:rsid w:val="0027471E"/>
    <w:pPr>
      <w:spacing w:after="0" w:line="240" w:lineRule="auto"/>
    </w:pPr>
    <w:rPr>
      <w:rFonts w:eastAsiaTheme="minorHAnsi"/>
      <w:lang w:eastAsia="en-US"/>
    </w:rPr>
  </w:style>
  <w:style w:type="paragraph" w:customStyle="1" w:styleId="192C768129A142BD9A5880FE95239D9545">
    <w:name w:val="192C768129A142BD9A5880FE95239D9545"/>
    <w:rsid w:val="0027471E"/>
    <w:pPr>
      <w:spacing w:line="276" w:lineRule="auto"/>
    </w:pPr>
    <w:rPr>
      <w:rFonts w:eastAsiaTheme="minorHAnsi"/>
      <w:lang w:eastAsia="en-US"/>
    </w:rPr>
  </w:style>
  <w:style w:type="paragraph" w:customStyle="1" w:styleId="DA517FBB21CA442B88D4F6078511B6D328">
    <w:name w:val="DA517FBB21CA442B88D4F6078511B6D328"/>
    <w:rsid w:val="0027471E"/>
    <w:pPr>
      <w:spacing w:after="0" w:line="240" w:lineRule="auto"/>
    </w:pPr>
    <w:rPr>
      <w:rFonts w:eastAsiaTheme="minorHAnsi"/>
      <w:lang w:eastAsia="en-US"/>
    </w:rPr>
  </w:style>
  <w:style w:type="paragraph" w:customStyle="1" w:styleId="F3EBB9642D7E496BBBB00FF8F23E81DB30">
    <w:name w:val="F3EBB9642D7E496BBBB00FF8F23E81DB30"/>
    <w:rsid w:val="0027471E"/>
    <w:pPr>
      <w:spacing w:after="0" w:line="240" w:lineRule="auto"/>
    </w:pPr>
    <w:rPr>
      <w:rFonts w:eastAsiaTheme="minorHAnsi"/>
      <w:lang w:eastAsia="en-US"/>
    </w:rPr>
  </w:style>
  <w:style w:type="paragraph" w:customStyle="1" w:styleId="8DFE898DA60F45D2A69F4CB65369247528">
    <w:name w:val="8DFE898DA60F45D2A69F4CB65369247528"/>
    <w:rsid w:val="0027471E"/>
    <w:pPr>
      <w:spacing w:after="0" w:line="240" w:lineRule="auto"/>
    </w:pPr>
    <w:rPr>
      <w:rFonts w:eastAsiaTheme="minorHAnsi"/>
      <w:lang w:eastAsia="en-US"/>
    </w:rPr>
  </w:style>
  <w:style w:type="paragraph" w:customStyle="1" w:styleId="7B95D9B66CEE4792807D41361C8E0DDF28">
    <w:name w:val="7B95D9B66CEE4792807D41361C8E0DDF28"/>
    <w:rsid w:val="0027471E"/>
    <w:pPr>
      <w:spacing w:after="0" w:line="240" w:lineRule="auto"/>
    </w:pPr>
    <w:rPr>
      <w:rFonts w:eastAsiaTheme="minorHAnsi"/>
      <w:lang w:eastAsia="en-US"/>
    </w:rPr>
  </w:style>
  <w:style w:type="paragraph" w:customStyle="1" w:styleId="72D8CA52C47B4E828001C47A3F78DDF524">
    <w:name w:val="72D8CA52C47B4E828001C47A3F78DDF524"/>
    <w:rsid w:val="0027471E"/>
    <w:pPr>
      <w:spacing w:after="0" w:line="240" w:lineRule="auto"/>
    </w:pPr>
    <w:rPr>
      <w:rFonts w:eastAsiaTheme="minorHAnsi"/>
      <w:lang w:eastAsia="en-US"/>
    </w:rPr>
  </w:style>
  <w:style w:type="paragraph" w:customStyle="1" w:styleId="301D4515378E442FA1AF48CDA809125815">
    <w:name w:val="301D4515378E442FA1AF48CDA809125815"/>
    <w:rsid w:val="0027471E"/>
    <w:pPr>
      <w:spacing w:line="276" w:lineRule="auto"/>
    </w:pPr>
    <w:rPr>
      <w:rFonts w:eastAsiaTheme="minorHAnsi"/>
      <w:lang w:eastAsia="en-US"/>
    </w:rPr>
  </w:style>
  <w:style w:type="paragraph" w:customStyle="1" w:styleId="F5FF6220991148CFB7DD1949595113A6">
    <w:name w:val="F5FF6220991148CFB7DD1949595113A6"/>
    <w:rsid w:val="0027471E"/>
  </w:style>
  <w:style w:type="paragraph" w:customStyle="1" w:styleId="C09137FBDC004AE4976DD0AAD7BD8D42">
    <w:name w:val="C09137FBDC004AE4976DD0AAD7BD8D42"/>
    <w:rsid w:val="0027471E"/>
  </w:style>
  <w:style w:type="paragraph" w:customStyle="1" w:styleId="85FA5E712F1942EEB7B2B622B60E27C9">
    <w:name w:val="85FA5E712F1942EEB7B2B622B60E27C9"/>
    <w:rsid w:val="0027471E"/>
  </w:style>
  <w:style w:type="paragraph" w:customStyle="1" w:styleId="604500AC8B44453CAE1ECB3D09F37945">
    <w:name w:val="604500AC8B44453CAE1ECB3D09F37945"/>
    <w:rsid w:val="0027471E"/>
  </w:style>
  <w:style w:type="paragraph" w:customStyle="1" w:styleId="43F74799AF374D6ABD0B4ED238261C7B">
    <w:name w:val="43F74799AF374D6ABD0B4ED238261C7B"/>
    <w:rsid w:val="0027471E"/>
  </w:style>
  <w:style w:type="paragraph" w:customStyle="1" w:styleId="450CEC22684444D191EF428A15D379A3">
    <w:name w:val="450CEC22684444D191EF428A15D379A3"/>
    <w:rsid w:val="0027471E"/>
  </w:style>
  <w:style w:type="paragraph" w:customStyle="1" w:styleId="BDE0AB11E9AC408C98D93254A311252C26">
    <w:name w:val="BDE0AB11E9AC408C98D93254A311252C26"/>
    <w:rsid w:val="0027471E"/>
    <w:pPr>
      <w:spacing w:after="0" w:line="276" w:lineRule="auto"/>
    </w:pPr>
    <w:rPr>
      <w:rFonts w:eastAsiaTheme="minorHAnsi"/>
      <w:lang w:eastAsia="en-US"/>
    </w:rPr>
  </w:style>
  <w:style w:type="paragraph" w:customStyle="1" w:styleId="025698EE556C471686131EB62924791D4">
    <w:name w:val="025698EE556C471686131EB62924791D4"/>
    <w:rsid w:val="0027471E"/>
    <w:pPr>
      <w:spacing w:after="0" w:line="276" w:lineRule="auto"/>
    </w:pPr>
    <w:rPr>
      <w:rFonts w:eastAsiaTheme="minorHAnsi"/>
      <w:sz w:val="20"/>
      <w:szCs w:val="20"/>
      <w:lang w:eastAsia="en-US"/>
    </w:rPr>
  </w:style>
  <w:style w:type="paragraph" w:customStyle="1" w:styleId="52F03E0422124EDCAE8A19B12A280D8947">
    <w:name w:val="52F03E0422124EDCAE8A19B12A280D8947"/>
    <w:rsid w:val="0027471E"/>
    <w:pPr>
      <w:spacing w:after="320" w:line="276" w:lineRule="auto"/>
    </w:pPr>
    <w:rPr>
      <w:rFonts w:eastAsiaTheme="minorHAnsi"/>
      <w:b/>
      <w:bCs/>
      <w:lang w:eastAsia="en-US"/>
    </w:rPr>
  </w:style>
  <w:style w:type="paragraph" w:customStyle="1" w:styleId="9600EA04CCB3463F9386BA053F2E698728">
    <w:name w:val="9600EA04CCB3463F9386BA053F2E698728"/>
    <w:rsid w:val="0027471E"/>
    <w:pPr>
      <w:spacing w:after="0" w:line="240" w:lineRule="auto"/>
    </w:pPr>
    <w:rPr>
      <w:rFonts w:eastAsiaTheme="minorHAnsi"/>
      <w:lang w:eastAsia="en-US"/>
    </w:rPr>
  </w:style>
  <w:style w:type="paragraph" w:customStyle="1" w:styleId="3225DB8276C04EB4994C7B5241ADACC327">
    <w:name w:val="3225DB8276C04EB4994C7B5241ADACC327"/>
    <w:rsid w:val="0027471E"/>
    <w:pPr>
      <w:spacing w:after="0" w:line="240" w:lineRule="auto"/>
    </w:pPr>
    <w:rPr>
      <w:rFonts w:eastAsiaTheme="minorHAnsi"/>
      <w:lang w:eastAsia="en-US"/>
    </w:rPr>
  </w:style>
  <w:style w:type="paragraph" w:customStyle="1" w:styleId="F5FF6220991148CFB7DD1949595113A61">
    <w:name w:val="F5FF6220991148CFB7DD1949595113A61"/>
    <w:rsid w:val="0027471E"/>
    <w:pPr>
      <w:spacing w:after="0" w:line="240" w:lineRule="auto"/>
    </w:pPr>
    <w:rPr>
      <w:rFonts w:eastAsiaTheme="minorHAnsi"/>
      <w:lang w:eastAsia="en-US"/>
    </w:rPr>
  </w:style>
  <w:style w:type="paragraph" w:customStyle="1" w:styleId="C09137FBDC004AE4976DD0AAD7BD8D421">
    <w:name w:val="C09137FBDC004AE4976DD0AAD7BD8D421"/>
    <w:rsid w:val="0027471E"/>
    <w:pPr>
      <w:spacing w:after="0" w:line="240" w:lineRule="auto"/>
    </w:pPr>
    <w:rPr>
      <w:rFonts w:eastAsiaTheme="minorHAnsi"/>
      <w:lang w:eastAsia="en-US"/>
    </w:rPr>
  </w:style>
  <w:style w:type="paragraph" w:customStyle="1" w:styleId="85FA5E712F1942EEB7B2B622B60E27C91">
    <w:name w:val="85FA5E712F1942EEB7B2B622B60E27C91"/>
    <w:rsid w:val="0027471E"/>
    <w:pPr>
      <w:spacing w:after="0" w:line="240" w:lineRule="auto"/>
    </w:pPr>
    <w:rPr>
      <w:rFonts w:eastAsiaTheme="minorHAnsi"/>
      <w:lang w:eastAsia="en-US"/>
    </w:rPr>
  </w:style>
  <w:style w:type="paragraph" w:customStyle="1" w:styleId="604500AC8B44453CAE1ECB3D09F379451">
    <w:name w:val="604500AC8B44453CAE1ECB3D09F379451"/>
    <w:rsid w:val="0027471E"/>
    <w:pPr>
      <w:spacing w:after="0" w:line="240" w:lineRule="auto"/>
    </w:pPr>
    <w:rPr>
      <w:rFonts w:eastAsiaTheme="minorHAnsi"/>
      <w:lang w:eastAsia="en-US"/>
    </w:rPr>
  </w:style>
  <w:style w:type="paragraph" w:customStyle="1" w:styleId="43F74799AF374D6ABD0B4ED238261C7B1">
    <w:name w:val="43F74799AF374D6ABD0B4ED238261C7B1"/>
    <w:rsid w:val="0027471E"/>
    <w:pPr>
      <w:spacing w:after="0" w:line="240" w:lineRule="auto"/>
    </w:pPr>
    <w:rPr>
      <w:rFonts w:eastAsiaTheme="minorHAnsi"/>
      <w:lang w:eastAsia="en-US"/>
    </w:rPr>
  </w:style>
  <w:style w:type="paragraph" w:customStyle="1" w:styleId="450CEC22684444D191EF428A15D379A31">
    <w:name w:val="450CEC22684444D191EF428A15D379A31"/>
    <w:rsid w:val="0027471E"/>
    <w:pPr>
      <w:spacing w:after="0" w:line="240" w:lineRule="auto"/>
    </w:pPr>
    <w:rPr>
      <w:rFonts w:eastAsiaTheme="minorHAnsi"/>
      <w:lang w:eastAsia="en-US"/>
    </w:rPr>
  </w:style>
  <w:style w:type="paragraph" w:customStyle="1" w:styleId="192C768129A142BD9A5880FE95239D9546">
    <w:name w:val="192C768129A142BD9A5880FE95239D9546"/>
    <w:rsid w:val="0027471E"/>
    <w:pPr>
      <w:spacing w:line="276" w:lineRule="auto"/>
    </w:pPr>
    <w:rPr>
      <w:rFonts w:eastAsiaTheme="minorHAnsi"/>
      <w:lang w:eastAsia="en-US"/>
    </w:rPr>
  </w:style>
  <w:style w:type="paragraph" w:customStyle="1" w:styleId="DA517FBB21CA442B88D4F6078511B6D329">
    <w:name w:val="DA517FBB21CA442B88D4F6078511B6D329"/>
    <w:rsid w:val="0027471E"/>
    <w:pPr>
      <w:spacing w:after="0" w:line="240" w:lineRule="auto"/>
    </w:pPr>
    <w:rPr>
      <w:rFonts w:eastAsiaTheme="minorHAnsi"/>
      <w:lang w:eastAsia="en-US"/>
    </w:rPr>
  </w:style>
  <w:style w:type="paragraph" w:customStyle="1" w:styleId="F3EBB9642D7E496BBBB00FF8F23E81DB31">
    <w:name w:val="F3EBB9642D7E496BBBB00FF8F23E81DB31"/>
    <w:rsid w:val="0027471E"/>
    <w:pPr>
      <w:spacing w:after="0" w:line="240" w:lineRule="auto"/>
    </w:pPr>
    <w:rPr>
      <w:rFonts w:eastAsiaTheme="minorHAnsi"/>
      <w:lang w:eastAsia="en-US"/>
    </w:rPr>
  </w:style>
  <w:style w:type="paragraph" w:customStyle="1" w:styleId="8DFE898DA60F45D2A69F4CB65369247529">
    <w:name w:val="8DFE898DA60F45D2A69F4CB65369247529"/>
    <w:rsid w:val="0027471E"/>
    <w:pPr>
      <w:spacing w:after="0" w:line="240" w:lineRule="auto"/>
    </w:pPr>
    <w:rPr>
      <w:rFonts w:eastAsiaTheme="minorHAnsi"/>
      <w:lang w:eastAsia="en-US"/>
    </w:rPr>
  </w:style>
  <w:style w:type="paragraph" w:customStyle="1" w:styleId="7B95D9B66CEE4792807D41361C8E0DDF29">
    <w:name w:val="7B95D9B66CEE4792807D41361C8E0DDF29"/>
    <w:rsid w:val="0027471E"/>
    <w:pPr>
      <w:spacing w:after="0" w:line="240" w:lineRule="auto"/>
    </w:pPr>
    <w:rPr>
      <w:rFonts w:eastAsiaTheme="minorHAnsi"/>
      <w:lang w:eastAsia="en-US"/>
    </w:rPr>
  </w:style>
  <w:style w:type="paragraph" w:customStyle="1" w:styleId="72D8CA52C47B4E828001C47A3F78DDF525">
    <w:name w:val="72D8CA52C47B4E828001C47A3F78DDF525"/>
    <w:rsid w:val="0027471E"/>
    <w:pPr>
      <w:spacing w:after="0" w:line="240" w:lineRule="auto"/>
    </w:pPr>
    <w:rPr>
      <w:rFonts w:eastAsiaTheme="minorHAnsi"/>
      <w:lang w:eastAsia="en-US"/>
    </w:rPr>
  </w:style>
  <w:style w:type="paragraph" w:customStyle="1" w:styleId="301D4515378E442FA1AF48CDA809125816">
    <w:name w:val="301D4515378E442FA1AF48CDA809125816"/>
    <w:rsid w:val="0027471E"/>
    <w:pPr>
      <w:spacing w:line="276" w:lineRule="auto"/>
    </w:pPr>
    <w:rPr>
      <w:rFonts w:eastAsiaTheme="minorHAnsi"/>
      <w:lang w:eastAsia="en-US"/>
    </w:rPr>
  </w:style>
  <w:style w:type="paragraph" w:customStyle="1" w:styleId="BDE0AB11E9AC408C98D93254A311252C27">
    <w:name w:val="BDE0AB11E9AC408C98D93254A311252C27"/>
    <w:rsid w:val="0027471E"/>
    <w:pPr>
      <w:spacing w:after="0" w:line="276" w:lineRule="auto"/>
    </w:pPr>
    <w:rPr>
      <w:rFonts w:eastAsiaTheme="minorHAnsi"/>
      <w:lang w:eastAsia="en-US"/>
    </w:rPr>
  </w:style>
  <w:style w:type="paragraph" w:customStyle="1" w:styleId="025698EE556C471686131EB62924791D5">
    <w:name w:val="025698EE556C471686131EB62924791D5"/>
    <w:rsid w:val="0027471E"/>
    <w:pPr>
      <w:spacing w:after="0" w:line="276" w:lineRule="auto"/>
    </w:pPr>
    <w:rPr>
      <w:rFonts w:eastAsiaTheme="minorHAnsi"/>
      <w:sz w:val="20"/>
      <w:szCs w:val="20"/>
      <w:lang w:eastAsia="en-US"/>
    </w:rPr>
  </w:style>
  <w:style w:type="paragraph" w:customStyle="1" w:styleId="52F03E0422124EDCAE8A19B12A280D8948">
    <w:name w:val="52F03E0422124EDCAE8A19B12A280D8948"/>
    <w:rsid w:val="0027471E"/>
    <w:pPr>
      <w:spacing w:after="320" w:line="276" w:lineRule="auto"/>
    </w:pPr>
    <w:rPr>
      <w:rFonts w:eastAsiaTheme="minorHAnsi"/>
      <w:b/>
      <w:bCs/>
      <w:lang w:eastAsia="en-US"/>
    </w:rPr>
  </w:style>
  <w:style w:type="paragraph" w:customStyle="1" w:styleId="9600EA04CCB3463F9386BA053F2E698729">
    <w:name w:val="9600EA04CCB3463F9386BA053F2E698729"/>
    <w:rsid w:val="0027471E"/>
    <w:pPr>
      <w:spacing w:after="0" w:line="240" w:lineRule="auto"/>
    </w:pPr>
    <w:rPr>
      <w:rFonts w:eastAsiaTheme="minorHAnsi"/>
      <w:lang w:eastAsia="en-US"/>
    </w:rPr>
  </w:style>
  <w:style w:type="paragraph" w:customStyle="1" w:styleId="3225DB8276C04EB4994C7B5241ADACC328">
    <w:name w:val="3225DB8276C04EB4994C7B5241ADACC328"/>
    <w:rsid w:val="0027471E"/>
    <w:pPr>
      <w:spacing w:after="0" w:line="240" w:lineRule="auto"/>
    </w:pPr>
    <w:rPr>
      <w:rFonts w:eastAsiaTheme="minorHAnsi"/>
      <w:lang w:eastAsia="en-US"/>
    </w:rPr>
  </w:style>
  <w:style w:type="paragraph" w:customStyle="1" w:styleId="F5FF6220991148CFB7DD1949595113A62">
    <w:name w:val="F5FF6220991148CFB7DD1949595113A62"/>
    <w:rsid w:val="0027471E"/>
    <w:pPr>
      <w:spacing w:after="0" w:line="240" w:lineRule="auto"/>
    </w:pPr>
    <w:rPr>
      <w:rFonts w:eastAsiaTheme="minorHAnsi"/>
      <w:lang w:eastAsia="en-US"/>
    </w:rPr>
  </w:style>
  <w:style w:type="paragraph" w:customStyle="1" w:styleId="C09137FBDC004AE4976DD0AAD7BD8D422">
    <w:name w:val="C09137FBDC004AE4976DD0AAD7BD8D422"/>
    <w:rsid w:val="0027471E"/>
    <w:pPr>
      <w:spacing w:after="0" w:line="240" w:lineRule="auto"/>
    </w:pPr>
    <w:rPr>
      <w:rFonts w:eastAsiaTheme="minorHAnsi"/>
      <w:lang w:eastAsia="en-US"/>
    </w:rPr>
  </w:style>
  <w:style w:type="paragraph" w:customStyle="1" w:styleId="85FA5E712F1942EEB7B2B622B60E27C92">
    <w:name w:val="85FA5E712F1942EEB7B2B622B60E27C92"/>
    <w:rsid w:val="0027471E"/>
    <w:pPr>
      <w:spacing w:after="0" w:line="240" w:lineRule="auto"/>
    </w:pPr>
    <w:rPr>
      <w:rFonts w:eastAsiaTheme="minorHAnsi"/>
      <w:lang w:eastAsia="en-US"/>
    </w:rPr>
  </w:style>
  <w:style w:type="paragraph" w:customStyle="1" w:styleId="604500AC8B44453CAE1ECB3D09F379452">
    <w:name w:val="604500AC8B44453CAE1ECB3D09F379452"/>
    <w:rsid w:val="0027471E"/>
    <w:pPr>
      <w:spacing w:after="0" w:line="240" w:lineRule="auto"/>
    </w:pPr>
    <w:rPr>
      <w:rFonts w:eastAsiaTheme="minorHAnsi"/>
      <w:lang w:eastAsia="en-US"/>
    </w:rPr>
  </w:style>
  <w:style w:type="paragraph" w:customStyle="1" w:styleId="43F74799AF374D6ABD0B4ED238261C7B2">
    <w:name w:val="43F74799AF374D6ABD0B4ED238261C7B2"/>
    <w:rsid w:val="0027471E"/>
    <w:pPr>
      <w:spacing w:after="0" w:line="240" w:lineRule="auto"/>
    </w:pPr>
    <w:rPr>
      <w:rFonts w:eastAsiaTheme="minorHAnsi"/>
      <w:lang w:eastAsia="en-US"/>
    </w:rPr>
  </w:style>
  <w:style w:type="paragraph" w:customStyle="1" w:styleId="450CEC22684444D191EF428A15D379A32">
    <w:name w:val="450CEC22684444D191EF428A15D379A32"/>
    <w:rsid w:val="0027471E"/>
    <w:pPr>
      <w:spacing w:after="0" w:line="240" w:lineRule="auto"/>
    </w:pPr>
    <w:rPr>
      <w:rFonts w:eastAsiaTheme="minorHAnsi"/>
      <w:lang w:eastAsia="en-US"/>
    </w:rPr>
  </w:style>
  <w:style w:type="paragraph" w:customStyle="1" w:styleId="192C768129A142BD9A5880FE95239D9547">
    <w:name w:val="192C768129A142BD9A5880FE95239D9547"/>
    <w:rsid w:val="0027471E"/>
    <w:pPr>
      <w:spacing w:line="276" w:lineRule="auto"/>
    </w:pPr>
    <w:rPr>
      <w:rFonts w:eastAsiaTheme="minorHAnsi"/>
      <w:lang w:eastAsia="en-US"/>
    </w:rPr>
  </w:style>
  <w:style w:type="paragraph" w:customStyle="1" w:styleId="DA517FBB21CA442B88D4F6078511B6D330">
    <w:name w:val="DA517FBB21CA442B88D4F6078511B6D330"/>
    <w:rsid w:val="0027471E"/>
    <w:pPr>
      <w:spacing w:after="0" w:line="240" w:lineRule="auto"/>
    </w:pPr>
    <w:rPr>
      <w:rFonts w:eastAsiaTheme="minorHAnsi"/>
      <w:lang w:eastAsia="en-US"/>
    </w:rPr>
  </w:style>
  <w:style w:type="paragraph" w:customStyle="1" w:styleId="F3EBB9642D7E496BBBB00FF8F23E81DB32">
    <w:name w:val="F3EBB9642D7E496BBBB00FF8F23E81DB32"/>
    <w:rsid w:val="0027471E"/>
    <w:pPr>
      <w:spacing w:after="0" w:line="240" w:lineRule="auto"/>
    </w:pPr>
    <w:rPr>
      <w:rFonts w:eastAsiaTheme="minorHAnsi"/>
      <w:lang w:eastAsia="en-US"/>
    </w:rPr>
  </w:style>
  <w:style w:type="paragraph" w:customStyle="1" w:styleId="8DFE898DA60F45D2A69F4CB65369247530">
    <w:name w:val="8DFE898DA60F45D2A69F4CB65369247530"/>
    <w:rsid w:val="0027471E"/>
    <w:pPr>
      <w:spacing w:after="0" w:line="240" w:lineRule="auto"/>
    </w:pPr>
    <w:rPr>
      <w:rFonts w:eastAsiaTheme="minorHAnsi"/>
      <w:lang w:eastAsia="en-US"/>
    </w:rPr>
  </w:style>
  <w:style w:type="paragraph" w:customStyle="1" w:styleId="7B95D9B66CEE4792807D41361C8E0DDF30">
    <w:name w:val="7B95D9B66CEE4792807D41361C8E0DDF30"/>
    <w:rsid w:val="0027471E"/>
    <w:pPr>
      <w:spacing w:after="0" w:line="240" w:lineRule="auto"/>
    </w:pPr>
    <w:rPr>
      <w:rFonts w:eastAsiaTheme="minorHAnsi"/>
      <w:lang w:eastAsia="en-US"/>
    </w:rPr>
  </w:style>
  <w:style w:type="paragraph" w:customStyle="1" w:styleId="72D8CA52C47B4E828001C47A3F78DDF526">
    <w:name w:val="72D8CA52C47B4E828001C47A3F78DDF526"/>
    <w:rsid w:val="0027471E"/>
    <w:pPr>
      <w:spacing w:after="0" w:line="240" w:lineRule="auto"/>
    </w:pPr>
    <w:rPr>
      <w:rFonts w:eastAsiaTheme="minorHAnsi"/>
      <w:lang w:eastAsia="en-US"/>
    </w:rPr>
  </w:style>
  <w:style w:type="paragraph" w:customStyle="1" w:styleId="301D4515378E442FA1AF48CDA809125817">
    <w:name w:val="301D4515378E442FA1AF48CDA809125817"/>
    <w:rsid w:val="0027471E"/>
    <w:pPr>
      <w:spacing w:line="276" w:lineRule="auto"/>
    </w:pPr>
    <w:rPr>
      <w:rFonts w:eastAsiaTheme="minorHAnsi"/>
      <w:lang w:eastAsia="en-US"/>
    </w:rPr>
  </w:style>
  <w:style w:type="paragraph" w:customStyle="1" w:styleId="BDE0AB11E9AC408C98D93254A311252C28">
    <w:name w:val="BDE0AB11E9AC408C98D93254A311252C28"/>
    <w:rsid w:val="0027471E"/>
    <w:pPr>
      <w:spacing w:after="0" w:line="276" w:lineRule="auto"/>
    </w:pPr>
    <w:rPr>
      <w:rFonts w:eastAsiaTheme="minorHAnsi"/>
      <w:lang w:eastAsia="en-US"/>
    </w:rPr>
  </w:style>
  <w:style w:type="paragraph" w:customStyle="1" w:styleId="025698EE556C471686131EB62924791D6">
    <w:name w:val="025698EE556C471686131EB62924791D6"/>
    <w:rsid w:val="0027471E"/>
    <w:pPr>
      <w:spacing w:after="0" w:line="276" w:lineRule="auto"/>
    </w:pPr>
    <w:rPr>
      <w:rFonts w:eastAsiaTheme="minorHAnsi"/>
      <w:sz w:val="20"/>
      <w:szCs w:val="20"/>
      <w:lang w:eastAsia="en-US"/>
    </w:rPr>
  </w:style>
  <w:style w:type="paragraph" w:customStyle="1" w:styleId="52F03E0422124EDCAE8A19B12A280D8949">
    <w:name w:val="52F03E0422124EDCAE8A19B12A280D8949"/>
    <w:rsid w:val="0027471E"/>
    <w:pPr>
      <w:spacing w:after="320" w:line="276" w:lineRule="auto"/>
    </w:pPr>
    <w:rPr>
      <w:rFonts w:eastAsiaTheme="minorHAnsi"/>
      <w:b/>
      <w:bCs/>
      <w:lang w:eastAsia="en-US"/>
    </w:rPr>
  </w:style>
  <w:style w:type="paragraph" w:customStyle="1" w:styleId="9600EA04CCB3463F9386BA053F2E698730">
    <w:name w:val="9600EA04CCB3463F9386BA053F2E698730"/>
    <w:rsid w:val="0027471E"/>
    <w:pPr>
      <w:spacing w:after="0" w:line="240" w:lineRule="auto"/>
    </w:pPr>
    <w:rPr>
      <w:rFonts w:eastAsiaTheme="minorHAnsi"/>
      <w:lang w:eastAsia="en-US"/>
    </w:rPr>
  </w:style>
  <w:style w:type="paragraph" w:customStyle="1" w:styleId="3225DB8276C04EB4994C7B5241ADACC329">
    <w:name w:val="3225DB8276C04EB4994C7B5241ADACC329"/>
    <w:rsid w:val="0027471E"/>
    <w:pPr>
      <w:spacing w:after="0" w:line="240" w:lineRule="auto"/>
    </w:pPr>
    <w:rPr>
      <w:rFonts w:eastAsiaTheme="minorHAnsi"/>
      <w:lang w:eastAsia="en-US"/>
    </w:rPr>
  </w:style>
  <w:style w:type="paragraph" w:customStyle="1" w:styleId="F5FF6220991148CFB7DD1949595113A63">
    <w:name w:val="F5FF6220991148CFB7DD1949595113A63"/>
    <w:rsid w:val="0027471E"/>
    <w:pPr>
      <w:spacing w:after="0" w:line="240" w:lineRule="auto"/>
    </w:pPr>
    <w:rPr>
      <w:rFonts w:eastAsiaTheme="minorHAnsi"/>
      <w:lang w:eastAsia="en-US"/>
    </w:rPr>
  </w:style>
  <w:style w:type="paragraph" w:customStyle="1" w:styleId="C09137FBDC004AE4976DD0AAD7BD8D423">
    <w:name w:val="C09137FBDC004AE4976DD0AAD7BD8D423"/>
    <w:rsid w:val="0027471E"/>
    <w:pPr>
      <w:spacing w:after="0" w:line="240" w:lineRule="auto"/>
    </w:pPr>
    <w:rPr>
      <w:rFonts w:eastAsiaTheme="minorHAnsi"/>
      <w:lang w:eastAsia="en-US"/>
    </w:rPr>
  </w:style>
  <w:style w:type="paragraph" w:customStyle="1" w:styleId="85FA5E712F1942EEB7B2B622B60E27C93">
    <w:name w:val="85FA5E712F1942EEB7B2B622B60E27C93"/>
    <w:rsid w:val="0027471E"/>
    <w:pPr>
      <w:spacing w:after="0" w:line="240" w:lineRule="auto"/>
    </w:pPr>
    <w:rPr>
      <w:rFonts w:eastAsiaTheme="minorHAnsi"/>
      <w:lang w:eastAsia="en-US"/>
    </w:rPr>
  </w:style>
  <w:style w:type="paragraph" w:customStyle="1" w:styleId="604500AC8B44453CAE1ECB3D09F379453">
    <w:name w:val="604500AC8B44453CAE1ECB3D09F379453"/>
    <w:rsid w:val="0027471E"/>
    <w:pPr>
      <w:spacing w:after="0" w:line="240" w:lineRule="auto"/>
    </w:pPr>
    <w:rPr>
      <w:rFonts w:eastAsiaTheme="minorHAnsi"/>
      <w:lang w:eastAsia="en-US"/>
    </w:rPr>
  </w:style>
  <w:style w:type="paragraph" w:customStyle="1" w:styleId="43F74799AF374D6ABD0B4ED238261C7B3">
    <w:name w:val="43F74799AF374D6ABD0B4ED238261C7B3"/>
    <w:rsid w:val="0027471E"/>
    <w:pPr>
      <w:spacing w:after="0" w:line="240" w:lineRule="auto"/>
    </w:pPr>
    <w:rPr>
      <w:rFonts w:eastAsiaTheme="minorHAnsi"/>
      <w:lang w:eastAsia="en-US"/>
    </w:rPr>
  </w:style>
  <w:style w:type="paragraph" w:customStyle="1" w:styleId="450CEC22684444D191EF428A15D379A33">
    <w:name w:val="450CEC22684444D191EF428A15D379A33"/>
    <w:rsid w:val="0027471E"/>
    <w:pPr>
      <w:spacing w:after="0" w:line="240" w:lineRule="auto"/>
    </w:pPr>
    <w:rPr>
      <w:rFonts w:eastAsiaTheme="minorHAnsi"/>
      <w:lang w:eastAsia="en-US"/>
    </w:rPr>
  </w:style>
  <w:style w:type="paragraph" w:customStyle="1" w:styleId="192C768129A142BD9A5880FE95239D9548">
    <w:name w:val="192C768129A142BD9A5880FE95239D9548"/>
    <w:rsid w:val="0027471E"/>
    <w:pPr>
      <w:spacing w:line="276" w:lineRule="auto"/>
    </w:pPr>
    <w:rPr>
      <w:rFonts w:eastAsiaTheme="minorHAnsi"/>
      <w:lang w:eastAsia="en-US"/>
    </w:rPr>
  </w:style>
  <w:style w:type="paragraph" w:customStyle="1" w:styleId="DA517FBB21CA442B88D4F6078511B6D331">
    <w:name w:val="DA517FBB21CA442B88D4F6078511B6D331"/>
    <w:rsid w:val="0027471E"/>
    <w:pPr>
      <w:spacing w:after="0" w:line="240" w:lineRule="auto"/>
    </w:pPr>
    <w:rPr>
      <w:rFonts w:eastAsiaTheme="minorHAnsi"/>
      <w:lang w:eastAsia="en-US"/>
    </w:rPr>
  </w:style>
  <w:style w:type="paragraph" w:customStyle="1" w:styleId="F3EBB9642D7E496BBBB00FF8F23E81DB33">
    <w:name w:val="F3EBB9642D7E496BBBB00FF8F23E81DB33"/>
    <w:rsid w:val="0027471E"/>
    <w:pPr>
      <w:spacing w:after="0" w:line="240" w:lineRule="auto"/>
    </w:pPr>
    <w:rPr>
      <w:rFonts w:eastAsiaTheme="minorHAnsi"/>
      <w:lang w:eastAsia="en-US"/>
    </w:rPr>
  </w:style>
  <w:style w:type="paragraph" w:customStyle="1" w:styleId="8DFE898DA60F45D2A69F4CB65369247531">
    <w:name w:val="8DFE898DA60F45D2A69F4CB65369247531"/>
    <w:rsid w:val="0027471E"/>
    <w:pPr>
      <w:spacing w:after="0" w:line="240" w:lineRule="auto"/>
    </w:pPr>
    <w:rPr>
      <w:rFonts w:eastAsiaTheme="minorHAnsi"/>
      <w:lang w:eastAsia="en-US"/>
    </w:rPr>
  </w:style>
  <w:style w:type="paragraph" w:customStyle="1" w:styleId="7B95D9B66CEE4792807D41361C8E0DDF31">
    <w:name w:val="7B95D9B66CEE4792807D41361C8E0DDF31"/>
    <w:rsid w:val="0027471E"/>
    <w:pPr>
      <w:spacing w:after="0" w:line="240" w:lineRule="auto"/>
    </w:pPr>
    <w:rPr>
      <w:rFonts w:eastAsiaTheme="minorHAnsi"/>
      <w:lang w:eastAsia="en-US"/>
    </w:rPr>
  </w:style>
  <w:style w:type="paragraph" w:customStyle="1" w:styleId="72D8CA52C47B4E828001C47A3F78DDF527">
    <w:name w:val="72D8CA52C47B4E828001C47A3F78DDF527"/>
    <w:rsid w:val="0027471E"/>
    <w:pPr>
      <w:spacing w:after="0" w:line="240" w:lineRule="auto"/>
    </w:pPr>
    <w:rPr>
      <w:rFonts w:eastAsiaTheme="minorHAnsi"/>
      <w:lang w:eastAsia="en-US"/>
    </w:rPr>
  </w:style>
  <w:style w:type="paragraph" w:customStyle="1" w:styleId="301D4515378E442FA1AF48CDA809125818">
    <w:name w:val="301D4515378E442FA1AF48CDA809125818"/>
    <w:rsid w:val="0027471E"/>
    <w:pPr>
      <w:spacing w:line="276" w:lineRule="auto"/>
    </w:pPr>
    <w:rPr>
      <w:rFonts w:eastAsiaTheme="minorHAnsi"/>
      <w:lang w:eastAsia="en-US"/>
    </w:rPr>
  </w:style>
  <w:style w:type="paragraph" w:customStyle="1" w:styleId="BDE0AB11E9AC408C98D93254A311252C29">
    <w:name w:val="BDE0AB11E9AC408C98D93254A311252C29"/>
    <w:rsid w:val="0027471E"/>
    <w:pPr>
      <w:spacing w:after="0" w:line="276" w:lineRule="auto"/>
    </w:pPr>
    <w:rPr>
      <w:rFonts w:eastAsiaTheme="minorHAnsi"/>
      <w:lang w:eastAsia="en-US"/>
    </w:rPr>
  </w:style>
  <w:style w:type="paragraph" w:customStyle="1" w:styleId="025698EE556C471686131EB62924791D7">
    <w:name w:val="025698EE556C471686131EB62924791D7"/>
    <w:rsid w:val="0027471E"/>
    <w:pPr>
      <w:spacing w:after="0" w:line="276" w:lineRule="auto"/>
    </w:pPr>
    <w:rPr>
      <w:rFonts w:eastAsiaTheme="minorHAnsi"/>
      <w:sz w:val="20"/>
      <w:szCs w:val="20"/>
      <w:lang w:eastAsia="en-US"/>
    </w:rPr>
  </w:style>
  <w:style w:type="paragraph" w:customStyle="1" w:styleId="52F03E0422124EDCAE8A19B12A280D8950">
    <w:name w:val="52F03E0422124EDCAE8A19B12A280D8950"/>
    <w:rsid w:val="0027471E"/>
    <w:pPr>
      <w:spacing w:after="320" w:line="276" w:lineRule="auto"/>
    </w:pPr>
    <w:rPr>
      <w:rFonts w:eastAsiaTheme="minorHAnsi"/>
      <w:b/>
      <w:bCs/>
      <w:lang w:eastAsia="en-US"/>
    </w:rPr>
  </w:style>
  <w:style w:type="paragraph" w:customStyle="1" w:styleId="9600EA04CCB3463F9386BA053F2E698731">
    <w:name w:val="9600EA04CCB3463F9386BA053F2E698731"/>
    <w:rsid w:val="0027471E"/>
    <w:pPr>
      <w:spacing w:after="0" w:line="240" w:lineRule="auto"/>
    </w:pPr>
    <w:rPr>
      <w:rFonts w:eastAsiaTheme="minorHAnsi"/>
      <w:lang w:eastAsia="en-US"/>
    </w:rPr>
  </w:style>
  <w:style w:type="paragraph" w:customStyle="1" w:styleId="3225DB8276C04EB4994C7B5241ADACC330">
    <w:name w:val="3225DB8276C04EB4994C7B5241ADACC330"/>
    <w:rsid w:val="0027471E"/>
    <w:pPr>
      <w:spacing w:after="0" w:line="240" w:lineRule="auto"/>
    </w:pPr>
    <w:rPr>
      <w:rFonts w:eastAsiaTheme="minorHAnsi"/>
      <w:lang w:eastAsia="en-US"/>
    </w:rPr>
  </w:style>
  <w:style w:type="paragraph" w:customStyle="1" w:styleId="F5FF6220991148CFB7DD1949595113A64">
    <w:name w:val="F5FF6220991148CFB7DD1949595113A64"/>
    <w:rsid w:val="0027471E"/>
    <w:pPr>
      <w:spacing w:after="0" w:line="240" w:lineRule="auto"/>
    </w:pPr>
    <w:rPr>
      <w:rFonts w:eastAsiaTheme="minorHAnsi"/>
      <w:lang w:eastAsia="en-US"/>
    </w:rPr>
  </w:style>
  <w:style w:type="paragraph" w:customStyle="1" w:styleId="C09137FBDC004AE4976DD0AAD7BD8D424">
    <w:name w:val="C09137FBDC004AE4976DD0AAD7BD8D424"/>
    <w:rsid w:val="0027471E"/>
    <w:pPr>
      <w:spacing w:after="0" w:line="240" w:lineRule="auto"/>
    </w:pPr>
    <w:rPr>
      <w:rFonts w:eastAsiaTheme="minorHAnsi"/>
      <w:lang w:eastAsia="en-US"/>
    </w:rPr>
  </w:style>
  <w:style w:type="paragraph" w:customStyle="1" w:styleId="85FA5E712F1942EEB7B2B622B60E27C94">
    <w:name w:val="85FA5E712F1942EEB7B2B622B60E27C94"/>
    <w:rsid w:val="0027471E"/>
    <w:pPr>
      <w:spacing w:after="0" w:line="240" w:lineRule="auto"/>
    </w:pPr>
    <w:rPr>
      <w:rFonts w:eastAsiaTheme="minorHAnsi"/>
      <w:lang w:eastAsia="en-US"/>
    </w:rPr>
  </w:style>
  <w:style w:type="paragraph" w:customStyle="1" w:styleId="604500AC8B44453CAE1ECB3D09F379454">
    <w:name w:val="604500AC8B44453CAE1ECB3D09F379454"/>
    <w:rsid w:val="0027471E"/>
    <w:pPr>
      <w:spacing w:after="0" w:line="240" w:lineRule="auto"/>
    </w:pPr>
    <w:rPr>
      <w:rFonts w:eastAsiaTheme="minorHAnsi"/>
      <w:lang w:eastAsia="en-US"/>
    </w:rPr>
  </w:style>
  <w:style w:type="paragraph" w:customStyle="1" w:styleId="43F74799AF374D6ABD0B4ED238261C7B4">
    <w:name w:val="43F74799AF374D6ABD0B4ED238261C7B4"/>
    <w:rsid w:val="0027471E"/>
    <w:pPr>
      <w:spacing w:after="0" w:line="240" w:lineRule="auto"/>
    </w:pPr>
    <w:rPr>
      <w:rFonts w:eastAsiaTheme="minorHAnsi"/>
      <w:lang w:eastAsia="en-US"/>
    </w:rPr>
  </w:style>
  <w:style w:type="paragraph" w:customStyle="1" w:styleId="450CEC22684444D191EF428A15D379A34">
    <w:name w:val="450CEC22684444D191EF428A15D379A34"/>
    <w:rsid w:val="0027471E"/>
    <w:pPr>
      <w:spacing w:after="0" w:line="240" w:lineRule="auto"/>
    </w:pPr>
    <w:rPr>
      <w:rFonts w:eastAsiaTheme="minorHAnsi"/>
      <w:lang w:eastAsia="en-US"/>
    </w:rPr>
  </w:style>
  <w:style w:type="paragraph" w:customStyle="1" w:styleId="192C768129A142BD9A5880FE95239D9549">
    <w:name w:val="192C768129A142BD9A5880FE95239D9549"/>
    <w:rsid w:val="0027471E"/>
    <w:pPr>
      <w:spacing w:line="276" w:lineRule="auto"/>
    </w:pPr>
    <w:rPr>
      <w:rFonts w:eastAsiaTheme="minorHAnsi"/>
      <w:lang w:eastAsia="en-US"/>
    </w:rPr>
  </w:style>
  <w:style w:type="paragraph" w:customStyle="1" w:styleId="DA517FBB21CA442B88D4F6078511B6D332">
    <w:name w:val="DA517FBB21CA442B88D4F6078511B6D332"/>
    <w:rsid w:val="0027471E"/>
    <w:pPr>
      <w:spacing w:after="0" w:line="240" w:lineRule="auto"/>
    </w:pPr>
    <w:rPr>
      <w:rFonts w:eastAsiaTheme="minorHAnsi"/>
      <w:lang w:eastAsia="en-US"/>
    </w:rPr>
  </w:style>
  <w:style w:type="paragraph" w:customStyle="1" w:styleId="F3EBB9642D7E496BBBB00FF8F23E81DB34">
    <w:name w:val="F3EBB9642D7E496BBBB00FF8F23E81DB34"/>
    <w:rsid w:val="0027471E"/>
    <w:pPr>
      <w:spacing w:after="0" w:line="240" w:lineRule="auto"/>
    </w:pPr>
    <w:rPr>
      <w:rFonts w:eastAsiaTheme="minorHAnsi"/>
      <w:lang w:eastAsia="en-US"/>
    </w:rPr>
  </w:style>
  <w:style w:type="paragraph" w:customStyle="1" w:styleId="8DFE898DA60F45D2A69F4CB65369247532">
    <w:name w:val="8DFE898DA60F45D2A69F4CB65369247532"/>
    <w:rsid w:val="0027471E"/>
    <w:pPr>
      <w:spacing w:after="0" w:line="240" w:lineRule="auto"/>
    </w:pPr>
    <w:rPr>
      <w:rFonts w:eastAsiaTheme="minorHAnsi"/>
      <w:lang w:eastAsia="en-US"/>
    </w:rPr>
  </w:style>
  <w:style w:type="paragraph" w:customStyle="1" w:styleId="7B95D9B66CEE4792807D41361C8E0DDF32">
    <w:name w:val="7B95D9B66CEE4792807D41361C8E0DDF32"/>
    <w:rsid w:val="0027471E"/>
    <w:pPr>
      <w:spacing w:after="0" w:line="240" w:lineRule="auto"/>
    </w:pPr>
    <w:rPr>
      <w:rFonts w:eastAsiaTheme="minorHAnsi"/>
      <w:lang w:eastAsia="en-US"/>
    </w:rPr>
  </w:style>
  <w:style w:type="paragraph" w:customStyle="1" w:styleId="72D8CA52C47B4E828001C47A3F78DDF528">
    <w:name w:val="72D8CA52C47B4E828001C47A3F78DDF528"/>
    <w:rsid w:val="0027471E"/>
    <w:pPr>
      <w:spacing w:after="0" w:line="240" w:lineRule="auto"/>
    </w:pPr>
    <w:rPr>
      <w:rFonts w:eastAsiaTheme="minorHAnsi"/>
      <w:lang w:eastAsia="en-US"/>
    </w:rPr>
  </w:style>
  <w:style w:type="paragraph" w:customStyle="1" w:styleId="301D4515378E442FA1AF48CDA809125819">
    <w:name w:val="301D4515378E442FA1AF48CDA809125819"/>
    <w:rsid w:val="0027471E"/>
    <w:pPr>
      <w:spacing w:line="276" w:lineRule="auto"/>
    </w:pPr>
    <w:rPr>
      <w:rFonts w:eastAsiaTheme="minorHAnsi"/>
      <w:lang w:eastAsia="en-US"/>
    </w:rPr>
  </w:style>
  <w:style w:type="paragraph" w:customStyle="1" w:styleId="BDE0AB11E9AC408C98D93254A311252C30">
    <w:name w:val="BDE0AB11E9AC408C98D93254A311252C30"/>
    <w:rsid w:val="0027471E"/>
    <w:pPr>
      <w:spacing w:after="0" w:line="276" w:lineRule="auto"/>
    </w:pPr>
    <w:rPr>
      <w:rFonts w:eastAsiaTheme="minorHAnsi"/>
      <w:lang w:eastAsia="en-US"/>
    </w:rPr>
  </w:style>
  <w:style w:type="paragraph" w:customStyle="1" w:styleId="025698EE556C471686131EB62924791D8">
    <w:name w:val="025698EE556C471686131EB62924791D8"/>
    <w:rsid w:val="0027471E"/>
    <w:pPr>
      <w:spacing w:after="0" w:line="276" w:lineRule="auto"/>
    </w:pPr>
    <w:rPr>
      <w:rFonts w:eastAsiaTheme="minorHAnsi"/>
      <w:sz w:val="20"/>
      <w:szCs w:val="20"/>
      <w:lang w:eastAsia="en-US"/>
    </w:rPr>
  </w:style>
  <w:style w:type="paragraph" w:customStyle="1" w:styleId="52F03E0422124EDCAE8A19B12A280D8951">
    <w:name w:val="52F03E0422124EDCAE8A19B12A280D8951"/>
    <w:rsid w:val="0027471E"/>
    <w:pPr>
      <w:spacing w:after="320" w:line="276" w:lineRule="auto"/>
    </w:pPr>
    <w:rPr>
      <w:rFonts w:eastAsiaTheme="minorHAnsi"/>
      <w:b/>
      <w:bCs/>
      <w:lang w:eastAsia="en-US"/>
    </w:rPr>
  </w:style>
  <w:style w:type="paragraph" w:customStyle="1" w:styleId="9600EA04CCB3463F9386BA053F2E698732">
    <w:name w:val="9600EA04CCB3463F9386BA053F2E698732"/>
    <w:rsid w:val="0027471E"/>
    <w:pPr>
      <w:spacing w:after="0" w:line="240" w:lineRule="auto"/>
    </w:pPr>
    <w:rPr>
      <w:rFonts w:eastAsiaTheme="minorHAnsi"/>
      <w:lang w:eastAsia="en-US"/>
    </w:rPr>
  </w:style>
  <w:style w:type="paragraph" w:customStyle="1" w:styleId="3225DB8276C04EB4994C7B5241ADACC331">
    <w:name w:val="3225DB8276C04EB4994C7B5241ADACC331"/>
    <w:rsid w:val="0027471E"/>
    <w:pPr>
      <w:spacing w:after="0" w:line="240" w:lineRule="auto"/>
    </w:pPr>
    <w:rPr>
      <w:rFonts w:eastAsiaTheme="minorHAnsi"/>
      <w:lang w:eastAsia="en-US"/>
    </w:rPr>
  </w:style>
  <w:style w:type="paragraph" w:customStyle="1" w:styleId="F5FF6220991148CFB7DD1949595113A65">
    <w:name w:val="F5FF6220991148CFB7DD1949595113A65"/>
    <w:rsid w:val="0027471E"/>
    <w:pPr>
      <w:spacing w:after="0" w:line="240" w:lineRule="auto"/>
    </w:pPr>
    <w:rPr>
      <w:rFonts w:eastAsiaTheme="minorHAnsi"/>
      <w:lang w:eastAsia="en-US"/>
    </w:rPr>
  </w:style>
  <w:style w:type="paragraph" w:customStyle="1" w:styleId="C09137FBDC004AE4976DD0AAD7BD8D425">
    <w:name w:val="C09137FBDC004AE4976DD0AAD7BD8D425"/>
    <w:rsid w:val="0027471E"/>
    <w:pPr>
      <w:spacing w:after="0" w:line="240" w:lineRule="auto"/>
    </w:pPr>
    <w:rPr>
      <w:rFonts w:eastAsiaTheme="minorHAnsi"/>
      <w:lang w:eastAsia="en-US"/>
    </w:rPr>
  </w:style>
  <w:style w:type="paragraph" w:customStyle="1" w:styleId="85FA5E712F1942EEB7B2B622B60E27C95">
    <w:name w:val="85FA5E712F1942EEB7B2B622B60E27C95"/>
    <w:rsid w:val="0027471E"/>
    <w:pPr>
      <w:spacing w:after="0" w:line="240" w:lineRule="auto"/>
    </w:pPr>
    <w:rPr>
      <w:rFonts w:eastAsiaTheme="minorHAnsi"/>
      <w:lang w:eastAsia="en-US"/>
    </w:rPr>
  </w:style>
  <w:style w:type="paragraph" w:customStyle="1" w:styleId="604500AC8B44453CAE1ECB3D09F379455">
    <w:name w:val="604500AC8B44453CAE1ECB3D09F379455"/>
    <w:rsid w:val="0027471E"/>
    <w:pPr>
      <w:spacing w:after="0" w:line="240" w:lineRule="auto"/>
    </w:pPr>
    <w:rPr>
      <w:rFonts w:eastAsiaTheme="minorHAnsi"/>
      <w:lang w:eastAsia="en-US"/>
    </w:rPr>
  </w:style>
  <w:style w:type="paragraph" w:customStyle="1" w:styleId="43F74799AF374D6ABD0B4ED238261C7B5">
    <w:name w:val="43F74799AF374D6ABD0B4ED238261C7B5"/>
    <w:rsid w:val="0027471E"/>
    <w:pPr>
      <w:spacing w:after="0" w:line="240" w:lineRule="auto"/>
    </w:pPr>
    <w:rPr>
      <w:rFonts w:eastAsiaTheme="minorHAnsi"/>
      <w:lang w:eastAsia="en-US"/>
    </w:rPr>
  </w:style>
  <w:style w:type="paragraph" w:customStyle="1" w:styleId="450CEC22684444D191EF428A15D379A35">
    <w:name w:val="450CEC22684444D191EF428A15D379A35"/>
    <w:rsid w:val="0027471E"/>
    <w:pPr>
      <w:spacing w:after="0" w:line="240" w:lineRule="auto"/>
    </w:pPr>
    <w:rPr>
      <w:rFonts w:eastAsiaTheme="minorHAnsi"/>
      <w:lang w:eastAsia="en-US"/>
    </w:rPr>
  </w:style>
  <w:style w:type="paragraph" w:customStyle="1" w:styleId="192C768129A142BD9A5880FE95239D9550">
    <w:name w:val="192C768129A142BD9A5880FE95239D9550"/>
    <w:rsid w:val="0027471E"/>
    <w:pPr>
      <w:spacing w:line="276" w:lineRule="auto"/>
    </w:pPr>
    <w:rPr>
      <w:rFonts w:eastAsiaTheme="minorHAnsi"/>
      <w:lang w:eastAsia="en-US"/>
    </w:rPr>
  </w:style>
  <w:style w:type="paragraph" w:customStyle="1" w:styleId="DA517FBB21CA442B88D4F6078511B6D333">
    <w:name w:val="DA517FBB21CA442B88D4F6078511B6D333"/>
    <w:rsid w:val="0027471E"/>
    <w:pPr>
      <w:spacing w:after="0" w:line="240" w:lineRule="auto"/>
    </w:pPr>
    <w:rPr>
      <w:rFonts w:eastAsiaTheme="minorHAnsi"/>
      <w:lang w:eastAsia="en-US"/>
    </w:rPr>
  </w:style>
  <w:style w:type="paragraph" w:customStyle="1" w:styleId="F3EBB9642D7E496BBBB00FF8F23E81DB35">
    <w:name w:val="F3EBB9642D7E496BBBB00FF8F23E81DB35"/>
    <w:rsid w:val="0027471E"/>
    <w:pPr>
      <w:spacing w:after="0" w:line="240" w:lineRule="auto"/>
    </w:pPr>
    <w:rPr>
      <w:rFonts w:eastAsiaTheme="minorHAnsi"/>
      <w:lang w:eastAsia="en-US"/>
    </w:rPr>
  </w:style>
  <w:style w:type="paragraph" w:customStyle="1" w:styleId="8DFE898DA60F45D2A69F4CB65369247533">
    <w:name w:val="8DFE898DA60F45D2A69F4CB65369247533"/>
    <w:rsid w:val="0027471E"/>
    <w:pPr>
      <w:spacing w:after="0" w:line="240" w:lineRule="auto"/>
    </w:pPr>
    <w:rPr>
      <w:rFonts w:eastAsiaTheme="minorHAnsi"/>
      <w:lang w:eastAsia="en-US"/>
    </w:rPr>
  </w:style>
  <w:style w:type="paragraph" w:customStyle="1" w:styleId="7B95D9B66CEE4792807D41361C8E0DDF33">
    <w:name w:val="7B95D9B66CEE4792807D41361C8E0DDF33"/>
    <w:rsid w:val="0027471E"/>
    <w:pPr>
      <w:spacing w:after="0" w:line="240" w:lineRule="auto"/>
    </w:pPr>
    <w:rPr>
      <w:rFonts w:eastAsiaTheme="minorHAnsi"/>
      <w:lang w:eastAsia="en-US"/>
    </w:rPr>
  </w:style>
  <w:style w:type="paragraph" w:customStyle="1" w:styleId="72D8CA52C47B4E828001C47A3F78DDF529">
    <w:name w:val="72D8CA52C47B4E828001C47A3F78DDF529"/>
    <w:rsid w:val="0027471E"/>
    <w:pPr>
      <w:spacing w:after="0" w:line="240" w:lineRule="auto"/>
    </w:pPr>
    <w:rPr>
      <w:rFonts w:eastAsiaTheme="minorHAnsi"/>
      <w:lang w:eastAsia="en-US"/>
    </w:rPr>
  </w:style>
  <w:style w:type="paragraph" w:customStyle="1" w:styleId="301D4515378E442FA1AF48CDA809125820">
    <w:name w:val="301D4515378E442FA1AF48CDA809125820"/>
    <w:rsid w:val="0027471E"/>
    <w:pPr>
      <w:spacing w:line="276" w:lineRule="auto"/>
    </w:pPr>
    <w:rPr>
      <w:rFonts w:eastAsiaTheme="minorHAnsi"/>
      <w:lang w:eastAsia="en-US"/>
    </w:rPr>
  </w:style>
  <w:style w:type="paragraph" w:customStyle="1" w:styleId="BDE0AB11E9AC408C98D93254A311252C31">
    <w:name w:val="BDE0AB11E9AC408C98D93254A311252C31"/>
    <w:rsid w:val="00F50A77"/>
    <w:pPr>
      <w:spacing w:after="0" w:line="276" w:lineRule="auto"/>
    </w:pPr>
    <w:rPr>
      <w:rFonts w:eastAsiaTheme="minorHAnsi"/>
      <w:lang w:eastAsia="en-US"/>
    </w:rPr>
  </w:style>
  <w:style w:type="paragraph" w:customStyle="1" w:styleId="025698EE556C471686131EB62924791D9">
    <w:name w:val="025698EE556C471686131EB62924791D9"/>
    <w:rsid w:val="00F50A77"/>
    <w:pPr>
      <w:spacing w:after="0" w:line="276" w:lineRule="auto"/>
    </w:pPr>
    <w:rPr>
      <w:rFonts w:eastAsiaTheme="minorHAnsi"/>
      <w:sz w:val="20"/>
      <w:szCs w:val="20"/>
      <w:lang w:eastAsia="en-US"/>
    </w:rPr>
  </w:style>
  <w:style w:type="paragraph" w:customStyle="1" w:styleId="52F03E0422124EDCAE8A19B12A280D8952">
    <w:name w:val="52F03E0422124EDCAE8A19B12A280D8952"/>
    <w:rsid w:val="00F50A77"/>
    <w:pPr>
      <w:spacing w:after="320" w:line="276" w:lineRule="auto"/>
    </w:pPr>
    <w:rPr>
      <w:rFonts w:eastAsiaTheme="minorHAnsi"/>
      <w:b/>
      <w:bCs/>
      <w:lang w:eastAsia="en-US"/>
    </w:rPr>
  </w:style>
  <w:style w:type="paragraph" w:customStyle="1" w:styleId="9600EA04CCB3463F9386BA053F2E698733">
    <w:name w:val="9600EA04CCB3463F9386BA053F2E698733"/>
    <w:rsid w:val="00F50A77"/>
    <w:pPr>
      <w:spacing w:after="0" w:line="240" w:lineRule="auto"/>
    </w:pPr>
    <w:rPr>
      <w:rFonts w:eastAsiaTheme="minorHAnsi"/>
      <w:lang w:eastAsia="en-US"/>
    </w:rPr>
  </w:style>
  <w:style w:type="paragraph" w:customStyle="1" w:styleId="3225DB8276C04EB4994C7B5241ADACC332">
    <w:name w:val="3225DB8276C04EB4994C7B5241ADACC332"/>
    <w:rsid w:val="00F50A77"/>
    <w:pPr>
      <w:spacing w:after="0" w:line="240" w:lineRule="auto"/>
    </w:pPr>
    <w:rPr>
      <w:rFonts w:eastAsiaTheme="minorHAnsi"/>
      <w:lang w:eastAsia="en-US"/>
    </w:rPr>
  </w:style>
  <w:style w:type="paragraph" w:customStyle="1" w:styleId="F5FF6220991148CFB7DD1949595113A66">
    <w:name w:val="F5FF6220991148CFB7DD1949595113A66"/>
    <w:rsid w:val="00F50A77"/>
    <w:pPr>
      <w:spacing w:after="0" w:line="240" w:lineRule="auto"/>
    </w:pPr>
    <w:rPr>
      <w:rFonts w:eastAsiaTheme="minorHAnsi"/>
      <w:lang w:eastAsia="en-US"/>
    </w:rPr>
  </w:style>
  <w:style w:type="paragraph" w:customStyle="1" w:styleId="C09137FBDC004AE4976DD0AAD7BD8D426">
    <w:name w:val="C09137FBDC004AE4976DD0AAD7BD8D426"/>
    <w:rsid w:val="00F50A77"/>
    <w:pPr>
      <w:spacing w:after="0" w:line="240" w:lineRule="auto"/>
    </w:pPr>
    <w:rPr>
      <w:rFonts w:eastAsiaTheme="minorHAnsi"/>
      <w:lang w:eastAsia="en-US"/>
    </w:rPr>
  </w:style>
  <w:style w:type="paragraph" w:customStyle="1" w:styleId="85FA5E712F1942EEB7B2B622B60E27C96">
    <w:name w:val="85FA5E712F1942EEB7B2B622B60E27C96"/>
    <w:rsid w:val="00F50A77"/>
    <w:pPr>
      <w:spacing w:after="0" w:line="240" w:lineRule="auto"/>
    </w:pPr>
    <w:rPr>
      <w:rFonts w:eastAsiaTheme="minorHAnsi"/>
      <w:lang w:eastAsia="en-US"/>
    </w:rPr>
  </w:style>
  <w:style w:type="paragraph" w:customStyle="1" w:styleId="604500AC8B44453CAE1ECB3D09F379456">
    <w:name w:val="604500AC8B44453CAE1ECB3D09F379456"/>
    <w:rsid w:val="00F50A77"/>
    <w:pPr>
      <w:spacing w:after="0" w:line="240" w:lineRule="auto"/>
    </w:pPr>
    <w:rPr>
      <w:rFonts w:eastAsiaTheme="minorHAnsi"/>
      <w:lang w:eastAsia="en-US"/>
    </w:rPr>
  </w:style>
  <w:style w:type="paragraph" w:customStyle="1" w:styleId="43F74799AF374D6ABD0B4ED238261C7B6">
    <w:name w:val="43F74799AF374D6ABD0B4ED238261C7B6"/>
    <w:rsid w:val="00F50A77"/>
    <w:pPr>
      <w:spacing w:after="0" w:line="240" w:lineRule="auto"/>
    </w:pPr>
    <w:rPr>
      <w:rFonts w:eastAsiaTheme="minorHAnsi"/>
      <w:lang w:eastAsia="en-US"/>
    </w:rPr>
  </w:style>
  <w:style w:type="paragraph" w:customStyle="1" w:styleId="450CEC22684444D191EF428A15D379A36">
    <w:name w:val="450CEC22684444D191EF428A15D379A36"/>
    <w:rsid w:val="00F50A77"/>
    <w:pPr>
      <w:spacing w:after="0" w:line="240" w:lineRule="auto"/>
    </w:pPr>
    <w:rPr>
      <w:rFonts w:eastAsiaTheme="minorHAnsi"/>
      <w:lang w:eastAsia="en-US"/>
    </w:rPr>
  </w:style>
  <w:style w:type="paragraph" w:customStyle="1" w:styleId="192C768129A142BD9A5880FE95239D9551">
    <w:name w:val="192C768129A142BD9A5880FE95239D9551"/>
    <w:rsid w:val="00F50A77"/>
    <w:pPr>
      <w:spacing w:line="276" w:lineRule="auto"/>
    </w:pPr>
    <w:rPr>
      <w:rFonts w:eastAsiaTheme="minorHAnsi"/>
      <w:lang w:eastAsia="en-US"/>
    </w:rPr>
  </w:style>
  <w:style w:type="paragraph" w:customStyle="1" w:styleId="DA517FBB21CA442B88D4F6078511B6D334">
    <w:name w:val="DA517FBB21CA442B88D4F6078511B6D334"/>
    <w:rsid w:val="00F50A77"/>
    <w:pPr>
      <w:spacing w:after="0" w:line="240" w:lineRule="auto"/>
    </w:pPr>
    <w:rPr>
      <w:rFonts w:eastAsiaTheme="minorHAnsi"/>
      <w:lang w:eastAsia="en-US"/>
    </w:rPr>
  </w:style>
  <w:style w:type="paragraph" w:customStyle="1" w:styleId="F3EBB9642D7E496BBBB00FF8F23E81DB36">
    <w:name w:val="F3EBB9642D7E496BBBB00FF8F23E81DB36"/>
    <w:rsid w:val="00F50A77"/>
    <w:pPr>
      <w:spacing w:after="0" w:line="240" w:lineRule="auto"/>
    </w:pPr>
    <w:rPr>
      <w:rFonts w:eastAsiaTheme="minorHAnsi"/>
      <w:lang w:eastAsia="en-US"/>
    </w:rPr>
  </w:style>
  <w:style w:type="paragraph" w:customStyle="1" w:styleId="8DFE898DA60F45D2A69F4CB65369247534">
    <w:name w:val="8DFE898DA60F45D2A69F4CB65369247534"/>
    <w:rsid w:val="00F50A77"/>
    <w:pPr>
      <w:spacing w:after="0" w:line="240" w:lineRule="auto"/>
    </w:pPr>
    <w:rPr>
      <w:rFonts w:eastAsiaTheme="minorHAnsi"/>
      <w:lang w:eastAsia="en-US"/>
    </w:rPr>
  </w:style>
  <w:style w:type="paragraph" w:customStyle="1" w:styleId="7B95D9B66CEE4792807D41361C8E0DDF34">
    <w:name w:val="7B95D9B66CEE4792807D41361C8E0DDF34"/>
    <w:rsid w:val="00F50A77"/>
    <w:pPr>
      <w:spacing w:after="0" w:line="240" w:lineRule="auto"/>
    </w:pPr>
    <w:rPr>
      <w:rFonts w:eastAsiaTheme="minorHAnsi"/>
      <w:lang w:eastAsia="en-US"/>
    </w:rPr>
  </w:style>
  <w:style w:type="paragraph" w:customStyle="1" w:styleId="72D8CA52C47B4E828001C47A3F78DDF530">
    <w:name w:val="72D8CA52C47B4E828001C47A3F78DDF530"/>
    <w:rsid w:val="00F50A77"/>
    <w:pPr>
      <w:spacing w:after="0" w:line="240" w:lineRule="auto"/>
    </w:pPr>
    <w:rPr>
      <w:rFonts w:eastAsiaTheme="minorHAnsi"/>
      <w:lang w:eastAsia="en-US"/>
    </w:rPr>
  </w:style>
  <w:style w:type="paragraph" w:customStyle="1" w:styleId="301D4515378E442FA1AF48CDA809125821">
    <w:name w:val="301D4515378E442FA1AF48CDA809125821"/>
    <w:rsid w:val="00F50A77"/>
    <w:pPr>
      <w:spacing w:line="276" w:lineRule="auto"/>
    </w:pPr>
    <w:rPr>
      <w:rFonts w:eastAsiaTheme="minorHAnsi"/>
      <w:lang w:eastAsia="en-US"/>
    </w:rPr>
  </w:style>
  <w:style w:type="paragraph" w:customStyle="1" w:styleId="BDE0AB11E9AC408C98D93254A311252C32">
    <w:name w:val="BDE0AB11E9AC408C98D93254A311252C32"/>
    <w:rsid w:val="0057236A"/>
    <w:pPr>
      <w:spacing w:after="0" w:line="276" w:lineRule="auto"/>
    </w:pPr>
    <w:rPr>
      <w:rFonts w:eastAsiaTheme="minorHAnsi"/>
      <w:lang w:eastAsia="en-US"/>
    </w:rPr>
  </w:style>
  <w:style w:type="paragraph" w:customStyle="1" w:styleId="025698EE556C471686131EB62924791D10">
    <w:name w:val="025698EE556C471686131EB62924791D10"/>
    <w:rsid w:val="0057236A"/>
    <w:pPr>
      <w:spacing w:after="0" w:line="276" w:lineRule="auto"/>
    </w:pPr>
    <w:rPr>
      <w:rFonts w:eastAsiaTheme="minorHAnsi"/>
      <w:sz w:val="20"/>
      <w:szCs w:val="20"/>
      <w:lang w:eastAsia="en-US"/>
    </w:rPr>
  </w:style>
  <w:style w:type="paragraph" w:customStyle="1" w:styleId="52F03E0422124EDCAE8A19B12A280D8953">
    <w:name w:val="52F03E0422124EDCAE8A19B12A280D8953"/>
    <w:rsid w:val="0057236A"/>
    <w:pPr>
      <w:spacing w:after="320" w:line="276" w:lineRule="auto"/>
    </w:pPr>
    <w:rPr>
      <w:rFonts w:eastAsiaTheme="minorHAnsi"/>
      <w:b/>
      <w:bCs/>
      <w:lang w:eastAsia="en-US"/>
    </w:rPr>
  </w:style>
  <w:style w:type="paragraph" w:customStyle="1" w:styleId="9600EA04CCB3463F9386BA053F2E698734">
    <w:name w:val="9600EA04CCB3463F9386BA053F2E698734"/>
    <w:rsid w:val="0057236A"/>
    <w:pPr>
      <w:spacing w:after="0" w:line="240" w:lineRule="auto"/>
    </w:pPr>
    <w:rPr>
      <w:rFonts w:eastAsiaTheme="minorHAnsi"/>
      <w:lang w:eastAsia="en-US"/>
    </w:rPr>
  </w:style>
  <w:style w:type="paragraph" w:customStyle="1" w:styleId="3225DB8276C04EB4994C7B5241ADACC333">
    <w:name w:val="3225DB8276C04EB4994C7B5241ADACC333"/>
    <w:rsid w:val="0057236A"/>
    <w:pPr>
      <w:spacing w:after="0" w:line="240" w:lineRule="auto"/>
    </w:pPr>
    <w:rPr>
      <w:rFonts w:eastAsiaTheme="minorHAnsi"/>
      <w:lang w:eastAsia="en-US"/>
    </w:rPr>
  </w:style>
  <w:style w:type="paragraph" w:customStyle="1" w:styleId="F5FF6220991148CFB7DD1949595113A67">
    <w:name w:val="F5FF6220991148CFB7DD1949595113A67"/>
    <w:rsid w:val="0057236A"/>
    <w:pPr>
      <w:spacing w:after="0" w:line="240" w:lineRule="auto"/>
    </w:pPr>
    <w:rPr>
      <w:rFonts w:eastAsiaTheme="minorHAnsi"/>
      <w:lang w:eastAsia="en-US"/>
    </w:rPr>
  </w:style>
  <w:style w:type="paragraph" w:customStyle="1" w:styleId="C09137FBDC004AE4976DD0AAD7BD8D427">
    <w:name w:val="C09137FBDC004AE4976DD0AAD7BD8D427"/>
    <w:rsid w:val="0057236A"/>
    <w:pPr>
      <w:spacing w:after="0" w:line="240" w:lineRule="auto"/>
    </w:pPr>
    <w:rPr>
      <w:rFonts w:eastAsiaTheme="minorHAnsi"/>
      <w:lang w:eastAsia="en-US"/>
    </w:rPr>
  </w:style>
  <w:style w:type="paragraph" w:customStyle="1" w:styleId="85FA5E712F1942EEB7B2B622B60E27C97">
    <w:name w:val="85FA5E712F1942EEB7B2B622B60E27C97"/>
    <w:rsid w:val="0057236A"/>
    <w:pPr>
      <w:spacing w:after="0" w:line="240" w:lineRule="auto"/>
    </w:pPr>
    <w:rPr>
      <w:rFonts w:eastAsiaTheme="minorHAnsi"/>
      <w:lang w:eastAsia="en-US"/>
    </w:rPr>
  </w:style>
  <w:style w:type="paragraph" w:customStyle="1" w:styleId="604500AC8B44453CAE1ECB3D09F379457">
    <w:name w:val="604500AC8B44453CAE1ECB3D09F379457"/>
    <w:rsid w:val="0057236A"/>
    <w:pPr>
      <w:spacing w:after="0" w:line="240" w:lineRule="auto"/>
    </w:pPr>
    <w:rPr>
      <w:rFonts w:eastAsiaTheme="minorHAnsi"/>
      <w:lang w:eastAsia="en-US"/>
    </w:rPr>
  </w:style>
  <w:style w:type="paragraph" w:customStyle="1" w:styleId="43F74799AF374D6ABD0B4ED238261C7B7">
    <w:name w:val="43F74799AF374D6ABD0B4ED238261C7B7"/>
    <w:rsid w:val="0057236A"/>
    <w:pPr>
      <w:spacing w:after="0" w:line="240" w:lineRule="auto"/>
    </w:pPr>
    <w:rPr>
      <w:rFonts w:eastAsiaTheme="minorHAnsi"/>
      <w:lang w:eastAsia="en-US"/>
    </w:rPr>
  </w:style>
  <w:style w:type="paragraph" w:customStyle="1" w:styleId="450CEC22684444D191EF428A15D379A37">
    <w:name w:val="450CEC22684444D191EF428A15D379A37"/>
    <w:rsid w:val="0057236A"/>
    <w:pPr>
      <w:spacing w:after="0" w:line="240" w:lineRule="auto"/>
    </w:pPr>
    <w:rPr>
      <w:rFonts w:eastAsiaTheme="minorHAnsi"/>
      <w:lang w:eastAsia="en-US"/>
    </w:rPr>
  </w:style>
  <w:style w:type="paragraph" w:customStyle="1" w:styleId="192C768129A142BD9A5880FE95239D9552">
    <w:name w:val="192C768129A142BD9A5880FE95239D9552"/>
    <w:rsid w:val="0057236A"/>
    <w:pPr>
      <w:spacing w:line="276" w:lineRule="auto"/>
    </w:pPr>
    <w:rPr>
      <w:rFonts w:eastAsiaTheme="minorHAnsi"/>
      <w:lang w:eastAsia="en-US"/>
    </w:rPr>
  </w:style>
  <w:style w:type="paragraph" w:customStyle="1" w:styleId="DA517FBB21CA442B88D4F6078511B6D335">
    <w:name w:val="DA517FBB21CA442B88D4F6078511B6D335"/>
    <w:rsid w:val="0057236A"/>
    <w:pPr>
      <w:spacing w:after="0" w:line="240" w:lineRule="auto"/>
    </w:pPr>
    <w:rPr>
      <w:rFonts w:eastAsiaTheme="minorHAnsi"/>
      <w:lang w:eastAsia="en-US"/>
    </w:rPr>
  </w:style>
  <w:style w:type="paragraph" w:customStyle="1" w:styleId="F3EBB9642D7E496BBBB00FF8F23E81DB37">
    <w:name w:val="F3EBB9642D7E496BBBB00FF8F23E81DB37"/>
    <w:rsid w:val="0057236A"/>
    <w:pPr>
      <w:spacing w:after="0" w:line="240" w:lineRule="auto"/>
    </w:pPr>
    <w:rPr>
      <w:rFonts w:eastAsiaTheme="minorHAnsi"/>
      <w:lang w:eastAsia="en-US"/>
    </w:rPr>
  </w:style>
  <w:style w:type="paragraph" w:customStyle="1" w:styleId="8DFE898DA60F45D2A69F4CB65369247535">
    <w:name w:val="8DFE898DA60F45D2A69F4CB65369247535"/>
    <w:rsid w:val="0057236A"/>
    <w:pPr>
      <w:spacing w:after="0" w:line="240" w:lineRule="auto"/>
    </w:pPr>
    <w:rPr>
      <w:rFonts w:eastAsiaTheme="minorHAnsi"/>
      <w:lang w:eastAsia="en-US"/>
    </w:rPr>
  </w:style>
  <w:style w:type="paragraph" w:customStyle="1" w:styleId="7B95D9B66CEE4792807D41361C8E0DDF35">
    <w:name w:val="7B95D9B66CEE4792807D41361C8E0DDF35"/>
    <w:rsid w:val="0057236A"/>
    <w:pPr>
      <w:spacing w:after="0" w:line="240" w:lineRule="auto"/>
    </w:pPr>
    <w:rPr>
      <w:rFonts w:eastAsiaTheme="minorHAnsi"/>
      <w:lang w:eastAsia="en-US"/>
    </w:rPr>
  </w:style>
  <w:style w:type="paragraph" w:customStyle="1" w:styleId="72D8CA52C47B4E828001C47A3F78DDF531">
    <w:name w:val="72D8CA52C47B4E828001C47A3F78DDF531"/>
    <w:rsid w:val="0057236A"/>
    <w:pPr>
      <w:spacing w:after="0" w:line="240" w:lineRule="auto"/>
    </w:pPr>
    <w:rPr>
      <w:rFonts w:eastAsiaTheme="minorHAnsi"/>
      <w:lang w:eastAsia="en-US"/>
    </w:rPr>
  </w:style>
  <w:style w:type="paragraph" w:customStyle="1" w:styleId="301D4515378E442FA1AF48CDA809125822">
    <w:name w:val="301D4515378E442FA1AF48CDA809125822"/>
    <w:rsid w:val="0057236A"/>
    <w:pPr>
      <w:spacing w:line="276" w:lineRule="auto"/>
    </w:pPr>
    <w:rPr>
      <w:rFonts w:eastAsiaTheme="minorHAnsi"/>
      <w:lang w:eastAsia="en-US"/>
    </w:rPr>
  </w:style>
  <w:style w:type="paragraph" w:customStyle="1" w:styleId="BDE0AB11E9AC408C98D93254A311252C33">
    <w:name w:val="BDE0AB11E9AC408C98D93254A311252C33"/>
    <w:rsid w:val="0057236A"/>
    <w:pPr>
      <w:spacing w:after="0" w:line="276" w:lineRule="auto"/>
    </w:pPr>
    <w:rPr>
      <w:rFonts w:eastAsiaTheme="minorHAnsi"/>
      <w:lang w:eastAsia="en-US"/>
    </w:rPr>
  </w:style>
  <w:style w:type="paragraph" w:customStyle="1" w:styleId="025698EE556C471686131EB62924791D11">
    <w:name w:val="025698EE556C471686131EB62924791D11"/>
    <w:rsid w:val="0057236A"/>
    <w:pPr>
      <w:spacing w:after="0" w:line="276" w:lineRule="auto"/>
    </w:pPr>
    <w:rPr>
      <w:rFonts w:eastAsiaTheme="minorHAnsi"/>
      <w:sz w:val="20"/>
      <w:szCs w:val="20"/>
      <w:lang w:eastAsia="en-US"/>
    </w:rPr>
  </w:style>
  <w:style w:type="paragraph" w:customStyle="1" w:styleId="52F03E0422124EDCAE8A19B12A280D8954">
    <w:name w:val="52F03E0422124EDCAE8A19B12A280D8954"/>
    <w:rsid w:val="0057236A"/>
    <w:pPr>
      <w:spacing w:after="320" w:line="276" w:lineRule="auto"/>
    </w:pPr>
    <w:rPr>
      <w:rFonts w:eastAsiaTheme="minorHAnsi"/>
      <w:b/>
      <w:bCs/>
      <w:lang w:eastAsia="en-US"/>
    </w:rPr>
  </w:style>
  <w:style w:type="paragraph" w:customStyle="1" w:styleId="9600EA04CCB3463F9386BA053F2E698735">
    <w:name w:val="9600EA04CCB3463F9386BA053F2E698735"/>
    <w:rsid w:val="0057236A"/>
    <w:pPr>
      <w:spacing w:after="0" w:line="240" w:lineRule="auto"/>
    </w:pPr>
    <w:rPr>
      <w:rFonts w:eastAsiaTheme="minorHAnsi"/>
      <w:lang w:eastAsia="en-US"/>
    </w:rPr>
  </w:style>
  <w:style w:type="paragraph" w:customStyle="1" w:styleId="3225DB8276C04EB4994C7B5241ADACC334">
    <w:name w:val="3225DB8276C04EB4994C7B5241ADACC334"/>
    <w:rsid w:val="0057236A"/>
    <w:pPr>
      <w:spacing w:after="0" w:line="240" w:lineRule="auto"/>
    </w:pPr>
    <w:rPr>
      <w:rFonts w:eastAsiaTheme="minorHAnsi"/>
      <w:lang w:eastAsia="en-US"/>
    </w:rPr>
  </w:style>
  <w:style w:type="paragraph" w:customStyle="1" w:styleId="F5FF6220991148CFB7DD1949595113A68">
    <w:name w:val="F5FF6220991148CFB7DD1949595113A68"/>
    <w:rsid w:val="0057236A"/>
    <w:pPr>
      <w:spacing w:after="0" w:line="240" w:lineRule="auto"/>
    </w:pPr>
    <w:rPr>
      <w:rFonts w:eastAsiaTheme="minorHAnsi"/>
      <w:lang w:eastAsia="en-US"/>
    </w:rPr>
  </w:style>
  <w:style w:type="paragraph" w:customStyle="1" w:styleId="C09137FBDC004AE4976DD0AAD7BD8D428">
    <w:name w:val="C09137FBDC004AE4976DD0AAD7BD8D428"/>
    <w:rsid w:val="0057236A"/>
    <w:pPr>
      <w:spacing w:after="0" w:line="240" w:lineRule="auto"/>
    </w:pPr>
    <w:rPr>
      <w:rFonts w:eastAsiaTheme="minorHAnsi"/>
      <w:lang w:eastAsia="en-US"/>
    </w:rPr>
  </w:style>
  <w:style w:type="paragraph" w:customStyle="1" w:styleId="85FA5E712F1942EEB7B2B622B60E27C98">
    <w:name w:val="85FA5E712F1942EEB7B2B622B60E27C98"/>
    <w:rsid w:val="0057236A"/>
    <w:pPr>
      <w:spacing w:after="0" w:line="240" w:lineRule="auto"/>
    </w:pPr>
    <w:rPr>
      <w:rFonts w:eastAsiaTheme="minorHAnsi"/>
      <w:lang w:eastAsia="en-US"/>
    </w:rPr>
  </w:style>
  <w:style w:type="paragraph" w:customStyle="1" w:styleId="604500AC8B44453CAE1ECB3D09F379458">
    <w:name w:val="604500AC8B44453CAE1ECB3D09F379458"/>
    <w:rsid w:val="0057236A"/>
    <w:pPr>
      <w:spacing w:after="0" w:line="240" w:lineRule="auto"/>
    </w:pPr>
    <w:rPr>
      <w:rFonts w:eastAsiaTheme="minorHAnsi"/>
      <w:lang w:eastAsia="en-US"/>
    </w:rPr>
  </w:style>
  <w:style w:type="paragraph" w:customStyle="1" w:styleId="43F74799AF374D6ABD0B4ED238261C7B8">
    <w:name w:val="43F74799AF374D6ABD0B4ED238261C7B8"/>
    <w:rsid w:val="0057236A"/>
    <w:pPr>
      <w:spacing w:after="0" w:line="240" w:lineRule="auto"/>
    </w:pPr>
    <w:rPr>
      <w:rFonts w:eastAsiaTheme="minorHAnsi"/>
      <w:lang w:eastAsia="en-US"/>
    </w:rPr>
  </w:style>
  <w:style w:type="paragraph" w:customStyle="1" w:styleId="450CEC22684444D191EF428A15D379A38">
    <w:name w:val="450CEC22684444D191EF428A15D379A38"/>
    <w:rsid w:val="0057236A"/>
    <w:pPr>
      <w:spacing w:after="0" w:line="240" w:lineRule="auto"/>
    </w:pPr>
    <w:rPr>
      <w:rFonts w:eastAsiaTheme="minorHAnsi"/>
      <w:lang w:eastAsia="en-US"/>
    </w:rPr>
  </w:style>
  <w:style w:type="paragraph" w:customStyle="1" w:styleId="192C768129A142BD9A5880FE95239D9553">
    <w:name w:val="192C768129A142BD9A5880FE95239D9553"/>
    <w:rsid w:val="0057236A"/>
    <w:pPr>
      <w:spacing w:line="276" w:lineRule="auto"/>
    </w:pPr>
    <w:rPr>
      <w:rFonts w:eastAsiaTheme="minorHAnsi"/>
      <w:lang w:eastAsia="en-US"/>
    </w:rPr>
  </w:style>
  <w:style w:type="paragraph" w:customStyle="1" w:styleId="DA517FBB21CA442B88D4F6078511B6D336">
    <w:name w:val="DA517FBB21CA442B88D4F6078511B6D336"/>
    <w:rsid w:val="0057236A"/>
    <w:pPr>
      <w:spacing w:after="0" w:line="240" w:lineRule="auto"/>
    </w:pPr>
    <w:rPr>
      <w:rFonts w:eastAsiaTheme="minorHAnsi"/>
      <w:lang w:eastAsia="en-US"/>
    </w:rPr>
  </w:style>
  <w:style w:type="paragraph" w:customStyle="1" w:styleId="F3EBB9642D7E496BBBB00FF8F23E81DB38">
    <w:name w:val="F3EBB9642D7E496BBBB00FF8F23E81DB38"/>
    <w:rsid w:val="0057236A"/>
    <w:pPr>
      <w:spacing w:after="0" w:line="240" w:lineRule="auto"/>
    </w:pPr>
    <w:rPr>
      <w:rFonts w:eastAsiaTheme="minorHAnsi"/>
      <w:lang w:eastAsia="en-US"/>
    </w:rPr>
  </w:style>
  <w:style w:type="paragraph" w:customStyle="1" w:styleId="8DFE898DA60F45D2A69F4CB65369247536">
    <w:name w:val="8DFE898DA60F45D2A69F4CB65369247536"/>
    <w:rsid w:val="0057236A"/>
    <w:pPr>
      <w:spacing w:after="0" w:line="240" w:lineRule="auto"/>
    </w:pPr>
    <w:rPr>
      <w:rFonts w:eastAsiaTheme="minorHAnsi"/>
      <w:lang w:eastAsia="en-US"/>
    </w:rPr>
  </w:style>
  <w:style w:type="paragraph" w:customStyle="1" w:styleId="7B95D9B66CEE4792807D41361C8E0DDF36">
    <w:name w:val="7B95D9B66CEE4792807D41361C8E0DDF36"/>
    <w:rsid w:val="0057236A"/>
    <w:pPr>
      <w:spacing w:after="0" w:line="240" w:lineRule="auto"/>
    </w:pPr>
    <w:rPr>
      <w:rFonts w:eastAsiaTheme="minorHAnsi"/>
      <w:lang w:eastAsia="en-US"/>
    </w:rPr>
  </w:style>
  <w:style w:type="paragraph" w:customStyle="1" w:styleId="72D8CA52C47B4E828001C47A3F78DDF532">
    <w:name w:val="72D8CA52C47B4E828001C47A3F78DDF532"/>
    <w:rsid w:val="0057236A"/>
    <w:pPr>
      <w:spacing w:after="0" w:line="240" w:lineRule="auto"/>
    </w:pPr>
    <w:rPr>
      <w:rFonts w:eastAsiaTheme="minorHAnsi"/>
      <w:lang w:eastAsia="en-US"/>
    </w:rPr>
  </w:style>
  <w:style w:type="paragraph" w:customStyle="1" w:styleId="301D4515378E442FA1AF48CDA809125823">
    <w:name w:val="301D4515378E442FA1AF48CDA809125823"/>
    <w:rsid w:val="0057236A"/>
    <w:pPr>
      <w:spacing w:line="276" w:lineRule="auto"/>
    </w:pPr>
    <w:rPr>
      <w:rFonts w:eastAsiaTheme="minorHAnsi"/>
      <w:lang w:eastAsia="en-US"/>
    </w:rPr>
  </w:style>
  <w:style w:type="paragraph" w:customStyle="1" w:styleId="BDE0AB11E9AC408C98D93254A311252C34">
    <w:name w:val="BDE0AB11E9AC408C98D93254A311252C34"/>
    <w:rsid w:val="0057236A"/>
    <w:pPr>
      <w:spacing w:after="0" w:line="276" w:lineRule="auto"/>
    </w:pPr>
    <w:rPr>
      <w:rFonts w:eastAsiaTheme="minorHAnsi"/>
      <w:lang w:eastAsia="en-US"/>
    </w:rPr>
  </w:style>
  <w:style w:type="paragraph" w:customStyle="1" w:styleId="025698EE556C471686131EB62924791D12">
    <w:name w:val="025698EE556C471686131EB62924791D12"/>
    <w:rsid w:val="0057236A"/>
    <w:pPr>
      <w:spacing w:after="0" w:line="276" w:lineRule="auto"/>
    </w:pPr>
    <w:rPr>
      <w:rFonts w:eastAsiaTheme="minorHAnsi"/>
      <w:sz w:val="20"/>
      <w:szCs w:val="20"/>
      <w:lang w:eastAsia="en-US"/>
    </w:rPr>
  </w:style>
  <w:style w:type="paragraph" w:customStyle="1" w:styleId="52F03E0422124EDCAE8A19B12A280D8955">
    <w:name w:val="52F03E0422124EDCAE8A19B12A280D8955"/>
    <w:rsid w:val="0057236A"/>
    <w:pPr>
      <w:spacing w:after="320" w:line="276" w:lineRule="auto"/>
    </w:pPr>
    <w:rPr>
      <w:rFonts w:eastAsiaTheme="minorHAnsi"/>
      <w:b/>
      <w:bCs/>
      <w:lang w:eastAsia="en-US"/>
    </w:rPr>
  </w:style>
  <w:style w:type="paragraph" w:customStyle="1" w:styleId="9600EA04CCB3463F9386BA053F2E698736">
    <w:name w:val="9600EA04CCB3463F9386BA053F2E698736"/>
    <w:rsid w:val="0057236A"/>
    <w:pPr>
      <w:spacing w:after="0" w:line="240" w:lineRule="auto"/>
    </w:pPr>
    <w:rPr>
      <w:rFonts w:eastAsiaTheme="minorHAnsi"/>
      <w:lang w:eastAsia="en-US"/>
    </w:rPr>
  </w:style>
  <w:style w:type="paragraph" w:customStyle="1" w:styleId="3225DB8276C04EB4994C7B5241ADACC335">
    <w:name w:val="3225DB8276C04EB4994C7B5241ADACC335"/>
    <w:rsid w:val="0057236A"/>
    <w:pPr>
      <w:spacing w:after="0" w:line="240" w:lineRule="auto"/>
    </w:pPr>
    <w:rPr>
      <w:rFonts w:eastAsiaTheme="minorHAnsi"/>
      <w:lang w:eastAsia="en-US"/>
    </w:rPr>
  </w:style>
  <w:style w:type="paragraph" w:customStyle="1" w:styleId="F5FF6220991148CFB7DD1949595113A69">
    <w:name w:val="F5FF6220991148CFB7DD1949595113A69"/>
    <w:rsid w:val="0057236A"/>
    <w:pPr>
      <w:spacing w:after="0" w:line="240" w:lineRule="auto"/>
    </w:pPr>
    <w:rPr>
      <w:rFonts w:eastAsiaTheme="minorHAnsi"/>
      <w:lang w:eastAsia="en-US"/>
    </w:rPr>
  </w:style>
  <w:style w:type="paragraph" w:customStyle="1" w:styleId="C09137FBDC004AE4976DD0AAD7BD8D429">
    <w:name w:val="C09137FBDC004AE4976DD0AAD7BD8D429"/>
    <w:rsid w:val="0057236A"/>
    <w:pPr>
      <w:spacing w:after="0" w:line="240" w:lineRule="auto"/>
    </w:pPr>
    <w:rPr>
      <w:rFonts w:eastAsiaTheme="minorHAnsi"/>
      <w:lang w:eastAsia="en-US"/>
    </w:rPr>
  </w:style>
  <w:style w:type="paragraph" w:customStyle="1" w:styleId="85FA5E712F1942EEB7B2B622B60E27C99">
    <w:name w:val="85FA5E712F1942EEB7B2B622B60E27C99"/>
    <w:rsid w:val="0057236A"/>
    <w:pPr>
      <w:spacing w:after="0" w:line="240" w:lineRule="auto"/>
    </w:pPr>
    <w:rPr>
      <w:rFonts w:eastAsiaTheme="minorHAnsi"/>
      <w:lang w:eastAsia="en-US"/>
    </w:rPr>
  </w:style>
  <w:style w:type="paragraph" w:customStyle="1" w:styleId="604500AC8B44453CAE1ECB3D09F379459">
    <w:name w:val="604500AC8B44453CAE1ECB3D09F379459"/>
    <w:rsid w:val="0057236A"/>
    <w:pPr>
      <w:spacing w:after="0" w:line="240" w:lineRule="auto"/>
    </w:pPr>
    <w:rPr>
      <w:rFonts w:eastAsiaTheme="minorHAnsi"/>
      <w:lang w:eastAsia="en-US"/>
    </w:rPr>
  </w:style>
  <w:style w:type="paragraph" w:customStyle="1" w:styleId="43F74799AF374D6ABD0B4ED238261C7B9">
    <w:name w:val="43F74799AF374D6ABD0B4ED238261C7B9"/>
    <w:rsid w:val="0057236A"/>
    <w:pPr>
      <w:spacing w:after="0" w:line="240" w:lineRule="auto"/>
    </w:pPr>
    <w:rPr>
      <w:rFonts w:eastAsiaTheme="minorHAnsi"/>
      <w:lang w:eastAsia="en-US"/>
    </w:rPr>
  </w:style>
  <w:style w:type="paragraph" w:customStyle="1" w:styleId="450CEC22684444D191EF428A15D379A39">
    <w:name w:val="450CEC22684444D191EF428A15D379A39"/>
    <w:rsid w:val="0057236A"/>
    <w:pPr>
      <w:spacing w:after="0" w:line="240" w:lineRule="auto"/>
    </w:pPr>
    <w:rPr>
      <w:rFonts w:eastAsiaTheme="minorHAnsi"/>
      <w:lang w:eastAsia="en-US"/>
    </w:rPr>
  </w:style>
  <w:style w:type="paragraph" w:customStyle="1" w:styleId="192C768129A142BD9A5880FE95239D9554">
    <w:name w:val="192C768129A142BD9A5880FE95239D9554"/>
    <w:rsid w:val="0057236A"/>
    <w:pPr>
      <w:spacing w:line="276" w:lineRule="auto"/>
    </w:pPr>
    <w:rPr>
      <w:rFonts w:eastAsiaTheme="minorHAnsi"/>
      <w:lang w:eastAsia="en-US"/>
    </w:rPr>
  </w:style>
  <w:style w:type="paragraph" w:customStyle="1" w:styleId="DA517FBB21CA442B88D4F6078511B6D337">
    <w:name w:val="DA517FBB21CA442B88D4F6078511B6D337"/>
    <w:rsid w:val="0057236A"/>
    <w:pPr>
      <w:spacing w:after="0" w:line="240" w:lineRule="auto"/>
    </w:pPr>
    <w:rPr>
      <w:rFonts w:eastAsiaTheme="minorHAnsi"/>
      <w:lang w:eastAsia="en-US"/>
    </w:rPr>
  </w:style>
  <w:style w:type="paragraph" w:customStyle="1" w:styleId="F3EBB9642D7E496BBBB00FF8F23E81DB39">
    <w:name w:val="F3EBB9642D7E496BBBB00FF8F23E81DB39"/>
    <w:rsid w:val="0057236A"/>
    <w:pPr>
      <w:spacing w:after="0" w:line="240" w:lineRule="auto"/>
    </w:pPr>
    <w:rPr>
      <w:rFonts w:eastAsiaTheme="minorHAnsi"/>
      <w:lang w:eastAsia="en-US"/>
    </w:rPr>
  </w:style>
  <w:style w:type="paragraph" w:customStyle="1" w:styleId="8DFE898DA60F45D2A69F4CB65369247537">
    <w:name w:val="8DFE898DA60F45D2A69F4CB65369247537"/>
    <w:rsid w:val="0057236A"/>
    <w:pPr>
      <w:spacing w:after="0" w:line="240" w:lineRule="auto"/>
    </w:pPr>
    <w:rPr>
      <w:rFonts w:eastAsiaTheme="minorHAnsi"/>
      <w:lang w:eastAsia="en-US"/>
    </w:rPr>
  </w:style>
  <w:style w:type="paragraph" w:customStyle="1" w:styleId="7B95D9B66CEE4792807D41361C8E0DDF37">
    <w:name w:val="7B95D9B66CEE4792807D41361C8E0DDF37"/>
    <w:rsid w:val="0057236A"/>
    <w:pPr>
      <w:spacing w:after="0" w:line="240" w:lineRule="auto"/>
    </w:pPr>
    <w:rPr>
      <w:rFonts w:eastAsiaTheme="minorHAnsi"/>
      <w:lang w:eastAsia="en-US"/>
    </w:rPr>
  </w:style>
  <w:style w:type="paragraph" w:customStyle="1" w:styleId="72D8CA52C47B4E828001C47A3F78DDF533">
    <w:name w:val="72D8CA52C47B4E828001C47A3F78DDF533"/>
    <w:rsid w:val="0057236A"/>
    <w:pPr>
      <w:spacing w:after="0" w:line="240" w:lineRule="auto"/>
    </w:pPr>
    <w:rPr>
      <w:rFonts w:eastAsiaTheme="minorHAnsi"/>
      <w:lang w:eastAsia="en-US"/>
    </w:rPr>
  </w:style>
  <w:style w:type="paragraph" w:customStyle="1" w:styleId="301D4515378E442FA1AF48CDA809125824">
    <w:name w:val="301D4515378E442FA1AF48CDA809125824"/>
    <w:rsid w:val="0057236A"/>
    <w:pPr>
      <w:spacing w:line="276" w:lineRule="auto"/>
    </w:pPr>
    <w:rPr>
      <w:rFonts w:eastAsiaTheme="minorHAnsi"/>
      <w:lang w:eastAsia="en-US"/>
    </w:rPr>
  </w:style>
  <w:style w:type="paragraph" w:customStyle="1" w:styleId="BDE0AB11E9AC408C98D93254A311252C35">
    <w:name w:val="BDE0AB11E9AC408C98D93254A311252C35"/>
    <w:rsid w:val="00AF5ED3"/>
    <w:pPr>
      <w:spacing w:after="0" w:line="276" w:lineRule="auto"/>
    </w:pPr>
    <w:rPr>
      <w:rFonts w:eastAsiaTheme="minorHAnsi"/>
      <w:lang w:eastAsia="en-US"/>
    </w:rPr>
  </w:style>
  <w:style w:type="paragraph" w:customStyle="1" w:styleId="025698EE556C471686131EB62924791D13">
    <w:name w:val="025698EE556C471686131EB62924791D13"/>
    <w:rsid w:val="00AF5ED3"/>
    <w:pPr>
      <w:spacing w:after="0" w:line="276" w:lineRule="auto"/>
    </w:pPr>
    <w:rPr>
      <w:rFonts w:eastAsiaTheme="minorHAnsi"/>
      <w:sz w:val="20"/>
      <w:szCs w:val="20"/>
      <w:lang w:eastAsia="en-US"/>
    </w:rPr>
  </w:style>
  <w:style w:type="paragraph" w:customStyle="1" w:styleId="52F03E0422124EDCAE8A19B12A280D8956">
    <w:name w:val="52F03E0422124EDCAE8A19B12A280D8956"/>
    <w:rsid w:val="00AF5ED3"/>
    <w:pPr>
      <w:spacing w:after="320" w:line="276" w:lineRule="auto"/>
      <w:contextualSpacing/>
    </w:pPr>
    <w:rPr>
      <w:rFonts w:eastAsiaTheme="minorHAnsi"/>
      <w:b/>
      <w:bCs/>
      <w:lang w:eastAsia="en-US"/>
    </w:rPr>
  </w:style>
  <w:style w:type="paragraph" w:customStyle="1" w:styleId="9600EA04CCB3463F9386BA053F2E698737">
    <w:name w:val="9600EA04CCB3463F9386BA053F2E698737"/>
    <w:rsid w:val="00AF5ED3"/>
    <w:pPr>
      <w:spacing w:after="0" w:line="240" w:lineRule="auto"/>
    </w:pPr>
    <w:rPr>
      <w:rFonts w:eastAsiaTheme="minorHAnsi"/>
      <w:lang w:eastAsia="en-US"/>
    </w:rPr>
  </w:style>
  <w:style w:type="paragraph" w:customStyle="1" w:styleId="3225DB8276C04EB4994C7B5241ADACC336">
    <w:name w:val="3225DB8276C04EB4994C7B5241ADACC336"/>
    <w:rsid w:val="00AF5ED3"/>
    <w:pPr>
      <w:spacing w:after="0" w:line="240" w:lineRule="auto"/>
    </w:pPr>
    <w:rPr>
      <w:rFonts w:eastAsiaTheme="minorHAnsi"/>
      <w:lang w:eastAsia="en-US"/>
    </w:rPr>
  </w:style>
  <w:style w:type="paragraph" w:customStyle="1" w:styleId="F5FF6220991148CFB7DD1949595113A610">
    <w:name w:val="F5FF6220991148CFB7DD1949595113A610"/>
    <w:rsid w:val="00AF5ED3"/>
    <w:pPr>
      <w:spacing w:after="0" w:line="240" w:lineRule="auto"/>
    </w:pPr>
    <w:rPr>
      <w:rFonts w:eastAsiaTheme="minorHAnsi"/>
      <w:lang w:eastAsia="en-US"/>
    </w:rPr>
  </w:style>
  <w:style w:type="paragraph" w:customStyle="1" w:styleId="C09137FBDC004AE4976DD0AAD7BD8D4210">
    <w:name w:val="C09137FBDC004AE4976DD0AAD7BD8D4210"/>
    <w:rsid w:val="00AF5ED3"/>
    <w:pPr>
      <w:spacing w:after="0" w:line="240" w:lineRule="auto"/>
    </w:pPr>
    <w:rPr>
      <w:rFonts w:eastAsiaTheme="minorHAnsi"/>
      <w:lang w:eastAsia="en-US"/>
    </w:rPr>
  </w:style>
  <w:style w:type="paragraph" w:customStyle="1" w:styleId="85FA5E712F1942EEB7B2B622B60E27C910">
    <w:name w:val="85FA5E712F1942EEB7B2B622B60E27C910"/>
    <w:rsid w:val="00AF5ED3"/>
    <w:pPr>
      <w:spacing w:after="0" w:line="240" w:lineRule="auto"/>
    </w:pPr>
    <w:rPr>
      <w:rFonts w:eastAsiaTheme="minorHAnsi"/>
      <w:lang w:eastAsia="en-US"/>
    </w:rPr>
  </w:style>
  <w:style w:type="paragraph" w:customStyle="1" w:styleId="604500AC8B44453CAE1ECB3D09F3794510">
    <w:name w:val="604500AC8B44453CAE1ECB3D09F3794510"/>
    <w:rsid w:val="00AF5ED3"/>
    <w:pPr>
      <w:spacing w:after="0" w:line="240" w:lineRule="auto"/>
    </w:pPr>
    <w:rPr>
      <w:rFonts w:eastAsiaTheme="minorHAnsi"/>
      <w:lang w:eastAsia="en-US"/>
    </w:rPr>
  </w:style>
  <w:style w:type="paragraph" w:customStyle="1" w:styleId="43F74799AF374D6ABD0B4ED238261C7B10">
    <w:name w:val="43F74799AF374D6ABD0B4ED238261C7B10"/>
    <w:rsid w:val="00AF5ED3"/>
    <w:pPr>
      <w:spacing w:after="0" w:line="240" w:lineRule="auto"/>
    </w:pPr>
    <w:rPr>
      <w:rFonts w:eastAsiaTheme="minorHAnsi"/>
      <w:lang w:eastAsia="en-US"/>
    </w:rPr>
  </w:style>
  <w:style w:type="paragraph" w:customStyle="1" w:styleId="450CEC22684444D191EF428A15D379A310">
    <w:name w:val="450CEC22684444D191EF428A15D379A310"/>
    <w:rsid w:val="00AF5ED3"/>
    <w:pPr>
      <w:spacing w:after="0" w:line="240" w:lineRule="auto"/>
    </w:pPr>
    <w:rPr>
      <w:rFonts w:eastAsiaTheme="minorHAnsi"/>
      <w:lang w:eastAsia="en-US"/>
    </w:rPr>
  </w:style>
  <w:style w:type="paragraph" w:customStyle="1" w:styleId="192C768129A142BD9A5880FE95239D9555">
    <w:name w:val="192C768129A142BD9A5880FE95239D9555"/>
    <w:rsid w:val="00AF5ED3"/>
    <w:pPr>
      <w:spacing w:line="276" w:lineRule="auto"/>
    </w:pPr>
    <w:rPr>
      <w:rFonts w:eastAsiaTheme="minorHAnsi"/>
      <w:lang w:eastAsia="en-US"/>
    </w:rPr>
  </w:style>
  <w:style w:type="paragraph" w:customStyle="1" w:styleId="DA517FBB21CA442B88D4F6078511B6D338">
    <w:name w:val="DA517FBB21CA442B88D4F6078511B6D338"/>
    <w:rsid w:val="00AF5ED3"/>
    <w:pPr>
      <w:spacing w:after="0" w:line="240" w:lineRule="auto"/>
    </w:pPr>
    <w:rPr>
      <w:rFonts w:eastAsiaTheme="minorHAnsi"/>
      <w:lang w:eastAsia="en-US"/>
    </w:rPr>
  </w:style>
  <w:style w:type="paragraph" w:customStyle="1" w:styleId="F3EBB9642D7E496BBBB00FF8F23E81DB40">
    <w:name w:val="F3EBB9642D7E496BBBB00FF8F23E81DB40"/>
    <w:rsid w:val="00AF5ED3"/>
    <w:pPr>
      <w:spacing w:after="0" w:line="240" w:lineRule="auto"/>
    </w:pPr>
    <w:rPr>
      <w:rFonts w:eastAsiaTheme="minorHAnsi"/>
      <w:lang w:eastAsia="en-US"/>
    </w:rPr>
  </w:style>
  <w:style w:type="paragraph" w:customStyle="1" w:styleId="8DFE898DA60F45D2A69F4CB65369247538">
    <w:name w:val="8DFE898DA60F45D2A69F4CB65369247538"/>
    <w:rsid w:val="00AF5ED3"/>
    <w:pPr>
      <w:spacing w:after="0" w:line="240" w:lineRule="auto"/>
    </w:pPr>
    <w:rPr>
      <w:rFonts w:eastAsiaTheme="minorHAnsi"/>
      <w:lang w:eastAsia="en-US"/>
    </w:rPr>
  </w:style>
  <w:style w:type="paragraph" w:customStyle="1" w:styleId="7B95D9B66CEE4792807D41361C8E0DDF38">
    <w:name w:val="7B95D9B66CEE4792807D41361C8E0DDF38"/>
    <w:rsid w:val="00AF5ED3"/>
    <w:pPr>
      <w:spacing w:after="0" w:line="240" w:lineRule="auto"/>
    </w:pPr>
    <w:rPr>
      <w:rFonts w:eastAsiaTheme="minorHAnsi"/>
      <w:lang w:eastAsia="en-US"/>
    </w:rPr>
  </w:style>
  <w:style w:type="paragraph" w:customStyle="1" w:styleId="72D8CA52C47B4E828001C47A3F78DDF534">
    <w:name w:val="72D8CA52C47B4E828001C47A3F78DDF534"/>
    <w:rsid w:val="00AF5ED3"/>
    <w:pPr>
      <w:spacing w:after="0" w:line="240" w:lineRule="auto"/>
    </w:pPr>
    <w:rPr>
      <w:rFonts w:eastAsiaTheme="minorHAnsi"/>
      <w:lang w:eastAsia="en-US"/>
    </w:rPr>
  </w:style>
  <w:style w:type="paragraph" w:customStyle="1" w:styleId="301D4515378E442FA1AF48CDA809125825">
    <w:name w:val="301D4515378E442FA1AF48CDA809125825"/>
    <w:rsid w:val="00AF5ED3"/>
    <w:pPr>
      <w:spacing w:line="276" w:lineRule="auto"/>
    </w:pPr>
    <w:rPr>
      <w:rFonts w:eastAsiaTheme="minorHAnsi"/>
      <w:lang w:eastAsia="en-US"/>
    </w:rPr>
  </w:style>
  <w:style w:type="paragraph" w:customStyle="1" w:styleId="BDE0AB11E9AC408C98D93254A311252C36">
    <w:name w:val="BDE0AB11E9AC408C98D93254A311252C36"/>
    <w:rsid w:val="00290981"/>
    <w:pPr>
      <w:spacing w:after="0" w:line="276" w:lineRule="auto"/>
    </w:pPr>
    <w:rPr>
      <w:rFonts w:eastAsiaTheme="minorHAnsi"/>
      <w:lang w:eastAsia="en-US"/>
    </w:rPr>
  </w:style>
  <w:style w:type="paragraph" w:customStyle="1" w:styleId="025698EE556C471686131EB62924791D14">
    <w:name w:val="025698EE556C471686131EB62924791D14"/>
    <w:rsid w:val="00290981"/>
    <w:pPr>
      <w:spacing w:after="0" w:line="276" w:lineRule="auto"/>
    </w:pPr>
    <w:rPr>
      <w:rFonts w:eastAsiaTheme="minorHAnsi"/>
      <w:sz w:val="20"/>
      <w:szCs w:val="20"/>
      <w:lang w:eastAsia="en-US"/>
    </w:rPr>
  </w:style>
  <w:style w:type="paragraph" w:customStyle="1" w:styleId="52F03E0422124EDCAE8A19B12A280D8957">
    <w:name w:val="52F03E0422124EDCAE8A19B12A280D8957"/>
    <w:rsid w:val="00290981"/>
    <w:pPr>
      <w:spacing w:after="320" w:line="276" w:lineRule="auto"/>
      <w:contextualSpacing/>
    </w:pPr>
    <w:rPr>
      <w:rFonts w:eastAsiaTheme="minorHAnsi"/>
      <w:b/>
      <w:bCs/>
      <w:lang w:eastAsia="en-US"/>
    </w:rPr>
  </w:style>
  <w:style w:type="paragraph" w:customStyle="1" w:styleId="9600EA04CCB3463F9386BA053F2E698738">
    <w:name w:val="9600EA04CCB3463F9386BA053F2E698738"/>
    <w:rsid w:val="00290981"/>
    <w:pPr>
      <w:spacing w:after="0" w:line="240" w:lineRule="auto"/>
    </w:pPr>
    <w:rPr>
      <w:rFonts w:eastAsiaTheme="minorHAnsi"/>
      <w:lang w:eastAsia="en-US"/>
    </w:rPr>
  </w:style>
  <w:style w:type="paragraph" w:customStyle="1" w:styleId="3225DB8276C04EB4994C7B5241ADACC337">
    <w:name w:val="3225DB8276C04EB4994C7B5241ADACC337"/>
    <w:rsid w:val="00290981"/>
    <w:pPr>
      <w:spacing w:after="0" w:line="240" w:lineRule="auto"/>
    </w:pPr>
    <w:rPr>
      <w:rFonts w:eastAsiaTheme="minorHAnsi"/>
      <w:lang w:eastAsia="en-US"/>
    </w:rPr>
  </w:style>
  <w:style w:type="paragraph" w:customStyle="1" w:styleId="F5FF6220991148CFB7DD1949595113A611">
    <w:name w:val="F5FF6220991148CFB7DD1949595113A611"/>
    <w:rsid w:val="00290981"/>
    <w:pPr>
      <w:spacing w:after="0" w:line="240" w:lineRule="auto"/>
    </w:pPr>
    <w:rPr>
      <w:rFonts w:eastAsiaTheme="minorHAnsi"/>
      <w:lang w:eastAsia="en-US"/>
    </w:rPr>
  </w:style>
  <w:style w:type="paragraph" w:customStyle="1" w:styleId="C09137FBDC004AE4976DD0AAD7BD8D4211">
    <w:name w:val="C09137FBDC004AE4976DD0AAD7BD8D4211"/>
    <w:rsid w:val="00290981"/>
    <w:pPr>
      <w:spacing w:after="0" w:line="240" w:lineRule="auto"/>
    </w:pPr>
    <w:rPr>
      <w:rFonts w:eastAsiaTheme="minorHAnsi"/>
      <w:lang w:eastAsia="en-US"/>
    </w:rPr>
  </w:style>
  <w:style w:type="paragraph" w:customStyle="1" w:styleId="85FA5E712F1942EEB7B2B622B60E27C911">
    <w:name w:val="85FA5E712F1942EEB7B2B622B60E27C911"/>
    <w:rsid w:val="00290981"/>
    <w:pPr>
      <w:spacing w:after="0" w:line="240" w:lineRule="auto"/>
    </w:pPr>
    <w:rPr>
      <w:rFonts w:eastAsiaTheme="minorHAnsi"/>
      <w:lang w:eastAsia="en-US"/>
    </w:rPr>
  </w:style>
  <w:style w:type="paragraph" w:customStyle="1" w:styleId="604500AC8B44453CAE1ECB3D09F3794511">
    <w:name w:val="604500AC8B44453CAE1ECB3D09F3794511"/>
    <w:rsid w:val="00290981"/>
    <w:pPr>
      <w:spacing w:after="0" w:line="240" w:lineRule="auto"/>
    </w:pPr>
    <w:rPr>
      <w:rFonts w:eastAsiaTheme="minorHAnsi"/>
      <w:lang w:eastAsia="en-US"/>
    </w:rPr>
  </w:style>
  <w:style w:type="paragraph" w:customStyle="1" w:styleId="43F74799AF374D6ABD0B4ED238261C7B11">
    <w:name w:val="43F74799AF374D6ABD0B4ED238261C7B11"/>
    <w:rsid w:val="00290981"/>
    <w:pPr>
      <w:spacing w:after="0" w:line="240" w:lineRule="auto"/>
    </w:pPr>
    <w:rPr>
      <w:rFonts w:eastAsiaTheme="minorHAnsi"/>
      <w:lang w:eastAsia="en-US"/>
    </w:rPr>
  </w:style>
  <w:style w:type="paragraph" w:customStyle="1" w:styleId="450CEC22684444D191EF428A15D379A311">
    <w:name w:val="450CEC22684444D191EF428A15D379A311"/>
    <w:rsid w:val="00290981"/>
    <w:pPr>
      <w:spacing w:after="0" w:line="240" w:lineRule="auto"/>
    </w:pPr>
    <w:rPr>
      <w:rFonts w:eastAsiaTheme="minorHAnsi"/>
      <w:lang w:eastAsia="en-US"/>
    </w:rPr>
  </w:style>
  <w:style w:type="paragraph" w:customStyle="1" w:styleId="192C768129A142BD9A5880FE95239D9556">
    <w:name w:val="192C768129A142BD9A5880FE95239D9556"/>
    <w:rsid w:val="00290981"/>
    <w:pPr>
      <w:spacing w:line="276" w:lineRule="auto"/>
    </w:pPr>
    <w:rPr>
      <w:rFonts w:eastAsiaTheme="minorHAnsi"/>
      <w:lang w:eastAsia="en-US"/>
    </w:rPr>
  </w:style>
  <w:style w:type="paragraph" w:customStyle="1" w:styleId="DA517FBB21CA442B88D4F6078511B6D339">
    <w:name w:val="DA517FBB21CA442B88D4F6078511B6D339"/>
    <w:rsid w:val="00290981"/>
    <w:pPr>
      <w:spacing w:after="0" w:line="240" w:lineRule="auto"/>
    </w:pPr>
    <w:rPr>
      <w:rFonts w:eastAsiaTheme="minorHAnsi"/>
      <w:lang w:eastAsia="en-US"/>
    </w:rPr>
  </w:style>
  <w:style w:type="paragraph" w:customStyle="1" w:styleId="600144649B0348008AB007979FF08A9E">
    <w:name w:val="600144649B0348008AB007979FF08A9E"/>
    <w:rsid w:val="00290981"/>
    <w:pPr>
      <w:spacing w:after="0" w:line="240" w:lineRule="auto"/>
    </w:pPr>
    <w:rPr>
      <w:rFonts w:eastAsiaTheme="minorHAnsi"/>
      <w:lang w:eastAsia="en-US"/>
    </w:rPr>
  </w:style>
  <w:style w:type="paragraph" w:customStyle="1" w:styleId="89C11D7F777E40A3A1A3E329A54754C5">
    <w:name w:val="89C11D7F777E40A3A1A3E329A54754C5"/>
    <w:rsid w:val="00290981"/>
    <w:pPr>
      <w:spacing w:after="0" w:line="240" w:lineRule="auto"/>
    </w:pPr>
    <w:rPr>
      <w:rFonts w:eastAsiaTheme="minorHAnsi"/>
      <w:lang w:eastAsia="en-US"/>
    </w:rPr>
  </w:style>
  <w:style w:type="paragraph" w:customStyle="1" w:styleId="49FAA60DBBD54CF1A4202A4E064366A0">
    <w:name w:val="49FAA60DBBD54CF1A4202A4E064366A0"/>
    <w:rsid w:val="00290981"/>
    <w:pPr>
      <w:spacing w:after="0" w:line="240" w:lineRule="auto"/>
    </w:pPr>
    <w:rPr>
      <w:rFonts w:eastAsiaTheme="minorHAnsi"/>
      <w:lang w:eastAsia="en-US"/>
    </w:rPr>
  </w:style>
  <w:style w:type="paragraph" w:customStyle="1" w:styleId="0D967E9647514C1CAAF7AC7B2702CB6E">
    <w:name w:val="0D967E9647514C1CAAF7AC7B2702CB6E"/>
    <w:rsid w:val="00290981"/>
    <w:pPr>
      <w:spacing w:after="0" w:line="240" w:lineRule="auto"/>
    </w:pPr>
    <w:rPr>
      <w:rFonts w:eastAsiaTheme="minorHAnsi"/>
      <w:lang w:eastAsia="en-US"/>
    </w:rPr>
  </w:style>
  <w:style w:type="paragraph" w:customStyle="1" w:styleId="432A2506A58143F3B9EF288A5B30B696">
    <w:name w:val="432A2506A58143F3B9EF288A5B30B696"/>
    <w:rsid w:val="00290981"/>
    <w:pPr>
      <w:spacing w:line="276" w:lineRule="auto"/>
    </w:pPr>
    <w:rPr>
      <w:rFonts w:eastAsiaTheme="minorHAnsi"/>
      <w:lang w:eastAsia="en-US"/>
    </w:rPr>
  </w:style>
  <w:style w:type="paragraph" w:customStyle="1" w:styleId="7A4C0503E5AD43179FA65007A1FAC0C6">
    <w:name w:val="7A4C0503E5AD43179FA65007A1FAC0C6"/>
    <w:rsid w:val="0074694E"/>
  </w:style>
  <w:style w:type="paragraph" w:customStyle="1" w:styleId="B0909DCCBE9B4850AE87F5AEF6FCF610">
    <w:name w:val="B0909DCCBE9B4850AE87F5AEF6FCF610"/>
    <w:rsid w:val="0074694E"/>
  </w:style>
  <w:style w:type="paragraph" w:customStyle="1" w:styleId="887297FE7BAF4CF79DD04A45DBFD37BB">
    <w:name w:val="887297FE7BAF4CF79DD04A45DBFD37BB"/>
    <w:rsid w:val="0074694E"/>
  </w:style>
  <w:style w:type="paragraph" w:customStyle="1" w:styleId="0142C22DB560426FA3879EB3C2D556F2">
    <w:name w:val="0142C22DB560426FA3879EB3C2D556F2"/>
    <w:rsid w:val="0074694E"/>
  </w:style>
  <w:style w:type="paragraph" w:customStyle="1" w:styleId="B39C165199BA45E89D4AC07327163AA8">
    <w:name w:val="B39C165199BA45E89D4AC07327163AA8"/>
    <w:rsid w:val="0074694E"/>
  </w:style>
  <w:style w:type="paragraph" w:customStyle="1" w:styleId="B43EAFDFD85E47D29014F8667C304F12">
    <w:name w:val="B43EAFDFD85E47D29014F8667C304F12"/>
    <w:rsid w:val="0074694E"/>
  </w:style>
  <w:style w:type="paragraph" w:customStyle="1" w:styleId="B0D909FD783842E0A939BD10173EFD05">
    <w:name w:val="B0D909FD783842E0A939BD10173EFD05"/>
    <w:rsid w:val="0074694E"/>
  </w:style>
  <w:style w:type="paragraph" w:customStyle="1" w:styleId="E89A53F2A6124F2CAFF31B314AA70818">
    <w:name w:val="E89A53F2A6124F2CAFF31B314AA70818"/>
    <w:rsid w:val="0074694E"/>
  </w:style>
  <w:style w:type="paragraph" w:customStyle="1" w:styleId="86CD3013D72340FD89EDE0CD88F5802D">
    <w:name w:val="86CD3013D72340FD89EDE0CD88F5802D"/>
    <w:rsid w:val="0074694E"/>
  </w:style>
  <w:style w:type="paragraph" w:customStyle="1" w:styleId="788FE7DAD9EA4699A4C1971CCB080C4C">
    <w:name w:val="788FE7DAD9EA4699A4C1971CCB080C4C"/>
    <w:rsid w:val="0074694E"/>
  </w:style>
  <w:style w:type="paragraph" w:customStyle="1" w:styleId="BDE0AB11E9AC408C98D93254A311252C37">
    <w:name w:val="BDE0AB11E9AC408C98D93254A311252C37"/>
    <w:rsid w:val="0074694E"/>
    <w:pPr>
      <w:spacing w:after="0" w:line="276" w:lineRule="auto"/>
    </w:pPr>
    <w:rPr>
      <w:rFonts w:eastAsiaTheme="minorHAnsi"/>
      <w:lang w:eastAsia="en-US"/>
    </w:rPr>
  </w:style>
  <w:style w:type="paragraph" w:customStyle="1" w:styleId="025698EE556C471686131EB62924791D15">
    <w:name w:val="025698EE556C471686131EB62924791D15"/>
    <w:rsid w:val="0074694E"/>
    <w:pPr>
      <w:spacing w:after="0" w:line="276" w:lineRule="auto"/>
    </w:pPr>
    <w:rPr>
      <w:rFonts w:eastAsiaTheme="minorHAnsi"/>
      <w:sz w:val="20"/>
      <w:szCs w:val="20"/>
      <w:lang w:eastAsia="en-US"/>
    </w:rPr>
  </w:style>
  <w:style w:type="paragraph" w:customStyle="1" w:styleId="887297FE7BAF4CF79DD04A45DBFD37BB1">
    <w:name w:val="887297FE7BAF4CF79DD04A45DBFD37BB1"/>
    <w:rsid w:val="0074694E"/>
    <w:pPr>
      <w:spacing w:after="0" w:line="240" w:lineRule="auto"/>
    </w:pPr>
    <w:rPr>
      <w:rFonts w:eastAsiaTheme="minorHAnsi"/>
      <w:lang w:eastAsia="en-US"/>
    </w:rPr>
  </w:style>
  <w:style w:type="paragraph" w:customStyle="1" w:styleId="0142C22DB560426FA3879EB3C2D556F21">
    <w:name w:val="0142C22DB560426FA3879EB3C2D556F21"/>
    <w:rsid w:val="0074694E"/>
    <w:pPr>
      <w:spacing w:after="0" w:line="240" w:lineRule="auto"/>
    </w:pPr>
    <w:rPr>
      <w:rFonts w:eastAsiaTheme="minorHAnsi"/>
      <w:lang w:eastAsia="en-US"/>
    </w:rPr>
  </w:style>
  <w:style w:type="paragraph" w:customStyle="1" w:styleId="E89A53F2A6124F2CAFF31B314AA708181">
    <w:name w:val="E89A53F2A6124F2CAFF31B314AA708181"/>
    <w:rsid w:val="0074694E"/>
    <w:pPr>
      <w:spacing w:line="276" w:lineRule="auto"/>
    </w:pPr>
    <w:rPr>
      <w:rFonts w:eastAsiaTheme="minorHAnsi"/>
      <w:lang w:eastAsia="en-US"/>
    </w:rPr>
  </w:style>
  <w:style w:type="paragraph" w:customStyle="1" w:styleId="0C39AEC104064F70A53A968957A8ECBA">
    <w:name w:val="0C39AEC104064F70A53A968957A8ECBA"/>
    <w:rsid w:val="0074694E"/>
    <w:pPr>
      <w:numPr>
        <w:numId w:val="1"/>
      </w:numPr>
      <w:spacing w:line="276" w:lineRule="auto"/>
      <w:ind w:left="284" w:hanging="284"/>
    </w:pPr>
    <w:rPr>
      <w:rFonts w:eastAsiaTheme="minorHAnsi"/>
      <w:lang w:eastAsia="en-US"/>
    </w:rPr>
  </w:style>
  <w:style w:type="paragraph" w:customStyle="1" w:styleId="9600EA04CCB3463F9386BA053F2E698739">
    <w:name w:val="9600EA04CCB3463F9386BA053F2E698739"/>
    <w:rsid w:val="0074694E"/>
    <w:pPr>
      <w:spacing w:after="0" w:line="240" w:lineRule="auto"/>
    </w:pPr>
    <w:rPr>
      <w:rFonts w:eastAsiaTheme="minorHAnsi"/>
      <w:lang w:eastAsia="en-US"/>
    </w:rPr>
  </w:style>
  <w:style w:type="paragraph" w:customStyle="1" w:styleId="3225DB8276C04EB4994C7B5241ADACC338">
    <w:name w:val="3225DB8276C04EB4994C7B5241ADACC338"/>
    <w:rsid w:val="0074694E"/>
    <w:pPr>
      <w:spacing w:after="0" w:line="240" w:lineRule="auto"/>
    </w:pPr>
    <w:rPr>
      <w:rFonts w:eastAsiaTheme="minorHAnsi"/>
      <w:lang w:eastAsia="en-US"/>
    </w:rPr>
  </w:style>
  <w:style w:type="paragraph" w:customStyle="1" w:styleId="F5FF6220991148CFB7DD1949595113A612">
    <w:name w:val="F5FF6220991148CFB7DD1949595113A612"/>
    <w:rsid w:val="0074694E"/>
    <w:pPr>
      <w:spacing w:after="0" w:line="240" w:lineRule="auto"/>
    </w:pPr>
    <w:rPr>
      <w:rFonts w:eastAsiaTheme="minorHAnsi"/>
      <w:lang w:eastAsia="en-US"/>
    </w:rPr>
  </w:style>
  <w:style w:type="paragraph" w:customStyle="1" w:styleId="C09137FBDC004AE4976DD0AAD7BD8D4212">
    <w:name w:val="C09137FBDC004AE4976DD0AAD7BD8D4212"/>
    <w:rsid w:val="0074694E"/>
    <w:pPr>
      <w:spacing w:after="0" w:line="240" w:lineRule="auto"/>
    </w:pPr>
    <w:rPr>
      <w:rFonts w:eastAsiaTheme="minorHAnsi"/>
      <w:lang w:eastAsia="en-US"/>
    </w:rPr>
  </w:style>
  <w:style w:type="paragraph" w:customStyle="1" w:styleId="85FA5E712F1942EEB7B2B622B60E27C912">
    <w:name w:val="85FA5E712F1942EEB7B2B622B60E27C912"/>
    <w:rsid w:val="0074694E"/>
    <w:pPr>
      <w:spacing w:after="0" w:line="240" w:lineRule="auto"/>
    </w:pPr>
    <w:rPr>
      <w:rFonts w:eastAsiaTheme="minorHAnsi"/>
      <w:lang w:eastAsia="en-US"/>
    </w:rPr>
  </w:style>
  <w:style w:type="paragraph" w:customStyle="1" w:styleId="604500AC8B44453CAE1ECB3D09F3794512">
    <w:name w:val="604500AC8B44453CAE1ECB3D09F3794512"/>
    <w:rsid w:val="0074694E"/>
    <w:pPr>
      <w:spacing w:after="0" w:line="240" w:lineRule="auto"/>
    </w:pPr>
    <w:rPr>
      <w:rFonts w:eastAsiaTheme="minorHAnsi"/>
      <w:lang w:eastAsia="en-US"/>
    </w:rPr>
  </w:style>
  <w:style w:type="paragraph" w:customStyle="1" w:styleId="43F74799AF374D6ABD0B4ED238261C7B12">
    <w:name w:val="43F74799AF374D6ABD0B4ED238261C7B12"/>
    <w:rsid w:val="0074694E"/>
    <w:pPr>
      <w:spacing w:after="0" w:line="240" w:lineRule="auto"/>
    </w:pPr>
    <w:rPr>
      <w:rFonts w:eastAsiaTheme="minorHAnsi"/>
      <w:lang w:eastAsia="en-US"/>
    </w:rPr>
  </w:style>
  <w:style w:type="paragraph" w:customStyle="1" w:styleId="450CEC22684444D191EF428A15D379A312">
    <w:name w:val="450CEC22684444D191EF428A15D379A312"/>
    <w:rsid w:val="0074694E"/>
    <w:pPr>
      <w:spacing w:after="0" w:line="240" w:lineRule="auto"/>
    </w:pPr>
    <w:rPr>
      <w:rFonts w:eastAsiaTheme="minorHAnsi"/>
      <w:lang w:eastAsia="en-US"/>
    </w:rPr>
  </w:style>
  <w:style w:type="paragraph" w:customStyle="1" w:styleId="192C768129A142BD9A5880FE95239D9557">
    <w:name w:val="192C768129A142BD9A5880FE95239D9557"/>
    <w:rsid w:val="0074694E"/>
    <w:pPr>
      <w:spacing w:line="276" w:lineRule="auto"/>
    </w:pPr>
    <w:rPr>
      <w:rFonts w:eastAsiaTheme="minorHAnsi"/>
      <w:lang w:eastAsia="en-US"/>
    </w:rPr>
  </w:style>
  <w:style w:type="paragraph" w:customStyle="1" w:styleId="DA517FBB21CA442B88D4F6078511B6D340">
    <w:name w:val="DA517FBB21CA442B88D4F6078511B6D340"/>
    <w:rsid w:val="0074694E"/>
    <w:pPr>
      <w:spacing w:after="0" w:line="240" w:lineRule="auto"/>
    </w:pPr>
    <w:rPr>
      <w:rFonts w:eastAsiaTheme="minorHAnsi"/>
      <w:lang w:eastAsia="en-US"/>
    </w:rPr>
  </w:style>
  <w:style w:type="paragraph" w:customStyle="1" w:styleId="600144649B0348008AB007979FF08A9E1">
    <w:name w:val="600144649B0348008AB007979FF08A9E1"/>
    <w:rsid w:val="0074694E"/>
    <w:pPr>
      <w:spacing w:after="0" w:line="240" w:lineRule="auto"/>
    </w:pPr>
    <w:rPr>
      <w:rFonts w:eastAsiaTheme="minorHAnsi"/>
      <w:lang w:eastAsia="en-US"/>
    </w:rPr>
  </w:style>
  <w:style w:type="paragraph" w:customStyle="1" w:styleId="89C11D7F777E40A3A1A3E329A54754C51">
    <w:name w:val="89C11D7F777E40A3A1A3E329A54754C51"/>
    <w:rsid w:val="0074694E"/>
    <w:pPr>
      <w:spacing w:after="0" w:line="240" w:lineRule="auto"/>
    </w:pPr>
    <w:rPr>
      <w:rFonts w:eastAsiaTheme="minorHAnsi"/>
      <w:lang w:eastAsia="en-US"/>
    </w:rPr>
  </w:style>
  <w:style w:type="paragraph" w:customStyle="1" w:styleId="49FAA60DBBD54CF1A4202A4E064366A01">
    <w:name w:val="49FAA60DBBD54CF1A4202A4E064366A01"/>
    <w:rsid w:val="0074694E"/>
    <w:pPr>
      <w:spacing w:after="0" w:line="240" w:lineRule="auto"/>
    </w:pPr>
    <w:rPr>
      <w:rFonts w:eastAsiaTheme="minorHAnsi"/>
      <w:lang w:eastAsia="en-US"/>
    </w:rPr>
  </w:style>
  <w:style w:type="paragraph" w:customStyle="1" w:styleId="0D967E9647514C1CAAF7AC7B2702CB6E1">
    <w:name w:val="0D967E9647514C1CAAF7AC7B2702CB6E1"/>
    <w:rsid w:val="0074694E"/>
    <w:pPr>
      <w:spacing w:after="0" w:line="240" w:lineRule="auto"/>
    </w:pPr>
    <w:rPr>
      <w:rFonts w:eastAsiaTheme="minorHAnsi"/>
      <w:lang w:eastAsia="en-US"/>
    </w:rPr>
  </w:style>
  <w:style w:type="paragraph" w:customStyle="1" w:styleId="432A2506A58143F3B9EF288A5B30B6961">
    <w:name w:val="432A2506A58143F3B9EF288A5B30B6961"/>
    <w:rsid w:val="0074694E"/>
    <w:pPr>
      <w:spacing w:line="276" w:lineRule="auto"/>
    </w:pPr>
    <w:rPr>
      <w:rFonts w:eastAsiaTheme="minorHAnsi"/>
      <w:lang w:eastAsia="en-US"/>
    </w:rPr>
  </w:style>
  <w:style w:type="paragraph" w:customStyle="1" w:styleId="FAD6E0C1ADCD45BE959D34E1C03FCE58">
    <w:name w:val="FAD6E0C1ADCD45BE959D34E1C03FCE58"/>
    <w:rsid w:val="0074694E"/>
  </w:style>
  <w:style w:type="paragraph" w:customStyle="1" w:styleId="55AEC9FC65D14923A6AEC49DAAD94A38">
    <w:name w:val="55AEC9FC65D14923A6AEC49DAAD94A38"/>
    <w:rsid w:val="0074694E"/>
  </w:style>
  <w:style w:type="paragraph" w:customStyle="1" w:styleId="D4CA91605E2E4267A83E09ECC2E7DA78">
    <w:name w:val="D4CA91605E2E4267A83E09ECC2E7DA78"/>
    <w:rsid w:val="0074694E"/>
  </w:style>
  <w:style w:type="paragraph" w:customStyle="1" w:styleId="739AE336812C4127975CA1523A8C599D">
    <w:name w:val="739AE336812C4127975CA1523A8C599D"/>
    <w:rsid w:val="0074694E"/>
  </w:style>
  <w:style w:type="paragraph" w:customStyle="1" w:styleId="B013A7342E664B698DE4684DBB9085DD">
    <w:name w:val="B013A7342E664B698DE4684DBB9085DD"/>
    <w:rsid w:val="0074694E"/>
  </w:style>
  <w:style w:type="paragraph" w:customStyle="1" w:styleId="BDE0AB11E9AC408C98D93254A311252C38">
    <w:name w:val="BDE0AB11E9AC408C98D93254A311252C38"/>
    <w:rsid w:val="0074694E"/>
    <w:pPr>
      <w:spacing w:after="0" w:line="276" w:lineRule="auto"/>
    </w:pPr>
    <w:rPr>
      <w:rFonts w:eastAsiaTheme="minorHAnsi"/>
      <w:lang w:eastAsia="en-US"/>
    </w:rPr>
  </w:style>
  <w:style w:type="paragraph" w:customStyle="1" w:styleId="025698EE556C471686131EB62924791D16">
    <w:name w:val="025698EE556C471686131EB62924791D16"/>
    <w:rsid w:val="0074694E"/>
    <w:pPr>
      <w:spacing w:after="0" w:line="276" w:lineRule="auto"/>
    </w:pPr>
    <w:rPr>
      <w:rFonts w:eastAsiaTheme="minorHAnsi"/>
      <w:sz w:val="20"/>
      <w:szCs w:val="20"/>
      <w:lang w:eastAsia="en-US"/>
    </w:rPr>
  </w:style>
  <w:style w:type="paragraph" w:customStyle="1" w:styleId="887297FE7BAF4CF79DD04A45DBFD37BB2">
    <w:name w:val="887297FE7BAF4CF79DD04A45DBFD37BB2"/>
    <w:rsid w:val="0074694E"/>
    <w:pPr>
      <w:spacing w:after="0" w:line="240" w:lineRule="auto"/>
    </w:pPr>
    <w:rPr>
      <w:rFonts w:eastAsiaTheme="minorHAnsi"/>
      <w:lang w:eastAsia="en-US"/>
    </w:rPr>
  </w:style>
  <w:style w:type="paragraph" w:customStyle="1" w:styleId="0142C22DB560426FA3879EB3C2D556F22">
    <w:name w:val="0142C22DB560426FA3879EB3C2D556F22"/>
    <w:rsid w:val="0074694E"/>
    <w:pPr>
      <w:spacing w:after="0" w:line="240" w:lineRule="auto"/>
    </w:pPr>
    <w:rPr>
      <w:rFonts w:eastAsiaTheme="minorHAnsi"/>
      <w:lang w:eastAsia="en-US"/>
    </w:rPr>
  </w:style>
  <w:style w:type="paragraph" w:customStyle="1" w:styleId="E89A53F2A6124F2CAFF31B314AA708182">
    <w:name w:val="E89A53F2A6124F2CAFF31B314AA708182"/>
    <w:rsid w:val="0074694E"/>
    <w:pPr>
      <w:spacing w:line="276" w:lineRule="auto"/>
    </w:pPr>
    <w:rPr>
      <w:rFonts w:eastAsiaTheme="minorHAnsi"/>
      <w:lang w:eastAsia="en-US"/>
    </w:rPr>
  </w:style>
  <w:style w:type="paragraph" w:customStyle="1" w:styleId="0C39AEC104064F70A53A968957A8ECBA1">
    <w:name w:val="0C39AEC104064F70A53A968957A8ECBA1"/>
    <w:rsid w:val="0074694E"/>
    <w:pPr>
      <w:tabs>
        <w:tab w:val="num" w:pos="720"/>
      </w:tabs>
      <w:spacing w:line="276" w:lineRule="auto"/>
      <w:ind w:left="284" w:hanging="284"/>
    </w:pPr>
    <w:rPr>
      <w:rFonts w:eastAsiaTheme="minorHAnsi"/>
      <w:lang w:eastAsia="en-US"/>
    </w:rPr>
  </w:style>
  <w:style w:type="paragraph" w:customStyle="1" w:styleId="B013A7342E664B698DE4684DBB9085DD1">
    <w:name w:val="B013A7342E664B698DE4684DBB9085DD1"/>
    <w:rsid w:val="0074694E"/>
    <w:pPr>
      <w:spacing w:after="0" w:line="240" w:lineRule="auto"/>
    </w:pPr>
    <w:rPr>
      <w:rFonts w:eastAsiaTheme="minorHAnsi"/>
      <w:lang w:eastAsia="en-US"/>
    </w:rPr>
  </w:style>
  <w:style w:type="paragraph" w:customStyle="1" w:styleId="9600EA04CCB3463F9386BA053F2E698740">
    <w:name w:val="9600EA04CCB3463F9386BA053F2E698740"/>
    <w:rsid w:val="0074694E"/>
    <w:pPr>
      <w:spacing w:after="0" w:line="240" w:lineRule="auto"/>
    </w:pPr>
    <w:rPr>
      <w:rFonts w:eastAsiaTheme="minorHAnsi"/>
      <w:lang w:eastAsia="en-US"/>
    </w:rPr>
  </w:style>
  <w:style w:type="paragraph" w:customStyle="1" w:styleId="3225DB8276C04EB4994C7B5241ADACC339">
    <w:name w:val="3225DB8276C04EB4994C7B5241ADACC339"/>
    <w:rsid w:val="0074694E"/>
    <w:pPr>
      <w:spacing w:after="0" w:line="240" w:lineRule="auto"/>
    </w:pPr>
    <w:rPr>
      <w:rFonts w:eastAsiaTheme="minorHAnsi"/>
      <w:lang w:eastAsia="en-US"/>
    </w:rPr>
  </w:style>
  <w:style w:type="paragraph" w:customStyle="1" w:styleId="F5FF6220991148CFB7DD1949595113A613">
    <w:name w:val="F5FF6220991148CFB7DD1949595113A613"/>
    <w:rsid w:val="0074694E"/>
    <w:pPr>
      <w:spacing w:after="0" w:line="240" w:lineRule="auto"/>
    </w:pPr>
    <w:rPr>
      <w:rFonts w:eastAsiaTheme="minorHAnsi"/>
      <w:lang w:eastAsia="en-US"/>
    </w:rPr>
  </w:style>
  <w:style w:type="paragraph" w:customStyle="1" w:styleId="C09137FBDC004AE4976DD0AAD7BD8D4213">
    <w:name w:val="C09137FBDC004AE4976DD0AAD7BD8D4213"/>
    <w:rsid w:val="0074694E"/>
    <w:pPr>
      <w:spacing w:after="0" w:line="240" w:lineRule="auto"/>
    </w:pPr>
    <w:rPr>
      <w:rFonts w:eastAsiaTheme="minorHAnsi"/>
      <w:lang w:eastAsia="en-US"/>
    </w:rPr>
  </w:style>
  <w:style w:type="paragraph" w:customStyle="1" w:styleId="85FA5E712F1942EEB7B2B622B60E27C913">
    <w:name w:val="85FA5E712F1942EEB7B2B622B60E27C913"/>
    <w:rsid w:val="0074694E"/>
    <w:pPr>
      <w:spacing w:after="0" w:line="240" w:lineRule="auto"/>
    </w:pPr>
    <w:rPr>
      <w:rFonts w:eastAsiaTheme="minorHAnsi"/>
      <w:lang w:eastAsia="en-US"/>
    </w:rPr>
  </w:style>
  <w:style w:type="paragraph" w:customStyle="1" w:styleId="604500AC8B44453CAE1ECB3D09F3794513">
    <w:name w:val="604500AC8B44453CAE1ECB3D09F3794513"/>
    <w:rsid w:val="0074694E"/>
    <w:pPr>
      <w:spacing w:after="0" w:line="240" w:lineRule="auto"/>
    </w:pPr>
    <w:rPr>
      <w:rFonts w:eastAsiaTheme="minorHAnsi"/>
      <w:lang w:eastAsia="en-US"/>
    </w:rPr>
  </w:style>
  <w:style w:type="paragraph" w:customStyle="1" w:styleId="43F74799AF374D6ABD0B4ED238261C7B13">
    <w:name w:val="43F74799AF374D6ABD0B4ED238261C7B13"/>
    <w:rsid w:val="0074694E"/>
    <w:pPr>
      <w:spacing w:after="0" w:line="240" w:lineRule="auto"/>
    </w:pPr>
    <w:rPr>
      <w:rFonts w:eastAsiaTheme="minorHAnsi"/>
      <w:lang w:eastAsia="en-US"/>
    </w:rPr>
  </w:style>
  <w:style w:type="paragraph" w:customStyle="1" w:styleId="450CEC22684444D191EF428A15D379A313">
    <w:name w:val="450CEC22684444D191EF428A15D379A313"/>
    <w:rsid w:val="0074694E"/>
    <w:pPr>
      <w:spacing w:after="0" w:line="240" w:lineRule="auto"/>
    </w:pPr>
    <w:rPr>
      <w:rFonts w:eastAsiaTheme="minorHAnsi"/>
      <w:lang w:eastAsia="en-US"/>
    </w:rPr>
  </w:style>
  <w:style w:type="paragraph" w:customStyle="1" w:styleId="192C768129A142BD9A5880FE95239D9558">
    <w:name w:val="192C768129A142BD9A5880FE95239D9558"/>
    <w:rsid w:val="0074694E"/>
    <w:pPr>
      <w:spacing w:line="276" w:lineRule="auto"/>
    </w:pPr>
    <w:rPr>
      <w:rFonts w:eastAsiaTheme="minorHAnsi"/>
      <w:lang w:eastAsia="en-US"/>
    </w:rPr>
  </w:style>
  <w:style w:type="paragraph" w:customStyle="1" w:styleId="DA517FBB21CA442B88D4F6078511B6D341">
    <w:name w:val="DA517FBB21CA442B88D4F6078511B6D341"/>
    <w:rsid w:val="0074694E"/>
    <w:pPr>
      <w:spacing w:after="0" w:line="240" w:lineRule="auto"/>
    </w:pPr>
    <w:rPr>
      <w:rFonts w:eastAsiaTheme="minorHAnsi"/>
      <w:lang w:eastAsia="en-US"/>
    </w:rPr>
  </w:style>
  <w:style w:type="paragraph" w:customStyle="1" w:styleId="600144649B0348008AB007979FF08A9E2">
    <w:name w:val="600144649B0348008AB007979FF08A9E2"/>
    <w:rsid w:val="0074694E"/>
    <w:pPr>
      <w:spacing w:after="0" w:line="240" w:lineRule="auto"/>
    </w:pPr>
    <w:rPr>
      <w:rFonts w:eastAsiaTheme="minorHAnsi"/>
      <w:lang w:eastAsia="en-US"/>
    </w:rPr>
  </w:style>
  <w:style w:type="paragraph" w:customStyle="1" w:styleId="89C11D7F777E40A3A1A3E329A54754C52">
    <w:name w:val="89C11D7F777E40A3A1A3E329A54754C52"/>
    <w:rsid w:val="0074694E"/>
    <w:pPr>
      <w:spacing w:after="0" w:line="240" w:lineRule="auto"/>
    </w:pPr>
    <w:rPr>
      <w:rFonts w:eastAsiaTheme="minorHAnsi"/>
      <w:lang w:eastAsia="en-US"/>
    </w:rPr>
  </w:style>
  <w:style w:type="paragraph" w:customStyle="1" w:styleId="49FAA60DBBD54CF1A4202A4E064366A02">
    <w:name w:val="49FAA60DBBD54CF1A4202A4E064366A02"/>
    <w:rsid w:val="0074694E"/>
    <w:pPr>
      <w:spacing w:after="0" w:line="240" w:lineRule="auto"/>
    </w:pPr>
    <w:rPr>
      <w:rFonts w:eastAsiaTheme="minorHAnsi"/>
      <w:lang w:eastAsia="en-US"/>
    </w:rPr>
  </w:style>
  <w:style w:type="paragraph" w:customStyle="1" w:styleId="0D967E9647514C1CAAF7AC7B2702CB6E2">
    <w:name w:val="0D967E9647514C1CAAF7AC7B2702CB6E2"/>
    <w:rsid w:val="0074694E"/>
    <w:pPr>
      <w:spacing w:after="0" w:line="240" w:lineRule="auto"/>
    </w:pPr>
    <w:rPr>
      <w:rFonts w:eastAsiaTheme="minorHAnsi"/>
      <w:lang w:eastAsia="en-US"/>
    </w:rPr>
  </w:style>
  <w:style w:type="paragraph" w:customStyle="1" w:styleId="432A2506A58143F3B9EF288A5B30B6962">
    <w:name w:val="432A2506A58143F3B9EF288A5B30B6962"/>
    <w:rsid w:val="0074694E"/>
    <w:pPr>
      <w:spacing w:line="276" w:lineRule="auto"/>
    </w:pPr>
    <w:rPr>
      <w:rFonts w:eastAsiaTheme="minorHAnsi"/>
      <w:lang w:eastAsia="en-US"/>
    </w:rPr>
  </w:style>
  <w:style w:type="paragraph" w:customStyle="1" w:styleId="8ED3A2CA8BF141C7BA2272B6DD8479D3">
    <w:name w:val="8ED3A2CA8BF141C7BA2272B6DD8479D3"/>
    <w:rsid w:val="0074694E"/>
  </w:style>
  <w:style w:type="paragraph" w:customStyle="1" w:styleId="CCC57F5369834E618D74AE499BBCE004">
    <w:name w:val="CCC57F5369834E618D74AE499BBCE004"/>
    <w:rsid w:val="0074694E"/>
  </w:style>
  <w:style w:type="paragraph" w:customStyle="1" w:styleId="BDE0AB11E9AC408C98D93254A311252C39">
    <w:name w:val="BDE0AB11E9AC408C98D93254A311252C39"/>
    <w:rsid w:val="0074694E"/>
    <w:pPr>
      <w:spacing w:after="0" w:line="276" w:lineRule="auto"/>
    </w:pPr>
    <w:rPr>
      <w:rFonts w:eastAsiaTheme="minorHAnsi"/>
      <w:lang w:eastAsia="en-US"/>
    </w:rPr>
  </w:style>
  <w:style w:type="paragraph" w:customStyle="1" w:styleId="025698EE556C471686131EB62924791D17">
    <w:name w:val="025698EE556C471686131EB62924791D17"/>
    <w:rsid w:val="0074694E"/>
    <w:pPr>
      <w:spacing w:after="0" w:line="276" w:lineRule="auto"/>
    </w:pPr>
    <w:rPr>
      <w:rFonts w:eastAsiaTheme="minorHAnsi"/>
      <w:sz w:val="20"/>
      <w:szCs w:val="20"/>
      <w:lang w:eastAsia="en-US"/>
    </w:rPr>
  </w:style>
  <w:style w:type="paragraph" w:customStyle="1" w:styleId="887297FE7BAF4CF79DD04A45DBFD37BB3">
    <w:name w:val="887297FE7BAF4CF79DD04A45DBFD37BB3"/>
    <w:rsid w:val="0074694E"/>
    <w:pPr>
      <w:spacing w:after="0" w:line="240" w:lineRule="auto"/>
    </w:pPr>
    <w:rPr>
      <w:rFonts w:eastAsiaTheme="minorHAnsi"/>
      <w:lang w:eastAsia="en-US"/>
    </w:rPr>
  </w:style>
  <w:style w:type="paragraph" w:customStyle="1" w:styleId="0142C22DB560426FA3879EB3C2D556F23">
    <w:name w:val="0142C22DB560426FA3879EB3C2D556F23"/>
    <w:rsid w:val="0074694E"/>
    <w:pPr>
      <w:spacing w:after="0" w:line="240" w:lineRule="auto"/>
    </w:pPr>
    <w:rPr>
      <w:rFonts w:eastAsiaTheme="minorHAnsi"/>
      <w:lang w:eastAsia="en-US"/>
    </w:rPr>
  </w:style>
  <w:style w:type="paragraph" w:customStyle="1" w:styleId="E89A53F2A6124F2CAFF31B314AA708183">
    <w:name w:val="E89A53F2A6124F2CAFF31B314AA708183"/>
    <w:rsid w:val="0074694E"/>
    <w:pPr>
      <w:spacing w:line="276" w:lineRule="auto"/>
    </w:pPr>
    <w:rPr>
      <w:rFonts w:eastAsiaTheme="minorHAnsi"/>
      <w:lang w:eastAsia="en-US"/>
    </w:rPr>
  </w:style>
  <w:style w:type="paragraph" w:customStyle="1" w:styleId="0C39AEC104064F70A53A968957A8ECBA2">
    <w:name w:val="0C39AEC104064F70A53A968957A8ECBA2"/>
    <w:rsid w:val="0074694E"/>
    <w:pPr>
      <w:tabs>
        <w:tab w:val="num" w:pos="720"/>
      </w:tabs>
      <w:spacing w:line="276" w:lineRule="auto"/>
      <w:ind w:left="284" w:hanging="284"/>
    </w:pPr>
    <w:rPr>
      <w:rFonts w:eastAsiaTheme="minorHAnsi"/>
      <w:lang w:eastAsia="en-US"/>
    </w:rPr>
  </w:style>
  <w:style w:type="paragraph" w:customStyle="1" w:styleId="B013A7342E664B698DE4684DBB9085DD2">
    <w:name w:val="B013A7342E664B698DE4684DBB9085DD2"/>
    <w:rsid w:val="0074694E"/>
    <w:pPr>
      <w:spacing w:after="0" w:line="240" w:lineRule="auto"/>
    </w:pPr>
    <w:rPr>
      <w:rFonts w:eastAsiaTheme="minorHAnsi"/>
      <w:lang w:eastAsia="en-US"/>
    </w:rPr>
  </w:style>
  <w:style w:type="paragraph" w:customStyle="1" w:styleId="85E7F71F96194B7F9A173F30FB621D1A">
    <w:name w:val="85E7F71F96194B7F9A173F30FB621D1A"/>
    <w:rsid w:val="0074694E"/>
    <w:pPr>
      <w:tabs>
        <w:tab w:val="num" w:pos="720"/>
      </w:tabs>
      <w:spacing w:line="276" w:lineRule="auto"/>
      <w:ind w:left="284" w:hanging="284"/>
    </w:pPr>
    <w:rPr>
      <w:rFonts w:eastAsiaTheme="minorHAnsi"/>
      <w:lang w:eastAsia="en-US"/>
    </w:rPr>
  </w:style>
  <w:style w:type="paragraph" w:customStyle="1" w:styleId="9600EA04CCB3463F9386BA053F2E698741">
    <w:name w:val="9600EA04CCB3463F9386BA053F2E698741"/>
    <w:rsid w:val="0074694E"/>
    <w:pPr>
      <w:spacing w:after="0" w:line="240" w:lineRule="auto"/>
    </w:pPr>
    <w:rPr>
      <w:rFonts w:eastAsiaTheme="minorHAnsi"/>
      <w:lang w:eastAsia="en-US"/>
    </w:rPr>
  </w:style>
  <w:style w:type="paragraph" w:customStyle="1" w:styleId="3225DB8276C04EB4994C7B5241ADACC340">
    <w:name w:val="3225DB8276C04EB4994C7B5241ADACC340"/>
    <w:rsid w:val="0074694E"/>
    <w:pPr>
      <w:spacing w:after="0" w:line="240" w:lineRule="auto"/>
    </w:pPr>
    <w:rPr>
      <w:rFonts w:eastAsiaTheme="minorHAnsi"/>
      <w:lang w:eastAsia="en-US"/>
    </w:rPr>
  </w:style>
  <w:style w:type="paragraph" w:customStyle="1" w:styleId="F5FF6220991148CFB7DD1949595113A614">
    <w:name w:val="F5FF6220991148CFB7DD1949595113A614"/>
    <w:rsid w:val="0074694E"/>
    <w:pPr>
      <w:spacing w:after="0" w:line="240" w:lineRule="auto"/>
    </w:pPr>
    <w:rPr>
      <w:rFonts w:eastAsiaTheme="minorHAnsi"/>
      <w:lang w:eastAsia="en-US"/>
    </w:rPr>
  </w:style>
  <w:style w:type="paragraph" w:customStyle="1" w:styleId="C09137FBDC004AE4976DD0AAD7BD8D4214">
    <w:name w:val="C09137FBDC004AE4976DD0AAD7BD8D4214"/>
    <w:rsid w:val="0074694E"/>
    <w:pPr>
      <w:spacing w:after="0" w:line="240" w:lineRule="auto"/>
    </w:pPr>
    <w:rPr>
      <w:rFonts w:eastAsiaTheme="minorHAnsi"/>
      <w:lang w:eastAsia="en-US"/>
    </w:rPr>
  </w:style>
  <w:style w:type="paragraph" w:customStyle="1" w:styleId="85FA5E712F1942EEB7B2B622B60E27C914">
    <w:name w:val="85FA5E712F1942EEB7B2B622B60E27C914"/>
    <w:rsid w:val="0074694E"/>
    <w:pPr>
      <w:spacing w:after="0" w:line="240" w:lineRule="auto"/>
    </w:pPr>
    <w:rPr>
      <w:rFonts w:eastAsiaTheme="minorHAnsi"/>
      <w:lang w:eastAsia="en-US"/>
    </w:rPr>
  </w:style>
  <w:style w:type="paragraph" w:customStyle="1" w:styleId="604500AC8B44453CAE1ECB3D09F3794514">
    <w:name w:val="604500AC8B44453CAE1ECB3D09F3794514"/>
    <w:rsid w:val="0074694E"/>
    <w:pPr>
      <w:spacing w:after="0" w:line="240" w:lineRule="auto"/>
    </w:pPr>
    <w:rPr>
      <w:rFonts w:eastAsiaTheme="minorHAnsi"/>
      <w:lang w:eastAsia="en-US"/>
    </w:rPr>
  </w:style>
  <w:style w:type="paragraph" w:customStyle="1" w:styleId="43F74799AF374D6ABD0B4ED238261C7B14">
    <w:name w:val="43F74799AF374D6ABD0B4ED238261C7B14"/>
    <w:rsid w:val="0074694E"/>
    <w:pPr>
      <w:spacing w:after="0" w:line="240" w:lineRule="auto"/>
    </w:pPr>
    <w:rPr>
      <w:rFonts w:eastAsiaTheme="minorHAnsi"/>
      <w:lang w:eastAsia="en-US"/>
    </w:rPr>
  </w:style>
  <w:style w:type="paragraph" w:customStyle="1" w:styleId="450CEC22684444D191EF428A15D379A314">
    <w:name w:val="450CEC22684444D191EF428A15D379A314"/>
    <w:rsid w:val="0074694E"/>
    <w:pPr>
      <w:spacing w:after="0" w:line="240" w:lineRule="auto"/>
    </w:pPr>
    <w:rPr>
      <w:rFonts w:eastAsiaTheme="minorHAnsi"/>
      <w:lang w:eastAsia="en-US"/>
    </w:rPr>
  </w:style>
  <w:style w:type="paragraph" w:customStyle="1" w:styleId="192C768129A142BD9A5880FE95239D9559">
    <w:name w:val="192C768129A142BD9A5880FE95239D9559"/>
    <w:rsid w:val="0074694E"/>
    <w:pPr>
      <w:spacing w:line="276" w:lineRule="auto"/>
    </w:pPr>
    <w:rPr>
      <w:rFonts w:eastAsiaTheme="minorHAnsi"/>
      <w:lang w:eastAsia="en-US"/>
    </w:rPr>
  </w:style>
  <w:style w:type="paragraph" w:customStyle="1" w:styleId="DA517FBB21CA442B88D4F6078511B6D342">
    <w:name w:val="DA517FBB21CA442B88D4F6078511B6D342"/>
    <w:rsid w:val="0074694E"/>
    <w:pPr>
      <w:spacing w:after="0" w:line="240" w:lineRule="auto"/>
    </w:pPr>
    <w:rPr>
      <w:rFonts w:eastAsiaTheme="minorHAnsi"/>
      <w:lang w:eastAsia="en-US"/>
    </w:rPr>
  </w:style>
  <w:style w:type="paragraph" w:customStyle="1" w:styleId="600144649B0348008AB007979FF08A9E3">
    <w:name w:val="600144649B0348008AB007979FF08A9E3"/>
    <w:rsid w:val="0074694E"/>
    <w:pPr>
      <w:spacing w:after="0" w:line="240" w:lineRule="auto"/>
    </w:pPr>
    <w:rPr>
      <w:rFonts w:eastAsiaTheme="minorHAnsi"/>
      <w:lang w:eastAsia="en-US"/>
    </w:rPr>
  </w:style>
  <w:style w:type="paragraph" w:customStyle="1" w:styleId="89C11D7F777E40A3A1A3E329A54754C53">
    <w:name w:val="89C11D7F777E40A3A1A3E329A54754C53"/>
    <w:rsid w:val="0074694E"/>
    <w:pPr>
      <w:spacing w:after="0" w:line="240" w:lineRule="auto"/>
    </w:pPr>
    <w:rPr>
      <w:rFonts w:eastAsiaTheme="minorHAnsi"/>
      <w:lang w:eastAsia="en-US"/>
    </w:rPr>
  </w:style>
  <w:style w:type="paragraph" w:customStyle="1" w:styleId="49FAA60DBBD54CF1A4202A4E064366A03">
    <w:name w:val="49FAA60DBBD54CF1A4202A4E064366A03"/>
    <w:rsid w:val="0074694E"/>
    <w:pPr>
      <w:spacing w:after="0" w:line="240" w:lineRule="auto"/>
    </w:pPr>
    <w:rPr>
      <w:rFonts w:eastAsiaTheme="minorHAnsi"/>
      <w:lang w:eastAsia="en-US"/>
    </w:rPr>
  </w:style>
  <w:style w:type="paragraph" w:customStyle="1" w:styleId="0D967E9647514C1CAAF7AC7B2702CB6E3">
    <w:name w:val="0D967E9647514C1CAAF7AC7B2702CB6E3"/>
    <w:rsid w:val="0074694E"/>
    <w:pPr>
      <w:spacing w:after="0" w:line="240" w:lineRule="auto"/>
    </w:pPr>
    <w:rPr>
      <w:rFonts w:eastAsiaTheme="minorHAnsi"/>
      <w:lang w:eastAsia="en-US"/>
    </w:rPr>
  </w:style>
  <w:style w:type="paragraph" w:customStyle="1" w:styleId="432A2506A58143F3B9EF288A5B30B6963">
    <w:name w:val="432A2506A58143F3B9EF288A5B30B6963"/>
    <w:rsid w:val="0074694E"/>
    <w:pPr>
      <w:spacing w:line="276" w:lineRule="auto"/>
    </w:pPr>
    <w:rPr>
      <w:rFonts w:eastAsiaTheme="minorHAnsi"/>
      <w:lang w:eastAsia="en-US"/>
    </w:rPr>
  </w:style>
  <w:style w:type="paragraph" w:customStyle="1" w:styleId="C2B10F7D69754EDEA008B5C64B0E9CB2">
    <w:name w:val="C2B10F7D69754EDEA008B5C64B0E9CB2"/>
    <w:rsid w:val="0074694E"/>
  </w:style>
  <w:style w:type="paragraph" w:customStyle="1" w:styleId="4642BFA177994F998EEF3FDC7DA8F109">
    <w:name w:val="4642BFA177994F998EEF3FDC7DA8F109"/>
    <w:rsid w:val="0074694E"/>
  </w:style>
  <w:style w:type="paragraph" w:customStyle="1" w:styleId="BDE0AB11E9AC408C98D93254A311252C40">
    <w:name w:val="BDE0AB11E9AC408C98D93254A311252C40"/>
    <w:rsid w:val="0074694E"/>
    <w:pPr>
      <w:spacing w:after="0" w:line="276" w:lineRule="auto"/>
    </w:pPr>
    <w:rPr>
      <w:rFonts w:eastAsiaTheme="minorHAnsi"/>
      <w:lang w:eastAsia="en-US"/>
    </w:rPr>
  </w:style>
  <w:style w:type="paragraph" w:customStyle="1" w:styleId="025698EE556C471686131EB62924791D18">
    <w:name w:val="025698EE556C471686131EB62924791D18"/>
    <w:rsid w:val="0074694E"/>
    <w:pPr>
      <w:spacing w:after="0" w:line="276" w:lineRule="auto"/>
    </w:pPr>
    <w:rPr>
      <w:rFonts w:eastAsiaTheme="minorHAnsi"/>
      <w:sz w:val="20"/>
      <w:szCs w:val="20"/>
      <w:lang w:eastAsia="en-US"/>
    </w:rPr>
  </w:style>
  <w:style w:type="paragraph" w:customStyle="1" w:styleId="887297FE7BAF4CF79DD04A45DBFD37BB4">
    <w:name w:val="887297FE7BAF4CF79DD04A45DBFD37BB4"/>
    <w:rsid w:val="0074694E"/>
    <w:pPr>
      <w:spacing w:after="0" w:line="240" w:lineRule="auto"/>
    </w:pPr>
    <w:rPr>
      <w:rFonts w:eastAsiaTheme="minorHAnsi"/>
      <w:lang w:eastAsia="en-US"/>
    </w:rPr>
  </w:style>
  <w:style w:type="paragraph" w:customStyle="1" w:styleId="0142C22DB560426FA3879EB3C2D556F24">
    <w:name w:val="0142C22DB560426FA3879EB3C2D556F24"/>
    <w:rsid w:val="0074694E"/>
    <w:pPr>
      <w:spacing w:after="0" w:line="240" w:lineRule="auto"/>
    </w:pPr>
    <w:rPr>
      <w:rFonts w:eastAsiaTheme="minorHAnsi"/>
      <w:lang w:eastAsia="en-US"/>
    </w:rPr>
  </w:style>
  <w:style w:type="paragraph" w:customStyle="1" w:styleId="E89A53F2A6124F2CAFF31B314AA708184">
    <w:name w:val="E89A53F2A6124F2CAFF31B314AA708184"/>
    <w:rsid w:val="0074694E"/>
    <w:pPr>
      <w:spacing w:line="276" w:lineRule="auto"/>
    </w:pPr>
    <w:rPr>
      <w:rFonts w:eastAsiaTheme="minorHAnsi"/>
      <w:lang w:eastAsia="en-US"/>
    </w:rPr>
  </w:style>
  <w:style w:type="paragraph" w:customStyle="1" w:styleId="0C39AEC104064F70A53A968957A8ECBA3">
    <w:name w:val="0C39AEC104064F70A53A968957A8ECBA3"/>
    <w:rsid w:val="0074694E"/>
    <w:pPr>
      <w:tabs>
        <w:tab w:val="num" w:pos="720"/>
      </w:tabs>
      <w:spacing w:line="276" w:lineRule="auto"/>
      <w:ind w:left="284" w:hanging="284"/>
    </w:pPr>
    <w:rPr>
      <w:rFonts w:eastAsiaTheme="minorHAnsi"/>
      <w:lang w:eastAsia="en-US"/>
    </w:rPr>
  </w:style>
  <w:style w:type="paragraph" w:customStyle="1" w:styleId="B013A7342E664B698DE4684DBB9085DD3">
    <w:name w:val="B013A7342E664B698DE4684DBB9085DD3"/>
    <w:rsid w:val="0074694E"/>
    <w:pPr>
      <w:spacing w:after="0" w:line="240" w:lineRule="auto"/>
    </w:pPr>
    <w:rPr>
      <w:rFonts w:eastAsiaTheme="minorHAnsi"/>
      <w:lang w:eastAsia="en-US"/>
    </w:rPr>
  </w:style>
  <w:style w:type="paragraph" w:customStyle="1" w:styleId="85E7F71F96194B7F9A173F30FB621D1A1">
    <w:name w:val="85E7F71F96194B7F9A173F30FB621D1A1"/>
    <w:rsid w:val="0074694E"/>
    <w:pPr>
      <w:tabs>
        <w:tab w:val="num" w:pos="720"/>
      </w:tabs>
      <w:spacing w:line="276" w:lineRule="auto"/>
      <w:ind w:left="284" w:hanging="284"/>
    </w:pPr>
    <w:rPr>
      <w:rFonts w:eastAsiaTheme="minorHAnsi"/>
      <w:lang w:eastAsia="en-US"/>
    </w:rPr>
  </w:style>
  <w:style w:type="paragraph" w:customStyle="1" w:styleId="4642BFA177994F998EEF3FDC7DA8F1091">
    <w:name w:val="4642BFA177994F998EEF3FDC7DA8F1091"/>
    <w:rsid w:val="0074694E"/>
    <w:pPr>
      <w:spacing w:line="276" w:lineRule="auto"/>
    </w:pPr>
    <w:rPr>
      <w:rFonts w:eastAsiaTheme="minorHAnsi"/>
      <w:lang w:eastAsia="en-US"/>
    </w:rPr>
  </w:style>
  <w:style w:type="paragraph" w:customStyle="1" w:styleId="9600EA04CCB3463F9386BA053F2E698742">
    <w:name w:val="9600EA04CCB3463F9386BA053F2E698742"/>
    <w:rsid w:val="0074694E"/>
    <w:pPr>
      <w:spacing w:after="0" w:line="240" w:lineRule="auto"/>
    </w:pPr>
    <w:rPr>
      <w:rFonts w:eastAsiaTheme="minorHAnsi"/>
      <w:lang w:eastAsia="en-US"/>
    </w:rPr>
  </w:style>
  <w:style w:type="paragraph" w:customStyle="1" w:styleId="3225DB8276C04EB4994C7B5241ADACC341">
    <w:name w:val="3225DB8276C04EB4994C7B5241ADACC341"/>
    <w:rsid w:val="0074694E"/>
    <w:pPr>
      <w:spacing w:after="0" w:line="240" w:lineRule="auto"/>
    </w:pPr>
    <w:rPr>
      <w:rFonts w:eastAsiaTheme="minorHAnsi"/>
      <w:lang w:eastAsia="en-US"/>
    </w:rPr>
  </w:style>
  <w:style w:type="paragraph" w:customStyle="1" w:styleId="F5FF6220991148CFB7DD1949595113A615">
    <w:name w:val="F5FF6220991148CFB7DD1949595113A615"/>
    <w:rsid w:val="0074694E"/>
    <w:pPr>
      <w:spacing w:after="0" w:line="240" w:lineRule="auto"/>
    </w:pPr>
    <w:rPr>
      <w:rFonts w:eastAsiaTheme="minorHAnsi"/>
      <w:lang w:eastAsia="en-US"/>
    </w:rPr>
  </w:style>
  <w:style w:type="paragraph" w:customStyle="1" w:styleId="C09137FBDC004AE4976DD0AAD7BD8D4215">
    <w:name w:val="C09137FBDC004AE4976DD0AAD7BD8D4215"/>
    <w:rsid w:val="0074694E"/>
    <w:pPr>
      <w:spacing w:after="0" w:line="240" w:lineRule="auto"/>
    </w:pPr>
    <w:rPr>
      <w:rFonts w:eastAsiaTheme="minorHAnsi"/>
      <w:lang w:eastAsia="en-US"/>
    </w:rPr>
  </w:style>
  <w:style w:type="paragraph" w:customStyle="1" w:styleId="85FA5E712F1942EEB7B2B622B60E27C915">
    <w:name w:val="85FA5E712F1942EEB7B2B622B60E27C915"/>
    <w:rsid w:val="0074694E"/>
    <w:pPr>
      <w:spacing w:after="0" w:line="240" w:lineRule="auto"/>
    </w:pPr>
    <w:rPr>
      <w:rFonts w:eastAsiaTheme="minorHAnsi"/>
      <w:lang w:eastAsia="en-US"/>
    </w:rPr>
  </w:style>
  <w:style w:type="paragraph" w:customStyle="1" w:styleId="604500AC8B44453CAE1ECB3D09F3794515">
    <w:name w:val="604500AC8B44453CAE1ECB3D09F3794515"/>
    <w:rsid w:val="0074694E"/>
    <w:pPr>
      <w:spacing w:after="0" w:line="240" w:lineRule="auto"/>
    </w:pPr>
    <w:rPr>
      <w:rFonts w:eastAsiaTheme="minorHAnsi"/>
      <w:lang w:eastAsia="en-US"/>
    </w:rPr>
  </w:style>
  <w:style w:type="paragraph" w:customStyle="1" w:styleId="43F74799AF374D6ABD0B4ED238261C7B15">
    <w:name w:val="43F74799AF374D6ABD0B4ED238261C7B15"/>
    <w:rsid w:val="0074694E"/>
    <w:pPr>
      <w:spacing w:after="0" w:line="240" w:lineRule="auto"/>
    </w:pPr>
    <w:rPr>
      <w:rFonts w:eastAsiaTheme="minorHAnsi"/>
      <w:lang w:eastAsia="en-US"/>
    </w:rPr>
  </w:style>
  <w:style w:type="paragraph" w:customStyle="1" w:styleId="450CEC22684444D191EF428A15D379A315">
    <w:name w:val="450CEC22684444D191EF428A15D379A315"/>
    <w:rsid w:val="0074694E"/>
    <w:pPr>
      <w:spacing w:after="0" w:line="240" w:lineRule="auto"/>
    </w:pPr>
    <w:rPr>
      <w:rFonts w:eastAsiaTheme="minorHAnsi"/>
      <w:lang w:eastAsia="en-US"/>
    </w:rPr>
  </w:style>
  <w:style w:type="paragraph" w:customStyle="1" w:styleId="192C768129A142BD9A5880FE95239D9560">
    <w:name w:val="192C768129A142BD9A5880FE95239D9560"/>
    <w:rsid w:val="0074694E"/>
    <w:pPr>
      <w:spacing w:line="276" w:lineRule="auto"/>
    </w:pPr>
    <w:rPr>
      <w:rFonts w:eastAsiaTheme="minorHAnsi"/>
      <w:lang w:eastAsia="en-US"/>
    </w:rPr>
  </w:style>
  <w:style w:type="paragraph" w:customStyle="1" w:styleId="DA517FBB21CA442B88D4F6078511B6D343">
    <w:name w:val="DA517FBB21CA442B88D4F6078511B6D343"/>
    <w:rsid w:val="0074694E"/>
    <w:pPr>
      <w:spacing w:after="0" w:line="240" w:lineRule="auto"/>
    </w:pPr>
    <w:rPr>
      <w:rFonts w:eastAsiaTheme="minorHAnsi"/>
      <w:lang w:eastAsia="en-US"/>
    </w:rPr>
  </w:style>
  <w:style w:type="paragraph" w:customStyle="1" w:styleId="600144649B0348008AB007979FF08A9E4">
    <w:name w:val="600144649B0348008AB007979FF08A9E4"/>
    <w:rsid w:val="0074694E"/>
    <w:pPr>
      <w:spacing w:after="0" w:line="240" w:lineRule="auto"/>
    </w:pPr>
    <w:rPr>
      <w:rFonts w:eastAsiaTheme="minorHAnsi"/>
      <w:lang w:eastAsia="en-US"/>
    </w:rPr>
  </w:style>
  <w:style w:type="paragraph" w:customStyle="1" w:styleId="89C11D7F777E40A3A1A3E329A54754C54">
    <w:name w:val="89C11D7F777E40A3A1A3E329A54754C54"/>
    <w:rsid w:val="0074694E"/>
    <w:pPr>
      <w:spacing w:after="0" w:line="240" w:lineRule="auto"/>
    </w:pPr>
    <w:rPr>
      <w:rFonts w:eastAsiaTheme="minorHAnsi"/>
      <w:lang w:eastAsia="en-US"/>
    </w:rPr>
  </w:style>
  <w:style w:type="paragraph" w:customStyle="1" w:styleId="49FAA60DBBD54CF1A4202A4E064366A04">
    <w:name w:val="49FAA60DBBD54CF1A4202A4E064366A04"/>
    <w:rsid w:val="0074694E"/>
    <w:pPr>
      <w:spacing w:after="0" w:line="240" w:lineRule="auto"/>
    </w:pPr>
    <w:rPr>
      <w:rFonts w:eastAsiaTheme="minorHAnsi"/>
      <w:lang w:eastAsia="en-US"/>
    </w:rPr>
  </w:style>
  <w:style w:type="paragraph" w:customStyle="1" w:styleId="0D967E9647514C1CAAF7AC7B2702CB6E4">
    <w:name w:val="0D967E9647514C1CAAF7AC7B2702CB6E4"/>
    <w:rsid w:val="0074694E"/>
    <w:pPr>
      <w:spacing w:after="0" w:line="240" w:lineRule="auto"/>
    </w:pPr>
    <w:rPr>
      <w:rFonts w:eastAsiaTheme="minorHAnsi"/>
      <w:lang w:eastAsia="en-US"/>
    </w:rPr>
  </w:style>
  <w:style w:type="paragraph" w:customStyle="1" w:styleId="432A2506A58143F3B9EF288A5B30B6964">
    <w:name w:val="432A2506A58143F3B9EF288A5B30B6964"/>
    <w:rsid w:val="0074694E"/>
    <w:pPr>
      <w:spacing w:line="276" w:lineRule="auto"/>
    </w:pPr>
    <w:rPr>
      <w:rFonts w:eastAsiaTheme="minorHAnsi"/>
      <w:lang w:eastAsia="en-US"/>
    </w:rPr>
  </w:style>
  <w:style w:type="paragraph" w:customStyle="1" w:styleId="BDE0AB11E9AC408C98D93254A311252C41">
    <w:name w:val="BDE0AB11E9AC408C98D93254A311252C41"/>
    <w:rsid w:val="0074694E"/>
    <w:pPr>
      <w:spacing w:after="0" w:line="276" w:lineRule="auto"/>
    </w:pPr>
    <w:rPr>
      <w:rFonts w:eastAsiaTheme="minorHAnsi"/>
      <w:lang w:eastAsia="en-US"/>
    </w:rPr>
  </w:style>
  <w:style w:type="paragraph" w:customStyle="1" w:styleId="025698EE556C471686131EB62924791D19">
    <w:name w:val="025698EE556C471686131EB62924791D19"/>
    <w:rsid w:val="0074694E"/>
    <w:pPr>
      <w:spacing w:after="0" w:line="276" w:lineRule="auto"/>
    </w:pPr>
    <w:rPr>
      <w:rFonts w:eastAsiaTheme="minorHAnsi"/>
      <w:sz w:val="20"/>
      <w:szCs w:val="20"/>
      <w:lang w:eastAsia="en-US"/>
    </w:rPr>
  </w:style>
  <w:style w:type="paragraph" w:customStyle="1" w:styleId="887297FE7BAF4CF79DD04A45DBFD37BB5">
    <w:name w:val="887297FE7BAF4CF79DD04A45DBFD37BB5"/>
    <w:rsid w:val="0074694E"/>
    <w:pPr>
      <w:spacing w:after="0" w:line="240" w:lineRule="auto"/>
    </w:pPr>
    <w:rPr>
      <w:rFonts w:eastAsiaTheme="minorHAnsi"/>
      <w:lang w:eastAsia="en-US"/>
    </w:rPr>
  </w:style>
  <w:style w:type="paragraph" w:customStyle="1" w:styleId="0142C22DB560426FA3879EB3C2D556F25">
    <w:name w:val="0142C22DB560426FA3879EB3C2D556F25"/>
    <w:rsid w:val="0074694E"/>
    <w:pPr>
      <w:spacing w:after="0" w:line="240" w:lineRule="auto"/>
    </w:pPr>
    <w:rPr>
      <w:rFonts w:eastAsiaTheme="minorHAnsi"/>
      <w:lang w:eastAsia="en-US"/>
    </w:rPr>
  </w:style>
  <w:style w:type="paragraph" w:customStyle="1" w:styleId="E89A53F2A6124F2CAFF31B314AA708185">
    <w:name w:val="E89A53F2A6124F2CAFF31B314AA708185"/>
    <w:rsid w:val="0074694E"/>
    <w:pPr>
      <w:spacing w:line="276" w:lineRule="auto"/>
    </w:pPr>
    <w:rPr>
      <w:rFonts w:eastAsiaTheme="minorHAnsi"/>
      <w:lang w:eastAsia="en-US"/>
    </w:rPr>
  </w:style>
  <w:style w:type="paragraph" w:customStyle="1" w:styleId="0C39AEC104064F70A53A968957A8ECBA4">
    <w:name w:val="0C39AEC104064F70A53A968957A8ECBA4"/>
    <w:rsid w:val="0074694E"/>
    <w:pPr>
      <w:tabs>
        <w:tab w:val="num" w:pos="720"/>
      </w:tabs>
      <w:spacing w:line="276" w:lineRule="auto"/>
      <w:ind w:left="284" w:hanging="284"/>
    </w:pPr>
    <w:rPr>
      <w:rFonts w:eastAsiaTheme="minorHAnsi"/>
      <w:lang w:eastAsia="en-US"/>
    </w:rPr>
  </w:style>
  <w:style w:type="paragraph" w:customStyle="1" w:styleId="B013A7342E664B698DE4684DBB9085DD4">
    <w:name w:val="B013A7342E664B698DE4684DBB9085DD4"/>
    <w:rsid w:val="0074694E"/>
    <w:pPr>
      <w:spacing w:line="276" w:lineRule="auto"/>
    </w:pPr>
    <w:rPr>
      <w:rFonts w:eastAsiaTheme="minorHAnsi"/>
      <w:lang w:eastAsia="en-US"/>
    </w:rPr>
  </w:style>
  <w:style w:type="paragraph" w:customStyle="1" w:styleId="85E7F71F96194B7F9A173F30FB621D1A2">
    <w:name w:val="85E7F71F96194B7F9A173F30FB621D1A2"/>
    <w:rsid w:val="0074694E"/>
    <w:pPr>
      <w:tabs>
        <w:tab w:val="num" w:pos="720"/>
      </w:tabs>
      <w:spacing w:line="276" w:lineRule="auto"/>
      <w:ind w:left="284" w:hanging="284"/>
    </w:pPr>
    <w:rPr>
      <w:rFonts w:eastAsiaTheme="minorHAnsi"/>
      <w:lang w:eastAsia="en-US"/>
    </w:rPr>
  </w:style>
  <w:style w:type="paragraph" w:customStyle="1" w:styleId="4642BFA177994F998EEF3FDC7DA8F1092">
    <w:name w:val="4642BFA177994F998EEF3FDC7DA8F1092"/>
    <w:rsid w:val="0074694E"/>
    <w:pPr>
      <w:spacing w:line="276" w:lineRule="auto"/>
    </w:pPr>
    <w:rPr>
      <w:rFonts w:eastAsiaTheme="minorHAnsi"/>
      <w:lang w:eastAsia="en-US"/>
    </w:rPr>
  </w:style>
  <w:style w:type="paragraph" w:customStyle="1" w:styleId="9600EA04CCB3463F9386BA053F2E698743">
    <w:name w:val="9600EA04CCB3463F9386BA053F2E698743"/>
    <w:rsid w:val="0074694E"/>
    <w:pPr>
      <w:spacing w:after="0" w:line="240" w:lineRule="auto"/>
    </w:pPr>
    <w:rPr>
      <w:rFonts w:eastAsiaTheme="minorHAnsi"/>
      <w:lang w:eastAsia="en-US"/>
    </w:rPr>
  </w:style>
  <w:style w:type="paragraph" w:customStyle="1" w:styleId="3225DB8276C04EB4994C7B5241ADACC342">
    <w:name w:val="3225DB8276C04EB4994C7B5241ADACC342"/>
    <w:rsid w:val="0074694E"/>
    <w:pPr>
      <w:spacing w:after="0" w:line="240" w:lineRule="auto"/>
    </w:pPr>
    <w:rPr>
      <w:rFonts w:eastAsiaTheme="minorHAnsi"/>
      <w:lang w:eastAsia="en-US"/>
    </w:rPr>
  </w:style>
  <w:style w:type="paragraph" w:customStyle="1" w:styleId="F5FF6220991148CFB7DD1949595113A616">
    <w:name w:val="F5FF6220991148CFB7DD1949595113A616"/>
    <w:rsid w:val="0074694E"/>
    <w:pPr>
      <w:spacing w:after="0" w:line="240" w:lineRule="auto"/>
    </w:pPr>
    <w:rPr>
      <w:rFonts w:eastAsiaTheme="minorHAnsi"/>
      <w:lang w:eastAsia="en-US"/>
    </w:rPr>
  </w:style>
  <w:style w:type="paragraph" w:customStyle="1" w:styleId="C09137FBDC004AE4976DD0AAD7BD8D4216">
    <w:name w:val="C09137FBDC004AE4976DD0AAD7BD8D4216"/>
    <w:rsid w:val="0074694E"/>
    <w:pPr>
      <w:spacing w:after="0" w:line="240" w:lineRule="auto"/>
    </w:pPr>
    <w:rPr>
      <w:rFonts w:eastAsiaTheme="minorHAnsi"/>
      <w:lang w:eastAsia="en-US"/>
    </w:rPr>
  </w:style>
  <w:style w:type="paragraph" w:customStyle="1" w:styleId="85FA5E712F1942EEB7B2B622B60E27C916">
    <w:name w:val="85FA5E712F1942EEB7B2B622B60E27C916"/>
    <w:rsid w:val="0074694E"/>
    <w:pPr>
      <w:spacing w:after="0" w:line="240" w:lineRule="auto"/>
    </w:pPr>
    <w:rPr>
      <w:rFonts w:eastAsiaTheme="minorHAnsi"/>
      <w:lang w:eastAsia="en-US"/>
    </w:rPr>
  </w:style>
  <w:style w:type="paragraph" w:customStyle="1" w:styleId="604500AC8B44453CAE1ECB3D09F3794516">
    <w:name w:val="604500AC8B44453CAE1ECB3D09F3794516"/>
    <w:rsid w:val="0074694E"/>
    <w:pPr>
      <w:spacing w:after="0" w:line="240" w:lineRule="auto"/>
    </w:pPr>
    <w:rPr>
      <w:rFonts w:eastAsiaTheme="minorHAnsi"/>
      <w:lang w:eastAsia="en-US"/>
    </w:rPr>
  </w:style>
  <w:style w:type="paragraph" w:customStyle="1" w:styleId="43F74799AF374D6ABD0B4ED238261C7B16">
    <w:name w:val="43F74799AF374D6ABD0B4ED238261C7B16"/>
    <w:rsid w:val="0074694E"/>
    <w:pPr>
      <w:spacing w:after="0" w:line="240" w:lineRule="auto"/>
    </w:pPr>
    <w:rPr>
      <w:rFonts w:eastAsiaTheme="minorHAnsi"/>
      <w:lang w:eastAsia="en-US"/>
    </w:rPr>
  </w:style>
  <w:style w:type="paragraph" w:customStyle="1" w:styleId="450CEC22684444D191EF428A15D379A316">
    <w:name w:val="450CEC22684444D191EF428A15D379A316"/>
    <w:rsid w:val="0074694E"/>
    <w:pPr>
      <w:spacing w:after="0" w:line="240" w:lineRule="auto"/>
    </w:pPr>
    <w:rPr>
      <w:rFonts w:eastAsiaTheme="minorHAnsi"/>
      <w:lang w:eastAsia="en-US"/>
    </w:rPr>
  </w:style>
  <w:style w:type="paragraph" w:customStyle="1" w:styleId="192C768129A142BD9A5880FE95239D9561">
    <w:name w:val="192C768129A142BD9A5880FE95239D9561"/>
    <w:rsid w:val="0074694E"/>
    <w:pPr>
      <w:spacing w:line="276" w:lineRule="auto"/>
    </w:pPr>
    <w:rPr>
      <w:rFonts w:eastAsiaTheme="minorHAnsi"/>
      <w:lang w:eastAsia="en-US"/>
    </w:rPr>
  </w:style>
  <w:style w:type="paragraph" w:customStyle="1" w:styleId="DA517FBB21CA442B88D4F6078511B6D344">
    <w:name w:val="DA517FBB21CA442B88D4F6078511B6D344"/>
    <w:rsid w:val="0074694E"/>
    <w:pPr>
      <w:spacing w:after="0" w:line="240" w:lineRule="auto"/>
    </w:pPr>
    <w:rPr>
      <w:rFonts w:eastAsiaTheme="minorHAnsi"/>
      <w:lang w:eastAsia="en-US"/>
    </w:rPr>
  </w:style>
  <w:style w:type="paragraph" w:customStyle="1" w:styleId="600144649B0348008AB007979FF08A9E5">
    <w:name w:val="600144649B0348008AB007979FF08A9E5"/>
    <w:rsid w:val="0074694E"/>
    <w:pPr>
      <w:spacing w:after="0" w:line="240" w:lineRule="auto"/>
    </w:pPr>
    <w:rPr>
      <w:rFonts w:eastAsiaTheme="minorHAnsi"/>
      <w:lang w:eastAsia="en-US"/>
    </w:rPr>
  </w:style>
  <w:style w:type="paragraph" w:customStyle="1" w:styleId="89C11D7F777E40A3A1A3E329A54754C55">
    <w:name w:val="89C11D7F777E40A3A1A3E329A54754C55"/>
    <w:rsid w:val="0074694E"/>
    <w:pPr>
      <w:spacing w:after="0" w:line="240" w:lineRule="auto"/>
    </w:pPr>
    <w:rPr>
      <w:rFonts w:eastAsiaTheme="minorHAnsi"/>
      <w:lang w:eastAsia="en-US"/>
    </w:rPr>
  </w:style>
  <w:style w:type="paragraph" w:customStyle="1" w:styleId="49FAA60DBBD54CF1A4202A4E064366A05">
    <w:name w:val="49FAA60DBBD54CF1A4202A4E064366A05"/>
    <w:rsid w:val="0074694E"/>
    <w:pPr>
      <w:spacing w:after="0" w:line="240" w:lineRule="auto"/>
    </w:pPr>
    <w:rPr>
      <w:rFonts w:eastAsiaTheme="minorHAnsi"/>
      <w:lang w:eastAsia="en-US"/>
    </w:rPr>
  </w:style>
  <w:style w:type="paragraph" w:customStyle="1" w:styleId="0D967E9647514C1CAAF7AC7B2702CB6E5">
    <w:name w:val="0D967E9647514C1CAAF7AC7B2702CB6E5"/>
    <w:rsid w:val="0074694E"/>
    <w:pPr>
      <w:spacing w:after="0" w:line="240" w:lineRule="auto"/>
    </w:pPr>
    <w:rPr>
      <w:rFonts w:eastAsiaTheme="minorHAnsi"/>
      <w:lang w:eastAsia="en-US"/>
    </w:rPr>
  </w:style>
  <w:style w:type="paragraph" w:customStyle="1" w:styleId="432A2506A58143F3B9EF288A5B30B6965">
    <w:name w:val="432A2506A58143F3B9EF288A5B30B6965"/>
    <w:rsid w:val="0074694E"/>
    <w:pPr>
      <w:spacing w:line="276" w:lineRule="auto"/>
    </w:pPr>
    <w:rPr>
      <w:rFonts w:eastAsiaTheme="minorHAnsi"/>
      <w:lang w:eastAsia="en-US"/>
    </w:rPr>
  </w:style>
  <w:style w:type="paragraph" w:customStyle="1" w:styleId="4E7BF199DB174B0EBF3A6F905EA1B18A">
    <w:name w:val="4E7BF199DB174B0EBF3A6F905EA1B18A"/>
    <w:rsid w:val="0074694E"/>
  </w:style>
  <w:style w:type="paragraph" w:customStyle="1" w:styleId="EDDFA8E24F2341298825C157C37CB170">
    <w:name w:val="EDDFA8E24F2341298825C157C37CB170"/>
    <w:rsid w:val="0074694E"/>
  </w:style>
  <w:style w:type="paragraph" w:customStyle="1" w:styleId="D1426B0FBBB64FB8A797B330F4B91A63">
    <w:name w:val="D1426B0FBBB64FB8A797B330F4B91A63"/>
    <w:rsid w:val="00A60954"/>
  </w:style>
  <w:style w:type="paragraph" w:customStyle="1" w:styleId="200F57DD5F8C473C9F308C3BB25E5AED">
    <w:name w:val="200F57DD5F8C473C9F308C3BB25E5AED"/>
    <w:rsid w:val="00A60954"/>
  </w:style>
  <w:style w:type="paragraph" w:customStyle="1" w:styleId="F1FD8E27DE29429F9F08549D4B7F87ED">
    <w:name w:val="F1FD8E27DE29429F9F08549D4B7F87ED"/>
    <w:rsid w:val="00A60954"/>
  </w:style>
  <w:style w:type="paragraph" w:customStyle="1" w:styleId="9C769A97C350452FB7C8DD7100694D2B">
    <w:name w:val="9C769A97C350452FB7C8DD7100694D2B"/>
    <w:rsid w:val="00A60954"/>
  </w:style>
  <w:style w:type="paragraph" w:customStyle="1" w:styleId="79286FABEA5444AD80090E99C444FDF6">
    <w:name w:val="79286FABEA5444AD80090E99C444FDF6"/>
    <w:rsid w:val="00A60954"/>
  </w:style>
  <w:style w:type="paragraph" w:customStyle="1" w:styleId="A6F02AB38136490FB42C88838433CF38">
    <w:name w:val="A6F02AB38136490FB42C88838433CF38"/>
    <w:rsid w:val="00A60954"/>
  </w:style>
  <w:style w:type="paragraph" w:customStyle="1" w:styleId="65E9911E20AE4517A07578CBBD1445DD">
    <w:name w:val="65E9911E20AE4517A07578CBBD1445DD"/>
    <w:rsid w:val="00A60954"/>
  </w:style>
  <w:style w:type="paragraph" w:customStyle="1" w:styleId="C1958409A5914E448F1D82BC6482D415">
    <w:name w:val="C1958409A5914E448F1D82BC6482D415"/>
    <w:rsid w:val="00A60954"/>
  </w:style>
  <w:style w:type="paragraph" w:customStyle="1" w:styleId="DD35EBEF76364F97A49C323012531AE0">
    <w:name w:val="DD35EBEF76364F97A49C323012531AE0"/>
    <w:rsid w:val="00A60954"/>
  </w:style>
  <w:style w:type="paragraph" w:customStyle="1" w:styleId="BDE0AB11E9AC408C98D93254A311252C42">
    <w:name w:val="BDE0AB11E9AC408C98D93254A311252C42"/>
    <w:rsid w:val="00A60954"/>
    <w:pPr>
      <w:spacing w:after="0" w:line="276" w:lineRule="auto"/>
    </w:pPr>
    <w:rPr>
      <w:rFonts w:eastAsiaTheme="minorHAnsi"/>
      <w:lang w:eastAsia="en-US"/>
    </w:rPr>
  </w:style>
  <w:style w:type="paragraph" w:customStyle="1" w:styleId="025698EE556C471686131EB62924791D20">
    <w:name w:val="025698EE556C471686131EB62924791D20"/>
    <w:rsid w:val="00A60954"/>
    <w:pPr>
      <w:spacing w:after="0" w:line="276" w:lineRule="auto"/>
    </w:pPr>
    <w:rPr>
      <w:rFonts w:eastAsiaTheme="minorHAnsi"/>
      <w:sz w:val="20"/>
      <w:szCs w:val="20"/>
      <w:lang w:eastAsia="en-US"/>
    </w:rPr>
  </w:style>
  <w:style w:type="paragraph" w:customStyle="1" w:styleId="887297FE7BAF4CF79DD04A45DBFD37BB6">
    <w:name w:val="887297FE7BAF4CF79DD04A45DBFD37BB6"/>
    <w:rsid w:val="00A60954"/>
    <w:pPr>
      <w:spacing w:line="276" w:lineRule="auto"/>
    </w:pPr>
    <w:rPr>
      <w:rFonts w:eastAsiaTheme="minorHAnsi"/>
      <w:lang w:eastAsia="en-US"/>
    </w:rPr>
  </w:style>
  <w:style w:type="paragraph" w:customStyle="1" w:styleId="0142C22DB560426FA3879EB3C2D556F26">
    <w:name w:val="0142C22DB560426FA3879EB3C2D556F26"/>
    <w:rsid w:val="00A60954"/>
    <w:pPr>
      <w:spacing w:line="276" w:lineRule="auto"/>
    </w:pPr>
    <w:rPr>
      <w:rFonts w:eastAsiaTheme="minorHAnsi"/>
      <w:lang w:eastAsia="en-US"/>
    </w:rPr>
  </w:style>
  <w:style w:type="paragraph" w:customStyle="1" w:styleId="200F57DD5F8C473C9F308C3BB25E5AED1">
    <w:name w:val="200F57DD5F8C473C9F308C3BB25E5AED1"/>
    <w:rsid w:val="00A60954"/>
    <w:pPr>
      <w:spacing w:line="276" w:lineRule="auto"/>
    </w:pPr>
    <w:rPr>
      <w:rFonts w:eastAsiaTheme="minorHAnsi"/>
      <w:lang w:eastAsia="en-US"/>
    </w:rPr>
  </w:style>
  <w:style w:type="paragraph" w:customStyle="1" w:styleId="9C769A97C350452FB7C8DD7100694D2B1">
    <w:name w:val="9C769A97C350452FB7C8DD7100694D2B1"/>
    <w:rsid w:val="00A60954"/>
    <w:pPr>
      <w:spacing w:line="276" w:lineRule="auto"/>
    </w:pPr>
    <w:rPr>
      <w:rFonts w:eastAsiaTheme="minorHAnsi"/>
      <w:lang w:eastAsia="en-US"/>
    </w:rPr>
  </w:style>
  <w:style w:type="paragraph" w:customStyle="1" w:styleId="A6F02AB38136490FB42C88838433CF381">
    <w:name w:val="A6F02AB38136490FB42C88838433CF381"/>
    <w:rsid w:val="00A60954"/>
    <w:pPr>
      <w:spacing w:line="276" w:lineRule="auto"/>
    </w:pPr>
    <w:rPr>
      <w:rFonts w:eastAsiaTheme="minorHAnsi"/>
      <w:lang w:eastAsia="en-US"/>
    </w:rPr>
  </w:style>
  <w:style w:type="paragraph" w:customStyle="1" w:styleId="C1958409A5914E448F1D82BC6482D4151">
    <w:name w:val="C1958409A5914E448F1D82BC6482D4151"/>
    <w:rsid w:val="00A60954"/>
    <w:pPr>
      <w:numPr>
        <w:numId w:val="2"/>
      </w:numPr>
      <w:spacing w:line="276" w:lineRule="auto"/>
      <w:ind w:left="284" w:hanging="284"/>
    </w:pPr>
    <w:rPr>
      <w:rFonts w:eastAsiaTheme="minorHAnsi"/>
      <w:lang w:eastAsia="en-US"/>
    </w:rPr>
  </w:style>
  <w:style w:type="paragraph" w:customStyle="1" w:styleId="DD35EBEF76364F97A49C323012531AE01">
    <w:name w:val="DD35EBEF76364F97A49C323012531AE01"/>
    <w:rsid w:val="00A60954"/>
    <w:pPr>
      <w:tabs>
        <w:tab w:val="num" w:pos="720"/>
      </w:tabs>
      <w:spacing w:line="276" w:lineRule="auto"/>
      <w:ind w:left="284" w:hanging="284"/>
    </w:pPr>
    <w:rPr>
      <w:rFonts w:eastAsiaTheme="minorHAnsi"/>
      <w:lang w:eastAsia="en-US"/>
    </w:rPr>
  </w:style>
  <w:style w:type="paragraph" w:customStyle="1" w:styleId="E89A53F2A6124F2CAFF31B314AA708186">
    <w:name w:val="E89A53F2A6124F2CAFF31B314AA708186"/>
    <w:rsid w:val="00A60954"/>
    <w:pPr>
      <w:spacing w:line="276" w:lineRule="auto"/>
    </w:pPr>
    <w:rPr>
      <w:rFonts w:eastAsiaTheme="minorHAnsi"/>
      <w:lang w:eastAsia="en-US"/>
    </w:rPr>
  </w:style>
  <w:style w:type="paragraph" w:customStyle="1" w:styleId="0C39AEC104064F70A53A968957A8ECBA5">
    <w:name w:val="0C39AEC104064F70A53A968957A8ECBA5"/>
    <w:rsid w:val="00A60954"/>
    <w:pPr>
      <w:tabs>
        <w:tab w:val="num" w:pos="720"/>
      </w:tabs>
      <w:spacing w:line="276" w:lineRule="auto"/>
      <w:ind w:left="284" w:hanging="284"/>
    </w:pPr>
    <w:rPr>
      <w:rFonts w:eastAsiaTheme="minorHAnsi"/>
      <w:lang w:eastAsia="en-US"/>
    </w:rPr>
  </w:style>
  <w:style w:type="paragraph" w:customStyle="1" w:styleId="B013A7342E664B698DE4684DBB9085DD5">
    <w:name w:val="B013A7342E664B698DE4684DBB9085DD5"/>
    <w:rsid w:val="00A60954"/>
    <w:pPr>
      <w:spacing w:line="276" w:lineRule="auto"/>
    </w:pPr>
    <w:rPr>
      <w:rFonts w:eastAsiaTheme="minorHAnsi"/>
      <w:lang w:eastAsia="en-US"/>
    </w:rPr>
  </w:style>
  <w:style w:type="paragraph" w:customStyle="1" w:styleId="85E7F71F96194B7F9A173F30FB621D1A3">
    <w:name w:val="85E7F71F96194B7F9A173F30FB621D1A3"/>
    <w:rsid w:val="00A60954"/>
    <w:pPr>
      <w:tabs>
        <w:tab w:val="num" w:pos="720"/>
      </w:tabs>
      <w:spacing w:line="276" w:lineRule="auto"/>
      <w:ind w:left="284" w:hanging="284"/>
    </w:pPr>
    <w:rPr>
      <w:rFonts w:eastAsiaTheme="minorHAnsi"/>
      <w:lang w:eastAsia="en-US"/>
    </w:rPr>
  </w:style>
  <w:style w:type="paragraph" w:customStyle="1" w:styleId="4642BFA177994F998EEF3FDC7DA8F1093">
    <w:name w:val="4642BFA177994F998EEF3FDC7DA8F1093"/>
    <w:rsid w:val="00A60954"/>
    <w:pPr>
      <w:spacing w:line="276" w:lineRule="auto"/>
    </w:pPr>
    <w:rPr>
      <w:rFonts w:eastAsiaTheme="minorHAnsi"/>
      <w:lang w:eastAsia="en-US"/>
    </w:rPr>
  </w:style>
  <w:style w:type="paragraph" w:customStyle="1" w:styleId="BDE0AB11E9AC408C98D93254A311252C43">
    <w:name w:val="BDE0AB11E9AC408C98D93254A311252C43"/>
    <w:rsid w:val="00A60954"/>
    <w:pPr>
      <w:spacing w:after="0" w:line="276" w:lineRule="auto"/>
    </w:pPr>
    <w:rPr>
      <w:rFonts w:eastAsiaTheme="minorHAnsi"/>
      <w:lang w:eastAsia="en-US"/>
    </w:rPr>
  </w:style>
  <w:style w:type="paragraph" w:customStyle="1" w:styleId="025698EE556C471686131EB62924791D21">
    <w:name w:val="025698EE556C471686131EB62924791D21"/>
    <w:rsid w:val="00A60954"/>
    <w:pPr>
      <w:spacing w:after="0" w:line="276" w:lineRule="auto"/>
    </w:pPr>
    <w:rPr>
      <w:rFonts w:eastAsiaTheme="minorHAnsi"/>
      <w:sz w:val="20"/>
      <w:szCs w:val="20"/>
      <w:lang w:eastAsia="en-US"/>
    </w:rPr>
  </w:style>
  <w:style w:type="paragraph" w:customStyle="1" w:styleId="887297FE7BAF4CF79DD04A45DBFD37BB7">
    <w:name w:val="887297FE7BAF4CF79DD04A45DBFD37BB7"/>
    <w:rsid w:val="00A60954"/>
    <w:pPr>
      <w:spacing w:line="276" w:lineRule="auto"/>
    </w:pPr>
    <w:rPr>
      <w:rFonts w:eastAsiaTheme="minorHAnsi"/>
      <w:lang w:eastAsia="en-US"/>
    </w:rPr>
  </w:style>
  <w:style w:type="paragraph" w:customStyle="1" w:styleId="0142C22DB560426FA3879EB3C2D556F27">
    <w:name w:val="0142C22DB560426FA3879EB3C2D556F27"/>
    <w:rsid w:val="00A60954"/>
    <w:pPr>
      <w:spacing w:line="276" w:lineRule="auto"/>
    </w:pPr>
    <w:rPr>
      <w:rFonts w:eastAsiaTheme="minorHAnsi"/>
      <w:lang w:eastAsia="en-US"/>
    </w:rPr>
  </w:style>
  <w:style w:type="paragraph" w:customStyle="1" w:styleId="200F57DD5F8C473C9F308C3BB25E5AED2">
    <w:name w:val="200F57DD5F8C473C9F308C3BB25E5AED2"/>
    <w:rsid w:val="00A60954"/>
    <w:pPr>
      <w:spacing w:line="276" w:lineRule="auto"/>
    </w:pPr>
    <w:rPr>
      <w:rFonts w:eastAsiaTheme="minorHAnsi"/>
      <w:lang w:eastAsia="en-US"/>
    </w:rPr>
  </w:style>
  <w:style w:type="paragraph" w:customStyle="1" w:styleId="9C769A97C350452FB7C8DD7100694D2B2">
    <w:name w:val="9C769A97C350452FB7C8DD7100694D2B2"/>
    <w:rsid w:val="00A60954"/>
    <w:pPr>
      <w:spacing w:line="276" w:lineRule="auto"/>
    </w:pPr>
    <w:rPr>
      <w:rFonts w:eastAsiaTheme="minorHAnsi"/>
      <w:lang w:eastAsia="en-US"/>
    </w:rPr>
  </w:style>
  <w:style w:type="paragraph" w:customStyle="1" w:styleId="A6F02AB38136490FB42C88838433CF382">
    <w:name w:val="A6F02AB38136490FB42C88838433CF382"/>
    <w:rsid w:val="00A60954"/>
    <w:pPr>
      <w:spacing w:line="276" w:lineRule="auto"/>
    </w:pPr>
    <w:rPr>
      <w:rFonts w:eastAsiaTheme="minorHAnsi"/>
      <w:lang w:eastAsia="en-US"/>
    </w:rPr>
  </w:style>
  <w:style w:type="paragraph" w:customStyle="1" w:styleId="C1958409A5914E448F1D82BC6482D4152">
    <w:name w:val="C1958409A5914E448F1D82BC6482D4152"/>
    <w:rsid w:val="00A60954"/>
    <w:pPr>
      <w:tabs>
        <w:tab w:val="num" w:pos="720"/>
      </w:tabs>
      <w:spacing w:line="276" w:lineRule="auto"/>
      <w:ind w:left="284" w:hanging="284"/>
    </w:pPr>
    <w:rPr>
      <w:rFonts w:eastAsiaTheme="minorHAnsi"/>
      <w:lang w:eastAsia="en-US"/>
    </w:rPr>
  </w:style>
  <w:style w:type="paragraph" w:customStyle="1" w:styleId="DD35EBEF76364F97A49C323012531AE02">
    <w:name w:val="DD35EBEF76364F97A49C323012531AE02"/>
    <w:rsid w:val="00A60954"/>
    <w:pPr>
      <w:tabs>
        <w:tab w:val="num" w:pos="720"/>
      </w:tabs>
      <w:spacing w:line="276" w:lineRule="auto"/>
      <w:ind w:left="284" w:hanging="284"/>
    </w:pPr>
    <w:rPr>
      <w:rFonts w:eastAsiaTheme="minorHAnsi"/>
      <w:lang w:eastAsia="en-US"/>
    </w:rPr>
  </w:style>
  <w:style w:type="paragraph" w:customStyle="1" w:styleId="E89A53F2A6124F2CAFF31B314AA708187">
    <w:name w:val="E89A53F2A6124F2CAFF31B314AA708187"/>
    <w:rsid w:val="00A60954"/>
    <w:pPr>
      <w:spacing w:line="276" w:lineRule="auto"/>
    </w:pPr>
    <w:rPr>
      <w:rFonts w:eastAsiaTheme="minorHAnsi"/>
      <w:lang w:eastAsia="en-US"/>
    </w:rPr>
  </w:style>
  <w:style w:type="paragraph" w:customStyle="1" w:styleId="0C39AEC104064F70A53A968957A8ECBA6">
    <w:name w:val="0C39AEC104064F70A53A968957A8ECBA6"/>
    <w:rsid w:val="00A60954"/>
    <w:pPr>
      <w:tabs>
        <w:tab w:val="num" w:pos="720"/>
      </w:tabs>
      <w:spacing w:line="276" w:lineRule="auto"/>
      <w:ind w:left="284" w:hanging="284"/>
    </w:pPr>
    <w:rPr>
      <w:rFonts w:eastAsiaTheme="minorHAnsi"/>
      <w:lang w:eastAsia="en-US"/>
    </w:rPr>
  </w:style>
  <w:style w:type="paragraph" w:customStyle="1" w:styleId="B013A7342E664B698DE4684DBB9085DD6">
    <w:name w:val="B013A7342E664B698DE4684DBB9085DD6"/>
    <w:rsid w:val="00A60954"/>
    <w:pPr>
      <w:spacing w:line="276" w:lineRule="auto"/>
    </w:pPr>
    <w:rPr>
      <w:rFonts w:eastAsiaTheme="minorHAnsi"/>
      <w:lang w:eastAsia="en-US"/>
    </w:rPr>
  </w:style>
  <w:style w:type="paragraph" w:customStyle="1" w:styleId="85E7F71F96194B7F9A173F30FB621D1A4">
    <w:name w:val="85E7F71F96194B7F9A173F30FB621D1A4"/>
    <w:rsid w:val="00A60954"/>
    <w:pPr>
      <w:tabs>
        <w:tab w:val="num" w:pos="720"/>
      </w:tabs>
      <w:spacing w:line="276" w:lineRule="auto"/>
      <w:ind w:left="284" w:hanging="284"/>
    </w:pPr>
    <w:rPr>
      <w:rFonts w:eastAsiaTheme="minorHAnsi"/>
      <w:lang w:eastAsia="en-US"/>
    </w:rPr>
  </w:style>
  <w:style w:type="paragraph" w:customStyle="1" w:styleId="4642BFA177994F998EEF3FDC7DA8F1094">
    <w:name w:val="4642BFA177994F998EEF3FDC7DA8F1094"/>
    <w:rsid w:val="00A60954"/>
    <w:pPr>
      <w:spacing w:line="276" w:lineRule="auto"/>
    </w:pPr>
    <w:rPr>
      <w:rFonts w:eastAsiaTheme="minorHAnsi"/>
      <w:lang w:eastAsia="en-US"/>
    </w:rPr>
  </w:style>
  <w:style w:type="paragraph" w:customStyle="1" w:styleId="CCD61CD26A454A898FAA0376013313F5">
    <w:name w:val="CCD61CD26A454A898FAA0376013313F5"/>
    <w:rsid w:val="00A60954"/>
  </w:style>
  <w:style w:type="paragraph" w:customStyle="1" w:styleId="5E9DAA62FBD141E8A656EE4359FF209B">
    <w:name w:val="5E9DAA62FBD141E8A656EE4359FF209B"/>
    <w:rsid w:val="00A60954"/>
  </w:style>
  <w:style w:type="paragraph" w:customStyle="1" w:styleId="B855294C81E04201A268EC0ADAD0A400">
    <w:name w:val="B855294C81E04201A268EC0ADAD0A400"/>
    <w:rsid w:val="00A60954"/>
  </w:style>
  <w:style w:type="paragraph" w:customStyle="1" w:styleId="D1E293F9B1D84702853E46A0C05582E6">
    <w:name w:val="D1E293F9B1D84702853E46A0C05582E6"/>
    <w:rsid w:val="00A60954"/>
  </w:style>
  <w:style w:type="paragraph" w:customStyle="1" w:styleId="209AE85E85FC4BC992ABB8B0FEAD09A8">
    <w:name w:val="209AE85E85FC4BC992ABB8B0FEAD09A8"/>
    <w:rsid w:val="00A60954"/>
  </w:style>
  <w:style w:type="paragraph" w:customStyle="1" w:styleId="771B6A0A206B44B6B94E258A4D558BD9">
    <w:name w:val="771B6A0A206B44B6B94E258A4D558BD9"/>
    <w:rsid w:val="00A60954"/>
  </w:style>
  <w:style w:type="paragraph" w:customStyle="1" w:styleId="5F6C32860020447CBB145000ED19749C">
    <w:name w:val="5F6C32860020447CBB145000ED19749C"/>
    <w:rsid w:val="00A60954"/>
  </w:style>
  <w:style w:type="paragraph" w:customStyle="1" w:styleId="EADE5F88BE0D4D1CB082814916E6820C">
    <w:name w:val="EADE5F88BE0D4D1CB082814916E6820C"/>
    <w:rsid w:val="00A60954"/>
  </w:style>
  <w:style w:type="paragraph" w:customStyle="1" w:styleId="DDF1BD30D42B4634B367B83BD0A1ADB2">
    <w:name w:val="DDF1BD30D42B4634B367B83BD0A1ADB2"/>
    <w:rsid w:val="00A60954"/>
  </w:style>
  <w:style w:type="paragraph" w:customStyle="1" w:styleId="AA139FF061E94F27B484DCB288558D82">
    <w:name w:val="AA139FF061E94F27B484DCB288558D82"/>
    <w:rsid w:val="00A60954"/>
  </w:style>
  <w:style w:type="paragraph" w:customStyle="1" w:styleId="F7A016E807DE433DA4932EB32AF1F7D6">
    <w:name w:val="F7A016E807DE433DA4932EB32AF1F7D6"/>
    <w:rsid w:val="00A60954"/>
  </w:style>
  <w:style w:type="paragraph" w:customStyle="1" w:styleId="BDE0AB11E9AC408C98D93254A311252C44">
    <w:name w:val="BDE0AB11E9AC408C98D93254A311252C44"/>
    <w:rsid w:val="006B6F85"/>
    <w:pPr>
      <w:spacing w:after="0" w:line="276" w:lineRule="auto"/>
    </w:pPr>
    <w:rPr>
      <w:rFonts w:eastAsiaTheme="minorHAnsi"/>
      <w:lang w:eastAsia="en-US"/>
    </w:rPr>
  </w:style>
  <w:style w:type="paragraph" w:customStyle="1" w:styleId="025698EE556C471686131EB62924791D22">
    <w:name w:val="025698EE556C471686131EB62924791D22"/>
    <w:rsid w:val="006B6F85"/>
    <w:pPr>
      <w:spacing w:after="0" w:line="276" w:lineRule="auto"/>
    </w:pPr>
    <w:rPr>
      <w:rFonts w:eastAsiaTheme="minorHAnsi"/>
      <w:sz w:val="20"/>
      <w:szCs w:val="20"/>
      <w:lang w:eastAsia="en-US"/>
    </w:rPr>
  </w:style>
  <w:style w:type="paragraph" w:customStyle="1" w:styleId="887297FE7BAF4CF79DD04A45DBFD37BB8">
    <w:name w:val="887297FE7BAF4CF79DD04A45DBFD37BB8"/>
    <w:rsid w:val="006B6F85"/>
    <w:pPr>
      <w:spacing w:line="276" w:lineRule="auto"/>
    </w:pPr>
    <w:rPr>
      <w:rFonts w:eastAsiaTheme="minorHAnsi"/>
      <w:lang w:eastAsia="en-US"/>
    </w:rPr>
  </w:style>
  <w:style w:type="paragraph" w:customStyle="1" w:styleId="0142C22DB560426FA3879EB3C2D556F28">
    <w:name w:val="0142C22DB560426FA3879EB3C2D556F28"/>
    <w:rsid w:val="006B6F85"/>
    <w:pPr>
      <w:spacing w:line="276" w:lineRule="auto"/>
    </w:pPr>
    <w:rPr>
      <w:rFonts w:eastAsiaTheme="minorHAnsi"/>
      <w:lang w:eastAsia="en-US"/>
    </w:rPr>
  </w:style>
  <w:style w:type="paragraph" w:customStyle="1" w:styleId="D1426B0FBBB64FB8A797B330F4B91A631">
    <w:name w:val="D1426B0FBBB64FB8A797B330F4B91A631"/>
    <w:rsid w:val="006B6F85"/>
    <w:pPr>
      <w:spacing w:line="276" w:lineRule="auto"/>
    </w:pPr>
    <w:rPr>
      <w:rFonts w:eastAsiaTheme="minorHAnsi"/>
      <w:lang w:eastAsia="en-US"/>
    </w:rPr>
  </w:style>
  <w:style w:type="paragraph" w:customStyle="1" w:styleId="200F57DD5F8C473C9F308C3BB25E5AED3">
    <w:name w:val="200F57DD5F8C473C9F308C3BB25E5AED3"/>
    <w:rsid w:val="006B6F85"/>
    <w:pPr>
      <w:spacing w:line="276" w:lineRule="auto"/>
    </w:pPr>
    <w:rPr>
      <w:rFonts w:eastAsiaTheme="minorHAnsi"/>
      <w:lang w:eastAsia="en-US"/>
    </w:rPr>
  </w:style>
  <w:style w:type="paragraph" w:customStyle="1" w:styleId="9C769A97C350452FB7C8DD7100694D2B3">
    <w:name w:val="9C769A97C350452FB7C8DD7100694D2B3"/>
    <w:rsid w:val="006B6F85"/>
    <w:pPr>
      <w:spacing w:line="276" w:lineRule="auto"/>
    </w:pPr>
    <w:rPr>
      <w:rFonts w:eastAsiaTheme="minorHAnsi"/>
      <w:lang w:eastAsia="en-US"/>
    </w:rPr>
  </w:style>
  <w:style w:type="paragraph" w:customStyle="1" w:styleId="79286FABEA5444AD80090E99C444FDF61">
    <w:name w:val="79286FABEA5444AD80090E99C444FDF61"/>
    <w:rsid w:val="006B6F85"/>
    <w:pPr>
      <w:spacing w:line="276" w:lineRule="auto"/>
    </w:pPr>
    <w:rPr>
      <w:rFonts w:eastAsiaTheme="minorHAnsi"/>
      <w:lang w:eastAsia="en-US"/>
    </w:rPr>
  </w:style>
  <w:style w:type="paragraph" w:customStyle="1" w:styleId="A6F02AB38136490FB42C88838433CF383">
    <w:name w:val="A6F02AB38136490FB42C88838433CF383"/>
    <w:rsid w:val="006B6F85"/>
    <w:pPr>
      <w:spacing w:line="276" w:lineRule="auto"/>
    </w:pPr>
    <w:rPr>
      <w:rFonts w:eastAsiaTheme="minorHAnsi"/>
      <w:lang w:eastAsia="en-US"/>
    </w:rPr>
  </w:style>
  <w:style w:type="paragraph" w:customStyle="1" w:styleId="65E9911E20AE4517A07578CBBD1445DD1">
    <w:name w:val="65E9911E20AE4517A07578CBBD1445DD1"/>
    <w:rsid w:val="006B6F85"/>
    <w:pPr>
      <w:numPr>
        <w:numId w:val="3"/>
      </w:numPr>
      <w:spacing w:line="276" w:lineRule="auto"/>
      <w:ind w:left="284" w:hanging="284"/>
    </w:pPr>
    <w:rPr>
      <w:rFonts w:eastAsiaTheme="minorHAnsi"/>
      <w:lang w:eastAsia="en-US"/>
    </w:rPr>
  </w:style>
  <w:style w:type="paragraph" w:customStyle="1" w:styleId="C1958409A5914E448F1D82BC6482D4153">
    <w:name w:val="C1958409A5914E448F1D82BC6482D4153"/>
    <w:rsid w:val="006B6F85"/>
    <w:pPr>
      <w:tabs>
        <w:tab w:val="num" w:pos="720"/>
      </w:tabs>
      <w:spacing w:line="276" w:lineRule="auto"/>
      <w:ind w:left="284" w:hanging="284"/>
    </w:pPr>
    <w:rPr>
      <w:rFonts w:eastAsiaTheme="minorHAnsi"/>
      <w:lang w:eastAsia="en-US"/>
    </w:rPr>
  </w:style>
  <w:style w:type="paragraph" w:customStyle="1" w:styleId="DD35EBEF76364F97A49C323012531AE03">
    <w:name w:val="DD35EBEF76364F97A49C323012531AE03"/>
    <w:rsid w:val="006B6F85"/>
    <w:pPr>
      <w:tabs>
        <w:tab w:val="num" w:pos="720"/>
      </w:tabs>
      <w:spacing w:line="276" w:lineRule="auto"/>
      <w:ind w:left="284" w:hanging="284"/>
    </w:pPr>
    <w:rPr>
      <w:rFonts w:eastAsiaTheme="minorHAnsi"/>
      <w:lang w:eastAsia="en-US"/>
    </w:rPr>
  </w:style>
  <w:style w:type="paragraph" w:customStyle="1" w:styleId="5E9DAA62FBD141E8A656EE4359FF209B1">
    <w:name w:val="5E9DAA62FBD141E8A656EE4359FF209B1"/>
    <w:rsid w:val="006B6F85"/>
    <w:pPr>
      <w:tabs>
        <w:tab w:val="num" w:pos="720"/>
      </w:tabs>
      <w:spacing w:line="276" w:lineRule="auto"/>
      <w:ind w:left="284" w:hanging="284"/>
    </w:pPr>
    <w:rPr>
      <w:rFonts w:eastAsiaTheme="minorHAnsi"/>
      <w:lang w:eastAsia="en-US"/>
    </w:rPr>
  </w:style>
  <w:style w:type="paragraph" w:customStyle="1" w:styleId="771B6A0A206B44B6B94E258A4D558BD91">
    <w:name w:val="771B6A0A206B44B6B94E258A4D558BD91"/>
    <w:rsid w:val="006B6F85"/>
    <w:pPr>
      <w:numPr>
        <w:ilvl w:val="1"/>
        <w:numId w:val="3"/>
      </w:numPr>
      <w:spacing w:line="276" w:lineRule="auto"/>
      <w:ind w:left="567" w:hanging="283"/>
    </w:pPr>
    <w:rPr>
      <w:rFonts w:eastAsiaTheme="minorHAnsi"/>
      <w:lang w:eastAsia="en-US"/>
    </w:rPr>
  </w:style>
  <w:style w:type="paragraph" w:customStyle="1" w:styleId="5F6C32860020447CBB145000ED19749C1">
    <w:name w:val="5F6C32860020447CBB145000ED19749C1"/>
    <w:rsid w:val="006B6F85"/>
    <w:pPr>
      <w:tabs>
        <w:tab w:val="num" w:pos="1440"/>
      </w:tabs>
      <w:spacing w:line="276" w:lineRule="auto"/>
      <w:ind w:left="567" w:hanging="283"/>
    </w:pPr>
    <w:rPr>
      <w:rFonts w:eastAsiaTheme="minorHAnsi"/>
      <w:lang w:eastAsia="en-US"/>
    </w:rPr>
  </w:style>
  <w:style w:type="paragraph" w:customStyle="1" w:styleId="EADE5F88BE0D4D1CB082814916E6820C1">
    <w:name w:val="EADE5F88BE0D4D1CB082814916E6820C1"/>
    <w:rsid w:val="006B6F85"/>
    <w:pPr>
      <w:tabs>
        <w:tab w:val="num" w:pos="1440"/>
      </w:tabs>
      <w:spacing w:line="276" w:lineRule="auto"/>
      <w:ind w:left="567" w:hanging="283"/>
    </w:pPr>
    <w:rPr>
      <w:rFonts w:eastAsiaTheme="minorHAnsi"/>
      <w:lang w:eastAsia="en-US"/>
    </w:rPr>
  </w:style>
  <w:style w:type="paragraph" w:customStyle="1" w:styleId="DDF1BD30D42B4634B367B83BD0A1ADB21">
    <w:name w:val="DDF1BD30D42B4634B367B83BD0A1ADB21"/>
    <w:rsid w:val="006B6F85"/>
    <w:pPr>
      <w:spacing w:line="276" w:lineRule="auto"/>
    </w:pPr>
    <w:rPr>
      <w:rFonts w:eastAsiaTheme="minorHAnsi"/>
      <w:lang w:eastAsia="en-US"/>
    </w:rPr>
  </w:style>
  <w:style w:type="paragraph" w:customStyle="1" w:styleId="AA139FF061E94F27B484DCB288558D821">
    <w:name w:val="AA139FF061E94F27B484DCB288558D821"/>
    <w:rsid w:val="006B6F85"/>
    <w:pPr>
      <w:spacing w:line="276" w:lineRule="auto"/>
    </w:pPr>
    <w:rPr>
      <w:rFonts w:eastAsiaTheme="minorHAnsi"/>
      <w:lang w:eastAsia="en-US"/>
    </w:rPr>
  </w:style>
  <w:style w:type="paragraph" w:customStyle="1" w:styleId="F7A016E807DE433DA4932EB32AF1F7D61">
    <w:name w:val="F7A016E807DE433DA4932EB32AF1F7D61"/>
    <w:rsid w:val="006B6F85"/>
    <w:pPr>
      <w:spacing w:line="276" w:lineRule="auto"/>
    </w:pPr>
    <w:rPr>
      <w:rFonts w:eastAsiaTheme="minorHAnsi"/>
      <w:lang w:eastAsia="en-US"/>
    </w:rPr>
  </w:style>
  <w:style w:type="paragraph" w:customStyle="1" w:styleId="1D39009DE3794DFFB44DB20AE6B0911C">
    <w:name w:val="1D39009DE3794DFFB44DB20AE6B0911C"/>
    <w:rsid w:val="006B6F85"/>
  </w:style>
  <w:style w:type="paragraph" w:customStyle="1" w:styleId="7E0CB66A88FF49789688EF85CB585C1F">
    <w:name w:val="7E0CB66A88FF49789688EF85CB585C1F"/>
    <w:rsid w:val="006B6F85"/>
  </w:style>
  <w:style w:type="paragraph" w:customStyle="1" w:styleId="BDE0AB11E9AC408C98D93254A311252C45">
    <w:name w:val="BDE0AB11E9AC408C98D93254A311252C45"/>
    <w:rsid w:val="006B6F85"/>
    <w:pPr>
      <w:spacing w:after="0" w:line="276" w:lineRule="auto"/>
    </w:pPr>
    <w:rPr>
      <w:rFonts w:eastAsiaTheme="minorHAnsi"/>
      <w:lang w:eastAsia="en-US"/>
    </w:rPr>
  </w:style>
  <w:style w:type="paragraph" w:customStyle="1" w:styleId="025698EE556C471686131EB62924791D23">
    <w:name w:val="025698EE556C471686131EB62924791D23"/>
    <w:rsid w:val="006B6F85"/>
    <w:pPr>
      <w:spacing w:after="0" w:line="276" w:lineRule="auto"/>
    </w:pPr>
    <w:rPr>
      <w:rFonts w:eastAsiaTheme="minorHAnsi"/>
      <w:sz w:val="20"/>
      <w:szCs w:val="20"/>
      <w:lang w:eastAsia="en-US"/>
    </w:rPr>
  </w:style>
  <w:style w:type="paragraph" w:customStyle="1" w:styleId="887297FE7BAF4CF79DD04A45DBFD37BB9">
    <w:name w:val="887297FE7BAF4CF79DD04A45DBFD37BB9"/>
    <w:rsid w:val="006B6F85"/>
    <w:pPr>
      <w:spacing w:line="276" w:lineRule="auto"/>
    </w:pPr>
    <w:rPr>
      <w:rFonts w:eastAsiaTheme="minorHAnsi"/>
      <w:lang w:eastAsia="en-US"/>
    </w:rPr>
  </w:style>
  <w:style w:type="paragraph" w:customStyle="1" w:styleId="0142C22DB560426FA3879EB3C2D556F29">
    <w:name w:val="0142C22DB560426FA3879EB3C2D556F29"/>
    <w:rsid w:val="006B6F85"/>
    <w:pPr>
      <w:spacing w:line="276" w:lineRule="auto"/>
    </w:pPr>
    <w:rPr>
      <w:rFonts w:eastAsiaTheme="minorHAnsi"/>
      <w:lang w:eastAsia="en-US"/>
    </w:rPr>
  </w:style>
  <w:style w:type="paragraph" w:customStyle="1" w:styleId="D1426B0FBBB64FB8A797B330F4B91A632">
    <w:name w:val="D1426B0FBBB64FB8A797B330F4B91A632"/>
    <w:rsid w:val="006B6F85"/>
    <w:pPr>
      <w:spacing w:line="276" w:lineRule="auto"/>
    </w:pPr>
    <w:rPr>
      <w:rFonts w:eastAsiaTheme="minorHAnsi"/>
      <w:lang w:eastAsia="en-US"/>
    </w:rPr>
  </w:style>
  <w:style w:type="paragraph" w:customStyle="1" w:styleId="200F57DD5F8C473C9F308C3BB25E5AED4">
    <w:name w:val="200F57DD5F8C473C9F308C3BB25E5AED4"/>
    <w:rsid w:val="006B6F85"/>
    <w:pPr>
      <w:spacing w:line="276" w:lineRule="auto"/>
    </w:pPr>
    <w:rPr>
      <w:rFonts w:eastAsiaTheme="minorHAnsi"/>
      <w:lang w:eastAsia="en-US"/>
    </w:rPr>
  </w:style>
  <w:style w:type="paragraph" w:customStyle="1" w:styleId="9C769A97C350452FB7C8DD7100694D2B4">
    <w:name w:val="9C769A97C350452FB7C8DD7100694D2B4"/>
    <w:rsid w:val="006B6F85"/>
    <w:pPr>
      <w:spacing w:line="276" w:lineRule="auto"/>
    </w:pPr>
    <w:rPr>
      <w:rFonts w:eastAsiaTheme="minorHAnsi"/>
      <w:lang w:eastAsia="en-US"/>
    </w:rPr>
  </w:style>
  <w:style w:type="paragraph" w:customStyle="1" w:styleId="79286FABEA5444AD80090E99C444FDF62">
    <w:name w:val="79286FABEA5444AD80090E99C444FDF62"/>
    <w:rsid w:val="006B6F85"/>
    <w:pPr>
      <w:spacing w:line="276" w:lineRule="auto"/>
    </w:pPr>
    <w:rPr>
      <w:rFonts w:eastAsiaTheme="minorHAnsi"/>
      <w:lang w:eastAsia="en-US"/>
    </w:rPr>
  </w:style>
  <w:style w:type="paragraph" w:customStyle="1" w:styleId="A6F02AB38136490FB42C88838433CF384">
    <w:name w:val="A6F02AB38136490FB42C88838433CF384"/>
    <w:rsid w:val="006B6F85"/>
    <w:pPr>
      <w:spacing w:line="276" w:lineRule="auto"/>
    </w:pPr>
    <w:rPr>
      <w:rFonts w:eastAsiaTheme="minorHAnsi"/>
      <w:lang w:eastAsia="en-US"/>
    </w:rPr>
  </w:style>
  <w:style w:type="paragraph" w:customStyle="1" w:styleId="65E9911E20AE4517A07578CBBD1445DD2">
    <w:name w:val="65E9911E20AE4517A07578CBBD1445DD2"/>
    <w:rsid w:val="006B6F85"/>
    <w:pPr>
      <w:tabs>
        <w:tab w:val="num" w:pos="720"/>
      </w:tabs>
      <w:spacing w:line="276" w:lineRule="auto"/>
      <w:ind w:left="284" w:hanging="284"/>
    </w:pPr>
    <w:rPr>
      <w:rFonts w:eastAsiaTheme="minorHAnsi"/>
      <w:lang w:eastAsia="en-US"/>
    </w:rPr>
  </w:style>
  <w:style w:type="paragraph" w:customStyle="1" w:styleId="C1958409A5914E448F1D82BC6482D4154">
    <w:name w:val="C1958409A5914E448F1D82BC6482D4154"/>
    <w:rsid w:val="006B6F85"/>
    <w:pPr>
      <w:tabs>
        <w:tab w:val="num" w:pos="720"/>
      </w:tabs>
      <w:spacing w:line="276" w:lineRule="auto"/>
      <w:ind w:left="284" w:hanging="284"/>
    </w:pPr>
    <w:rPr>
      <w:rFonts w:eastAsiaTheme="minorHAnsi"/>
      <w:lang w:eastAsia="en-US"/>
    </w:rPr>
  </w:style>
  <w:style w:type="paragraph" w:customStyle="1" w:styleId="DD35EBEF76364F97A49C323012531AE04">
    <w:name w:val="DD35EBEF76364F97A49C323012531AE04"/>
    <w:rsid w:val="006B6F85"/>
    <w:pPr>
      <w:tabs>
        <w:tab w:val="num" w:pos="720"/>
      </w:tabs>
      <w:spacing w:line="276" w:lineRule="auto"/>
      <w:ind w:left="284" w:hanging="284"/>
    </w:pPr>
    <w:rPr>
      <w:rFonts w:eastAsiaTheme="minorHAnsi"/>
      <w:lang w:eastAsia="en-US"/>
    </w:rPr>
  </w:style>
  <w:style w:type="paragraph" w:customStyle="1" w:styleId="7E0CB66A88FF49789688EF85CB585C1F1">
    <w:name w:val="7E0CB66A88FF49789688EF85CB585C1F1"/>
    <w:rsid w:val="006B6F85"/>
    <w:pPr>
      <w:tabs>
        <w:tab w:val="num" w:pos="720"/>
      </w:tabs>
      <w:spacing w:line="276" w:lineRule="auto"/>
      <w:ind w:left="284" w:hanging="284"/>
    </w:pPr>
    <w:rPr>
      <w:rFonts w:eastAsiaTheme="minorHAnsi"/>
      <w:lang w:eastAsia="en-US"/>
    </w:rPr>
  </w:style>
  <w:style w:type="paragraph" w:customStyle="1" w:styleId="5E9DAA62FBD141E8A656EE4359FF209B2">
    <w:name w:val="5E9DAA62FBD141E8A656EE4359FF209B2"/>
    <w:rsid w:val="006B6F85"/>
    <w:pPr>
      <w:tabs>
        <w:tab w:val="num" w:pos="720"/>
      </w:tabs>
      <w:spacing w:line="276" w:lineRule="auto"/>
      <w:ind w:left="284" w:hanging="284"/>
    </w:pPr>
    <w:rPr>
      <w:rFonts w:eastAsiaTheme="minorHAnsi"/>
      <w:lang w:eastAsia="en-US"/>
    </w:rPr>
  </w:style>
  <w:style w:type="paragraph" w:customStyle="1" w:styleId="771B6A0A206B44B6B94E258A4D558BD92">
    <w:name w:val="771B6A0A206B44B6B94E258A4D558BD92"/>
    <w:rsid w:val="006B6F85"/>
    <w:pPr>
      <w:tabs>
        <w:tab w:val="num" w:pos="1440"/>
      </w:tabs>
      <w:spacing w:line="276" w:lineRule="auto"/>
      <w:ind w:left="567" w:hanging="283"/>
    </w:pPr>
    <w:rPr>
      <w:rFonts w:eastAsiaTheme="minorHAnsi"/>
      <w:lang w:eastAsia="en-US"/>
    </w:rPr>
  </w:style>
  <w:style w:type="paragraph" w:customStyle="1" w:styleId="5F6C32860020447CBB145000ED19749C2">
    <w:name w:val="5F6C32860020447CBB145000ED19749C2"/>
    <w:rsid w:val="006B6F85"/>
    <w:pPr>
      <w:tabs>
        <w:tab w:val="num" w:pos="1440"/>
      </w:tabs>
      <w:spacing w:line="276" w:lineRule="auto"/>
      <w:ind w:left="567" w:hanging="283"/>
    </w:pPr>
    <w:rPr>
      <w:rFonts w:eastAsiaTheme="minorHAnsi"/>
      <w:lang w:eastAsia="en-US"/>
    </w:rPr>
  </w:style>
  <w:style w:type="paragraph" w:customStyle="1" w:styleId="EADE5F88BE0D4D1CB082814916E6820C2">
    <w:name w:val="EADE5F88BE0D4D1CB082814916E6820C2"/>
    <w:rsid w:val="006B6F85"/>
    <w:pPr>
      <w:tabs>
        <w:tab w:val="num" w:pos="1440"/>
      </w:tabs>
      <w:spacing w:line="276" w:lineRule="auto"/>
      <w:ind w:left="567" w:hanging="283"/>
    </w:pPr>
    <w:rPr>
      <w:rFonts w:eastAsiaTheme="minorHAnsi"/>
      <w:lang w:eastAsia="en-US"/>
    </w:rPr>
  </w:style>
  <w:style w:type="paragraph" w:customStyle="1" w:styleId="DDF1BD30D42B4634B367B83BD0A1ADB22">
    <w:name w:val="DDF1BD30D42B4634B367B83BD0A1ADB22"/>
    <w:rsid w:val="006B6F85"/>
    <w:pPr>
      <w:spacing w:line="276" w:lineRule="auto"/>
    </w:pPr>
    <w:rPr>
      <w:rFonts w:eastAsiaTheme="minorHAnsi"/>
      <w:lang w:eastAsia="en-US"/>
    </w:rPr>
  </w:style>
  <w:style w:type="paragraph" w:customStyle="1" w:styleId="AA139FF061E94F27B484DCB288558D822">
    <w:name w:val="AA139FF061E94F27B484DCB288558D822"/>
    <w:rsid w:val="006B6F85"/>
    <w:pPr>
      <w:spacing w:line="276" w:lineRule="auto"/>
    </w:pPr>
    <w:rPr>
      <w:rFonts w:eastAsiaTheme="minorHAnsi"/>
      <w:lang w:eastAsia="en-US"/>
    </w:rPr>
  </w:style>
  <w:style w:type="paragraph" w:customStyle="1" w:styleId="F7A016E807DE433DA4932EB32AF1F7D62">
    <w:name w:val="F7A016E807DE433DA4932EB32AF1F7D62"/>
    <w:rsid w:val="006B6F85"/>
    <w:pPr>
      <w:spacing w:line="276" w:lineRule="auto"/>
    </w:pPr>
    <w:rPr>
      <w:rFonts w:eastAsiaTheme="minorHAnsi"/>
      <w:lang w:eastAsia="en-US"/>
    </w:rPr>
  </w:style>
  <w:style w:type="paragraph" w:customStyle="1" w:styleId="BDE0AB11E9AC408C98D93254A311252C46">
    <w:name w:val="BDE0AB11E9AC408C98D93254A311252C46"/>
    <w:rsid w:val="001951CF"/>
    <w:pPr>
      <w:spacing w:after="0" w:line="276" w:lineRule="auto"/>
    </w:pPr>
    <w:rPr>
      <w:rFonts w:eastAsiaTheme="minorHAnsi"/>
      <w:lang w:eastAsia="en-US"/>
    </w:rPr>
  </w:style>
  <w:style w:type="paragraph" w:customStyle="1" w:styleId="025698EE556C471686131EB62924791D24">
    <w:name w:val="025698EE556C471686131EB62924791D24"/>
    <w:rsid w:val="001951CF"/>
    <w:pPr>
      <w:spacing w:after="0" w:line="276" w:lineRule="auto"/>
    </w:pPr>
    <w:rPr>
      <w:rFonts w:eastAsiaTheme="minorHAnsi"/>
      <w:sz w:val="20"/>
      <w:szCs w:val="20"/>
      <w:lang w:eastAsia="en-US"/>
    </w:rPr>
  </w:style>
  <w:style w:type="paragraph" w:customStyle="1" w:styleId="887297FE7BAF4CF79DD04A45DBFD37BB10">
    <w:name w:val="887297FE7BAF4CF79DD04A45DBFD37BB10"/>
    <w:rsid w:val="001951CF"/>
    <w:pPr>
      <w:spacing w:line="276" w:lineRule="auto"/>
    </w:pPr>
    <w:rPr>
      <w:rFonts w:eastAsiaTheme="minorHAnsi"/>
      <w:lang w:eastAsia="en-US"/>
    </w:rPr>
  </w:style>
  <w:style w:type="paragraph" w:customStyle="1" w:styleId="0142C22DB560426FA3879EB3C2D556F210">
    <w:name w:val="0142C22DB560426FA3879EB3C2D556F210"/>
    <w:rsid w:val="001951CF"/>
    <w:pPr>
      <w:spacing w:line="276" w:lineRule="auto"/>
    </w:pPr>
    <w:rPr>
      <w:rFonts w:eastAsiaTheme="minorHAnsi"/>
      <w:lang w:eastAsia="en-US"/>
    </w:rPr>
  </w:style>
  <w:style w:type="paragraph" w:customStyle="1" w:styleId="D1426B0FBBB64FB8A797B330F4B91A633">
    <w:name w:val="D1426B0FBBB64FB8A797B330F4B91A633"/>
    <w:rsid w:val="001951CF"/>
    <w:pPr>
      <w:spacing w:line="276" w:lineRule="auto"/>
    </w:pPr>
    <w:rPr>
      <w:rFonts w:eastAsiaTheme="minorHAnsi"/>
      <w:lang w:eastAsia="en-US"/>
    </w:rPr>
  </w:style>
  <w:style w:type="paragraph" w:customStyle="1" w:styleId="200F57DD5F8C473C9F308C3BB25E5AED5">
    <w:name w:val="200F57DD5F8C473C9F308C3BB25E5AED5"/>
    <w:rsid w:val="001951CF"/>
    <w:pPr>
      <w:spacing w:line="276" w:lineRule="auto"/>
    </w:pPr>
    <w:rPr>
      <w:rFonts w:eastAsiaTheme="minorHAnsi"/>
      <w:lang w:eastAsia="en-US"/>
    </w:rPr>
  </w:style>
  <w:style w:type="paragraph" w:customStyle="1" w:styleId="9C769A97C350452FB7C8DD7100694D2B5">
    <w:name w:val="9C769A97C350452FB7C8DD7100694D2B5"/>
    <w:rsid w:val="001951CF"/>
    <w:pPr>
      <w:spacing w:line="276" w:lineRule="auto"/>
    </w:pPr>
    <w:rPr>
      <w:rFonts w:eastAsiaTheme="minorHAnsi"/>
      <w:lang w:eastAsia="en-US"/>
    </w:rPr>
  </w:style>
  <w:style w:type="paragraph" w:customStyle="1" w:styleId="79286FABEA5444AD80090E99C444FDF63">
    <w:name w:val="79286FABEA5444AD80090E99C444FDF63"/>
    <w:rsid w:val="001951CF"/>
    <w:pPr>
      <w:spacing w:line="276" w:lineRule="auto"/>
    </w:pPr>
    <w:rPr>
      <w:rFonts w:eastAsiaTheme="minorHAnsi"/>
      <w:lang w:eastAsia="en-US"/>
    </w:rPr>
  </w:style>
  <w:style w:type="paragraph" w:customStyle="1" w:styleId="A6F02AB38136490FB42C88838433CF385">
    <w:name w:val="A6F02AB38136490FB42C88838433CF385"/>
    <w:rsid w:val="001951CF"/>
    <w:pPr>
      <w:spacing w:line="276" w:lineRule="auto"/>
    </w:pPr>
    <w:rPr>
      <w:rFonts w:eastAsiaTheme="minorHAnsi"/>
      <w:lang w:eastAsia="en-US"/>
    </w:rPr>
  </w:style>
  <w:style w:type="paragraph" w:customStyle="1" w:styleId="65E9911E20AE4517A07578CBBD1445DD3">
    <w:name w:val="65E9911E20AE4517A07578CBBD1445DD3"/>
    <w:rsid w:val="001951CF"/>
    <w:pPr>
      <w:spacing w:line="276" w:lineRule="auto"/>
      <w:ind w:left="284" w:hanging="284"/>
    </w:pPr>
    <w:rPr>
      <w:rFonts w:eastAsiaTheme="minorHAnsi"/>
      <w:lang w:eastAsia="en-US"/>
    </w:rPr>
  </w:style>
  <w:style w:type="paragraph" w:customStyle="1" w:styleId="C1958409A5914E448F1D82BC6482D4155">
    <w:name w:val="C1958409A5914E448F1D82BC6482D4155"/>
    <w:rsid w:val="001951CF"/>
    <w:pPr>
      <w:spacing w:line="276" w:lineRule="auto"/>
      <w:ind w:left="284" w:hanging="284"/>
    </w:pPr>
    <w:rPr>
      <w:rFonts w:eastAsiaTheme="minorHAnsi"/>
      <w:lang w:eastAsia="en-US"/>
    </w:rPr>
  </w:style>
  <w:style w:type="paragraph" w:customStyle="1" w:styleId="DD35EBEF76364F97A49C323012531AE05">
    <w:name w:val="DD35EBEF76364F97A49C323012531AE05"/>
    <w:rsid w:val="001951CF"/>
    <w:pPr>
      <w:spacing w:line="276" w:lineRule="auto"/>
      <w:ind w:left="284" w:hanging="284"/>
    </w:pPr>
    <w:rPr>
      <w:rFonts w:eastAsiaTheme="minorHAnsi"/>
      <w:lang w:eastAsia="en-US"/>
    </w:rPr>
  </w:style>
  <w:style w:type="paragraph" w:customStyle="1" w:styleId="7E0CB66A88FF49789688EF85CB585C1F2">
    <w:name w:val="7E0CB66A88FF49789688EF85CB585C1F2"/>
    <w:rsid w:val="001951CF"/>
    <w:pPr>
      <w:spacing w:line="276" w:lineRule="auto"/>
      <w:ind w:left="284" w:hanging="284"/>
    </w:pPr>
    <w:rPr>
      <w:rFonts w:eastAsiaTheme="minorHAnsi"/>
      <w:lang w:eastAsia="en-US"/>
    </w:rPr>
  </w:style>
  <w:style w:type="paragraph" w:customStyle="1" w:styleId="5E9DAA62FBD141E8A656EE4359FF209B3">
    <w:name w:val="5E9DAA62FBD141E8A656EE4359FF209B3"/>
    <w:rsid w:val="001951CF"/>
    <w:pPr>
      <w:spacing w:line="276" w:lineRule="auto"/>
      <w:ind w:left="284" w:hanging="284"/>
    </w:pPr>
    <w:rPr>
      <w:rFonts w:eastAsiaTheme="minorHAnsi"/>
      <w:lang w:eastAsia="en-US"/>
    </w:rPr>
  </w:style>
  <w:style w:type="paragraph" w:customStyle="1" w:styleId="771B6A0A206B44B6B94E258A4D558BD93">
    <w:name w:val="771B6A0A206B44B6B94E258A4D558BD93"/>
    <w:rsid w:val="001951CF"/>
    <w:pPr>
      <w:spacing w:line="276" w:lineRule="auto"/>
      <w:ind w:left="567" w:hanging="283"/>
    </w:pPr>
    <w:rPr>
      <w:rFonts w:eastAsiaTheme="minorHAnsi"/>
      <w:lang w:eastAsia="en-US"/>
    </w:rPr>
  </w:style>
  <w:style w:type="paragraph" w:customStyle="1" w:styleId="5F6C32860020447CBB145000ED19749C3">
    <w:name w:val="5F6C32860020447CBB145000ED19749C3"/>
    <w:rsid w:val="001951CF"/>
    <w:pPr>
      <w:spacing w:line="276" w:lineRule="auto"/>
      <w:ind w:left="567" w:hanging="283"/>
    </w:pPr>
    <w:rPr>
      <w:rFonts w:eastAsiaTheme="minorHAnsi"/>
      <w:lang w:eastAsia="en-US"/>
    </w:rPr>
  </w:style>
  <w:style w:type="paragraph" w:customStyle="1" w:styleId="EADE5F88BE0D4D1CB082814916E6820C3">
    <w:name w:val="EADE5F88BE0D4D1CB082814916E6820C3"/>
    <w:rsid w:val="001951CF"/>
    <w:pPr>
      <w:spacing w:line="276" w:lineRule="auto"/>
      <w:ind w:left="567" w:hanging="283"/>
    </w:pPr>
    <w:rPr>
      <w:rFonts w:eastAsiaTheme="minorHAnsi"/>
      <w:lang w:eastAsia="en-US"/>
    </w:rPr>
  </w:style>
  <w:style w:type="paragraph" w:customStyle="1" w:styleId="DDF1BD30D42B4634B367B83BD0A1ADB23">
    <w:name w:val="DDF1BD30D42B4634B367B83BD0A1ADB23"/>
    <w:rsid w:val="001951CF"/>
    <w:pPr>
      <w:spacing w:line="276" w:lineRule="auto"/>
    </w:pPr>
    <w:rPr>
      <w:rFonts w:eastAsiaTheme="minorHAnsi"/>
      <w:lang w:eastAsia="en-US"/>
    </w:rPr>
  </w:style>
  <w:style w:type="paragraph" w:customStyle="1" w:styleId="AA139FF061E94F27B484DCB288558D823">
    <w:name w:val="AA139FF061E94F27B484DCB288558D823"/>
    <w:rsid w:val="001951CF"/>
    <w:pPr>
      <w:spacing w:line="276" w:lineRule="auto"/>
    </w:pPr>
    <w:rPr>
      <w:rFonts w:eastAsiaTheme="minorHAnsi"/>
      <w:lang w:eastAsia="en-US"/>
    </w:rPr>
  </w:style>
  <w:style w:type="paragraph" w:customStyle="1" w:styleId="F7A016E807DE433DA4932EB32AF1F7D63">
    <w:name w:val="F7A016E807DE433DA4932EB32AF1F7D63"/>
    <w:rsid w:val="001951CF"/>
    <w:pPr>
      <w:spacing w:line="276" w:lineRule="auto"/>
    </w:pPr>
    <w:rPr>
      <w:rFonts w:eastAsiaTheme="minorHAnsi"/>
      <w:lang w:eastAsia="en-US"/>
    </w:rPr>
  </w:style>
  <w:style w:type="paragraph" w:customStyle="1" w:styleId="BDE0AB11E9AC408C98D93254A311252C47">
    <w:name w:val="BDE0AB11E9AC408C98D93254A311252C47"/>
    <w:rsid w:val="001951CF"/>
    <w:pPr>
      <w:spacing w:after="0" w:line="276" w:lineRule="auto"/>
    </w:pPr>
    <w:rPr>
      <w:rFonts w:eastAsiaTheme="minorHAnsi"/>
      <w:lang w:eastAsia="en-US"/>
    </w:rPr>
  </w:style>
  <w:style w:type="paragraph" w:customStyle="1" w:styleId="025698EE556C471686131EB62924791D25">
    <w:name w:val="025698EE556C471686131EB62924791D25"/>
    <w:rsid w:val="001951CF"/>
    <w:pPr>
      <w:spacing w:after="0" w:line="276" w:lineRule="auto"/>
    </w:pPr>
    <w:rPr>
      <w:rFonts w:eastAsiaTheme="minorHAnsi"/>
      <w:sz w:val="20"/>
      <w:szCs w:val="20"/>
      <w:lang w:eastAsia="en-US"/>
    </w:rPr>
  </w:style>
  <w:style w:type="paragraph" w:customStyle="1" w:styleId="887297FE7BAF4CF79DD04A45DBFD37BB11">
    <w:name w:val="887297FE7BAF4CF79DD04A45DBFD37BB11"/>
    <w:rsid w:val="001951CF"/>
    <w:pPr>
      <w:spacing w:line="276" w:lineRule="auto"/>
    </w:pPr>
    <w:rPr>
      <w:rFonts w:eastAsiaTheme="minorHAnsi"/>
      <w:lang w:eastAsia="en-US"/>
    </w:rPr>
  </w:style>
  <w:style w:type="paragraph" w:customStyle="1" w:styleId="0142C22DB560426FA3879EB3C2D556F211">
    <w:name w:val="0142C22DB560426FA3879EB3C2D556F211"/>
    <w:rsid w:val="001951CF"/>
    <w:pPr>
      <w:spacing w:line="276" w:lineRule="auto"/>
    </w:pPr>
    <w:rPr>
      <w:rFonts w:eastAsiaTheme="minorHAnsi"/>
      <w:lang w:eastAsia="en-US"/>
    </w:rPr>
  </w:style>
  <w:style w:type="paragraph" w:customStyle="1" w:styleId="D1426B0FBBB64FB8A797B330F4B91A634">
    <w:name w:val="D1426B0FBBB64FB8A797B330F4B91A634"/>
    <w:rsid w:val="001951CF"/>
    <w:pPr>
      <w:spacing w:line="276" w:lineRule="auto"/>
    </w:pPr>
    <w:rPr>
      <w:rFonts w:eastAsiaTheme="minorHAnsi"/>
      <w:lang w:eastAsia="en-US"/>
    </w:rPr>
  </w:style>
  <w:style w:type="paragraph" w:customStyle="1" w:styleId="200F57DD5F8C473C9F308C3BB25E5AED6">
    <w:name w:val="200F57DD5F8C473C9F308C3BB25E5AED6"/>
    <w:rsid w:val="001951CF"/>
    <w:pPr>
      <w:spacing w:line="276" w:lineRule="auto"/>
    </w:pPr>
    <w:rPr>
      <w:rFonts w:eastAsiaTheme="minorHAnsi"/>
      <w:lang w:eastAsia="en-US"/>
    </w:rPr>
  </w:style>
  <w:style w:type="paragraph" w:customStyle="1" w:styleId="9C769A97C350452FB7C8DD7100694D2B6">
    <w:name w:val="9C769A97C350452FB7C8DD7100694D2B6"/>
    <w:rsid w:val="001951CF"/>
    <w:pPr>
      <w:spacing w:line="276" w:lineRule="auto"/>
    </w:pPr>
    <w:rPr>
      <w:rFonts w:eastAsiaTheme="minorHAnsi"/>
      <w:lang w:eastAsia="en-US"/>
    </w:rPr>
  </w:style>
  <w:style w:type="paragraph" w:customStyle="1" w:styleId="79286FABEA5444AD80090E99C444FDF64">
    <w:name w:val="79286FABEA5444AD80090E99C444FDF64"/>
    <w:rsid w:val="001951CF"/>
    <w:pPr>
      <w:spacing w:line="276" w:lineRule="auto"/>
    </w:pPr>
    <w:rPr>
      <w:rFonts w:eastAsiaTheme="minorHAnsi"/>
      <w:lang w:eastAsia="en-US"/>
    </w:rPr>
  </w:style>
  <w:style w:type="paragraph" w:customStyle="1" w:styleId="A6F02AB38136490FB42C88838433CF386">
    <w:name w:val="A6F02AB38136490FB42C88838433CF386"/>
    <w:rsid w:val="001951CF"/>
    <w:pPr>
      <w:spacing w:line="276" w:lineRule="auto"/>
    </w:pPr>
    <w:rPr>
      <w:rFonts w:eastAsiaTheme="minorHAnsi"/>
      <w:lang w:eastAsia="en-US"/>
    </w:rPr>
  </w:style>
  <w:style w:type="paragraph" w:customStyle="1" w:styleId="65E9911E20AE4517A07578CBBD1445DD4">
    <w:name w:val="65E9911E20AE4517A07578CBBD1445DD4"/>
    <w:rsid w:val="001951CF"/>
    <w:pPr>
      <w:spacing w:line="276" w:lineRule="auto"/>
      <w:ind w:left="284" w:hanging="284"/>
    </w:pPr>
    <w:rPr>
      <w:rFonts w:eastAsiaTheme="minorHAnsi"/>
      <w:lang w:eastAsia="en-US"/>
    </w:rPr>
  </w:style>
  <w:style w:type="paragraph" w:customStyle="1" w:styleId="C1958409A5914E448F1D82BC6482D4156">
    <w:name w:val="C1958409A5914E448F1D82BC6482D4156"/>
    <w:rsid w:val="001951CF"/>
    <w:pPr>
      <w:spacing w:line="276" w:lineRule="auto"/>
      <w:ind w:left="284" w:hanging="284"/>
    </w:pPr>
    <w:rPr>
      <w:rFonts w:eastAsiaTheme="minorHAnsi"/>
      <w:lang w:eastAsia="en-US"/>
    </w:rPr>
  </w:style>
  <w:style w:type="paragraph" w:customStyle="1" w:styleId="DD35EBEF76364F97A49C323012531AE06">
    <w:name w:val="DD35EBEF76364F97A49C323012531AE06"/>
    <w:rsid w:val="001951CF"/>
    <w:pPr>
      <w:spacing w:line="276" w:lineRule="auto"/>
      <w:ind w:left="284" w:hanging="284"/>
    </w:pPr>
    <w:rPr>
      <w:rFonts w:eastAsiaTheme="minorHAnsi"/>
      <w:lang w:eastAsia="en-US"/>
    </w:rPr>
  </w:style>
  <w:style w:type="paragraph" w:customStyle="1" w:styleId="7E0CB66A88FF49789688EF85CB585C1F3">
    <w:name w:val="7E0CB66A88FF49789688EF85CB585C1F3"/>
    <w:rsid w:val="001951CF"/>
    <w:pPr>
      <w:spacing w:line="276" w:lineRule="auto"/>
      <w:ind w:left="284" w:hanging="284"/>
    </w:pPr>
    <w:rPr>
      <w:rFonts w:eastAsiaTheme="minorHAnsi"/>
      <w:lang w:eastAsia="en-US"/>
    </w:rPr>
  </w:style>
  <w:style w:type="paragraph" w:customStyle="1" w:styleId="5E9DAA62FBD141E8A656EE4359FF209B4">
    <w:name w:val="5E9DAA62FBD141E8A656EE4359FF209B4"/>
    <w:rsid w:val="001951CF"/>
    <w:pPr>
      <w:spacing w:line="276" w:lineRule="auto"/>
      <w:ind w:left="284" w:hanging="284"/>
    </w:pPr>
    <w:rPr>
      <w:rFonts w:eastAsiaTheme="minorHAnsi"/>
      <w:lang w:eastAsia="en-US"/>
    </w:rPr>
  </w:style>
  <w:style w:type="paragraph" w:customStyle="1" w:styleId="771B6A0A206B44B6B94E258A4D558BD94">
    <w:name w:val="771B6A0A206B44B6B94E258A4D558BD94"/>
    <w:rsid w:val="001951CF"/>
    <w:pPr>
      <w:spacing w:line="276" w:lineRule="auto"/>
      <w:ind w:left="567" w:hanging="283"/>
    </w:pPr>
    <w:rPr>
      <w:rFonts w:eastAsiaTheme="minorHAnsi"/>
      <w:lang w:eastAsia="en-US"/>
    </w:rPr>
  </w:style>
  <w:style w:type="paragraph" w:customStyle="1" w:styleId="5F6C32860020447CBB145000ED19749C4">
    <w:name w:val="5F6C32860020447CBB145000ED19749C4"/>
    <w:rsid w:val="001951CF"/>
    <w:pPr>
      <w:spacing w:line="276" w:lineRule="auto"/>
      <w:ind w:left="567" w:hanging="283"/>
    </w:pPr>
    <w:rPr>
      <w:rFonts w:eastAsiaTheme="minorHAnsi"/>
      <w:lang w:eastAsia="en-US"/>
    </w:rPr>
  </w:style>
  <w:style w:type="paragraph" w:customStyle="1" w:styleId="EADE5F88BE0D4D1CB082814916E6820C4">
    <w:name w:val="EADE5F88BE0D4D1CB082814916E6820C4"/>
    <w:rsid w:val="001951CF"/>
    <w:pPr>
      <w:spacing w:line="276" w:lineRule="auto"/>
      <w:ind w:left="567" w:hanging="283"/>
    </w:pPr>
    <w:rPr>
      <w:rFonts w:eastAsiaTheme="minorHAnsi"/>
      <w:lang w:eastAsia="en-US"/>
    </w:rPr>
  </w:style>
  <w:style w:type="paragraph" w:customStyle="1" w:styleId="DDF1BD30D42B4634B367B83BD0A1ADB24">
    <w:name w:val="DDF1BD30D42B4634B367B83BD0A1ADB24"/>
    <w:rsid w:val="001951CF"/>
    <w:pPr>
      <w:spacing w:line="276" w:lineRule="auto"/>
    </w:pPr>
    <w:rPr>
      <w:rFonts w:eastAsiaTheme="minorHAnsi"/>
      <w:lang w:eastAsia="en-US"/>
    </w:rPr>
  </w:style>
  <w:style w:type="paragraph" w:customStyle="1" w:styleId="AA139FF061E94F27B484DCB288558D824">
    <w:name w:val="AA139FF061E94F27B484DCB288558D824"/>
    <w:rsid w:val="001951CF"/>
    <w:pPr>
      <w:spacing w:line="276" w:lineRule="auto"/>
    </w:pPr>
    <w:rPr>
      <w:rFonts w:eastAsiaTheme="minorHAnsi"/>
      <w:lang w:eastAsia="en-US"/>
    </w:rPr>
  </w:style>
  <w:style w:type="paragraph" w:customStyle="1" w:styleId="F7A016E807DE433DA4932EB32AF1F7D64">
    <w:name w:val="F7A016E807DE433DA4932EB32AF1F7D64"/>
    <w:rsid w:val="001951CF"/>
    <w:pPr>
      <w:spacing w:line="276" w:lineRule="auto"/>
    </w:pPr>
    <w:rPr>
      <w:rFonts w:eastAsiaTheme="minorHAnsi"/>
      <w:lang w:eastAsia="en-US"/>
    </w:rPr>
  </w:style>
  <w:style w:type="paragraph" w:customStyle="1" w:styleId="BDE0AB11E9AC408C98D93254A311252C48">
    <w:name w:val="BDE0AB11E9AC408C98D93254A311252C48"/>
    <w:rsid w:val="001951CF"/>
    <w:pPr>
      <w:spacing w:after="0" w:line="276" w:lineRule="auto"/>
    </w:pPr>
    <w:rPr>
      <w:rFonts w:eastAsiaTheme="minorHAnsi"/>
      <w:lang w:eastAsia="en-US"/>
    </w:rPr>
  </w:style>
  <w:style w:type="paragraph" w:customStyle="1" w:styleId="025698EE556C471686131EB62924791D26">
    <w:name w:val="025698EE556C471686131EB62924791D26"/>
    <w:rsid w:val="001951CF"/>
    <w:pPr>
      <w:spacing w:after="0" w:line="276" w:lineRule="auto"/>
    </w:pPr>
    <w:rPr>
      <w:rFonts w:eastAsiaTheme="minorHAnsi"/>
      <w:sz w:val="20"/>
      <w:szCs w:val="20"/>
      <w:lang w:eastAsia="en-US"/>
    </w:rPr>
  </w:style>
  <w:style w:type="paragraph" w:customStyle="1" w:styleId="887297FE7BAF4CF79DD04A45DBFD37BB12">
    <w:name w:val="887297FE7BAF4CF79DD04A45DBFD37BB12"/>
    <w:rsid w:val="001951CF"/>
    <w:pPr>
      <w:spacing w:line="276" w:lineRule="auto"/>
    </w:pPr>
    <w:rPr>
      <w:rFonts w:eastAsiaTheme="minorHAnsi"/>
      <w:lang w:eastAsia="en-US"/>
    </w:rPr>
  </w:style>
  <w:style w:type="paragraph" w:customStyle="1" w:styleId="0142C22DB560426FA3879EB3C2D556F212">
    <w:name w:val="0142C22DB560426FA3879EB3C2D556F212"/>
    <w:rsid w:val="001951CF"/>
    <w:pPr>
      <w:spacing w:line="276" w:lineRule="auto"/>
    </w:pPr>
    <w:rPr>
      <w:rFonts w:eastAsiaTheme="minorHAnsi"/>
      <w:lang w:eastAsia="en-US"/>
    </w:rPr>
  </w:style>
  <w:style w:type="paragraph" w:customStyle="1" w:styleId="D1426B0FBBB64FB8A797B330F4B91A635">
    <w:name w:val="D1426B0FBBB64FB8A797B330F4B91A635"/>
    <w:rsid w:val="001951CF"/>
    <w:pPr>
      <w:spacing w:line="276" w:lineRule="auto"/>
    </w:pPr>
    <w:rPr>
      <w:rFonts w:eastAsiaTheme="minorHAnsi"/>
      <w:lang w:eastAsia="en-US"/>
    </w:rPr>
  </w:style>
  <w:style w:type="paragraph" w:customStyle="1" w:styleId="200F57DD5F8C473C9F308C3BB25E5AED7">
    <w:name w:val="200F57DD5F8C473C9F308C3BB25E5AED7"/>
    <w:rsid w:val="001951CF"/>
    <w:pPr>
      <w:spacing w:line="276" w:lineRule="auto"/>
    </w:pPr>
    <w:rPr>
      <w:rFonts w:eastAsiaTheme="minorHAnsi"/>
      <w:lang w:eastAsia="en-US"/>
    </w:rPr>
  </w:style>
  <w:style w:type="paragraph" w:customStyle="1" w:styleId="9C769A97C350452FB7C8DD7100694D2B7">
    <w:name w:val="9C769A97C350452FB7C8DD7100694D2B7"/>
    <w:rsid w:val="001951CF"/>
    <w:pPr>
      <w:spacing w:line="276" w:lineRule="auto"/>
    </w:pPr>
    <w:rPr>
      <w:rFonts w:eastAsiaTheme="minorHAnsi"/>
      <w:lang w:eastAsia="en-US"/>
    </w:rPr>
  </w:style>
  <w:style w:type="paragraph" w:customStyle="1" w:styleId="79286FABEA5444AD80090E99C444FDF65">
    <w:name w:val="79286FABEA5444AD80090E99C444FDF65"/>
    <w:rsid w:val="001951CF"/>
    <w:pPr>
      <w:spacing w:line="276" w:lineRule="auto"/>
    </w:pPr>
    <w:rPr>
      <w:rFonts w:eastAsiaTheme="minorHAnsi"/>
      <w:lang w:eastAsia="en-US"/>
    </w:rPr>
  </w:style>
  <w:style w:type="paragraph" w:customStyle="1" w:styleId="A6F02AB38136490FB42C88838433CF387">
    <w:name w:val="A6F02AB38136490FB42C88838433CF387"/>
    <w:rsid w:val="001951CF"/>
    <w:pPr>
      <w:spacing w:line="276" w:lineRule="auto"/>
    </w:pPr>
    <w:rPr>
      <w:rFonts w:eastAsiaTheme="minorHAnsi"/>
      <w:lang w:eastAsia="en-US"/>
    </w:rPr>
  </w:style>
  <w:style w:type="paragraph" w:customStyle="1" w:styleId="65E9911E20AE4517A07578CBBD1445DD5">
    <w:name w:val="65E9911E20AE4517A07578CBBD1445DD5"/>
    <w:rsid w:val="001951CF"/>
    <w:pPr>
      <w:spacing w:line="276" w:lineRule="auto"/>
      <w:ind w:left="284" w:hanging="284"/>
    </w:pPr>
    <w:rPr>
      <w:rFonts w:eastAsiaTheme="minorHAnsi"/>
      <w:lang w:eastAsia="en-US"/>
    </w:rPr>
  </w:style>
  <w:style w:type="paragraph" w:customStyle="1" w:styleId="C1958409A5914E448F1D82BC6482D4157">
    <w:name w:val="C1958409A5914E448F1D82BC6482D4157"/>
    <w:rsid w:val="001951CF"/>
    <w:pPr>
      <w:spacing w:line="276" w:lineRule="auto"/>
      <w:ind w:left="284" w:hanging="284"/>
    </w:pPr>
    <w:rPr>
      <w:rFonts w:eastAsiaTheme="minorHAnsi"/>
      <w:lang w:eastAsia="en-US"/>
    </w:rPr>
  </w:style>
  <w:style w:type="paragraph" w:customStyle="1" w:styleId="DD35EBEF76364F97A49C323012531AE07">
    <w:name w:val="DD35EBEF76364F97A49C323012531AE07"/>
    <w:rsid w:val="001951CF"/>
    <w:pPr>
      <w:spacing w:line="276" w:lineRule="auto"/>
      <w:ind w:left="284" w:hanging="284"/>
    </w:pPr>
    <w:rPr>
      <w:rFonts w:eastAsiaTheme="minorHAnsi"/>
      <w:lang w:eastAsia="en-US"/>
    </w:rPr>
  </w:style>
  <w:style w:type="paragraph" w:customStyle="1" w:styleId="7E0CB66A88FF49789688EF85CB585C1F4">
    <w:name w:val="7E0CB66A88FF49789688EF85CB585C1F4"/>
    <w:rsid w:val="001951CF"/>
    <w:pPr>
      <w:spacing w:line="276" w:lineRule="auto"/>
      <w:ind w:left="284" w:hanging="284"/>
    </w:pPr>
    <w:rPr>
      <w:rFonts w:eastAsiaTheme="minorHAnsi"/>
      <w:lang w:eastAsia="en-US"/>
    </w:rPr>
  </w:style>
  <w:style w:type="paragraph" w:customStyle="1" w:styleId="5E9DAA62FBD141E8A656EE4359FF209B5">
    <w:name w:val="5E9DAA62FBD141E8A656EE4359FF209B5"/>
    <w:rsid w:val="001951CF"/>
    <w:pPr>
      <w:spacing w:line="276" w:lineRule="auto"/>
      <w:ind w:left="284" w:hanging="284"/>
    </w:pPr>
    <w:rPr>
      <w:rFonts w:eastAsiaTheme="minorHAnsi"/>
      <w:lang w:eastAsia="en-US"/>
    </w:rPr>
  </w:style>
  <w:style w:type="paragraph" w:customStyle="1" w:styleId="771B6A0A206B44B6B94E258A4D558BD95">
    <w:name w:val="771B6A0A206B44B6B94E258A4D558BD95"/>
    <w:rsid w:val="001951CF"/>
    <w:pPr>
      <w:spacing w:line="276" w:lineRule="auto"/>
      <w:ind w:left="567" w:hanging="283"/>
    </w:pPr>
    <w:rPr>
      <w:rFonts w:eastAsiaTheme="minorHAnsi"/>
      <w:lang w:eastAsia="en-US"/>
    </w:rPr>
  </w:style>
  <w:style w:type="paragraph" w:customStyle="1" w:styleId="5F6C32860020447CBB145000ED19749C5">
    <w:name w:val="5F6C32860020447CBB145000ED19749C5"/>
    <w:rsid w:val="001951CF"/>
    <w:pPr>
      <w:spacing w:line="276" w:lineRule="auto"/>
      <w:ind w:left="567" w:hanging="283"/>
    </w:pPr>
    <w:rPr>
      <w:rFonts w:eastAsiaTheme="minorHAnsi"/>
      <w:lang w:eastAsia="en-US"/>
    </w:rPr>
  </w:style>
  <w:style w:type="paragraph" w:customStyle="1" w:styleId="EADE5F88BE0D4D1CB082814916E6820C5">
    <w:name w:val="EADE5F88BE0D4D1CB082814916E6820C5"/>
    <w:rsid w:val="001951CF"/>
    <w:pPr>
      <w:spacing w:line="276" w:lineRule="auto"/>
      <w:ind w:left="567" w:hanging="283"/>
    </w:pPr>
    <w:rPr>
      <w:rFonts w:eastAsiaTheme="minorHAnsi"/>
      <w:lang w:eastAsia="en-US"/>
    </w:rPr>
  </w:style>
  <w:style w:type="paragraph" w:customStyle="1" w:styleId="DDF1BD30D42B4634B367B83BD0A1ADB25">
    <w:name w:val="DDF1BD30D42B4634B367B83BD0A1ADB25"/>
    <w:rsid w:val="001951CF"/>
    <w:pPr>
      <w:spacing w:line="276" w:lineRule="auto"/>
    </w:pPr>
    <w:rPr>
      <w:rFonts w:eastAsiaTheme="minorHAnsi"/>
      <w:lang w:eastAsia="en-US"/>
    </w:rPr>
  </w:style>
  <w:style w:type="paragraph" w:customStyle="1" w:styleId="AA139FF061E94F27B484DCB288558D825">
    <w:name w:val="AA139FF061E94F27B484DCB288558D825"/>
    <w:rsid w:val="001951CF"/>
    <w:pPr>
      <w:spacing w:line="276" w:lineRule="auto"/>
    </w:pPr>
    <w:rPr>
      <w:rFonts w:eastAsiaTheme="minorHAnsi"/>
      <w:lang w:eastAsia="en-US"/>
    </w:rPr>
  </w:style>
  <w:style w:type="paragraph" w:customStyle="1" w:styleId="F7A016E807DE433DA4932EB32AF1F7D65">
    <w:name w:val="F7A016E807DE433DA4932EB32AF1F7D65"/>
    <w:rsid w:val="001951CF"/>
    <w:pPr>
      <w:spacing w:line="276" w:lineRule="auto"/>
    </w:pPr>
    <w:rPr>
      <w:rFonts w:eastAsiaTheme="minorHAnsi"/>
      <w:lang w:eastAsia="en-US"/>
    </w:rPr>
  </w:style>
  <w:style w:type="paragraph" w:customStyle="1" w:styleId="2547B962256944EFBFC4482F00DC4F3E">
    <w:name w:val="2547B962256944EFBFC4482F00DC4F3E"/>
    <w:rsid w:val="001951CF"/>
  </w:style>
  <w:style w:type="paragraph" w:customStyle="1" w:styleId="BDE0AB11E9AC408C98D93254A311252C49">
    <w:name w:val="BDE0AB11E9AC408C98D93254A311252C49"/>
    <w:rsid w:val="00F639A7"/>
    <w:pPr>
      <w:spacing w:after="0" w:line="276" w:lineRule="auto"/>
    </w:pPr>
    <w:rPr>
      <w:rFonts w:eastAsiaTheme="minorHAnsi"/>
      <w:lang w:eastAsia="en-US"/>
    </w:rPr>
  </w:style>
  <w:style w:type="paragraph" w:customStyle="1" w:styleId="025698EE556C471686131EB62924791D27">
    <w:name w:val="025698EE556C471686131EB62924791D27"/>
    <w:rsid w:val="00F639A7"/>
    <w:pPr>
      <w:spacing w:after="0" w:line="276" w:lineRule="auto"/>
    </w:pPr>
    <w:rPr>
      <w:rFonts w:eastAsiaTheme="minorHAnsi"/>
      <w:sz w:val="20"/>
      <w:szCs w:val="20"/>
      <w:lang w:eastAsia="en-US"/>
    </w:rPr>
  </w:style>
  <w:style w:type="paragraph" w:customStyle="1" w:styleId="887297FE7BAF4CF79DD04A45DBFD37BB13">
    <w:name w:val="887297FE7BAF4CF79DD04A45DBFD37BB13"/>
    <w:rsid w:val="00F639A7"/>
    <w:pPr>
      <w:spacing w:line="276" w:lineRule="auto"/>
    </w:pPr>
    <w:rPr>
      <w:rFonts w:eastAsiaTheme="minorHAnsi"/>
      <w:lang w:eastAsia="en-US"/>
    </w:rPr>
  </w:style>
  <w:style w:type="paragraph" w:customStyle="1" w:styleId="0142C22DB560426FA3879EB3C2D556F213">
    <w:name w:val="0142C22DB560426FA3879EB3C2D556F213"/>
    <w:rsid w:val="00F639A7"/>
    <w:pPr>
      <w:spacing w:line="276" w:lineRule="auto"/>
    </w:pPr>
    <w:rPr>
      <w:rFonts w:eastAsiaTheme="minorHAnsi"/>
      <w:lang w:eastAsia="en-US"/>
    </w:rPr>
  </w:style>
  <w:style w:type="paragraph" w:customStyle="1" w:styleId="D1426B0FBBB64FB8A797B330F4B91A636">
    <w:name w:val="D1426B0FBBB64FB8A797B330F4B91A636"/>
    <w:rsid w:val="00F639A7"/>
    <w:pPr>
      <w:spacing w:line="276" w:lineRule="auto"/>
    </w:pPr>
    <w:rPr>
      <w:rFonts w:eastAsiaTheme="minorHAnsi"/>
      <w:lang w:eastAsia="en-US"/>
    </w:rPr>
  </w:style>
  <w:style w:type="paragraph" w:customStyle="1" w:styleId="200F57DD5F8C473C9F308C3BB25E5AED8">
    <w:name w:val="200F57DD5F8C473C9F308C3BB25E5AED8"/>
    <w:rsid w:val="00F639A7"/>
    <w:pPr>
      <w:spacing w:line="276" w:lineRule="auto"/>
    </w:pPr>
    <w:rPr>
      <w:rFonts w:eastAsiaTheme="minorHAnsi"/>
      <w:lang w:eastAsia="en-US"/>
    </w:rPr>
  </w:style>
  <w:style w:type="paragraph" w:customStyle="1" w:styleId="9C769A97C350452FB7C8DD7100694D2B8">
    <w:name w:val="9C769A97C350452FB7C8DD7100694D2B8"/>
    <w:rsid w:val="00F639A7"/>
    <w:pPr>
      <w:spacing w:line="276" w:lineRule="auto"/>
    </w:pPr>
    <w:rPr>
      <w:rFonts w:eastAsiaTheme="minorHAnsi"/>
      <w:lang w:eastAsia="en-US"/>
    </w:rPr>
  </w:style>
  <w:style w:type="paragraph" w:customStyle="1" w:styleId="79286FABEA5444AD80090E99C444FDF66">
    <w:name w:val="79286FABEA5444AD80090E99C444FDF66"/>
    <w:rsid w:val="00F639A7"/>
    <w:pPr>
      <w:spacing w:line="276" w:lineRule="auto"/>
    </w:pPr>
    <w:rPr>
      <w:rFonts w:eastAsiaTheme="minorHAnsi"/>
      <w:lang w:eastAsia="en-US"/>
    </w:rPr>
  </w:style>
  <w:style w:type="paragraph" w:customStyle="1" w:styleId="A6F02AB38136490FB42C88838433CF388">
    <w:name w:val="A6F02AB38136490FB42C88838433CF388"/>
    <w:rsid w:val="00F639A7"/>
    <w:pPr>
      <w:spacing w:line="276" w:lineRule="auto"/>
    </w:pPr>
    <w:rPr>
      <w:rFonts w:eastAsiaTheme="minorHAnsi"/>
      <w:lang w:eastAsia="en-US"/>
    </w:rPr>
  </w:style>
  <w:style w:type="paragraph" w:customStyle="1" w:styleId="65E9911E20AE4517A07578CBBD1445DD6">
    <w:name w:val="65E9911E20AE4517A07578CBBD1445DD6"/>
    <w:rsid w:val="00F639A7"/>
    <w:pPr>
      <w:spacing w:line="276" w:lineRule="auto"/>
      <w:ind w:left="284" w:hanging="284"/>
    </w:pPr>
    <w:rPr>
      <w:rFonts w:eastAsiaTheme="minorHAnsi"/>
      <w:lang w:eastAsia="en-US"/>
    </w:rPr>
  </w:style>
  <w:style w:type="paragraph" w:customStyle="1" w:styleId="C1958409A5914E448F1D82BC6482D4158">
    <w:name w:val="C1958409A5914E448F1D82BC6482D4158"/>
    <w:rsid w:val="00F639A7"/>
    <w:pPr>
      <w:spacing w:line="276" w:lineRule="auto"/>
      <w:ind w:left="284" w:hanging="284"/>
    </w:pPr>
    <w:rPr>
      <w:rFonts w:eastAsiaTheme="minorHAnsi"/>
      <w:lang w:eastAsia="en-US"/>
    </w:rPr>
  </w:style>
  <w:style w:type="paragraph" w:customStyle="1" w:styleId="DD35EBEF76364F97A49C323012531AE08">
    <w:name w:val="DD35EBEF76364F97A49C323012531AE08"/>
    <w:rsid w:val="00F639A7"/>
    <w:pPr>
      <w:spacing w:line="276" w:lineRule="auto"/>
      <w:ind w:left="284" w:hanging="284"/>
    </w:pPr>
    <w:rPr>
      <w:rFonts w:eastAsiaTheme="minorHAnsi"/>
      <w:lang w:eastAsia="en-US"/>
    </w:rPr>
  </w:style>
  <w:style w:type="paragraph" w:customStyle="1" w:styleId="7E0CB66A88FF49789688EF85CB585C1F5">
    <w:name w:val="7E0CB66A88FF49789688EF85CB585C1F5"/>
    <w:rsid w:val="00F639A7"/>
    <w:pPr>
      <w:spacing w:line="276" w:lineRule="auto"/>
      <w:ind w:left="284" w:hanging="284"/>
    </w:pPr>
    <w:rPr>
      <w:rFonts w:eastAsiaTheme="minorHAnsi"/>
      <w:lang w:eastAsia="en-US"/>
    </w:rPr>
  </w:style>
  <w:style w:type="paragraph" w:customStyle="1" w:styleId="5E9DAA62FBD141E8A656EE4359FF209B6">
    <w:name w:val="5E9DAA62FBD141E8A656EE4359FF209B6"/>
    <w:rsid w:val="00F639A7"/>
    <w:pPr>
      <w:spacing w:line="276" w:lineRule="auto"/>
      <w:ind w:left="284" w:hanging="284"/>
    </w:pPr>
    <w:rPr>
      <w:rFonts w:eastAsiaTheme="minorHAnsi"/>
      <w:lang w:eastAsia="en-US"/>
    </w:rPr>
  </w:style>
  <w:style w:type="paragraph" w:customStyle="1" w:styleId="771B6A0A206B44B6B94E258A4D558BD96">
    <w:name w:val="771B6A0A206B44B6B94E258A4D558BD96"/>
    <w:rsid w:val="00F639A7"/>
    <w:pPr>
      <w:spacing w:line="276" w:lineRule="auto"/>
      <w:ind w:left="567" w:hanging="283"/>
    </w:pPr>
    <w:rPr>
      <w:rFonts w:eastAsiaTheme="minorHAnsi"/>
      <w:lang w:eastAsia="en-US"/>
    </w:rPr>
  </w:style>
  <w:style w:type="paragraph" w:customStyle="1" w:styleId="5F6C32860020447CBB145000ED19749C6">
    <w:name w:val="5F6C32860020447CBB145000ED19749C6"/>
    <w:rsid w:val="00F639A7"/>
    <w:pPr>
      <w:spacing w:line="276" w:lineRule="auto"/>
      <w:ind w:left="567" w:hanging="283"/>
    </w:pPr>
    <w:rPr>
      <w:rFonts w:eastAsiaTheme="minorHAnsi"/>
      <w:lang w:eastAsia="en-US"/>
    </w:rPr>
  </w:style>
  <w:style w:type="paragraph" w:customStyle="1" w:styleId="EADE5F88BE0D4D1CB082814916E6820C6">
    <w:name w:val="EADE5F88BE0D4D1CB082814916E6820C6"/>
    <w:rsid w:val="00F639A7"/>
    <w:pPr>
      <w:spacing w:line="276" w:lineRule="auto"/>
      <w:ind w:left="567" w:hanging="283"/>
    </w:pPr>
    <w:rPr>
      <w:rFonts w:eastAsiaTheme="minorHAnsi"/>
      <w:lang w:eastAsia="en-US"/>
    </w:rPr>
  </w:style>
  <w:style w:type="paragraph" w:customStyle="1" w:styleId="2547B962256944EFBFC4482F00DC4F3E1">
    <w:name w:val="2547B962256944EFBFC4482F00DC4F3E1"/>
    <w:rsid w:val="00F639A7"/>
    <w:pPr>
      <w:spacing w:line="276" w:lineRule="auto"/>
    </w:pPr>
    <w:rPr>
      <w:rFonts w:eastAsiaTheme="minorHAnsi"/>
      <w:lang w:eastAsia="en-US"/>
    </w:rPr>
  </w:style>
  <w:style w:type="paragraph" w:customStyle="1" w:styleId="AA139FF061E94F27B484DCB288558D826">
    <w:name w:val="AA139FF061E94F27B484DCB288558D826"/>
    <w:rsid w:val="00F639A7"/>
    <w:pPr>
      <w:spacing w:line="276" w:lineRule="auto"/>
    </w:pPr>
    <w:rPr>
      <w:rFonts w:eastAsiaTheme="minorHAnsi"/>
      <w:lang w:eastAsia="en-US"/>
    </w:rPr>
  </w:style>
  <w:style w:type="paragraph" w:customStyle="1" w:styleId="F7A016E807DE433DA4932EB32AF1F7D66">
    <w:name w:val="F7A016E807DE433DA4932EB32AF1F7D66"/>
    <w:rsid w:val="00F639A7"/>
    <w:pPr>
      <w:spacing w:line="276" w:lineRule="auto"/>
    </w:pPr>
    <w:rPr>
      <w:rFonts w:eastAsiaTheme="minorHAnsi"/>
      <w:lang w:eastAsia="en-US"/>
    </w:rPr>
  </w:style>
  <w:style w:type="paragraph" w:customStyle="1" w:styleId="BDE0AB11E9AC408C98D93254A311252C50">
    <w:name w:val="BDE0AB11E9AC408C98D93254A311252C50"/>
    <w:rsid w:val="00E2525C"/>
    <w:pPr>
      <w:spacing w:after="0" w:line="276" w:lineRule="auto"/>
    </w:pPr>
    <w:rPr>
      <w:rFonts w:eastAsiaTheme="minorHAnsi"/>
      <w:lang w:eastAsia="en-US"/>
    </w:rPr>
  </w:style>
  <w:style w:type="paragraph" w:customStyle="1" w:styleId="025698EE556C471686131EB62924791D28">
    <w:name w:val="025698EE556C471686131EB62924791D28"/>
    <w:rsid w:val="00E2525C"/>
    <w:pPr>
      <w:spacing w:after="0" w:line="276" w:lineRule="auto"/>
    </w:pPr>
    <w:rPr>
      <w:rFonts w:eastAsiaTheme="minorHAnsi"/>
      <w:sz w:val="20"/>
      <w:szCs w:val="20"/>
      <w:lang w:eastAsia="en-US"/>
    </w:rPr>
  </w:style>
  <w:style w:type="paragraph" w:customStyle="1" w:styleId="887297FE7BAF4CF79DD04A45DBFD37BB14">
    <w:name w:val="887297FE7BAF4CF79DD04A45DBFD37BB14"/>
    <w:rsid w:val="00E2525C"/>
    <w:pPr>
      <w:spacing w:line="276" w:lineRule="auto"/>
    </w:pPr>
    <w:rPr>
      <w:rFonts w:eastAsiaTheme="minorHAnsi"/>
      <w:lang w:eastAsia="en-US"/>
    </w:rPr>
  </w:style>
  <w:style w:type="paragraph" w:customStyle="1" w:styleId="0142C22DB560426FA3879EB3C2D556F214">
    <w:name w:val="0142C22DB560426FA3879EB3C2D556F214"/>
    <w:rsid w:val="00E2525C"/>
    <w:pPr>
      <w:spacing w:line="276" w:lineRule="auto"/>
    </w:pPr>
    <w:rPr>
      <w:rFonts w:eastAsiaTheme="minorHAnsi"/>
      <w:lang w:eastAsia="en-US"/>
    </w:rPr>
  </w:style>
  <w:style w:type="paragraph" w:customStyle="1" w:styleId="D1426B0FBBB64FB8A797B330F4B91A637">
    <w:name w:val="D1426B0FBBB64FB8A797B330F4B91A637"/>
    <w:rsid w:val="00E2525C"/>
    <w:pPr>
      <w:spacing w:line="276" w:lineRule="auto"/>
    </w:pPr>
    <w:rPr>
      <w:rFonts w:eastAsiaTheme="minorHAnsi"/>
      <w:lang w:eastAsia="en-US"/>
    </w:rPr>
  </w:style>
  <w:style w:type="paragraph" w:customStyle="1" w:styleId="200F57DD5F8C473C9F308C3BB25E5AED9">
    <w:name w:val="200F57DD5F8C473C9F308C3BB25E5AED9"/>
    <w:rsid w:val="00E2525C"/>
    <w:pPr>
      <w:spacing w:line="276" w:lineRule="auto"/>
    </w:pPr>
    <w:rPr>
      <w:rFonts w:eastAsiaTheme="minorHAnsi"/>
      <w:lang w:eastAsia="en-US"/>
    </w:rPr>
  </w:style>
  <w:style w:type="paragraph" w:customStyle="1" w:styleId="9C769A97C350452FB7C8DD7100694D2B9">
    <w:name w:val="9C769A97C350452FB7C8DD7100694D2B9"/>
    <w:rsid w:val="00E2525C"/>
    <w:pPr>
      <w:spacing w:line="276" w:lineRule="auto"/>
    </w:pPr>
    <w:rPr>
      <w:rFonts w:eastAsiaTheme="minorHAnsi"/>
      <w:lang w:eastAsia="en-US"/>
    </w:rPr>
  </w:style>
  <w:style w:type="paragraph" w:customStyle="1" w:styleId="79286FABEA5444AD80090E99C444FDF67">
    <w:name w:val="79286FABEA5444AD80090E99C444FDF67"/>
    <w:rsid w:val="00E2525C"/>
    <w:pPr>
      <w:spacing w:line="276" w:lineRule="auto"/>
    </w:pPr>
    <w:rPr>
      <w:rFonts w:eastAsiaTheme="minorHAnsi"/>
      <w:lang w:eastAsia="en-US"/>
    </w:rPr>
  </w:style>
  <w:style w:type="paragraph" w:customStyle="1" w:styleId="A6F02AB38136490FB42C88838433CF389">
    <w:name w:val="A6F02AB38136490FB42C88838433CF389"/>
    <w:rsid w:val="00E2525C"/>
    <w:pPr>
      <w:spacing w:line="276" w:lineRule="auto"/>
    </w:pPr>
    <w:rPr>
      <w:rFonts w:eastAsiaTheme="minorHAnsi"/>
      <w:lang w:eastAsia="en-US"/>
    </w:rPr>
  </w:style>
  <w:style w:type="paragraph" w:customStyle="1" w:styleId="65E9911E20AE4517A07578CBBD1445DD7">
    <w:name w:val="65E9911E20AE4517A07578CBBD1445DD7"/>
    <w:rsid w:val="00E2525C"/>
    <w:pPr>
      <w:spacing w:line="276" w:lineRule="auto"/>
      <w:ind w:left="284" w:hanging="284"/>
    </w:pPr>
    <w:rPr>
      <w:rFonts w:eastAsiaTheme="minorHAnsi"/>
      <w:lang w:eastAsia="en-US"/>
    </w:rPr>
  </w:style>
  <w:style w:type="paragraph" w:customStyle="1" w:styleId="C1958409A5914E448F1D82BC6482D4159">
    <w:name w:val="C1958409A5914E448F1D82BC6482D4159"/>
    <w:rsid w:val="00E2525C"/>
    <w:pPr>
      <w:spacing w:line="276" w:lineRule="auto"/>
      <w:ind w:left="284" w:hanging="284"/>
    </w:pPr>
    <w:rPr>
      <w:rFonts w:eastAsiaTheme="minorHAnsi"/>
      <w:lang w:eastAsia="en-US"/>
    </w:rPr>
  </w:style>
  <w:style w:type="paragraph" w:customStyle="1" w:styleId="DD35EBEF76364F97A49C323012531AE09">
    <w:name w:val="DD35EBEF76364F97A49C323012531AE09"/>
    <w:rsid w:val="00E2525C"/>
    <w:pPr>
      <w:spacing w:line="276" w:lineRule="auto"/>
      <w:ind w:left="284" w:hanging="284"/>
    </w:pPr>
    <w:rPr>
      <w:rFonts w:eastAsiaTheme="minorHAnsi"/>
      <w:lang w:eastAsia="en-US"/>
    </w:rPr>
  </w:style>
  <w:style w:type="paragraph" w:customStyle="1" w:styleId="7E0CB66A88FF49789688EF85CB585C1F6">
    <w:name w:val="7E0CB66A88FF49789688EF85CB585C1F6"/>
    <w:rsid w:val="00E2525C"/>
    <w:pPr>
      <w:spacing w:line="276" w:lineRule="auto"/>
      <w:ind w:left="284" w:hanging="284"/>
    </w:pPr>
    <w:rPr>
      <w:rFonts w:eastAsiaTheme="minorHAnsi"/>
      <w:lang w:eastAsia="en-US"/>
    </w:rPr>
  </w:style>
  <w:style w:type="paragraph" w:customStyle="1" w:styleId="5E9DAA62FBD141E8A656EE4359FF209B7">
    <w:name w:val="5E9DAA62FBD141E8A656EE4359FF209B7"/>
    <w:rsid w:val="00E2525C"/>
    <w:pPr>
      <w:spacing w:line="276" w:lineRule="auto"/>
      <w:ind w:left="284" w:hanging="284"/>
    </w:pPr>
    <w:rPr>
      <w:rFonts w:eastAsiaTheme="minorHAnsi"/>
      <w:lang w:eastAsia="en-US"/>
    </w:rPr>
  </w:style>
  <w:style w:type="paragraph" w:customStyle="1" w:styleId="771B6A0A206B44B6B94E258A4D558BD97">
    <w:name w:val="771B6A0A206B44B6B94E258A4D558BD97"/>
    <w:rsid w:val="00E2525C"/>
    <w:pPr>
      <w:spacing w:line="276" w:lineRule="auto"/>
      <w:ind w:left="567" w:hanging="283"/>
    </w:pPr>
    <w:rPr>
      <w:rFonts w:eastAsiaTheme="minorHAnsi"/>
      <w:lang w:eastAsia="en-US"/>
    </w:rPr>
  </w:style>
  <w:style w:type="paragraph" w:customStyle="1" w:styleId="5F6C32860020447CBB145000ED19749C7">
    <w:name w:val="5F6C32860020447CBB145000ED19749C7"/>
    <w:rsid w:val="00E2525C"/>
    <w:pPr>
      <w:spacing w:line="276" w:lineRule="auto"/>
      <w:ind w:left="567" w:hanging="283"/>
    </w:pPr>
    <w:rPr>
      <w:rFonts w:eastAsiaTheme="minorHAnsi"/>
      <w:lang w:eastAsia="en-US"/>
    </w:rPr>
  </w:style>
  <w:style w:type="paragraph" w:customStyle="1" w:styleId="EADE5F88BE0D4D1CB082814916E6820C7">
    <w:name w:val="EADE5F88BE0D4D1CB082814916E6820C7"/>
    <w:rsid w:val="00E2525C"/>
    <w:pPr>
      <w:spacing w:line="276" w:lineRule="auto"/>
      <w:ind w:left="567" w:hanging="283"/>
    </w:pPr>
    <w:rPr>
      <w:rFonts w:eastAsiaTheme="minorHAnsi"/>
      <w:lang w:eastAsia="en-US"/>
    </w:rPr>
  </w:style>
  <w:style w:type="paragraph" w:customStyle="1" w:styleId="2547B962256944EFBFC4482F00DC4F3E2">
    <w:name w:val="2547B962256944EFBFC4482F00DC4F3E2"/>
    <w:rsid w:val="00E2525C"/>
    <w:pPr>
      <w:spacing w:line="276" w:lineRule="auto"/>
    </w:pPr>
    <w:rPr>
      <w:rFonts w:eastAsiaTheme="minorHAnsi"/>
      <w:lang w:eastAsia="en-US"/>
    </w:rPr>
  </w:style>
  <w:style w:type="paragraph" w:customStyle="1" w:styleId="AA139FF061E94F27B484DCB288558D827">
    <w:name w:val="AA139FF061E94F27B484DCB288558D827"/>
    <w:rsid w:val="00E2525C"/>
    <w:pPr>
      <w:spacing w:line="276" w:lineRule="auto"/>
    </w:pPr>
    <w:rPr>
      <w:rFonts w:eastAsiaTheme="minorHAnsi"/>
      <w:lang w:eastAsia="en-US"/>
    </w:rPr>
  </w:style>
  <w:style w:type="paragraph" w:customStyle="1" w:styleId="F7A016E807DE433DA4932EB32AF1F7D67">
    <w:name w:val="F7A016E807DE433DA4932EB32AF1F7D67"/>
    <w:rsid w:val="00E2525C"/>
    <w:pPr>
      <w:spacing w:line="276" w:lineRule="auto"/>
    </w:pPr>
    <w:rPr>
      <w:rFonts w:eastAsiaTheme="minorHAnsi"/>
      <w:lang w:eastAsia="en-US"/>
    </w:rPr>
  </w:style>
  <w:style w:type="paragraph" w:customStyle="1" w:styleId="BDE0AB11E9AC408C98D93254A311252C51">
    <w:name w:val="BDE0AB11E9AC408C98D93254A311252C51"/>
    <w:rsid w:val="00E2525C"/>
    <w:pPr>
      <w:spacing w:after="0" w:line="276" w:lineRule="auto"/>
    </w:pPr>
    <w:rPr>
      <w:rFonts w:eastAsiaTheme="minorHAnsi"/>
      <w:lang w:eastAsia="en-US"/>
    </w:rPr>
  </w:style>
  <w:style w:type="paragraph" w:customStyle="1" w:styleId="025698EE556C471686131EB62924791D29">
    <w:name w:val="025698EE556C471686131EB62924791D29"/>
    <w:rsid w:val="00E2525C"/>
    <w:pPr>
      <w:spacing w:after="0" w:line="276" w:lineRule="auto"/>
    </w:pPr>
    <w:rPr>
      <w:rFonts w:eastAsiaTheme="minorHAnsi"/>
      <w:sz w:val="20"/>
      <w:szCs w:val="20"/>
      <w:lang w:eastAsia="en-US"/>
    </w:rPr>
  </w:style>
  <w:style w:type="paragraph" w:customStyle="1" w:styleId="887297FE7BAF4CF79DD04A45DBFD37BB15">
    <w:name w:val="887297FE7BAF4CF79DD04A45DBFD37BB15"/>
    <w:rsid w:val="00E2525C"/>
    <w:pPr>
      <w:spacing w:line="276" w:lineRule="auto"/>
    </w:pPr>
    <w:rPr>
      <w:rFonts w:eastAsiaTheme="minorHAnsi"/>
      <w:lang w:eastAsia="en-US"/>
    </w:rPr>
  </w:style>
  <w:style w:type="paragraph" w:customStyle="1" w:styleId="0142C22DB560426FA3879EB3C2D556F215">
    <w:name w:val="0142C22DB560426FA3879EB3C2D556F215"/>
    <w:rsid w:val="00E2525C"/>
    <w:pPr>
      <w:spacing w:line="276" w:lineRule="auto"/>
    </w:pPr>
    <w:rPr>
      <w:rFonts w:eastAsiaTheme="minorHAnsi"/>
      <w:lang w:eastAsia="en-US"/>
    </w:rPr>
  </w:style>
  <w:style w:type="paragraph" w:customStyle="1" w:styleId="D1426B0FBBB64FB8A797B330F4B91A638">
    <w:name w:val="D1426B0FBBB64FB8A797B330F4B91A638"/>
    <w:rsid w:val="00E2525C"/>
    <w:pPr>
      <w:spacing w:line="276" w:lineRule="auto"/>
    </w:pPr>
    <w:rPr>
      <w:rFonts w:eastAsiaTheme="minorHAnsi"/>
      <w:lang w:eastAsia="en-US"/>
    </w:rPr>
  </w:style>
  <w:style w:type="paragraph" w:customStyle="1" w:styleId="200F57DD5F8C473C9F308C3BB25E5AED10">
    <w:name w:val="200F57DD5F8C473C9F308C3BB25E5AED10"/>
    <w:rsid w:val="00E2525C"/>
    <w:pPr>
      <w:spacing w:line="276" w:lineRule="auto"/>
    </w:pPr>
    <w:rPr>
      <w:rFonts w:eastAsiaTheme="minorHAnsi"/>
      <w:lang w:eastAsia="en-US"/>
    </w:rPr>
  </w:style>
  <w:style w:type="paragraph" w:customStyle="1" w:styleId="9C769A97C350452FB7C8DD7100694D2B10">
    <w:name w:val="9C769A97C350452FB7C8DD7100694D2B10"/>
    <w:rsid w:val="00E2525C"/>
    <w:pPr>
      <w:spacing w:line="276" w:lineRule="auto"/>
    </w:pPr>
    <w:rPr>
      <w:rFonts w:eastAsiaTheme="minorHAnsi"/>
      <w:lang w:eastAsia="en-US"/>
    </w:rPr>
  </w:style>
  <w:style w:type="paragraph" w:customStyle="1" w:styleId="79286FABEA5444AD80090E99C444FDF68">
    <w:name w:val="79286FABEA5444AD80090E99C444FDF68"/>
    <w:rsid w:val="00E2525C"/>
    <w:pPr>
      <w:spacing w:line="276" w:lineRule="auto"/>
    </w:pPr>
    <w:rPr>
      <w:rFonts w:eastAsiaTheme="minorHAnsi"/>
      <w:lang w:eastAsia="en-US"/>
    </w:rPr>
  </w:style>
  <w:style w:type="paragraph" w:customStyle="1" w:styleId="A6F02AB38136490FB42C88838433CF3810">
    <w:name w:val="A6F02AB38136490FB42C88838433CF3810"/>
    <w:rsid w:val="00E2525C"/>
    <w:pPr>
      <w:spacing w:line="276" w:lineRule="auto"/>
    </w:pPr>
    <w:rPr>
      <w:rFonts w:eastAsiaTheme="minorHAnsi"/>
      <w:lang w:eastAsia="en-US"/>
    </w:rPr>
  </w:style>
  <w:style w:type="paragraph" w:customStyle="1" w:styleId="65E9911E20AE4517A07578CBBD1445DD8">
    <w:name w:val="65E9911E20AE4517A07578CBBD1445DD8"/>
    <w:rsid w:val="00E2525C"/>
    <w:pPr>
      <w:spacing w:line="276" w:lineRule="auto"/>
      <w:ind w:left="284" w:hanging="284"/>
    </w:pPr>
    <w:rPr>
      <w:rFonts w:eastAsiaTheme="minorHAnsi"/>
      <w:lang w:eastAsia="en-US"/>
    </w:rPr>
  </w:style>
  <w:style w:type="paragraph" w:customStyle="1" w:styleId="C1958409A5914E448F1D82BC6482D41510">
    <w:name w:val="C1958409A5914E448F1D82BC6482D41510"/>
    <w:rsid w:val="00E2525C"/>
    <w:pPr>
      <w:spacing w:line="276" w:lineRule="auto"/>
      <w:ind w:left="284" w:hanging="284"/>
    </w:pPr>
    <w:rPr>
      <w:rFonts w:eastAsiaTheme="minorHAnsi"/>
      <w:lang w:eastAsia="en-US"/>
    </w:rPr>
  </w:style>
  <w:style w:type="paragraph" w:customStyle="1" w:styleId="DD35EBEF76364F97A49C323012531AE010">
    <w:name w:val="DD35EBEF76364F97A49C323012531AE010"/>
    <w:rsid w:val="00E2525C"/>
    <w:pPr>
      <w:spacing w:line="276" w:lineRule="auto"/>
      <w:ind w:left="284" w:hanging="284"/>
    </w:pPr>
    <w:rPr>
      <w:rFonts w:eastAsiaTheme="minorHAnsi"/>
      <w:lang w:eastAsia="en-US"/>
    </w:rPr>
  </w:style>
  <w:style w:type="paragraph" w:customStyle="1" w:styleId="7E0CB66A88FF49789688EF85CB585C1F7">
    <w:name w:val="7E0CB66A88FF49789688EF85CB585C1F7"/>
    <w:rsid w:val="00E2525C"/>
    <w:pPr>
      <w:spacing w:line="276" w:lineRule="auto"/>
      <w:ind w:left="284" w:hanging="284"/>
    </w:pPr>
    <w:rPr>
      <w:rFonts w:eastAsiaTheme="minorHAnsi"/>
      <w:lang w:eastAsia="en-US"/>
    </w:rPr>
  </w:style>
  <w:style w:type="paragraph" w:customStyle="1" w:styleId="5E9DAA62FBD141E8A656EE4359FF209B8">
    <w:name w:val="5E9DAA62FBD141E8A656EE4359FF209B8"/>
    <w:rsid w:val="00E2525C"/>
    <w:pPr>
      <w:spacing w:line="276" w:lineRule="auto"/>
      <w:ind w:left="284" w:hanging="284"/>
    </w:pPr>
    <w:rPr>
      <w:rFonts w:eastAsiaTheme="minorHAnsi"/>
      <w:lang w:eastAsia="en-US"/>
    </w:rPr>
  </w:style>
  <w:style w:type="paragraph" w:customStyle="1" w:styleId="771B6A0A206B44B6B94E258A4D558BD98">
    <w:name w:val="771B6A0A206B44B6B94E258A4D558BD98"/>
    <w:rsid w:val="00E2525C"/>
    <w:pPr>
      <w:spacing w:line="276" w:lineRule="auto"/>
      <w:ind w:left="567" w:hanging="283"/>
    </w:pPr>
    <w:rPr>
      <w:rFonts w:eastAsiaTheme="minorHAnsi"/>
      <w:lang w:eastAsia="en-US"/>
    </w:rPr>
  </w:style>
  <w:style w:type="paragraph" w:customStyle="1" w:styleId="5F6C32860020447CBB145000ED19749C8">
    <w:name w:val="5F6C32860020447CBB145000ED19749C8"/>
    <w:rsid w:val="00E2525C"/>
    <w:pPr>
      <w:spacing w:line="276" w:lineRule="auto"/>
      <w:ind w:left="567" w:hanging="283"/>
    </w:pPr>
    <w:rPr>
      <w:rFonts w:eastAsiaTheme="minorHAnsi"/>
      <w:lang w:eastAsia="en-US"/>
    </w:rPr>
  </w:style>
  <w:style w:type="paragraph" w:customStyle="1" w:styleId="EADE5F88BE0D4D1CB082814916E6820C8">
    <w:name w:val="EADE5F88BE0D4D1CB082814916E6820C8"/>
    <w:rsid w:val="00E2525C"/>
    <w:pPr>
      <w:spacing w:line="276" w:lineRule="auto"/>
      <w:ind w:left="567" w:hanging="283"/>
    </w:pPr>
    <w:rPr>
      <w:rFonts w:eastAsiaTheme="minorHAnsi"/>
      <w:lang w:eastAsia="en-US"/>
    </w:rPr>
  </w:style>
  <w:style w:type="paragraph" w:customStyle="1" w:styleId="2547B962256944EFBFC4482F00DC4F3E3">
    <w:name w:val="2547B962256944EFBFC4482F00DC4F3E3"/>
    <w:rsid w:val="00E2525C"/>
    <w:pPr>
      <w:spacing w:line="276" w:lineRule="auto"/>
    </w:pPr>
    <w:rPr>
      <w:rFonts w:eastAsiaTheme="minorHAnsi"/>
      <w:lang w:eastAsia="en-US"/>
    </w:rPr>
  </w:style>
  <w:style w:type="paragraph" w:customStyle="1" w:styleId="AA139FF061E94F27B484DCB288558D828">
    <w:name w:val="AA139FF061E94F27B484DCB288558D828"/>
    <w:rsid w:val="00E2525C"/>
    <w:pPr>
      <w:spacing w:line="276" w:lineRule="auto"/>
    </w:pPr>
    <w:rPr>
      <w:rFonts w:eastAsiaTheme="minorHAnsi"/>
      <w:lang w:eastAsia="en-US"/>
    </w:rPr>
  </w:style>
  <w:style w:type="paragraph" w:customStyle="1" w:styleId="F7A016E807DE433DA4932EB32AF1F7D68">
    <w:name w:val="F7A016E807DE433DA4932EB32AF1F7D68"/>
    <w:rsid w:val="00E2525C"/>
    <w:pPr>
      <w:spacing w:line="276" w:lineRule="auto"/>
    </w:pPr>
    <w:rPr>
      <w:rFonts w:eastAsiaTheme="minorHAnsi"/>
      <w:lang w:eastAsia="en-US"/>
    </w:rPr>
  </w:style>
  <w:style w:type="paragraph" w:customStyle="1" w:styleId="BDE0AB11E9AC408C98D93254A311252C52">
    <w:name w:val="BDE0AB11E9AC408C98D93254A311252C52"/>
    <w:rsid w:val="00E2525C"/>
    <w:pPr>
      <w:spacing w:after="0" w:line="276" w:lineRule="auto"/>
    </w:pPr>
    <w:rPr>
      <w:rFonts w:eastAsiaTheme="minorHAnsi"/>
      <w:lang w:eastAsia="en-US"/>
    </w:rPr>
  </w:style>
  <w:style w:type="paragraph" w:customStyle="1" w:styleId="025698EE556C471686131EB62924791D30">
    <w:name w:val="025698EE556C471686131EB62924791D30"/>
    <w:rsid w:val="00E2525C"/>
    <w:pPr>
      <w:spacing w:after="0" w:line="276" w:lineRule="auto"/>
    </w:pPr>
    <w:rPr>
      <w:rFonts w:eastAsiaTheme="minorHAnsi"/>
      <w:sz w:val="20"/>
      <w:szCs w:val="20"/>
      <w:lang w:eastAsia="en-US"/>
    </w:rPr>
  </w:style>
  <w:style w:type="paragraph" w:customStyle="1" w:styleId="887297FE7BAF4CF79DD04A45DBFD37BB16">
    <w:name w:val="887297FE7BAF4CF79DD04A45DBFD37BB16"/>
    <w:rsid w:val="00E2525C"/>
    <w:pPr>
      <w:spacing w:line="276" w:lineRule="auto"/>
    </w:pPr>
    <w:rPr>
      <w:rFonts w:eastAsiaTheme="minorHAnsi"/>
      <w:lang w:eastAsia="en-US"/>
    </w:rPr>
  </w:style>
  <w:style w:type="paragraph" w:customStyle="1" w:styleId="0142C22DB560426FA3879EB3C2D556F216">
    <w:name w:val="0142C22DB560426FA3879EB3C2D556F216"/>
    <w:rsid w:val="00E2525C"/>
    <w:pPr>
      <w:spacing w:line="276" w:lineRule="auto"/>
    </w:pPr>
    <w:rPr>
      <w:rFonts w:eastAsiaTheme="minorHAnsi"/>
      <w:lang w:eastAsia="en-US"/>
    </w:rPr>
  </w:style>
  <w:style w:type="paragraph" w:customStyle="1" w:styleId="D1426B0FBBB64FB8A797B330F4B91A639">
    <w:name w:val="D1426B0FBBB64FB8A797B330F4B91A639"/>
    <w:rsid w:val="00E2525C"/>
    <w:pPr>
      <w:spacing w:line="276" w:lineRule="auto"/>
    </w:pPr>
    <w:rPr>
      <w:rFonts w:eastAsiaTheme="minorHAnsi"/>
      <w:lang w:eastAsia="en-US"/>
    </w:rPr>
  </w:style>
  <w:style w:type="paragraph" w:customStyle="1" w:styleId="200F57DD5F8C473C9F308C3BB25E5AED11">
    <w:name w:val="200F57DD5F8C473C9F308C3BB25E5AED11"/>
    <w:rsid w:val="00E2525C"/>
    <w:pPr>
      <w:spacing w:line="276" w:lineRule="auto"/>
    </w:pPr>
    <w:rPr>
      <w:rFonts w:eastAsiaTheme="minorHAnsi"/>
      <w:lang w:eastAsia="en-US"/>
    </w:rPr>
  </w:style>
  <w:style w:type="paragraph" w:customStyle="1" w:styleId="9C769A97C350452FB7C8DD7100694D2B11">
    <w:name w:val="9C769A97C350452FB7C8DD7100694D2B11"/>
    <w:rsid w:val="00E2525C"/>
    <w:pPr>
      <w:spacing w:line="276" w:lineRule="auto"/>
    </w:pPr>
    <w:rPr>
      <w:rFonts w:eastAsiaTheme="minorHAnsi"/>
      <w:lang w:eastAsia="en-US"/>
    </w:rPr>
  </w:style>
  <w:style w:type="paragraph" w:customStyle="1" w:styleId="79286FABEA5444AD80090E99C444FDF69">
    <w:name w:val="79286FABEA5444AD80090E99C444FDF69"/>
    <w:rsid w:val="00E2525C"/>
    <w:pPr>
      <w:spacing w:line="276" w:lineRule="auto"/>
    </w:pPr>
    <w:rPr>
      <w:rFonts w:eastAsiaTheme="minorHAnsi"/>
      <w:lang w:eastAsia="en-US"/>
    </w:rPr>
  </w:style>
  <w:style w:type="paragraph" w:customStyle="1" w:styleId="A6F02AB38136490FB42C88838433CF3811">
    <w:name w:val="A6F02AB38136490FB42C88838433CF3811"/>
    <w:rsid w:val="00E2525C"/>
    <w:pPr>
      <w:spacing w:line="276" w:lineRule="auto"/>
    </w:pPr>
    <w:rPr>
      <w:rFonts w:eastAsiaTheme="minorHAnsi"/>
      <w:lang w:eastAsia="en-US"/>
    </w:rPr>
  </w:style>
  <w:style w:type="paragraph" w:customStyle="1" w:styleId="65E9911E20AE4517A07578CBBD1445DD9">
    <w:name w:val="65E9911E20AE4517A07578CBBD1445DD9"/>
    <w:rsid w:val="00E2525C"/>
    <w:pPr>
      <w:spacing w:line="276" w:lineRule="auto"/>
      <w:ind w:left="284" w:hanging="284"/>
    </w:pPr>
    <w:rPr>
      <w:rFonts w:eastAsiaTheme="minorHAnsi"/>
      <w:lang w:eastAsia="en-US"/>
    </w:rPr>
  </w:style>
  <w:style w:type="paragraph" w:customStyle="1" w:styleId="C1958409A5914E448F1D82BC6482D41511">
    <w:name w:val="C1958409A5914E448F1D82BC6482D41511"/>
    <w:rsid w:val="00E2525C"/>
    <w:pPr>
      <w:spacing w:line="276" w:lineRule="auto"/>
      <w:ind w:left="284" w:hanging="284"/>
    </w:pPr>
    <w:rPr>
      <w:rFonts w:eastAsiaTheme="minorHAnsi"/>
      <w:lang w:eastAsia="en-US"/>
    </w:rPr>
  </w:style>
  <w:style w:type="paragraph" w:customStyle="1" w:styleId="7E0CB66A88FF49789688EF85CB585C1F8">
    <w:name w:val="7E0CB66A88FF49789688EF85CB585C1F8"/>
    <w:rsid w:val="00E2525C"/>
    <w:pPr>
      <w:spacing w:line="276" w:lineRule="auto"/>
      <w:ind w:left="284" w:hanging="284"/>
    </w:pPr>
    <w:rPr>
      <w:rFonts w:eastAsiaTheme="minorHAnsi"/>
      <w:lang w:eastAsia="en-US"/>
    </w:rPr>
  </w:style>
  <w:style w:type="paragraph" w:customStyle="1" w:styleId="5E9DAA62FBD141E8A656EE4359FF209B9">
    <w:name w:val="5E9DAA62FBD141E8A656EE4359FF209B9"/>
    <w:rsid w:val="00E2525C"/>
    <w:pPr>
      <w:spacing w:line="276" w:lineRule="auto"/>
      <w:ind w:left="284" w:hanging="284"/>
    </w:pPr>
    <w:rPr>
      <w:rFonts w:eastAsiaTheme="minorHAnsi"/>
      <w:lang w:eastAsia="en-US"/>
    </w:rPr>
  </w:style>
  <w:style w:type="paragraph" w:customStyle="1" w:styleId="771B6A0A206B44B6B94E258A4D558BD99">
    <w:name w:val="771B6A0A206B44B6B94E258A4D558BD99"/>
    <w:rsid w:val="00E2525C"/>
    <w:pPr>
      <w:spacing w:line="276" w:lineRule="auto"/>
      <w:ind w:left="567" w:hanging="283"/>
    </w:pPr>
    <w:rPr>
      <w:rFonts w:eastAsiaTheme="minorHAnsi"/>
      <w:lang w:eastAsia="en-US"/>
    </w:rPr>
  </w:style>
  <w:style w:type="paragraph" w:customStyle="1" w:styleId="5F6C32860020447CBB145000ED19749C9">
    <w:name w:val="5F6C32860020447CBB145000ED19749C9"/>
    <w:rsid w:val="00E2525C"/>
    <w:pPr>
      <w:spacing w:line="276" w:lineRule="auto"/>
      <w:ind w:left="567" w:hanging="283"/>
    </w:pPr>
    <w:rPr>
      <w:rFonts w:eastAsiaTheme="minorHAnsi"/>
      <w:lang w:eastAsia="en-US"/>
    </w:rPr>
  </w:style>
  <w:style w:type="paragraph" w:customStyle="1" w:styleId="EADE5F88BE0D4D1CB082814916E6820C9">
    <w:name w:val="EADE5F88BE0D4D1CB082814916E6820C9"/>
    <w:rsid w:val="00E2525C"/>
    <w:pPr>
      <w:spacing w:line="276" w:lineRule="auto"/>
      <w:ind w:left="567" w:hanging="283"/>
    </w:pPr>
    <w:rPr>
      <w:rFonts w:eastAsiaTheme="minorHAnsi"/>
      <w:lang w:eastAsia="en-US"/>
    </w:rPr>
  </w:style>
  <w:style w:type="paragraph" w:customStyle="1" w:styleId="2547B962256944EFBFC4482F00DC4F3E4">
    <w:name w:val="2547B962256944EFBFC4482F00DC4F3E4"/>
    <w:rsid w:val="00E2525C"/>
    <w:pPr>
      <w:spacing w:line="276" w:lineRule="auto"/>
    </w:pPr>
    <w:rPr>
      <w:rFonts w:eastAsiaTheme="minorHAnsi"/>
      <w:lang w:eastAsia="en-US"/>
    </w:rPr>
  </w:style>
  <w:style w:type="paragraph" w:customStyle="1" w:styleId="AA139FF061E94F27B484DCB288558D829">
    <w:name w:val="AA139FF061E94F27B484DCB288558D829"/>
    <w:rsid w:val="00E2525C"/>
    <w:pPr>
      <w:spacing w:line="276" w:lineRule="auto"/>
    </w:pPr>
    <w:rPr>
      <w:rFonts w:eastAsiaTheme="minorHAnsi"/>
      <w:lang w:eastAsia="en-US"/>
    </w:rPr>
  </w:style>
  <w:style w:type="paragraph" w:customStyle="1" w:styleId="F7A016E807DE433DA4932EB32AF1F7D69">
    <w:name w:val="F7A016E807DE433DA4932EB32AF1F7D69"/>
    <w:rsid w:val="00E2525C"/>
    <w:pPr>
      <w:spacing w:line="276" w:lineRule="auto"/>
    </w:pPr>
    <w:rPr>
      <w:rFonts w:eastAsiaTheme="minorHAnsi"/>
      <w:lang w:eastAsia="en-US"/>
    </w:rPr>
  </w:style>
  <w:style w:type="paragraph" w:customStyle="1" w:styleId="Aufzhlung">
    <w:name w:val="Aufzählung"/>
    <w:basedOn w:val="Standard"/>
    <w:uiPriority w:val="7"/>
    <w:qFormat/>
    <w:rsid w:val="00E2525C"/>
    <w:pPr>
      <w:numPr>
        <w:numId w:val="4"/>
      </w:numPr>
      <w:spacing w:line="276" w:lineRule="auto"/>
    </w:pPr>
    <w:rPr>
      <w:rFonts w:eastAsiaTheme="minorHAnsi"/>
      <w:lang w:eastAsia="en-US"/>
    </w:rPr>
  </w:style>
  <w:style w:type="numbering" w:customStyle="1" w:styleId="zzzListeAufzhlung">
    <w:name w:val="zzz_Liste_Aufzählung"/>
    <w:basedOn w:val="KeineListe"/>
    <w:uiPriority w:val="99"/>
    <w:rsid w:val="00E2525C"/>
    <w:pPr>
      <w:numPr>
        <w:numId w:val="4"/>
      </w:numPr>
    </w:pPr>
  </w:style>
  <w:style w:type="paragraph" w:customStyle="1" w:styleId="Aufzhlung2">
    <w:name w:val="Aufzählung 2"/>
    <w:basedOn w:val="Standard"/>
    <w:uiPriority w:val="7"/>
    <w:qFormat/>
    <w:rsid w:val="00E2525C"/>
    <w:pPr>
      <w:numPr>
        <w:ilvl w:val="1"/>
        <w:numId w:val="4"/>
      </w:numPr>
      <w:spacing w:line="276" w:lineRule="auto"/>
    </w:pPr>
    <w:rPr>
      <w:rFonts w:eastAsiaTheme="minorHAnsi"/>
      <w:lang w:eastAsia="en-US"/>
    </w:rPr>
  </w:style>
  <w:style w:type="paragraph" w:customStyle="1" w:styleId="EABE529C06AF4FDA99DA7D1FA09D6A50">
    <w:name w:val="EABE529C06AF4FDA99DA7D1FA09D6A50"/>
    <w:rsid w:val="00E2525C"/>
  </w:style>
  <w:style w:type="paragraph" w:customStyle="1" w:styleId="BDE0AB11E9AC408C98D93254A311252C53">
    <w:name w:val="BDE0AB11E9AC408C98D93254A311252C53"/>
    <w:rsid w:val="00E2525C"/>
    <w:pPr>
      <w:spacing w:after="0" w:line="276" w:lineRule="auto"/>
    </w:pPr>
    <w:rPr>
      <w:rFonts w:eastAsiaTheme="minorHAnsi"/>
      <w:lang w:eastAsia="en-US"/>
    </w:rPr>
  </w:style>
  <w:style w:type="paragraph" w:customStyle="1" w:styleId="025698EE556C471686131EB62924791D31">
    <w:name w:val="025698EE556C471686131EB62924791D31"/>
    <w:rsid w:val="00E2525C"/>
    <w:pPr>
      <w:spacing w:after="0" w:line="276" w:lineRule="auto"/>
    </w:pPr>
    <w:rPr>
      <w:rFonts w:eastAsiaTheme="minorHAnsi"/>
      <w:sz w:val="20"/>
      <w:szCs w:val="20"/>
      <w:lang w:eastAsia="en-US"/>
    </w:rPr>
  </w:style>
  <w:style w:type="paragraph" w:customStyle="1" w:styleId="887297FE7BAF4CF79DD04A45DBFD37BB17">
    <w:name w:val="887297FE7BAF4CF79DD04A45DBFD37BB17"/>
    <w:rsid w:val="00E2525C"/>
    <w:pPr>
      <w:spacing w:line="276" w:lineRule="auto"/>
    </w:pPr>
    <w:rPr>
      <w:rFonts w:eastAsiaTheme="minorHAnsi"/>
      <w:lang w:eastAsia="en-US"/>
    </w:rPr>
  </w:style>
  <w:style w:type="paragraph" w:customStyle="1" w:styleId="0142C22DB560426FA3879EB3C2D556F217">
    <w:name w:val="0142C22DB560426FA3879EB3C2D556F217"/>
    <w:rsid w:val="00E2525C"/>
    <w:pPr>
      <w:spacing w:line="276" w:lineRule="auto"/>
    </w:pPr>
    <w:rPr>
      <w:rFonts w:eastAsiaTheme="minorHAnsi"/>
      <w:lang w:eastAsia="en-US"/>
    </w:rPr>
  </w:style>
  <w:style w:type="paragraph" w:customStyle="1" w:styleId="D1426B0FBBB64FB8A797B330F4B91A6310">
    <w:name w:val="D1426B0FBBB64FB8A797B330F4B91A6310"/>
    <w:rsid w:val="00E2525C"/>
    <w:pPr>
      <w:spacing w:line="276" w:lineRule="auto"/>
    </w:pPr>
    <w:rPr>
      <w:rFonts w:eastAsiaTheme="minorHAnsi"/>
      <w:lang w:eastAsia="en-US"/>
    </w:rPr>
  </w:style>
  <w:style w:type="paragraph" w:customStyle="1" w:styleId="200F57DD5F8C473C9F308C3BB25E5AED12">
    <w:name w:val="200F57DD5F8C473C9F308C3BB25E5AED12"/>
    <w:rsid w:val="00E2525C"/>
    <w:pPr>
      <w:spacing w:line="276" w:lineRule="auto"/>
    </w:pPr>
    <w:rPr>
      <w:rFonts w:eastAsiaTheme="minorHAnsi"/>
      <w:lang w:eastAsia="en-US"/>
    </w:rPr>
  </w:style>
  <w:style w:type="paragraph" w:customStyle="1" w:styleId="9C769A97C350452FB7C8DD7100694D2B12">
    <w:name w:val="9C769A97C350452FB7C8DD7100694D2B12"/>
    <w:rsid w:val="00E2525C"/>
    <w:pPr>
      <w:spacing w:line="276" w:lineRule="auto"/>
    </w:pPr>
    <w:rPr>
      <w:rFonts w:eastAsiaTheme="minorHAnsi"/>
      <w:lang w:eastAsia="en-US"/>
    </w:rPr>
  </w:style>
  <w:style w:type="paragraph" w:customStyle="1" w:styleId="79286FABEA5444AD80090E99C444FDF610">
    <w:name w:val="79286FABEA5444AD80090E99C444FDF610"/>
    <w:rsid w:val="00E2525C"/>
    <w:pPr>
      <w:spacing w:line="276" w:lineRule="auto"/>
    </w:pPr>
    <w:rPr>
      <w:rFonts w:eastAsiaTheme="minorHAnsi"/>
      <w:lang w:eastAsia="en-US"/>
    </w:rPr>
  </w:style>
  <w:style w:type="paragraph" w:customStyle="1" w:styleId="A6F02AB38136490FB42C88838433CF3812">
    <w:name w:val="A6F02AB38136490FB42C88838433CF3812"/>
    <w:rsid w:val="00E2525C"/>
    <w:pPr>
      <w:spacing w:line="276" w:lineRule="auto"/>
    </w:pPr>
    <w:rPr>
      <w:rFonts w:eastAsiaTheme="minorHAnsi"/>
      <w:lang w:eastAsia="en-US"/>
    </w:rPr>
  </w:style>
  <w:style w:type="paragraph" w:customStyle="1" w:styleId="65E9911E20AE4517A07578CBBD1445DD10">
    <w:name w:val="65E9911E20AE4517A07578CBBD1445DD10"/>
    <w:rsid w:val="00E2525C"/>
    <w:pPr>
      <w:spacing w:line="276" w:lineRule="auto"/>
      <w:ind w:left="284" w:hanging="284"/>
    </w:pPr>
    <w:rPr>
      <w:rFonts w:eastAsiaTheme="minorHAnsi"/>
      <w:lang w:eastAsia="en-US"/>
    </w:rPr>
  </w:style>
  <w:style w:type="paragraph" w:customStyle="1" w:styleId="C1958409A5914E448F1D82BC6482D41512">
    <w:name w:val="C1958409A5914E448F1D82BC6482D41512"/>
    <w:rsid w:val="00E2525C"/>
    <w:pPr>
      <w:spacing w:line="276" w:lineRule="auto"/>
      <w:ind w:left="284" w:hanging="284"/>
    </w:pPr>
    <w:rPr>
      <w:rFonts w:eastAsiaTheme="minorHAnsi"/>
      <w:lang w:eastAsia="en-US"/>
    </w:rPr>
  </w:style>
  <w:style w:type="paragraph" w:customStyle="1" w:styleId="EABE529C06AF4FDA99DA7D1FA09D6A501">
    <w:name w:val="EABE529C06AF4FDA99DA7D1FA09D6A501"/>
    <w:rsid w:val="00E2525C"/>
    <w:pPr>
      <w:spacing w:line="276" w:lineRule="auto"/>
    </w:pPr>
    <w:rPr>
      <w:rFonts w:eastAsiaTheme="minorHAnsi"/>
      <w:lang w:eastAsia="en-US"/>
    </w:rPr>
  </w:style>
  <w:style w:type="paragraph" w:customStyle="1" w:styleId="771B6A0A206B44B6B94E258A4D558BD910">
    <w:name w:val="771B6A0A206B44B6B94E258A4D558BD910"/>
    <w:rsid w:val="00E2525C"/>
    <w:pPr>
      <w:spacing w:line="276" w:lineRule="auto"/>
      <w:ind w:left="567" w:hanging="283"/>
    </w:pPr>
    <w:rPr>
      <w:rFonts w:eastAsiaTheme="minorHAnsi"/>
      <w:lang w:eastAsia="en-US"/>
    </w:rPr>
  </w:style>
  <w:style w:type="paragraph" w:customStyle="1" w:styleId="5F6C32860020447CBB145000ED19749C10">
    <w:name w:val="5F6C32860020447CBB145000ED19749C10"/>
    <w:rsid w:val="00E2525C"/>
    <w:pPr>
      <w:spacing w:line="276" w:lineRule="auto"/>
      <w:ind w:left="567" w:hanging="283"/>
    </w:pPr>
    <w:rPr>
      <w:rFonts w:eastAsiaTheme="minorHAnsi"/>
      <w:lang w:eastAsia="en-US"/>
    </w:rPr>
  </w:style>
  <w:style w:type="paragraph" w:customStyle="1" w:styleId="EADE5F88BE0D4D1CB082814916E6820C10">
    <w:name w:val="EADE5F88BE0D4D1CB082814916E6820C10"/>
    <w:rsid w:val="00E2525C"/>
    <w:pPr>
      <w:spacing w:line="276" w:lineRule="auto"/>
      <w:ind w:left="567" w:hanging="283"/>
    </w:pPr>
    <w:rPr>
      <w:rFonts w:eastAsiaTheme="minorHAnsi"/>
      <w:lang w:eastAsia="en-US"/>
    </w:rPr>
  </w:style>
  <w:style w:type="paragraph" w:customStyle="1" w:styleId="2547B962256944EFBFC4482F00DC4F3E5">
    <w:name w:val="2547B962256944EFBFC4482F00DC4F3E5"/>
    <w:rsid w:val="00E2525C"/>
    <w:pPr>
      <w:spacing w:line="276" w:lineRule="auto"/>
    </w:pPr>
    <w:rPr>
      <w:rFonts w:eastAsiaTheme="minorHAnsi"/>
      <w:lang w:eastAsia="en-US"/>
    </w:rPr>
  </w:style>
  <w:style w:type="paragraph" w:customStyle="1" w:styleId="AA139FF061E94F27B484DCB288558D8210">
    <w:name w:val="AA139FF061E94F27B484DCB288558D8210"/>
    <w:rsid w:val="00E2525C"/>
    <w:pPr>
      <w:spacing w:line="276" w:lineRule="auto"/>
    </w:pPr>
    <w:rPr>
      <w:rFonts w:eastAsiaTheme="minorHAnsi"/>
      <w:lang w:eastAsia="en-US"/>
    </w:rPr>
  </w:style>
  <w:style w:type="paragraph" w:customStyle="1" w:styleId="F7A016E807DE433DA4932EB32AF1F7D610">
    <w:name w:val="F7A016E807DE433DA4932EB32AF1F7D610"/>
    <w:rsid w:val="00E2525C"/>
    <w:pPr>
      <w:spacing w:line="276" w:lineRule="auto"/>
    </w:pPr>
    <w:rPr>
      <w:rFonts w:eastAsiaTheme="minorHAnsi"/>
      <w:lang w:eastAsia="en-US"/>
    </w:rPr>
  </w:style>
  <w:style w:type="paragraph" w:customStyle="1" w:styleId="BDE0AB11E9AC408C98D93254A311252C54">
    <w:name w:val="BDE0AB11E9AC408C98D93254A311252C54"/>
    <w:rsid w:val="00835483"/>
    <w:pPr>
      <w:spacing w:after="0" w:line="276" w:lineRule="auto"/>
    </w:pPr>
    <w:rPr>
      <w:rFonts w:eastAsiaTheme="minorHAnsi"/>
      <w:lang w:eastAsia="en-US"/>
    </w:rPr>
  </w:style>
  <w:style w:type="paragraph" w:customStyle="1" w:styleId="025698EE556C471686131EB62924791D32">
    <w:name w:val="025698EE556C471686131EB62924791D32"/>
    <w:rsid w:val="00835483"/>
    <w:pPr>
      <w:spacing w:after="0" w:line="276" w:lineRule="auto"/>
    </w:pPr>
    <w:rPr>
      <w:rFonts w:eastAsiaTheme="minorHAnsi"/>
      <w:sz w:val="20"/>
      <w:szCs w:val="20"/>
      <w:lang w:eastAsia="en-US"/>
    </w:rPr>
  </w:style>
  <w:style w:type="paragraph" w:customStyle="1" w:styleId="887297FE7BAF4CF79DD04A45DBFD37BB18">
    <w:name w:val="887297FE7BAF4CF79DD04A45DBFD37BB18"/>
    <w:rsid w:val="00835483"/>
    <w:pPr>
      <w:spacing w:line="276" w:lineRule="auto"/>
    </w:pPr>
    <w:rPr>
      <w:rFonts w:eastAsiaTheme="minorHAnsi"/>
      <w:lang w:eastAsia="en-US"/>
    </w:rPr>
  </w:style>
  <w:style w:type="paragraph" w:customStyle="1" w:styleId="0142C22DB560426FA3879EB3C2D556F218">
    <w:name w:val="0142C22DB560426FA3879EB3C2D556F218"/>
    <w:rsid w:val="00835483"/>
    <w:pPr>
      <w:spacing w:line="276" w:lineRule="auto"/>
    </w:pPr>
    <w:rPr>
      <w:rFonts w:eastAsiaTheme="minorHAnsi"/>
      <w:lang w:eastAsia="en-US"/>
    </w:rPr>
  </w:style>
  <w:style w:type="paragraph" w:customStyle="1" w:styleId="D1426B0FBBB64FB8A797B330F4B91A6311">
    <w:name w:val="D1426B0FBBB64FB8A797B330F4B91A6311"/>
    <w:rsid w:val="00835483"/>
    <w:pPr>
      <w:spacing w:line="276" w:lineRule="auto"/>
    </w:pPr>
    <w:rPr>
      <w:rFonts w:eastAsiaTheme="minorHAnsi"/>
      <w:lang w:eastAsia="en-US"/>
    </w:rPr>
  </w:style>
  <w:style w:type="paragraph" w:customStyle="1" w:styleId="200F57DD5F8C473C9F308C3BB25E5AED13">
    <w:name w:val="200F57DD5F8C473C9F308C3BB25E5AED13"/>
    <w:rsid w:val="00835483"/>
    <w:pPr>
      <w:spacing w:line="276" w:lineRule="auto"/>
    </w:pPr>
    <w:rPr>
      <w:rFonts w:eastAsiaTheme="minorHAnsi"/>
      <w:lang w:eastAsia="en-US"/>
    </w:rPr>
  </w:style>
  <w:style w:type="paragraph" w:customStyle="1" w:styleId="9C769A97C350452FB7C8DD7100694D2B13">
    <w:name w:val="9C769A97C350452FB7C8DD7100694D2B13"/>
    <w:rsid w:val="00835483"/>
    <w:pPr>
      <w:spacing w:line="276" w:lineRule="auto"/>
    </w:pPr>
    <w:rPr>
      <w:rFonts w:eastAsiaTheme="minorHAnsi"/>
      <w:lang w:eastAsia="en-US"/>
    </w:rPr>
  </w:style>
  <w:style w:type="paragraph" w:customStyle="1" w:styleId="79286FABEA5444AD80090E99C444FDF611">
    <w:name w:val="79286FABEA5444AD80090E99C444FDF611"/>
    <w:rsid w:val="00835483"/>
    <w:pPr>
      <w:spacing w:line="276" w:lineRule="auto"/>
    </w:pPr>
    <w:rPr>
      <w:rFonts w:eastAsiaTheme="minorHAnsi"/>
      <w:lang w:eastAsia="en-US"/>
    </w:rPr>
  </w:style>
  <w:style w:type="paragraph" w:customStyle="1" w:styleId="A6F02AB38136490FB42C88838433CF3813">
    <w:name w:val="A6F02AB38136490FB42C88838433CF3813"/>
    <w:rsid w:val="00835483"/>
    <w:pPr>
      <w:spacing w:line="276" w:lineRule="auto"/>
    </w:pPr>
    <w:rPr>
      <w:rFonts w:eastAsiaTheme="minorHAnsi"/>
      <w:lang w:eastAsia="en-US"/>
    </w:rPr>
  </w:style>
  <w:style w:type="paragraph" w:customStyle="1" w:styleId="65E9911E20AE4517A07578CBBD1445DD11">
    <w:name w:val="65E9911E20AE4517A07578CBBD1445DD11"/>
    <w:rsid w:val="00835483"/>
    <w:pPr>
      <w:spacing w:line="276" w:lineRule="auto"/>
      <w:ind w:left="284" w:hanging="284"/>
    </w:pPr>
    <w:rPr>
      <w:rFonts w:eastAsiaTheme="minorHAnsi"/>
      <w:lang w:eastAsia="en-US"/>
    </w:rPr>
  </w:style>
  <w:style w:type="paragraph" w:customStyle="1" w:styleId="C1958409A5914E448F1D82BC6482D41513">
    <w:name w:val="C1958409A5914E448F1D82BC6482D41513"/>
    <w:rsid w:val="00835483"/>
    <w:pPr>
      <w:spacing w:line="276" w:lineRule="auto"/>
      <w:ind w:left="284" w:hanging="284"/>
    </w:pPr>
    <w:rPr>
      <w:rFonts w:eastAsiaTheme="minorHAnsi"/>
      <w:lang w:eastAsia="en-US"/>
    </w:rPr>
  </w:style>
  <w:style w:type="paragraph" w:customStyle="1" w:styleId="EABE529C06AF4FDA99DA7D1FA09D6A502">
    <w:name w:val="EABE529C06AF4FDA99DA7D1FA09D6A502"/>
    <w:rsid w:val="00835483"/>
    <w:pPr>
      <w:spacing w:line="276" w:lineRule="auto"/>
    </w:pPr>
    <w:rPr>
      <w:rFonts w:eastAsiaTheme="minorHAnsi"/>
      <w:lang w:eastAsia="en-US"/>
    </w:rPr>
  </w:style>
  <w:style w:type="paragraph" w:customStyle="1" w:styleId="771B6A0A206B44B6B94E258A4D558BD911">
    <w:name w:val="771B6A0A206B44B6B94E258A4D558BD911"/>
    <w:rsid w:val="00835483"/>
    <w:pPr>
      <w:spacing w:line="276" w:lineRule="auto"/>
      <w:ind w:left="567" w:hanging="283"/>
    </w:pPr>
    <w:rPr>
      <w:rFonts w:eastAsiaTheme="minorHAnsi"/>
      <w:lang w:eastAsia="en-US"/>
    </w:rPr>
  </w:style>
  <w:style w:type="paragraph" w:customStyle="1" w:styleId="5F6C32860020447CBB145000ED19749C11">
    <w:name w:val="5F6C32860020447CBB145000ED19749C11"/>
    <w:rsid w:val="00835483"/>
    <w:pPr>
      <w:spacing w:line="276" w:lineRule="auto"/>
      <w:ind w:left="567" w:hanging="283"/>
    </w:pPr>
    <w:rPr>
      <w:rFonts w:eastAsiaTheme="minorHAnsi"/>
      <w:lang w:eastAsia="en-US"/>
    </w:rPr>
  </w:style>
  <w:style w:type="paragraph" w:customStyle="1" w:styleId="2547B962256944EFBFC4482F00DC4F3E6">
    <w:name w:val="2547B962256944EFBFC4482F00DC4F3E6"/>
    <w:rsid w:val="00835483"/>
    <w:pPr>
      <w:spacing w:line="276" w:lineRule="auto"/>
    </w:pPr>
    <w:rPr>
      <w:rFonts w:eastAsiaTheme="minorHAnsi"/>
      <w:lang w:eastAsia="en-US"/>
    </w:rPr>
  </w:style>
  <w:style w:type="paragraph" w:customStyle="1" w:styleId="AA139FF061E94F27B484DCB288558D8211">
    <w:name w:val="AA139FF061E94F27B484DCB288558D8211"/>
    <w:rsid w:val="00835483"/>
    <w:pPr>
      <w:spacing w:line="276" w:lineRule="auto"/>
    </w:pPr>
    <w:rPr>
      <w:rFonts w:eastAsiaTheme="minorHAnsi"/>
      <w:lang w:eastAsia="en-US"/>
    </w:rPr>
  </w:style>
  <w:style w:type="paragraph" w:customStyle="1" w:styleId="F7A016E807DE433DA4932EB32AF1F7D611">
    <w:name w:val="F7A016E807DE433DA4932EB32AF1F7D611"/>
    <w:rsid w:val="00835483"/>
    <w:pPr>
      <w:spacing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BAR">
      <a:dk1>
        <a:sysClr val="windowText" lastClr="000000"/>
      </a:dk1>
      <a:lt1>
        <a:sysClr val="window" lastClr="FFFFFF"/>
      </a:lt1>
      <a:dk2>
        <a:srgbClr val="C8C8C8"/>
      </a:dk2>
      <a:lt2>
        <a:srgbClr val="A5A5A5"/>
      </a:lt2>
      <a:accent1>
        <a:srgbClr val="E1001A"/>
      </a:accent1>
      <a:accent2>
        <a:srgbClr val="666666"/>
      </a:accent2>
      <a:accent3>
        <a:srgbClr val="323232"/>
      </a:accent3>
      <a:accent4>
        <a:srgbClr val="E1001A"/>
      </a:accent4>
      <a:accent5>
        <a:srgbClr val="666666"/>
      </a:accent5>
      <a:accent6>
        <a:srgbClr val="323232"/>
      </a:accent6>
      <a:hlink>
        <a:srgbClr val="000000"/>
      </a:hlink>
      <a:folHlink>
        <a:srgbClr val="000000"/>
      </a:folHlink>
    </a:clrScheme>
    <a:fontScheme name="BA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FE3B4-E2F9-4873-A621-741B0D97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WV_E_BAR_02a.dotx</Template>
  <TotalTime>0</TotalTime>
  <Pages>3</Pages>
  <Words>830</Words>
  <Characters>5233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Golieberzuch</dc:creator>
  <cp:keywords/>
  <dc:description/>
  <cp:lastModifiedBy>Muhammed Canbaz</cp:lastModifiedBy>
  <cp:revision>47</cp:revision>
  <cp:lastPrinted>2019-07-11T13:42:00Z</cp:lastPrinted>
  <dcterms:created xsi:type="dcterms:W3CDTF">2019-07-11T13:12:00Z</dcterms:created>
  <dcterms:modified xsi:type="dcterms:W3CDTF">2019-09-17T13:48:00Z</dcterms:modified>
</cp:coreProperties>
</file>