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DefaultPlaceholder_-1854013440"/>
          </w:placeholder>
        </w:sdtPr>
        <w:sdtEndPr/>
        <w:sdtContent>
          <w:tr w:rsidR="009C1A8A" w14:paraId="139A5CB9" w14:textId="77777777" w:rsidTr="00D64A67">
            <w:trPr>
              <w:trHeight w:hRule="exact" w:val="1814"/>
            </w:trPr>
            <w:tc>
              <w:tcPr>
                <w:tcW w:w="4535" w:type="dxa"/>
                <w:vAlign w:val="center"/>
              </w:tcPr>
              <w:sdt>
                <w:sdtPr>
                  <w:id w:val="-255440473"/>
                  <w:placeholder>
                    <w:docPart w:val="BDE0AB11E9AC408C98D93254A311252C"/>
                  </w:placeholder>
                  <w:showingPlcHdr/>
                </w:sdtPr>
                <w:sdtEndPr/>
                <w:sdtContent>
                  <w:p w14:paraId="4A394F0C" w14:textId="40442DBF"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DefaultPlaceholder_-1854013440"/>
          </w:placeholder>
        </w:sdtPr>
        <w:sdtEndPr/>
        <w:sdtContent>
          <w:tr w:rsidR="009C1A8A" w14:paraId="0956C127" w14:textId="77777777" w:rsidTr="009C1A8A">
            <w:trPr>
              <w:trHeight w:hRule="exact" w:val="2778"/>
            </w:trPr>
            <w:tc>
              <w:tcPr>
                <w:tcW w:w="2268" w:type="dxa"/>
              </w:tcPr>
              <w:sdt>
                <w:sdtPr>
                  <w:id w:val="1708070021"/>
                  <w:placeholder>
                    <w:docPart w:val="025698EE556C471686131EB62924791D"/>
                  </w:placeholder>
                  <w:showingPlcHdr/>
                </w:sdtPr>
                <w:sdtEndPr/>
                <w:sdtContent>
                  <w:p w14:paraId="26D30AEC" w14:textId="64762B2B" w:rsidR="00FE201A" w:rsidRDefault="0076225E" w:rsidP="0076225E">
                    <w:pPr>
                      <w:pStyle w:val="Ansprechpartner"/>
                    </w:pPr>
                    <w:r w:rsidRPr="00EA31A7">
                      <w:rPr>
                        <w:rStyle w:val="Platzhaltertext"/>
                      </w:rPr>
                      <w:t>Absender, Ansprec</w:t>
                    </w:r>
                    <w:r w:rsidRPr="00EA31A7">
                      <w:rPr>
                        <w:rStyle w:val="Platzhaltertext"/>
                      </w:rPr>
                      <w:t>h</w:t>
                    </w:r>
                    <w:r w:rsidRPr="00EA31A7">
                      <w:rPr>
                        <w:rStyle w:val="Platzhaltertext"/>
                      </w:rPr>
                      <w:t>partner/-in</w:t>
                    </w:r>
                  </w:p>
                </w:sdtContent>
              </w:sdt>
            </w:tc>
          </w:tr>
        </w:sdtContent>
      </w:sdt>
    </w:tbl>
    <w:p w14:paraId="74106A06" w14:textId="77777777" w:rsidR="00B60C00" w:rsidRDefault="00B60C00" w:rsidP="00B60C00">
      <w:pPr>
        <w:pStyle w:val="Betreff"/>
      </w:pPr>
      <w:r>
        <w:t xml:space="preserve">Information zu Ihrem Antrag auf Leistungen zur Teilhabe: </w:t>
      </w:r>
    </w:p>
    <w:p w14:paraId="34C06A7B" w14:textId="77777777" w:rsidR="00B60C00" w:rsidRDefault="00B60C00" w:rsidP="00B60C00">
      <w:pPr>
        <w:pStyle w:val="Betreff"/>
      </w:pPr>
      <w:r>
        <w:t xml:space="preserve">Beteiligung weiterer Rehabilitationsträger / Antragssplitting (§ 15 Abs. 1 SGB IX) </w:t>
      </w:r>
    </w:p>
    <w:p w14:paraId="1AE10516" w14:textId="77777777" w:rsidR="00B60C00" w:rsidRDefault="00B60C00" w:rsidP="00B60C00">
      <w:pPr>
        <w:pStyle w:val="Betreff"/>
      </w:pPr>
      <w:r>
        <w:t>– Eingangsbestätigung</w:t>
      </w:r>
    </w:p>
    <w:p w14:paraId="154C4BAF" w14:textId="77777777" w:rsidR="00B60C00" w:rsidRDefault="00B60C00" w:rsidP="00B60C00">
      <w:pPr>
        <w:pStyle w:val="Text"/>
      </w:pPr>
      <w:r w:rsidRPr="00D01FF8">
        <w:t xml:space="preserve">Sehr </w:t>
      </w:r>
      <w:sdt>
        <w:sdtPr>
          <w:id w:val="-845094719"/>
          <w:placeholder>
            <w:docPart w:val="5D5FA8F148864471A3ECC8B457042421"/>
          </w:placeholder>
          <w:showingPlcHdr/>
          <w:comboBox>
            <w:listItem w:displayText="geehrte Frau" w:value="geehrte Frau"/>
            <w:listItem w:displayText="geehrter Herr" w:value="geehrter Herr"/>
          </w:comboBox>
        </w:sdtPr>
        <w:sdtEndPr/>
        <w:sdtContent>
          <w:r w:rsidRPr="00D01FF8">
            <w:rPr>
              <w:rStyle w:val="Platzhaltertext"/>
            </w:rPr>
            <w:t>Auswahl</w:t>
          </w:r>
        </w:sdtContent>
      </w:sdt>
      <w:r w:rsidRPr="00D01FF8">
        <w:t xml:space="preserve"> </w:t>
      </w:r>
      <w:sdt>
        <w:sdtPr>
          <w:id w:val="-113136365"/>
          <w:placeholder>
            <w:docPart w:val="0261CF0004E64AEC868B366D6CDE310F"/>
          </w:placeholder>
          <w:temporary/>
          <w:showingPlcHdr/>
          <w:text/>
        </w:sdtPr>
        <w:sdtEndPr/>
        <w:sdtContent>
          <w:r w:rsidRPr="00D01FF8">
            <w:rPr>
              <w:rStyle w:val="Platzhaltertext"/>
            </w:rPr>
            <w:t>[Name]</w:t>
          </w:r>
        </w:sdtContent>
      </w:sdt>
      <w:r>
        <w:t>,</w:t>
      </w:r>
    </w:p>
    <w:p w14:paraId="31555AD8" w14:textId="1D8BEDAA" w:rsidR="009C1A8A" w:rsidRDefault="00B60C00" w:rsidP="00B60C00">
      <w:pPr>
        <w:pStyle w:val="Text"/>
      </w:pPr>
      <w:r w:rsidRPr="00B60C00">
        <w:t>Sie haben einen Antrag auf Leistungen zur Teilhabe gestellt. Der Antrag umfasst auch folgende Leistungen, für die wir zuständig sind:</w:t>
      </w:r>
    </w:p>
    <w:sdt>
      <w:sdtPr>
        <w:id w:val="-377469264"/>
        <w:placeholder>
          <w:docPart w:val="9D56F5594D454E719E0FF61F73E4C0A6"/>
        </w:placeholder>
        <w:temporary/>
        <w:showingPlcHdr/>
        <w:text/>
      </w:sdtPr>
      <w:sdtEndPr/>
      <w:sdtContent>
        <w:p w14:paraId="04478353" w14:textId="77777777" w:rsidR="00B60C00" w:rsidRPr="00B60C00" w:rsidRDefault="00B60C00" w:rsidP="00B60C00">
          <w:pPr>
            <w:spacing w:after="160" w:line="276" w:lineRule="auto"/>
          </w:pPr>
          <w:r w:rsidRPr="00B60C00">
            <w:rPr>
              <w:color w:val="E1001A" w:themeColor="accent1"/>
              <w:shd w:val="clear" w:color="auto" w:fill="FFFF99"/>
            </w:rPr>
            <w:t>[Konkrete Benennung der Leistung/en]</w:t>
          </w:r>
        </w:p>
      </w:sdtContent>
    </w:sdt>
    <w:p w14:paraId="7B1D7842" w14:textId="640A16E0" w:rsidR="00B60C00" w:rsidRDefault="00B60C00" w:rsidP="00B60C00">
      <w:pPr>
        <w:pStyle w:val="Text"/>
      </w:pPr>
      <w:r w:rsidRPr="00B60C00">
        <w:t>Dieser Teil des Antrags wurde</w:t>
      </w:r>
      <w:r>
        <w:t xml:space="preserve"> </w:t>
      </w:r>
      <w:r w:rsidRPr="00A22A16">
        <w:t xml:space="preserve">uns </w:t>
      </w:r>
      <w:r w:rsidR="00A22A16" w:rsidRPr="00A22A16">
        <w:t>von/vom</w:t>
      </w:r>
      <w:r w:rsidRPr="00B60C00">
        <w:t xml:space="preserve"> </w:t>
      </w:r>
      <w:sdt>
        <w:sdtPr>
          <w:id w:val="295883169"/>
          <w:placeholder>
            <w:docPart w:val="2067E02D3FC044B8AC4772511FE47EDA"/>
          </w:placeholder>
          <w:temporary/>
          <w:showingPlcHdr/>
          <w:text/>
        </w:sdtPr>
        <w:sdtEndPr/>
        <w:sdtContent>
          <w:r w:rsidRPr="00B60C00">
            <w:rPr>
              <w:rStyle w:val="Platzhaltertext"/>
            </w:rPr>
            <w:t>[leistenden Rehabilitationsträger eintragen]</w:t>
          </w:r>
        </w:sdtContent>
      </w:sdt>
      <w:r>
        <w:t xml:space="preserve"> </w:t>
      </w:r>
      <w:r w:rsidRPr="00B60C00">
        <w:t>z</w:t>
      </w:r>
      <w:r w:rsidRPr="00B60C00">
        <w:t>u</w:t>
      </w:r>
      <w:r w:rsidRPr="00B60C00">
        <w:t>geleitet, damit wir in eigener Zuständigkeit über die Leistungen entscheiden. Hierüber werden Sie von uns einen entsprechenden Bescheid erhalten.</w:t>
      </w:r>
    </w:p>
    <w:p w14:paraId="6003C597" w14:textId="145DCAE6" w:rsidR="00B60C00" w:rsidRDefault="00937370" w:rsidP="00B60C00">
      <w:pPr>
        <w:pStyle w:val="Text"/>
      </w:pPr>
      <w:r>
        <w:t>Zuvor benötigen wir von Ihnen noch folgende Informationen bzw. Unterlagen:</w:t>
      </w:r>
    </w:p>
    <w:sdt>
      <w:sdtPr>
        <w:id w:val="-28195204"/>
        <w:placeholder>
          <w:docPart w:val="813664E00B0045DB87783C71A3F0B467"/>
        </w:placeholder>
        <w:temporary/>
        <w:showingPlcHdr/>
        <w:text/>
      </w:sdtPr>
      <w:sdtEndPr/>
      <w:sdtContent>
        <w:p w14:paraId="70870A33" w14:textId="481E299B" w:rsidR="00937370" w:rsidRDefault="00937370" w:rsidP="00937370">
          <w:pPr>
            <w:spacing w:after="160" w:line="276" w:lineRule="auto"/>
          </w:pPr>
          <w:r w:rsidRPr="00B60C00">
            <w:rPr>
              <w:color w:val="E1001A" w:themeColor="accent1"/>
              <w:shd w:val="clear" w:color="auto" w:fill="FFFF99"/>
            </w:rPr>
            <w:t>[</w:t>
          </w:r>
          <w:r w:rsidR="003D3176" w:rsidRPr="003D3176">
            <w:rPr>
              <w:color w:val="E1001A" w:themeColor="accent1"/>
              <w:shd w:val="clear" w:color="auto" w:fill="FFFF99"/>
            </w:rPr>
            <w:t xml:space="preserve">Eintragen oder </w:t>
          </w:r>
          <w:r w:rsidR="00C40D2A">
            <w:rPr>
              <w:color w:val="E1001A" w:themeColor="accent1"/>
              <w:shd w:val="clear" w:color="auto" w:fill="FFFF99"/>
            </w:rPr>
            <w:t xml:space="preserve">diesen Satz </w:t>
          </w:r>
          <w:r w:rsidR="003D3176" w:rsidRPr="003D3176">
            <w:rPr>
              <w:color w:val="E1001A" w:themeColor="accent1"/>
              <w:shd w:val="clear" w:color="auto" w:fill="FFFF99"/>
            </w:rPr>
            <w:t>ggf. streichen</w:t>
          </w:r>
          <w:r w:rsidRPr="00B60C00">
            <w:rPr>
              <w:color w:val="E1001A" w:themeColor="accent1"/>
              <w:shd w:val="clear" w:color="auto" w:fill="FFFF99"/>
            </w:rPr>
            <w:t>]</w:t>
          </w:r>
        </w:p>
      </w:sdtContent>
    </w:sdt>
    <w:p w14:paraId="2995391C" w14:textId="77777777" w:rsidR="00B60C00" w:rsidRDefault="00B60C00" w:rsidP="00B60C00">
      <w:pPr>
        <w:pStyle w:val="Text"/>
      </w:pPr>
      <w:r>
        <w:t>Im Übrigen verbleibt es bei der Koordinierung der Leistungen durch den oben genannten Rehabil</w:t>
      </w:r>
      <w:r>
        <w:t>i</w:t>
      </w:r>
      <w:r>
        <w:t xml:space="preserve">tationsträger (§§ 14 ff. SGB IX). Weitere Informationen hierzu haben Sie von diesem erhalten. </w:t>
      </w:r>
    </w:p>
    <w:p w14:paraId="2ADD3CF2" w14:textId="5CBCBDA3" w:rsidR="00B60C00" w:rsidRDefault="00B60C00" w:rsidP="00B60C00">
      <w:pPr>
        <w:pStyle w:val="Text"/>
      </w:pPr>
      <w:r>
        <w:t>Bei Fragen zu den oben aufgeführten Leistungen können Sie sich auch gerne an uns wenden.</w:t>
      </w:r>
    </w:p>
    <w:p w14:paraId="5E7F70F7" w14:textId="77777777" w:rsidR="0009261A" w:rsidRDefault="0009261A" w:rsidP="00C54FB3">
      <w:pPr>
        <w:pStyle w:val="Text"/>
      </w:pPr>
    </w:p>
    <w:p w14:paraId="4D5832E3" w14:textId="77777777" w:rsidR="00C54FB3" w:rsidRDefault="00C54FB3" w:rsidP="00C54FB3">
      <w:pPr>
        <w:pStyle w:val="Text"/>
      </w:pPr>
      <w:r>
        <w:t>Freundliche Grüße</w:t>
      </w:r>
    </w:p>
    <w:p w14:paraId="2259D18C" w14:textId="6F6E4AA9" w:rsidR="00526A9C" w:rsidRDefault="00C54FB3" w:rsidP="00C54FB3">
      <w:pPr>
        <w:pStyle w:val="Text"/>
      </w:pPr>
      <w:r>
        <w:t>i.A.</w:t>
      </w:r>
    </w:p>
    <w:sectPr w:rsidR="00526A9C" w:rsidSect="0064051D">
      <w:footerReference w:type="default" r:id="rId9"/>
      <w:headerReference w:type="first" r:id="rId10"/>
      <w:footerReference w:type="first" r:id="rId11"/>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3618" w14:textId="77777777" w:rsidR="00264E71" w:rsidRDefault="00264E71" w:rsidP="00C04118">
      <w:r>
        <w:separator/>
      </w:r>
    </w:p>
  </w:endnote>
  <w:endnote w:type="continuationSeparator" w:id="0">
    <w:p w14:paraId="7078B773" w14:textId="77777777" w:rsidR="00264E71" w:rsidRDefault="00264E71"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0"/>
        <w:szCs w:val="20"/>
      </w:rPr>
      <w:id w:val="-2135930813"/>
      <w:lock w:val="sdtContentLocked"/>
      <w:placeholder>
        <w:docPart w:val="DefaultPlaceholder_-1854013440"/>
      </w:placeholder>
    </w:sdtPr>
    <w:sdtEndPr>
      <w:rPr>
        <w:sz w:val="12"/>
      </w:r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64051D" w:rsidRPr="00C839AC" w14:paraId="44F481C3" w14:textId="2D3DF67C" w:rsidTr="0081380C">
          <w:trPr>
            <w:trHeight w:hRule="exact" w:val="454"/>
          </w:trPr>
          <w:tc>
            <w:tcPr>
              <w:tcW w:w="3345" w:type="dxa"/>
              <w:tcMar>
                <w:right w:w="85" w:type="dxa"/>
              </w:tcMar>
              <w:vAlign w:val="bottom"/>
            </w:tcPr>
            <w:sdt>
              <w:sdtPr>
                <w:id w:val="1481884260"/>
                <w:placeholder>
                  <w:docPart w:val="788F0BF5C5084F11B5036334C413A8FD"/>
                </w:placeholder>
                <w:text w:multiLine="1"/>
              </w:sdtPr>
              <w:sdtEndPr/>
              <w:sdtContent>
                <w:p w14:paraId="3C4BD9EF" w14:textId="55F0E3D4" w:rsidR="00F307BB" w:rsidRPr="00C839AC" w:rsidRDefault="0081380C" w:rsidP="0081380C">
                  <w:pPr>
                    <w:pStyle w:val="Copyright"/>
                  </w:pPr>
                  <w:r w:rsidRPr="0081380C">
                    <w:t xml:space="preserve">Dieses Formular wurde von der Projektgruppe </w:t>
                  </w:r>
                  <w:r w:rsidRPr="0081380C">
                    <w:br/>
                    <w:t>„Formularkommission BTHG“ auf Ebene der BAR erarbeitet.</w:t>
                  </w:r>
                </w:p>
              </w:sdtContent>
            </w:sdt>
          </w:tc>
          <w:tc>
            <w:tcPr>
              <w:tcW w:w="907" w:type="dxa"/>
            </w:tcPr>
            <w:p w14:paraId="3D25CFCF" w14:textId="3FDDD40A" w:rsidR="00C839AC" w:rsidRPr="00C839AC" w:rsidRDefault="00C839AC"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placeholder>
              <w:docPart w:val="3AF2C6F873C94945BF08CD3ED30CCC27"/>
            </w:placeholder>
          </w:sdtPr>
          <w:sdtEndPr/>
          <w:sdtContent>
            <w:tr w:rsidR="00C839AC" w14:paraId="1D96E04B" w14:textId="77777777" w:rsidTr="009349F8">
              <w:trPr>
                <w:trHeight w:hRule="exact" w:val="284"/>
              </w:trPr>
              <w:tc>
                <w:tcPr>
                  <w:tcW w:w="6236" w:type="dxa"/>
                </w:tcPr>
                <w:p w14:paraId="7322EACE" w14:textId="1C6FD9F4" w:rsidR="00C839AC" w:rsidRDefault="00C839AC"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rPr>
                    <w:t>4</w:t>
                  </w:r>
                  <w:r w:rsidRPr="00C839AC">
                    <w:rPr>
                      <w:b/>
                      <w:bCs/>
                    </w:rPr>
                    <w:fldChar w:fldCharType="end"/>
                  </w:r>
                </w:p>
              </w:tc>
            </w:tr>
          </w:sdtContent>
        </w:sdt>
      </w:tbl>
      <w:p w14:paraId="526DE66C" w14:textId="4A27AF5A" w:rsidR="004E63D1" w:rsidRPr="00F307BB" w:rsidRDefault="00C40D2A" w:rsidP="00F307BB">
        <w:pPr>
          <w:pStyle w:val="Dokumenteninf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4813"/>
      <w:lock w:val="sdtContentLocked"/>
      <w:placeholder>
        <w:docPart w:val="DefaultPlaceholder_-1854013440"/>
      </w:placeholder>
    </w:sdtPr>
    <w:sdtEndPr/>
    <w:sdtContent>
      <w:tbl>
        <w:tblPr>
          <w:tblStyle w:val="Basis"/>
          <w:tblpPr w:vertAnchor="page" w:horzAnchor="page" w:tblpX="455"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690"/>
        </w:tblGrid>
        <w:tr w:rsidR="00853C46" w:rsidRPr="00DC77C1" w14:paraId="4FB11506" w14:textId="77777777" w:rsidTr="0081380C">
          <w:trPr>
            <w:trHeight w:hRule="exact" w:val="454"/>
          </w:trPr>
          <w:tc>
            <w:tcPr>
              <w:tcW w:w="6690" w:type="dxa"/>
              <w:vAlign w:val="bottom"/>
            </w:tcPr>
            <w:sdt>
              <w:sdtPr>
                <w:id w:val="-1204931618"/>
                <w:text/>
              </w:sdtPr>
              <w:sdtEndPr/>
              <w:sdtContent>
                <w:p w14:paraId="0428A174" w14:textId="610F214E" w:rsidR="00DC77C1" w:rsidRPr="00DC77C1" w:rsidRDefault="00641083" w:rsidP="00853C46">
                  <w:pPr>
                    <w:pStyle w:val="Dokumenteninfo"/>
                  </w:pPr>
                  <w:r w:rsidRPr="00641083">
                    <w:t>Musterformular-Nr.3d: Unterrichtung über den Eingang des gesplitteten Antragsteils (§ 15 Abs. 1 SGB IX</w:t>
                  </w:r>
                  <w:r>
                    <w:t>)</w:t>
                  </w:r>
                </w:p>
              </w:sdtContent>
            </w:sdt>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441611322"/>
          </w:sdtPr>
          <w:sdtEndPr/>
          <w:sdtContent>
            <w:tr w:rsidR="00C839AC" w14:paraId="67E074AB" w14:textId="77777777" w:rsidTr="00C839AC">
              <w:trPr>
                <w:trHeight w:hRule="exact" w:val="283"/>
              </w:trPr>
              <w:tc>
                <w:tcPr>
                  <w:tcW w:w="6236" w:type="dxa"/>
                </w:tcPr>
                <w:p w14:paraId="6B4597E1" w14:textId="0FBC504F" w:rsidR="00C839AC" w:rsidRDefault="00C839AC"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C40D2A">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C40D2A">
                    <w:rPr>
                      <w:b/>
                      <w:bCs/>
                      <w:noProof/>
                    </w:rPr>
                    <w:t>1</w:t>
                  </w:r>
                  <w:r w:rsidRPr="00C839AC">
                    <w:rPr>
                      <w:b/>
                      <w:bCs/>
                    </w:rPr>
                    <w:fldChar w:fldCharType="end"/>
                  </w:r>
                </w:p>
              </w:tc>
            </w:tr>
          </w:sdtContent>
        </w:sdt>
      </w:tbl>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B60C00" w:rsidRPr="00C839AC" w14:paraId="6C58B9C4" w14:textId="77777777" w:rsidTr="00696BC8">
          <w:trPr>
            <w:trHeight w:hRule="exact" w:val="454"/>
          </w:trPr>
          <w:tc>
            <w:tcPr>
              <w:tcW w:w="3345" w:type="dxa"/>
              <w:tcMar>
                <w:right w:w="85" w:type="dxa"/>
              </w:tcMar>
              <w:vAlign w:val="bottom"/>
            </w:tcPr>
            <w:p w14:paraId="45743B8F" w14:textId="77777777" w:rsidR="00B60C00" w:rsidRPr="00C839AC" w:rsidRDefault="00C40D2A" w:rsidP="00B60C00">
              <w:pPr>
                <w:pStyle w:val="Copyright"/>
              </w:pPr>
              <w:sdt>
                <w:sdtPr>
                  <w:id w:val="960145122"/>
                  <w:text w:multiLine="1"/>
                </w:sdtPr>
                <w:sdtEndPr/>
                <w:sdtContent>
                  <w:r w:rsidR="00B60C00" w:rsidRPr="0081380C">
                    <w:t xml:space="preserve">Dieses Formular wurde von der Projektgruppe </w:t>
                  </w:r>
                  <w:r w:rsidR="00B60C00" w:rsidRPr="0081380C">
                    <w:br/>
                    <w:t>„Formularkommission BTHG“ auf Ebene der BAR erarbe</w:t>
                  </w:r>
                  <w:r w:rsidR="00B60C00" w:rsidRPr="0081380C">
                    <w:t>i</w:t>
                  </w:r>
                  <w:r w:rsidR="00B60C00" w:rsidRPr="0081380C">
                    <w:t>tet.</w:t>
                  </w:r>
                </w:sdtContent>
              </w:sdt>
            </w:p>
          </w:tc>
          <w:tc>
            <w:tcPr>
              <w:tcW w:w="907" w:type="dxa"/>
            </w:tcPr>
            <w:p w14:paraId="171DC69A" w14:textId="77777777" w:rsidR="00B60C00" w:rsidRPr="00C839AC" w:rsidRDefault="00B60C00" w:rsidP="00B60C00">
              <w:pPr>
                <w:pStyle w:val="Copyright"/>
              </w:pPr>
              <w:r>
                <w:rPr>
                  <w:noProof/>
                  <w:lang w:eastAsia="de-DE"/>
                </w:rPr>
                <w:drawing>
                  <wp:inline distT="0" distB="0" distL="0" distR="0" wp14:anchorId="22DB7A68" wp14:editId="58F3B854">
                    <wp:extent cx="532130" cy="288290"/>
                    <wp:effectExtent l="0" t="0" r="1270" b="0"/>
                    <wp:docPr id="2"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p w14:paraId="7FA70E82" w14:textId="5E92F6ED" w:rsidR="00DC77C1" w:rsidRDefault="00C40D2A" w:rsidP="00C839AC">
        <w:pPr>
          <w:pStyle w:val="Dokumenteninfo"/>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F353" w14:textId="77777777" w:rsidR="00264E71" w:rsidRDefault="00264E71" w:rsidP="00C04118">
      <w:r>
        <w:separator/>
      </w:r>
    </w:p>
  </w:footnote>
  <w:footnote w:type="continuationSeparator" w:id="0">
    <w:p w14:paraId="5B510FCD" w14:textId="77777777" w:rsidR="00264E71" w:rsidRDefault="00264E71" w:rsidP="00C04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91999"/>
      <w:lock w:val="sdtContentLocked"/>
      <w:placeholder>
        <w:docPart w:val="DefaultPlaceholder_-1854013440"/>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4E63D1" w14:paraId="379B7352" w14:textId="77777777" w:rsidTr="000F4BF1">
          <w:trPr>
            <w:trHeight w:hRule="exact" w:val="1134"/>
          </w:trPr>
          <w:sdt>
            <w:sdtPr>
              <w:id w:val="-1032729678"/>
              <w:showingPlcHdr/>
              <w:picture/>
            </w:sdtPr>
            <w:sdtEndPr/>
            <w:sdtContent>
              <w:tc>
                <w:tcPr>
                  <w:tcW w:w="2268" w:type="dxa"/>
                  <w:vAlign w:val="center"/>
                </w:tcPr>
                <w:p w14:paraId="0119032D" w14:textId="5F3BF6A5" w:rsidR="004E63D1" w:rsidRDefault="00475F38"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14:paraId="0D26F6D9" w14:textId="0387310A" w:rsidR="009C1A8A" w:rsidRDefault="00C40D2A" w:rsidP="000F4BF1">
        <w:pPr>
          <w:pStyle w:val="Dokumenteninf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23"/>
    <w:multiLevelType w:val="multilevel"/>
    <w:tmpl w:val="A97C6A68"/>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efaultTableStyle w:val="BARTabellekomplex"/>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18"/>
    <w:rsid w:val="00016BF8"/>
    <w:rsid w:val="000265D6"/>
    <w:rsid w:val="0006291E"/>
    <w:rsid w:val="0009261A"/>
    <w:rsid w:val="000F4BF1"/>
    <w:rsid w:val="001011DE"/>
    <w:rsid w:val="00190F85"/>
    <w:rsid w:val="00264E71"/>
    <w:rsid w:val="002905BB"/>
    <w:rsid w:val="002953B9"/>
    <w:rsid w:val="002F6712"/>
    <w:rsid w:val="00303DD8"/>
    <w:rsid w:val="0035500E"/>
    <w:rsid w:val="0037759B"/>
    <w:rsid w:val="003D3176"/>
    <w:rsid w:val="00472706"/>
    <w:rsid w:val="00475F38"/>
    <w:rsid w:val="004E63D1"/>
    <w:rsid w:val="00500FB1"/>
    <w:rsid w:val="005045AB"/>
    <w:rsid w:val="00526A9C"/>
    <w:rsid w:val="00555D58"/>
    <w:rsid w:val="005729A5"/>
    <w:rsid w:val="005A22EE"/>
    <w:rsid w:val="00612C5F"/>
    <w:rsid w:val="00620ED0"/>
    <w:rsid w:val="0064051D"/>
    <w:rsid w:val="00641083"/>
    <w:rsid w:val="00662EAB"/>
    <w:rsid w:val="00675822"/>
    <w:rsid w:val="0068059C"/>
    <w:rsid w:val="006B75D8"/>
    <w:rsid w:val="006C3C65"/>
    <w:rsid w:val="0076225E"/>
    <w:rsid w:val="0077589B"/>
    <w:rsid w:val="007864A7"/>
    <w:rsid w:val="0081380C"/>
    <w:rsid w:val="00853C46"/>
    <w:rsid w:val="00870854"/>
    <w:rsid w:val="00877AA7"/>
    <w:rsid w:val="009349F8"/>
    <w:rsid w:val="00937370"/>
    <w:rsid w:val="009C1A8A"/>
    <w:rsid w:val="00A22A16"/>
    <w:rsid w:val="00A37F35"/>
    <w:rsid w:val="00A4339D"/>
    <w:rsid w:val="00A820FA"/>
    <w:rsid w:val="00AE3067"/>
    <w:rsid w:val="00B517FF"/>
    <w:rsid w:val="00B60C00"/>
    <w:rsid w:val="00BA1F41"/>
    <w:rsid w:val="00BE0339"/>
    <w:rsid w:val="00BF135E"/>
    <w:rsid w:val="00C018FF"/>
    <w:rsid w:val="00C04118"/>
    <w:rsid w:val="00C23118"/>
    <w:rsid w:val="00C40D2A"/>
    <w:rsid w:val="00C54FB3"/>
    <w:rsid w:val="00C839AC"/>
    <w:rsid w:val="00CB6DAB"/>
    <w:rsid w:val="00CE7B5A"/>
    <w:rsid w:val="00D64A67"/>
    <w:rsid w:val="00DC77C1"/>
    <w:rsid w:val="00E07250"/>
    <w:rsid w:val="00EA31A7"/>
    <w:rsid w:val="00ED5A92"/>
    <w:rsid w:val="00F307BB"/>
    <w:rsid w:val="00FA3DD0"/>
    <w:rsid w:val="00FE201A"/>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4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footnote reference" w:unhideWhenUsed="1"/>
    <w:lsdException w:name="Title" w:qFormat="1"/>
    <w:lsdException w:name="Default Paragraph Font" w:uiPriority="1" w:unhideWhenUsed="1"/>
    <w:lsdException w:name="Subtitle" w:qFormat="1"/>
    <w:lsdException w:name="Strong" w:semiHidden="0" w:uiPriority="5"/>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Standard">
    <w:name w:val="Normal"/>
    <w:semiHidden/>
    <w:qFormat/>
    <w:rsid w:val="001011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1011DE"/>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1011DE"/>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A1F41"/>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BA1F41"/>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A1F41"/>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1011DE"/>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612C5F"/>
    <w:rPr>
      <w:color w:val="808080" w:themeColor="background1" w:themeShade="80"/>
      <w:sz w:val="12"/>
      <w:szCs w:val="12"/>
    </w:rPr>
  </w:style>
  <w:style w:type="numbering" w:customStyle="1" w:styleId="zzzListeberschrift">
    <w:name w:val="zzz_Liste_Überschrift"/>
    <w:basedOn w:val="KeineListe"/>
    <w:uiPriority w:val="99"/>
    <w:rsid w:val="005729A5"/>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526A9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526A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footnote reference" w:unhideWhenUsed="1"/>
    <w:lsdException w:name="Title" w:qFormat="1"/>
    <w:lsdException w:name="Default Paragraph Font" w:uiPriority="1" w:unhideWhenUsed="1"/>
    <w:lsdException w:name="Subtitle" w:qFormat="1"/>
    <w:lsdException w:name="Strong" w:semiHidden="0" w:uiPriority="5"/>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Standard">
    <w:name w:val="Normal"/>
    <w:semiHidden/>
    <w:qFormat/>
    <w:rsid w:val="001011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1011DE"/>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1011DE"/>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A1F41"/>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BA1F41"/>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A1F41"/>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1011DE"/>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612C5F"/>
    <w:rPr>
      <w:color w:val="808080" w:themeColor="background1" w:themeShade="80"/>
      <w:sz w:val="12"/>
      <w:szCs w:val="12"/>
    </w:rPr>
  </w:style>
  <w:style w:type="numbering" w:customStyle="1" w:styleId="zzzListeberschrift">
    <w:name w:val="zzz_Liste_Überschrift"/>
    <w:basedOn w:val="KeineListe"/>
    <w:uiPriority w:val="99"/>
    <w:rsid w:val="005729A5"/>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526A9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526A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216D268E-124F-435F-B308-6B55876F3DF0}"/>
      </w:docPartPr>
      <w:docPartBody>
        <w:p w:rsidR="00227C23" w:rsidRDefault="00EC5481">
          <w:r w:rsidRPr="00CD2961">
            <w:rPr>
              <w:rStyle w:val="Platzhaltertext"/>
            </w:rPr>
            <w:t>Klicken oder tippen Sie hier, um Text einzugeben.</w:t>
          </w:r>
        </w:p>
      </w:docPartBody>
    </w:docPart>
    <w:docPart>
      <w:docPartPr>
        <w:name w:val="3AF2C6F873C94945BF08CD3ED30CCC27"/>
        <w:category>
          <w:name w:val="Allgemein"/>
          <w:gallery w:val="placeholder"/>
        </w:category>
        <w:types>
          <w:type w:val="bbPlcHdr"/>
        </w:types>
        <w:behaviors>
          <w:behavior w:val="content"/>
        </w:behaviors>
        <w:guid w:val="{A0BFDD32-2299-4E3F-8D80-B8B6453C6130}"/>
      </w:docPartPr>
      <w:docPartBody>
        <w:p w:rsidR="00227C23" w:rsidRDefault="00EC5481" w:rsidP="00EC5481">
          <w:pPr>
            <w:pStyle w:val="3AF2C6F873C94945BF08CD3ED30CCC27"/>
          </w:pPr>
          <w:r>
            <w:rPr>
              <w:rStyle w:val="Platzhaltertext"/>
            </w:rPr>
            <w:t>Seite SZ von SAZ</w:t>
          </w:r>
        </w:p>
      </w:docPartBody>
    </w:docPart>
    <w:docPart>
      <w:docPartPr>
        <w:name w:val="788F0BF5C5084F11B5036334C413A8FD"/>
        <w:category>
          <w:name w:val="Allgemein"/>
          <w:gallery w:val="placeholder"/>
        </w:category>
        <w:types>
          <w:type w:val="bbPlcHdr"/>
        </w:types>
        <w:behaviors>
          <w:behavior w:val="content"/>
        </w:behaviors>
        <w:guid w:val="{4F351661-C464-4E16-9A65-8DDE88DF0023}"/>
      </w:docPartPr>
      <w:docPartBody>
        <w:p w:rsidR="00227C23" w:rsidRDefault="00EC5481" w:rsidP="00EC5481">
          <w:pPr>
            <w:pStyle w:val="788F0BF5C5084F11B5036334C413A8FD"/>
          </w:pPr>
          <w:r>
            <w:rPr>
              <w:rStyle w:val="Platzhaltertext"/>
            </w:rPr>
            <w:t>Copyright</w:t>
          </w:r>
        </w:p>
      </w:docPartBody>
    </w:docPart>
    <w:docPart>
      <w:docPartPr>
        <w:name w:val="BDE0AB11E9AC408C98D93254A311252C"/>
        <w:category>
          <w:name w:val="Allgemein"/>
          <w:gallery w:val="placeholder"/>
        </w:category>
        <w:types>
          <w:type w:val="bbPlcHdr"/>
        </w:types>
        <w:behaviors>
          <w:behavior w:val="content"/>
        </w:behaviors>
        <w:guid w:val="{A20105C4-A97C-4B21-B578-02CC1B04A39F}"/>
      </w:docPartPr>
      <w:docPartBody>
        <w:p w:rsidR="00227C23" w:rsidRDefault="005D1825" w:rsidP="005D1825">
          <w:pPr>
            <w:pStyle w:val="BDE0AB11E9AC408C98D93254A311252C40"/>
          </w:pPr>
          <w:r w:rsidRPr="0076225E">
            <w:rPr>
              <w:rStyle w:val="Platzhaltertext"/>
            </w:rPr>
            <w:t>Empfänger/-in</w:t>
          </w:r>
        </w:p>
      </w:docPartBody>
    </w:docPart>
    <w:docPart>
      <w:docPartPr>
        <w:name w:val="025698EE556C471686131EB62924791D"/>
        <w:category>
          <w:name w:val="Allgemein"/>
          <w:gallery w:val="placeholder"/>
        </w:category>
        <w:types>
          <w:type w:val="bbPlcHdr"/>
        </w:types>
        <w:behaviors>
          <w:behavior w:val="content"/>
        </w:behaviors>
        <w:guid w:val="{AE30D9ED-6ABC-4EA5-8E64-7EA2A87B3823}"/>
      </w:docPartPr>
      <w:docPartBody>
        <w:p w:rsidR="00F50A77" w:rsidRDefault="005D1825" w:rsidP="005D1825">
          <w:pPr>
            <w:pStyle w:val="025698EE556C471686131EB62924791D18"/>
          </w:pPr>
          <w:r w:rsidRPr="00EA31A7">
            <w:rPr>
              <w:rStyle w:val="Platzhaltertext"/>
            </w:rPr>
            <w:t>Absender, Ansprec</w:t>
          </w:r>
          <w:r w:rsidRPr="00EA31A7">
            <w:rPr>
              <w:rStyle w:val="Platzhaltertext"/>
            </w:rPr>
            <w:t>h</w:t>
          </w:r>
          <w:r w:rsidRPr="00EA31A7">
            <w:rPr>
              <w:rStyle w:val="Platzhaltertext"/>
            </w:rPr>
            <w:t>partner/-in</w:t>
          </w:r>
        </w:p>
      </w:docPartBody>
    </w:docPart>
    <w:docPart>
      <w:docPartPr>
        <w:name w:val="5D5FA8F148864471A3ECC8B457042421"/>
        <w:category>
          <w:name w:val="Allgemein"/>
          <w:gallery w:val="placeholder"/>
        </w:category>
        <w:types>
          <w:type w:val="bbPlcHdr"/>
        </w:types>
        <w:behaviors>
          <w:behavior w:val="content"/>
        </w:behaviors>
        <w:guid w:val="{D5779099-3EB5-4248-9333-ABE2279FD589}"/>
      </w:docPartPr>
      <w:docPartBody>
        <w:p w:rsidR="00F21360" w:rsidRDefault="005D1825" w:rsidP="005D1825">
          <w:pPr>
            <w:pStyle w:val="5D5FA8F148864471A3ECC8B4570424215"/>
          </w:pPr>
          <w:r w:rsidRPr="00D01FF8">
            <w:rPr>
              <w:rStyle w:val="Platzhaltertext"/>
            </w:rPr>
            <w:t>Auswahl</w:t>
          </w:r>
        </w:p>
      </w:docPartBody>
    </w:docPart>
    <w:docPart>
      <w:docPartPr>
        <w:name w:val="0261CF0004E64AEC868B366D6CDE310F"/>
        <w:category>
          <w:name w:val="Allgemein"/>
          <w:gallery w:val="placeholder"/>
        </w:category>
        <w:types>
          <w:type w:val="bbPlcHdr"/>
        </w:types>
        <w:behaviors>
          <w:behavior w:val="content"/>
        </w:behaviors>
        <w:guid w:val="{8835C2A7-CDD3-44FC-AC1E-B1FC83FA6189}"/>
      </w:docPartPr>
      <w:docPartBody>
        <w:p w:rsidR="00F21360" w:rsidRDefault="005D1825" w:rsidP="005D1825">
          <w:pPr>
            <w:pStyle w:val="0261CF0004E64AEC868B366D6CDE310F5"/>
          </w:pPr>
          <w:r w:rsidRPr="00D01FF8">
            <w:rPr>
              <w:rStyle w:val="Platzhaltertext"/>
            </w:rPr>
            <w:t>[Name]</w:t>
          </w:r>
        </w:p>
      </w:docPartBody>
    </w:docPart>
    <w:docPart>
      <w:docPartPr>
        <w:name w:val="9D56F5594D454E719E0FF61F73E4C0A6"/>
        <w:category>
          <w:name w:val="Allgemein"/>
          <w:gallery w:val="placeholder"/>
        </w:category>
        <w:types>
          <w:type w:val="bbPlcHdr"/>
        </w:types>
        <w:behaviors>
          <w:behavior w:val="content"/>
        </w:behaviors>
        <w:guid w:val="{9ADE852F-3229-4F8B-B37E-1C19CDC48E54}"/>
      </w:docPartPr>
      <w:docPartBody>
        <w:p w:rsidR="00F21360" w:rsidRDefault="005D1825" w:rsidP="005D1825">
          <w:pPr>
            <w:pStyle w:val="9D56F5594D454E719E0FF61F73E4C0A65"/>
          </w:pPr>
          <w:r w:rsidRPr="00B60C00">
            <w:rPr>
              <w:color w:val="4F81BD" w:themeColor="accent1"/>
              <w:shd w:val="clear" w:color="auto" w:fill="FFFF99"/>
            </w:rPr>
            <w:t>[Konkrete Benennung der Leistung/en]</w:t>
          </w:r>
        </w:p>
      </w:docPartBody>
    </w:docPart>
    <w:docPart>
      <w:docPartPr>
        <w:name w:val="2067E02D3FC044B8AC4772511FE47EDA"/>
        <w:category>
          <w:name w:val="Allgemein"/>
          <w:gallery w:val="placeholder"/>
        </w:category>
        <w:types>
          <w:type w:val="bbPlcHdr"/>
        </w:types>
        <w:behaviors>
          <w:behavior w:val="content"/>
        </w:behaviors>
        <w:guid w:val="{0B47AF18-BA03-409F-9763-8E5297D2B2B3}"/>
      </w:docPartPr>
      <w:docPartBody>
        <w:p w:rsidR="00F21360" w:rsidRDefault="005D1825" w:rsidP="005D1825">
          <w:pPr>
            <w:pStyle w:val="2067E02D3FC044B8AC4772511FE47EDA4"/>
          </w:pPr>
          <w:r w:rsidRPr="00B60C00">
            <w:rPr>
              <w:rStyle w:val="Platzhaltertext"/>
            </w:rPr>
            <w:t>[leistenden Rehabilitationsträger eintragen]</w:t>
          </w:r>
        </w:p>
      </w:docPartBody>
    </w:docPart>
    <w:docPart>
      <w:docPartPr>
        <w:name w:val="813664E00B0045DB87783C71A3F0B467"/>
        <w:category>
          <w:name w:val="Allgemein"/>
          <w:gallery w:val="placeholder"/>
        </w:category>
        <w:types>
          <w:type w:val="bbPlcHdr"/>
        </w:types>
        <w:behaviors>
          <w:behavior w:val="content"/>
        </w:behaviors>
        <w:guid w:val="{528818B6-0757-43E5-AD7F-42DB6094ACC7}"/>
      </w:docPartPr>
      <w:docPartBody>
        <w:p w:rsidR="008658C8" w:rsidRDefault="005D1825" w:rsidP="005D1825">
          <w:pPr>
            <w:pStyle w:val="813664E00B0045DB87783C71A3F0B4673"/>
          </w:pPr>
          <w:r w:rsidRPr="00B60C00">
            <w:rPr>
              <w:color w:val="4F81BD" w:themeColor="accent1"/>
              <w:shd w:val="clear" w:color="auto" w:fill="FFFF99"/>
            </w:rPr>
            <w:t>[</w:t>
          </w:r>
          <w:r w:rsidRPr="003D3176">
            <w:rPr>
              <w:color w:val="4F81BD" w:themeColor="accent1"/>
              <w:shd w:val="clear" w:color="auto" w:fill="FFFF99"/>
            </w:rPr>
            <w:t xml:space="preserve">Eintragen oder </w:t>
          </w:r>
          <w:r>
            <w:rPr>
              <w:color w:val="4F81BD" w:themeColor="accent1"/>
              <w:shd w:val="clear" w:color="auto" w:fill="FFFF99"/>
            </w:rPr>
            <w:t xml:space="preserve">diesen Satz </w:t>
          </w:r>
          <w:r w:rsidRPr="003D3176">
            <w:rPr>
              <w:color w:val="4F81BD" w:themeColor="accent1"/>
              <w:shd w:val="clear" w:color="auto" w:fill="FFFF99"/>
            </w:rPr>
            <w:t>ggf. streichen</w:t>
          </w:r>
          <w:r w:rsidRPr="00B60C00">
            <w:rPr>
              <w:color w:val="4F81BD" w:themeColor="accent1"/>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1"/>
    <w:rsid w:val="00175BAF"/>
    <w:rsid w:val="0022477F"/>
    <w:rsid w:val="00227C23"/>
    <w:rsid w:val="0027471E"/>
    <w:rsid w:val="0057236A"/>
    <w:rsid w:val="005D1825"/>
    <w:rsid w:val="008658C8"/>
    <w:rsid w:val="009D46A7"/>
    <w:rsid w:val="00AF5ED3"/>
    <w:rsid w:val="00EC5481"/>
    <w:rsid w:val="00F21360"/>
    <w:rsid w:val="00F50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D1825"/>
    <w:rPr>
      <w:color w:val="4F81BD"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175BAF"/>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5D96734283E045378866605F63159944">
    <w:name w:val="5D96734283E045378866605F63159944"/>
    <w:rsid w:val="00175BAF"/>
  </w:style>
  <w:style w:type="paragraph" w:customStyle="1" w:styleId="A312B18300B2469B8547BCAB23D0ABA5">
    <w:name w:val="A312B18300B2469B8547BCAB23D0ABA5"/>
    <w:rsid w:val="00175BAF"/>
  </w:style>
  <w:style w:type="paragraph" w:customStyle="1" w:styleId="5D5FA8F148864471A3ECC8B457042421">
    <w:name w:val="5D5FA8F148864471A3ECC8B457042421"/>
    <w:rsid w:val="00175BAF"/>
  </w:style>
  <w:style w:type="paragraph" w:customStyle="1" w:styleId="0261CF0004E64AEC868B366D6CDE310F">
    <w:name w:val="0261CF0004E64AEC868B366D6CDE310F"/>
    <w:rsid w:val="00175BAF"/>
  </w:style>
  <w:style w:type="paragraph" w:customStyle="1" w:styleId="0A8A122F8742477092191E1EE06DA3CD">
    <w:name w:val="0A8A122F8742477092191E1EE06DA3CD"/>
    <w:rsid w:val="00175BAF"/>
  </w:style>
  <w:style w:type="paragraph" w:customStyle="1" w:styleId="9D56F5594D454E719E0FF61F73E4C0A6">
    <w:name w:val="9D56F5594D454E719E0FF61F73E4C0A6"/>
    <w:rsid w:val="00175BAF"/>
  </w:style>
  <w:style w:type="paragraph" w:customStyle="1" w:styleId="571CA8E51D684C8DB12CC51D151F5B70">
    <w:name w:val="571CA8E51D684C8DB12CC51D151F5B70"/>
    <w:rsid w:val="00175BAF"/>
  </w:style>
  <w:style w:type="paragraph" w:customStyle="1" w:styleId="BDE0AB11E9AC408C98D93254A311252C36">
    <w:name w:val="BDE0AB11E9AC408C98D93254A311252C36"/>
    <w:rsid w:val="00175BAF"/>
    <w:pPr>
      <w:spacing w:after="0" w:line="276" w:lineRule="auto"/>
    </w:pPr>
    <w:rPr>
      <w:rFonts w:eastAsiaTheme="minorHAnsi"/>
      <w:lang w:eastAsia="en-US"/>
    </w:rPr>
  </w:style>
  <w:style w:type="paragraph" w:customStyle="1" w:styleId="025698EE556C471686131EB62924791D14">
    <w:name w:val="025698EE556C471686131EB62924791D14"/>
    <w:rsid w:val="00175BAF"/>
    <w:pPr>
      <w:spacing w:after="0" w:line="276" w:lineRule="auto"/>
    </w:pPr>
    <w:rPr>
      <w:rFonts w:eastAsiaTheme="minorHAnsi"/>
      <w:sz w:val="20"/>
      <w:szCs w:val="20"/>
      <w:lang w:eastAsia="en-US"/>
    </w:rPr>
  </w:style>
  <w:style w:type="paragraph" w:customStyle="1" w:styleId="5D5FA8F148864471A3ECC8B4570424211">
    <w:name w:val="5D5FA8F148864471A3ECC8B4570424211"/>
    <w:rsid w:val="00175BAF"/>
    <w:pPr>
      <w:spacing w:line="276" w:lineRule="auto"/>
    </w:pPr>
    <w:rPr>
      <w:rFonts w:eastAsiaTheme="minorHAnsi"/>
      <w:lang w:eastAsia="en-US"/>
    </w:rPr>
  </w:style>
  <w:style w:type="paragraph" w:customStyle="1" w:styleId="0261CF0004E64AEC868B366D6CDE310F1">
    <w:name w:val="0261CF0004E64AEC868B366D6CDE310F1"/>
    <w:rsid w:val="00175BAF"/>
    <w:pPr>
      <w:spacing w:line="276" w:lineRule="auto"/>
    </w:pPr>
    <w:rPr>
      <w:rFonts w:eastAsiaTheme="minorHAnsi"/>
      <w:lang w:eastAsia="en-US"/>
    </w:rPr>
  </w:style>
  <w:style w:type="paragraph" w:customStyle="1" w:styleId="9D56F5594D454E719E0FF61F73E4C0A61">
    <w:name w:val="9D56F5594D454E719E0FF61F73E4C0A61"/>
    <w:rsid w:val="00175BAF"/>
    <w:pPr>
      <w:spacing w:after="0" w:line="240" w:lineRule="auto"/>
    </w:pPr>
    <w:rPr>
      <w:rFonts w:eastAsiaTheme="minorHAnsi"/>
      <w:lang w:eastAsia="en-US"/>
    </w:rPr>
  </w:style>
  <w:style w:type="paragraph" w:customStyle="1" w:styleId="571CA8E51D684C8DB12CC51D151F5B701">
    <w:name w:val="571CA8E51D684C8DB12CC51D151F5B701"/>
    <w:rsid w:val="00175BAF"/>
    <w:pPr>
      <w:spacing w:line="276" w:lineRule="auto"/>
    </w:pPr>
    <w:rPr>
      <w:rFonts w:eastAsiaTheme="minorHAnsi"/>
      <w:lang w:eastAsia="en-US"/>
    </w:rPr>
  </w:style>
  <w:style w:type="paragraph" w:customStyle="1" w:styleId="2067E02D3FC044B8AC4772511FE47EDA">
    <w:name w:val="2067E02D3FC044B8AC4772511FE47EDA"/>
    <w:rsid w:val="00175BAF"/>
    <w:pPr>
      <w:spacing w:line="276" w:lineRule="auto"/>
    </w:pPr>
    <w:rPr>
      <w:rFonts w:eastAsiaTheme="minorHAnsi"/>
      <w:lang w:eastAsia="en-US"/>
    </w:rPr>
  </w:style>
  <w:style w:type="paragraph" w:customStyle="1" w:styleId="9600EA04CCB3463F9386BA053F2E698738">
    <w:name w:val="9600EA04CCB3463F9386BA053F2E698738"/>
    <w:rsid w:val="00175BAF"/>
    <w:pPr>
      <w:spacing w:after="0" w:line="240" w:lineRule="auto"/>
    </w:pPr>
    <w:rPr>
      <w:rFonts w:eastAsiaTheme="minorHAnsi"/>
      <w:lang w:eastAsia="en-US"/>
    </w:rPr>
  </w:style>
  <w:style w:type="paragraph" w:customStyle="1" w:styleId="3225DB8276C04EB4994C7B5241ADACC337">
    <w:name w:val="3225DB8276C04EB4994C7B5241ADACC337"/>
    <w:rsid w:val="00175BAF"/>
    <w:pPr>
      <w:spacing w:after="0" w:line="240" w:lineRule="auto"/>
    </w:pPr>
    <w:rPr>
      <w:rFonts w:eastAsiaTheme="minorHAnsi"/>
      <w:lang w:eastAsia="en-US"/>
    </w:rPr>
  </w:style>
  <w:style w:type="paragraph" w:customStyle="1" w:styleId="F5FF6220991148CFB7DD1949595113A611">
    <w:name w:val="F5FF6220991148CFB7DD1949595113A611"/>
    <w:rsid w:val="00175BAF"/>
    <w:pPr>
      <w:spacing w:after="0" w:line="240" w:lineRule="auto"/>
    </w:pPr>
    <w:rPr>
      <w:rFonts w:eastAsiaTheme="minorHAnsi"/>
      <w:lang w:eastAsia="en-US"/>
    </w:rPr>
  </w:style>
  <w:style w:type="paragraph" w:customStyle="1" w:styleId="C09137FBDC004AE4976DD0AAD7BD8D4211">
    <w:name w:val="C09137FBDC004AE4976DD0AAD7BD8D4211"/>
    <w:rsid w:val="00175BAF"/>
    <w:pPr>
      <w:spacing w:after="0" w:line="240" w:lineRule="auto"/>
    </w:pPr>
    <w:rPr>
      <w:rFonts w:eastAsiaTheme="minorHAnsi"/>
      <w:lang w:eastAsia="en-US"/>
    </w:rPr>
  </w:style>
  <w:style w:type="paragraph" w:customStyle="1" w:styleId="85FA5E712F1942EEB7B2B622B60E27C911">
    <w:name w:val="85FA5E712F1942EEB7B2B622B60E27C911"/>
    <w:rsid w:val="00175BAF"/>
    <w:pPr>
      <w:spacing w:after="0" w:line="240" w:lineRule="auto"/>
    </w:pPr>
    <w:rPr>
      <w:rFonts w:eastAsiaTheme="minorHAnsi"/>
      <w:lang w:eastAsia="en-US"/>
    </w:rPr>
  </w:style>
  <w:style w:type="paragraph" w:customStyle="1" w:styleId="604500AC8B44453CAE1ECB3D09F3794511">
    <w:name w:val="604500AC8B44453CAE1ECB3D09F3794511"/>
    <w:rsid w:val="00175BAF"/>
    <w:pPr>
      <w:spacing w:after="0" w:line="240" w:lineRule="auto"/>
    </w:pPr>
    <w:rPr>
      <w:rFonts w:eastAsiaTheme="minorHAnsi"/>
      <w:lang w:eastAsia="en-US"/>
    </w:rPr>
  </w:style>
  <w:style w:type="paragraph" w:customStyle="1" w:styleId="43F74799AF374D6ABD0B4ED238261C7B11">
    <w:name w:val="43F74799AF374D6ABD0B4ED238261C7B11"/>
    <w:rsid w:val="00175BAF"/>
    <w:pPr>
      <w:spacing w:after="0" w:line="240" w:lineRule="auto"/>
    </w:pPr>
    <w:rPr>
      <w:rFonts w:eastAsiaTheme="minorHAnsi"/>
      <w:lang w:eastAsia="en-US"/>
    </w:rPr>
  </w:style>
  <w:style w:type="paragraph" w:customStyle="1" w:styleId="450CEC22684444D191EF428A15D379A311">
    <w:name w:val="450CEC22684444D191EF428A15D379A311"/>
    <w:rsid w:val="00175BAF"/>
    <w:pPr>
      <w:spacing w:after="0" w:line="240" w:lineRule="auto"/>
    </w:pPr>
    <w:rPr>
      <w:rFonts w:eastAsiaTheme="minorHAnsi"/>
      <w:lang w:eastAsia="en-US"/>
    </w:rPr>
  </w:style>
  <w:style w:type="paragraph" w:customStyle="1" w:styleId="192C768129A142BD9A5880FE95239D9556">
    <w:name w:val="192C768129A142BD9A5880FE95239D9556"/>
    <w:rsid w:val="00175BAF"/>
    <w:pPr>
      <w:spacing w:line="276" w:lineRule="auto"/>
    </w:pPr>
    <w:rPr>
      <w:rFonts w:eastAsiaTheme="minorHAnsi"/>
      <w:lang w:eastAsia="en-US"/>
    </w:rPr>
  </w:style>
  <w:style w:type="paragraph" w:customStyle="1" w:styleId="DA517FBB21CA442B88D4F6078511B6D339">
    <w:name w:val="DA517FBB21CA442B88D4F6078511B6D339"/>
    <w:rsid w:val="00175BAF"/>
    <w:pPr>
      <w:spacing w:after="0" w:line="240" w:lineRule="auto"/>
    </w:pPr>
    <w:rPr>
      <w:rFonts w:eastAsiaTheme="minorHAnsi"/>
      <w:lang w:eastAsia="en-US"/>
    </w:rPr>
  </w:style>
  <w:style w:type="paragraph" w:customStyle="1" w:styleId="F3EBB9642D7E496BBBB00FF8F23E81DB41">
    <w:name w:val="F3EBB9642D7E496BBBB00FF8F23E81DB41"/>
    <w:rsid w:val="00175BAF"/>
    <w:pPr>
      <w:spacing w:after="0" w:line="240" w:lineRule="auto"/>
    </w:pPr>
    <w:rPr>
      <w:rFonts w:eastAsiaTheme="minorHAnsi"/>
      <w:lang w:eastAsia="en-US"/>
    </w:rPr>
  </w:style>
  <w:style w:type="paragraph" w:customStyle="1" w:styleId="8DFE898DA60F45D2A69F4CB65369247539">
    <w:name w:val="8DFE898DA60F45D2A69F4CB65369247539"/>
    <w:rsid w:val="00175BAF"/>
    <w:pPr>
      <w:spacing w:after="0" w:line="240" w:lineRule="auto"/>
    </w:pPr>
    <w:rPr>
      <w:rFonts w:eastAsiaTheme="minorHAnsi"/>
      <w:lang w:eastAsia="en-US"/>
    </w:rPr>
  </w:style>
  <w:style w:type="paragraph" w:customStyle="1" w:styleId="7B95D9B66CEE4792807D41361C8E0DDF39">
    <w:name w:val="7B95D9B66CEE4792807D41361C8E0DDF39"/>
    <w:rsid w:val="00175BAF"/>
    <w:pPr>
      <w:spacing w:after="0" w:line="240" w:lineRule="auto"/>
    </w:pPr>
    <w:rPr>
      <w:rFonts w:eastAsiaTheme="minorHAnsi"/>
      <w:lang w:eastAsia="en-US"/>
    </w:rPr>
  </w:style>
  <w:style w:type="paragraph" w:customStyle="1" w:styleId="72D8CA52C47B4E828001C47A3F78DDF535">
    <w:name w:val="72D8CA52C47B4E828001C47A3F78DDF535"/>
    <w:rsid w:val="00175BAF"/>
    <w:pPr>
      <w:spacing w:after="0" w:line="240" w:lineRule="auto"/>
    </w:pPr>
    <w:rPr>
      <w:rFonts w:eastAsiaTheme="minorHAnsi"/>
      <w:lang w:eastAsia="en-US"/>
    </w:rPr>
  </w:style>
  <w:style w:type="paragraph" w:customStyle="1" w:styleId="301D4515378E442FA1AF48CDA809125826">
    <w:name w:val="301D4515378E442FA1AF48CDA809125826"/>
    <w:rsid w:val="00175BAF"/>
    <w:pPr>
      <w:spacing w:line="276" w:lineRule="auto"/>
    </w:pPr>
    <w:rPr>
      <w:rFonts w:eastAsiaTheme="minorHAnsi"/>
      <w:lang w:eastAsia="en-US"/>
    </w:rPr>
  </w:style>
  <w:style w:type="paragraph" w:customStyle="1" w:styleId="96ACAA6114DB471897FE781DD9AF449F">
    <w:name w:val="96ACAA6114DB471897FE781DD9AF449F"/>
    <w:rsid w:val="00175BAF"/>
  </w:style>
  <w:style w:type="paragraph" w:customStyle="1" w:styleId="53B8E926DA0B47829EA0950662911616">
    <w:name w:val="53B8E926DA0B47829EA0950662911616"/>
    <w:rsid w:val="00175BAF"/>
  </w:style>
  <w:style w:type="paragraph" w:customStyle="1" w:styleId="F7693607DCB3485E9F38B7FE77812DC8">
    <w:name w:val="F7693607DCB3485E9F38B7FE77812DC8"/>
    <w:rsid w:val="00175BAF"/>
  </w:style>
  <w:style w:type="paragraph" w:customStyle="1" w:styleId="BDE0AB11E9AC408C98D93254A311252C37">
    <w:name w:val="BDE0AB11E9AC408C98D93254A311252C37"/>
    <w:rsid w:val="00175BAF"/>
    <w:pPr>
      <w:spacing w:after="0" w:line="276" w:lineRule="auto"/>
    </w:pPr>
    <w:rPr>
      <w:rFonts w:eastAsiaTheme="minorHAnsi"/>
      <w:lang w:eastAsia="en-US"/>
    </w:rPr>
  </w:style>
  <w:style w:type="paragraph" w:customStyle="1" w:styleId="025698EE556C471686131EB62924791D15">
    <w:name w:val="025698EE556C471686131EB62924791D15"/>
    <w:rsid w:val="00175BAF"/>
    <w:pPr>
      <w:spacing w:after="0" w:line="276" w:lineRule="auto"/>
    </w:pPr>
    <w:rPr>
      <w:rFonts w:eastAsiaTheme="minorHAnsi"/>
      <w:sz w:val="20"/>
      <w:szCs w:val="20"/>
      <w:lang w:eastAsia="en-US"/>
    </w:rPr>
  </w:style>
  <w:style w:type="paragraph" w:customStyle="1" w:styleId="5D5FA8F148864471A3ECC8B4570424212">
    <w:name w:val="5D5FA8F148864471A3ECC8B4570424212"/>
    <w:rsid w:val="00175BAF"/>
    <w:pPr>
      <w:spacing w:line="276" w:lineRule="auto"/>
    </w:pPr>
    <w:rPr>
      <w:rFonts w:eastAsiaTheme="minorHAnsi"/>
      <w:lang w:eastAsia="en-US"/>
    </w:rPr>
  </w:style>
  <w:style w:type="paragraph" w:customStyle="1" w:styleId="0261CF0004E64AEC868B366D6CDE310F2">
    <w:name w:val="0261CF0004E64AEC868B366D6CDE310F2"/>
    <w:rsid w:val="00175BAF"/>
    <w:pPr>
      <w:spacing w:line="276" w:lineRule="auto"/>
    </w:pPr>
    <w:rPr>
      <w:rFonts w:eastAsiaTheme="minorHAnsi"/>
      <w:lang w:eastAsia="en-US"/>
    </w:rPr>
  </w:style>
  <w:style w:type="paragraph" w:customStyle="1" w:styleId="9D56F5594D454E719E0FF61F73E4C0A62">
    <w:name w:val="9D56F5594D454E719E0FF61F73E4C0A62"/>
    <w:rsid w:val="00175BAF"/>
    <w:pPr>
      <w:spacing w:after="0" w:line="240" w:lineRule="auto"/>
    </w:pPr>
    <w:rPr>
      <w:rFonts w:eastAsiaTheme="minorHAnsi"/>
      <w:lang w:eastAsia="en-US"/>
    </w:rPr>
  </w:style>
  <w:style w:type="paragraph" w:customStyle="1" w:styleId="571CA8E51D684C8DB12CC51D151F5B702">
    <w:name w:val="571CA8E51D684C8DB12CC51D151F5B702"/>
    <w:rsid w:val="00175BAF"/>
    <w:pPr>
      <w:spacing w:line="276" w:lineRule="auto"/>
    </w:pPr>
    <w:rPr>
      <w:rFonts w:eastAsiaTheme="minorHAnsi"/>
      <w:lang w:eastAsia="en-US"/>
    </w:rPr>
  </w:style>
  <w:style w:type="paragraph" w:customStyle="1" w:styleId="2067E02D3FC044B8AC4772511FE47EDA1">
    <w:name w:val="2067E02D3FC044B8AC4772511FE47EDA1"/>
    <w:rsid w:val="00175BAF"/>
    <w:pPr>
      <w:spacing w:line="276" w:lineRule="auto"/>
    </w:pPr>
    <w:rPr>
      <w:rFonts w:eastAsiaTheme="minorHAnsi"/>
      <w:lang w:eastAsia="en-US"/>
    </w:rPr>
  </w:style>
  <w:style w:type="paragraph" w:customStyle="1" w:styleId="96ACAA6114DB471897FE781DD9AF449F1">
    <w:name w:val="96ACAA6114DB471897FE781DD9AF449F1"/>
    <w:rsid w:val="00175BAF"/>
    <w:pPr>
      <w:spacing w:line="276" w:lineRule="auto"/>
    </w:pPr>
    <w:rPr>
      <w:rFonts w:eastAsiaTheme="minorHAnsi"/>
      <w:lang w:eastAsia="en-US"/>
    </w:rPr>
  </w:style>
  <w:style w:type="paragraph" w:customStyle="1" w:styleId="5DC888746B634F82AA75376DCA387AC7">
    <w:name w:val="5DC888746B634F82AA75376DCA387AC7"/>
    <w:rsid w:val="0022477F"/>
    <w:pPr>
      <w:spacing w:after="200" w:line="276" w:lineRule="auto"/>
    </w:pPr>
  </w:style>
  <w:style w:type="paragraph" w:customStyle="1" w:styleId="813664E00B0045DB87783C71A3F0B467">
    <w:name w:val="813664E00B0045DB87783C71A3F0B467"/>
    <w:rsid w:val="0022477F"/>
    <w:pPr>
      <w:spacing w:after="200" w:line="276" w:lineRule="auto"/>
    </w:pPr>
  </w:style>
  <w:style w:type="paragraph" w:customStyle="1" w:styleId="BDE0AB11E9AC408C98D93254A311252C38">
    <w:name w:val="BDE0AB11E9AC408C98D93254A311252C38"/>
    <w:rsid w:val="0022477F"/>
    <w:pPr>
      <w:spacing w:after="0" w:line="276" w:lineRule="auto"/>
    </w:pPr>
    <w:rPr>
      <w:rFonts w:eastAsiaTheme="minorHAnsi"/>
      <w:lang w:eastAsia="en-US"/>
    </w:rPr>
  </w:style>
  <w:style w:type="paragraph" w:customStyle="1" w:styleId="025698EE556C471686131EB62924791D16">
    <w:name w:val="025698EE556C471686131EB62924791D16"/>
    <w:rsid w:val="0022477F"/>
    <w:pPr>
      <w:spacing w:after="0" w:line="276" w:lineRule="auto"/>
    </w:pPr>
    <w:rPr>
      <w:rFonts w:eastAsiaTheme="minorHAnsi"/>
      <w:sz w:val="20"/>
      <w:szCs w:val="20"/>
      <w:lang w:eastAsia="en-US"/>
    </w:rPr>
  </w:style>
  <w:style w:type="paragraph" w:customStyle="1" w:styleId="5D5FA8F148864471A3ECC8B4570424213">
    <w:name w:val="5D5FA8F148864471A3ECC8B4570424213"/>
    <w:rsid w:val="0022477F"/>
    <w:pPr>
      <w:spacing w:line="276" w:lineRule="auto"/>
    </w:pPr>
    <w:rPr>
      <w:rFonts w:eastAsiaTheme="minorHAnsi"/>
      <w:lang w:eastAsia="en-US"/>
    </w:rPr>
  </w:style>
  <w:style w:type="paragraph" w:customStyle="1" w:styleId="0261CF0004E64AEC868B366D6CDE310F3">
    <w:name w:val="0261CF0004E64AEC868B366D6CDE310F3"/>
    <w:rsid w:val="0022477F"/>
    <w:pPr>
      <w:spacing w:line="276" w:lineRule="auto"/>
    </w:pPr>
    <w:rPr>
      <w:rFonts w:eastAsiaTheme="minorHAnsi"/>
      <w:lang w:eastAsia="en-US"/>
    </w:rPr>
  </w:style>
  <w:style w:type="paragraph" w:customStyle="1" w:styleId="9D56F5594D454E719E0FF61F73E4C0A63">
    <w:name w:val="9D56F5594D454E719E0FF61F73E4C0A63"/>
    <w:rsid w:val="0022477F"/>
    <w:pPr>
      <w:spacing w:after="0" w:line="240" w:lineRule="auto"/>
    </w:pPr>
    <w:rPr>
      <w:rFonts w:eastAsiaTheme="minorHAnsi"/>
      <w:lang w:eastAsia="en-US"/>
    </w:rPr>
  </w:style>
  <w:style w:type="paragraph" w:customStyle="1" w:styleId="2067E02D3FC044B8AC4772511FE47EDA2">
    <w:name w:val="2067E02D3FC044B8AC4772511FE47EDA2"/>
    <w:rsid w:val="0022477F"/>
    <w:pPr>
      <w:spacing w:line="276" w:lineRule="auto"/>
    </w:pPr>
    <w:rPr>
      <w:rFonts w:eastAsiaTheme="minorHAnsi"/>
      <w:lang w:eastAsia="en-US"/>
    </w:rPr>
  </w:style>
  <w:style w:type="paragraph" w:customStyle="1" w:styleId="813664E00B0045DB87783C71A3F0B4671">
    <w:name w:val="813664E00B0045DB87783C71A3F0B4671"/>
    <w:rsid w:val="0022477F"/>
    <w:pPr>
      <w:spacing w:after="0" w:line="240" w:lineRule="auto"/>
    </w:pPr>
    <w:rPr>
      <w:rFonts w:eastAsiaTheme="minorHAnsi"/>
      <w:lang w:eastAsia="en-US"/>
    </w:rPr>
  </w:style>
  <w:style w:type="paragraph" w:customStyle="1" w:styleId="BDE0AB11E9AC408C98D93254A311252C39">
    <w:name w:val="BDE0AB11E9AC408C98D93254A311252C39"/>
    <w:rsid w:val="009D46A7"/>
    <w:pPr>
      <w:spacing w:after="0" w:line="276" w:lineRule="auto"/>
    </w:pPr>
    <w:rPr>
      <w:rFonts w:eastAsiaTheme="minorHAnsi"/>
      <w:lang w:eastAsia="en-US"/>
    </w:rPr>
  </w:style>
  <w:style w:type="paragraph" w:customStyle="1" w:styleId="025698EE556C471686131EB62924791D17">
    <w:name w:val="025698EE556C471686131EB62924791D17"/>
    <w:rsid w:val="009D46A7"/>
    <w:pPr>
      <w:spacing w:after="0" w:line="276" w:lineRule="auto"/>
    </w:pPr>
    <w:rPr>
      <w:rFonts w:eastAsiaTheme="minorHAnsi"/>
      <w:sz w:val="20"/>
      <w:szCs w:val="20"/>
      <w:lang w:eastAsia="en-US"/>
    </w:rPr>
  </w:style>
  <w:style w:type="paragraph" w:customStyle="1" w:styleId="5D5FA8F148864471A3ECC8B4570424214">
    <w:name w:val="5D5FA8F148864471A3ECC8B4570424214"/>
    <w:rsid w:val="009D46A7"/>
    <w:pPr>
      <w:spacing w:line="276" w:lineRule="auto"/>
    </w:pPr>
    <w:rPr>
      <w:rFonts w:eastAsiaTheme="minorHAnsi"/>
      <w:lang w:eastAsia="en-US"/>
    </w:rPr>
  </w:style>
  <w:style w:type="paragraph" w:customStyle="1" w:styleId="0261CF0004E64AEC868B366D6CDE310F4">
    <w:name w:val="0261CF0004E64AEC868B366D6CDE310F4"/>
    <w:rsid w:val="009D46A7"/>
    <w:pPr>
      <w:spacing w:line="276" w:lineRule="auto"/>
    </w:pPr>
    <w:rPr>
      <w:rFonts w:eastAsiaTheme="minorHAnsi"/>
      <w:lang w:eastAsia="en-US"/>
    </w:rPr>
  </w:style>
  <w:style w:type="paragraph" w:customStyle="1" w:styleId="9D56F5594D454E719E0FF61F73E4C0A64">
    <w:name w:val="9D56F5594D454E719E0FF61F73E4C0A64"/>
    <w:rsid w:val="009D46A7"/>
    <w:pPr>
      <w:spacing w:after="0" w:line="240" w:lineRule="auto"/>
    </w:pPr>
    <w:rPr>
      <w:rFonts w:eastAsiaTheme="minorHAnsi"/>
      <w:lang w:eastAsia="en-US"/>
    </w:rPr>
  </w:style>
  <w:style w:type="paragraph" w:customStyle="1" w:styleId="2067E02D3FC044B8AC4772511FE47EDA3">
    <w:name w:val="2067E02D3FC044B8AC4772511FE47EDA3"/>
    <w:rsid w:val="009D46A7"/>
    <w:pPr>
      <w:spacing w:line="276" w:lineRule="auto"/>
    </w:pPr>
    <w:rPr>
      <w:rFonts w:eastAsiaTheme="minorHAnsi"/>
      <w:lang w:eastAsia="en-US"/>
    </w:rPr>
  </w:style>
  <w:style w:type="paragraph" w:customStyle="1" w:styleId="813664E00B0045DB87783C71A3F0B4672">
    <w:name w:val="813664E00B0045DB87783C71A3F0B4672"/>
    <w:rsid w:val="009D46A7"/>
    <w:pPr>
      <w:spacing w:after="0" w:line="240" w:lineRule="auto"/>
    </w:pPr>
    <w:rPr>
      <w:rFonts w:eastAsiaTheme="minorHAnsi"/>
      <w:lang w:eastAsia="en-US"/>
    </w:rPr>
  </w:style>
  <w:style w:type="paragraph" w:customStyle="1" w:styleId="BDE0AB11E9AC408C98D93254A311252C40">
    <w:name w:val="BDE0AB11E9AC408C98D93254A311252C40"/>
    <w:rsid w:val="005D1825"/>
    <w:pPr>
      <w:spacing w:after="0" w:line="276" w:lineRule="auto"/>
    </w:pPr>
    <w:rPr>
      <w:rFonts w:eastAsiaTheme="minorHAnsi"/>
      <w:lang w:eastAsia="en-US"/>
    </w:rPr>
  </w:style>
  <w:style w:type="paragraph" w:customStyle="1" w:styleId="025698EE556C471686131EB62924791D18">
    <w:name w:val="025698EE556C471686131EB62924791D18"/>
    <w:rsid w:val="005D1825"/>
    <w:pPr>
      <w:spacing w:after="0" w:line="276" w:lineRule="auto"/>
    </w:pPr>
    <w:rPr>
      <w:rFonts w:eastAsiaTheme="minorHAnsi"/>
      <w:sz w:val="20"/>
      <w:szCs w:val="20"/>
      <w:lang w:eastAsia="en-US"/>
    </w:rPr>
  </w:style>
  <w:style w:type="paragraph" w:customStyle="1" w:styleId="5D5FA8F148864471A3ECC8B4570424215">
    <w:name w:val="5D5FA8F148864471A3ECC8B4570424215"/>
    <w:rsid w:val="005D1825"/>
    <w:pPr>
      <w:spacing w:line="276" w:lineRule="auto"/>
    </w:pPr>
    <w:rPr>
      <w:rFonts w:eastAsiaTheme="minorHAnsi"/>
      <w:lang w:eastAsia="en-US"/>
    </w:rPr>
  </w:style>
  <w:style w:type="paragraph" w:customStyle="1" w:styleId="0261CF0004E64AEC868B366D6CDE310F5">
    <w:name w:val="0261CF0004E64AEC868B366D6CDE310F5"/>
    <w:rsid w:val="005D1825"/>
    <w:pPr>
      <w:spacing w:line="276" w:lineRule="auto"/>
    </w:pPr>
    <w:rPr>
      <w:rFonts w:eastAsiaTheme="minorHAnsi"/>
      <w:lang w:eastAsia="en-US"/>
    </w:rPr>
  </w:style>
  <w:style w:type="paragraph" w:customStyle="1" w:styleId="9D56F5594D454E719E0FF61F73E4C0A65">
    <w:name w:val="9D56F5594D454E719E0FF61F73E4C0A65"/>
    <w:rsid w:val="005D1825"/>
    <w:pPr>
      <w:spacing w:after="0" w:line="240" w:lineRule="auto"/>
    </w:pPr>
    <w:rPr>
      <w:rFonts w:eastAsiaTheme="minorHAnsi"/>
      <w:lang w:eastAsia="en-US"/>
    </w:rPr>
  </w:style>
  <w:style w:type="paragraph" w:customStyle="1" w:styleId="2067E02D3FC044B8AC4772511FE47EDA4">
    <w:name w:val="2067E02D3FC044B8AC4772511FE47EDA4"/>
    <w:rsid w:val="005D1825"/>
    <w:pPr>
      <w:spacing w:line="276" w:lineRule="auto"/>
    </w:pPr>
    <w:rPr>
      <w:rFonts w:eastAsiaTheme="minorHAnsi"/>
      <w:lang w:eastAsia="en-US"/>
    </w:rPr>
  </w:style>
  <w:style w:type="paragraph" w:customStyle="1" w:styleId="813664E00B0045DB87783C71A3F0B4673">
    <w:name w:val="813664E00B0045DB87783C71A3F0B4673"/>
    <w:rsid w:val="005D1825"/>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D1825"/>
    <w:rPr>
      <w:color w:val="4F81BD"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175BAF"/>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5D96734283E045378866605F63159944">
    <w:name w:val="5D96734283E045378866605F63159944"/>
    <w:rsid w:val="00175BAF"/>
  </w:style>
  <w:style w:type="paragraph" w:customStyle="1" w:styleId="A312B18300B2469B8547BCAB23D0ABA5">
    <w:name w:val="A312B18300B2469B8547BCAB23D0ABA5"/>
    <w:rsid w:val="00175BAF"/>
  </w:style>
  <w:style w:type="paragraph" w:customStyle="1" w:styleId="5D5FA8F148864471A3ECC8B457042421">
    <w:name w:val="5D5FA8F148864471A3ECC8B457042421"/>
    <w:rsid w:val="00175BAF"/>
  </w:style>
  <w:style w:type="paragraph" w:customStyle="1" w:styleId="0261CF0004E64AEC868B366D6CDE310F">
    <w:name w:val="0261CF0004E64AEC868B366D6CDE310F"/>
    <w:rsid w:val="00175BAF"/>
  </w:style>
  <w:style w:type="paragraph" w:customStyle="1" w:styleId="0A8A122F8742477092191E1EE06DA3CD">
    <w:name w:val="0A8A122F8742477092191E1EE06DA3CD"/>
    <w:rsid w:val="00175BAF"/>
  </w:style>
  <w:style w:type="paragraph" w:customStyle="1" w:styleId="9D56F5594D454E719E0FF61F73E4C0A6">
    <w:name w:val="9D56F5594D454E719E0FF61F73E4C0A6"/>
    <w:rsid w:val="00175BAF"/>
  </w:style>
  <w:style w:type="paragraph" w:customStyle="1" w:styleId="571CA8E51D684C8DB12CC51D151F5B70">
    <w:name w:val="571CA8E51D684C8DB12CC51D151F5B70"/>
    <w:rsid w:val="00175BAF"/>
  </w:style>
  <w:style w:type="paragraph" w:customStyle="1" w:styleId="BDE0AB11E9AC408C98D93254A311252C36">
    <w:name w:val="BDE0AB11E9AC408C98D93254A311252C36"/>
    <w:rsid w:val="00175BAF"/>
    <w:pPr>
      <w:spacing w:after="0" w:line="276" w:lineRule="auto"/>
    </w:pPr>
    <w:rPr>
      <w:rFonts w:eastAsiaTheme="minorHAnsi"/>
      <w:lang w:eastAsia="en-US"/>
    </w:rPr>
  </w:style>
  <w:style w:type="paragraph" w:customStyle="1" w:styleId="025698EE556C471686131EB62924791D14">
    <w:name w:val="025698EE556C471686131EB62924791D14"/>
    <w:rsid w:val="00175BAF"/>
    <w:pPr>
      <w:spacing w:after="0" w:line="276" w:lineRule="auto"/>
    </w:pPr>
    <w:rPr>
      <w:rFonts w:eastAsiaTheme="minorHAnsi"/>
      <w:sz w:val="20"/>
      <w:szCs w:val="20"/>
      <w:lang w:eastAsia="en-US"/>
    </w:rPr>
  </w:style>
  <w:style w:type="paragraph" w:customStyle="1" w:styleId="5D5FA8F148864471A3ECC8B4570424211">
    <w:name w:val="5D5FA8F148864471A3ECC8B4570424211"/>
    <w:rsid w:val="00175BAF"/>
    <w:pPr>
      <w:spacing w:line="276" w:lineRule="auto"/>
    </w:pPr>
    <w:rPr>
      <w:rFonts w:eastAsiaTheme="minorHAnsi"/>
      <w:lang w:eastAsia="en-US"/>
    </w:rPr>
  </w:style>
  <w:style w:type="paragraph" w:customStyle="1" w:styleId="0261CF0004E64AEC868B366D6CDE310F1">
    <w:name w:val="0261CF0004E64AEC868B366D6CDE310F1"/>
    <w:rsid w:val="00175BAF"/>
    <w:pPr>
      <w:spacing w:line="276" w:lineRule="auto"/>
    </w:pPr>
    <w:rPr>
      <w:rFonts w:eastAsiaTheme="minorHAnsi"/>
      <w:lang w:eastAsia="en-US"/>
    </w:rPr>
  </w:style>
  <w:style w:type="paragraph" w:customStyle="1" w:styleId="9D56F5594D454E719E0FF61F73E4C0A61">
    <w:name w:val="9D56F5594D454E719E0FF61F73E4C0A61"/>
    <w:rsid w:val="00175BAF"/>
    <w:pPr>
      <w:spacing w:after="0" w:line="240" w:lineRule="auto"/>
    </w:pPr>
    <w:rPr>
      <w:rFonts w:eastAsiaTheme="minorHAnsi"/>
      <w:lang w:eastAsia="en-US"/>
    </w:rPr>
  </w:style>
  <w:style w:type="paragraph" w:customStyle="1" w:styleId="571CA8E51D684C8DB12CC51D151F5B701">
    <w:name w:val="571CA8E51D684C8DB12CC51D151F5B701"/>
    <w:rsid w:val="00175BAF"/>
    <w:pPr>
      <w:spacing w:line="276" w:lineRule="auto"/>
    </w:pPr>
    <w:rPr>
      <w:rFonts w:eastAsiaTheme="minorHAnsi"/>
      <w:lang w:eastAsia="en-US"/>
    </w:rPr>
  </w:style>
  <w:style w:type="paragraph" w:customStyle="1" w:styleId="2067E02D3FC044B8AC4772511FE47EDA">
    <w:name w:val="2067E02D3FC044B8AC4772511FE47EDA"/>
    <w:rsid w:val="00175BAF"/>
    <w:pPr>
      <w:spacing w:line="276" w:lineRule="auto"/>
    </w:pPr>
    <w:rPr>
      <w:rFonts w:eastAsiaTheme="minorHAnsi"/>
      <w:lang w:eastAsia="en-US"/>
    </w:rPr>
  </w:style>
  <w:style w:type="paragraph" w:customStyle="1" w:styleId="9600EA04CCB3463F9386BA053F2E698738">
    <w:name w:val="9600EA04CCB3463F9386BA053F2E698738"/>
    <w:rsid w:val="00175BAF"/>
    <w:pPr>
      <w:spacing w:after="0" w:line="240" w:lineRule="auto"/>
    </w:pPr>
    <w:rPr>
      <w:rFonts w:eastAsiaTheme="minorHAnsi"/>
      <w:lang w:eastAsia="en-US"/>
    </w:rPr>
  </w:style>
  <w:style w:type="paragraph" w:customStyle="1" w:styleId="3225DB8276C04EB4994C7B5241ADACC337">
    <w:name w:val="3225DB8276C04EB4994C7B5241ADACC337"/>
    <w:rsid w:val="00175BAF"/>
    <w:pPr>
      <w:spacing w:after="0" w:line="240" w:lineRule="auto"/>
    </w:pPr>
    <w:rPr>
      <w:rFonts w:eastAsiaTheme="minorHAnsi"/>
      <w:lang w:eastAsia="en-US"/>
    </w:rPr>
  </w:style>
  <w:style w:type="paragraph" w:customStyle="1" w:styleId="F5FF6220991148CFB7DD1949595113A611">
    <w:name w:val="F5FF6220991148CFB7DD1949595113A611"/>
    <w:rsid w:val="00175BAF"/>
    <w:pPr>
      <w:spacing w:after="0" w:line="240" w:lineRule="auto"/>
    </w:pPr>
    <w:rPr>
      <w:rFonts w:eastAsiaTheme="minorHAnsi"/>
      <w:lang w:eastAsia="en-US"/>
    </w:rPr>
  </w:style>
  <w:style w:type="paragraph" w:customStyle="1" w:styleId="C09137FBDC004AE4976DD0AAD7BD8D4211">
    <w:name w:val="C09137FBDC004AE4976DD0AAD7BD8D4211"/>
    <w:rsid w:val="00175BAF"/>
    <w:pPr>
      <w:spacing w:after="0" w:line="240" w:lineRule="auto"/>
    </w:pPr>
    <w:rPr>
      <w:rFonts w:eastAsiaTheme="minorHAnsi"/>
      <w:lang w:eastAsia="en-US"/>
    </w:rPr>
  </w:style>
  <w:style w:type="paragraph" w:customStyle="1" w:styleId="85FA5E712F1942EEB7B2B622B60E27C911">
    <w:name w:val="85FA5E712F1942EEB7B2B622B60E27C911"/>
    <w:rsid w:val="00175BAF"/>
    <w:pPr>
      <w:spacing w:after="0" w:line="240" w:lineRule="auto"/>
    </w:pPr>
    <w:rPr>
      <w:rFonts w:eastAsiaTheme="minorHAnsi"/>
      <w:lang w:eastAsia="en-US"/>
    </w:rPr>
  </w:style>
  <w:style w:type="paragraph" w:customStyle="1" w:styleId="604500AC8B44453CAE1ECB3D09F3794511">
    <w:name w:val="604500AC8B44453CAE1ECB3D09F3794511"/>
    <w:rsid w:val="00175BAF"/>
    <w:pPr>
      <w:spacing w:after="0" w:line="240" w:lineRule="auto"/>
    </w:pPr>
    <w:rPr>
      <w:rFonts w:eastAsiaTheme="minorHAnsi"/>
      <w:lang w:eastAsia="en-US"/>
    </w:rPr>
  </w:style>
  <w:style w:type="paragraph" w:customStyle="1" w:styleId="43F74799AF374D6ABD0B4ED238261C7B11">
    <w:name w:val="43F74799AF374D6ABD0B4ED238261C7B11"/>
    <w:rsid w:val="00175BAF"/>
    <w:pPr>
      <w:spacing w:after="0" w:line="240" w:lineRule="auto"/>
    </w:pPr>
    <w:rPr>
      <w:rFonts w:eastAsiaTheme="minorHAnsi"/>
      <w:lang w:eastAsia="en-US"/>
    </w:rPr>
  </w:style>
  <w:style w:type="paragraph" w:customStyle="1" w:styleId="450CEC22684444D191EF428A15D379A311">
    <w:name w:val="450CEC22684444D191EF428A15D379A311"/>
    <w:rsid w:val="00175BAF"/>
    <w:pPr>
      <w:spacing w:after="0" w:line="240" w:lineRule="auto"/>
    </w:pPr>
    <w:rPr>
      <w:rFonts w:eastAsiaTheme="minorHAnsi"/>
      <w:lang w:eastAsia="en-US"/>
    </w:rPr>
  </w:style>
  <w:style w:type="paragraph" w:customStyle="1" w:styleId="192C768129A142BD9A5880FE95239D9556">
    <w:name w:val="192C768129A142BD9A5880FE95239D9556"/>
    <w:rsid w:val="00175BAF"/>
    <w:pPr>
      <w:spacing w:line="276" w:lineRule="auto"/>
    </w:pPr>
    <w:rPr>
      <w:rFonts w:eastAsiaTheme="minorHAnsi"/>
      <w:lang w:eastAsia="en-US"/>
    </w:rPr>
  </w:style>
  <w:style w:type="paragraph" w:customStyle="1" w:styleId="DA517FBB21CA442B88D4F6078511B6D339">
    <w:name w:val="DA517FBB21CA442B88D4F6078511B6D339"/>
    <w:rsid w:val="00175BAF"/>
    <w:pPr>
      <w:spacing w:after="0" w:line="240" w:lineRule="auto"/>
    </w:pPr>
    <w:rPr>
      <w:rFonts w:eastAsiaTheme="minorHAnsi"/>
      <w:lang w:eastAsia="en-US"/>
    </w:rPr>
  </w:style>
  <w:style w:type="paragraph" w:customStyle="1" w:styleId="F3EBB9642D7E496BBBB00FF8F23E81DB41">
    <w:name w:val="F3EBB9642D7E496BBBB00FF8F23E81DB41"/>
    <w:rsid w:val="00175BAF"/>
    <w:pPr>
      <w:spacing w:after="0" w:line="240" w:lineRule="auto"/>
    </w:pPr>
    <w:rPr>
      <w:rFonts w:eastAsiaTheme="minorHAnsi"/>
      <w:lang w:eastAsia="en-US"/>
    </w:rPr>
  </w:style>
  <w:style w:type="paragraph" w:customStyle="1" w:styleId="8DFE898DA60F45D2A69F4CB65369247539">
    <w:name w:val="8DFE898DA60F45D2A69F4CB65369247539"/>
    <w:rsid w:val="00175BAF"/>
    <w:pPr>
      <w:spacing w:after="0" w:line="240" w:lineRule="auto"/>
    </w:pPr>
    <w:rPr>
      <w:rFonts w:eastAsiaTheme="minorHAnsi"/>
      <w:lang w:eastAsia="en-US"/>
    </w:rPr>
  </w:style>
  <w:style w:type="paragraph" w:customStyle="1" w:styleId="7B95D9B66CEE4792807D41361C8E0DDF39">
    <w:name w:val="7B95D9B66CEE4792807D41361C8E0DDF39"/>
    <w:rsid w:val="00175BAF"/>
    <w:pPr>
      <w:spacing w:after="0" w:line="240" w:lineRule="auto"/>
    </w:pPr>
    <w:rPr>
      <w:rFonts w:eastAsiaTheme="minorHAnsi"/>
      <w:lang w:eastAsia="en-US"/>
    </w:rPr>
  </w:style>
  <w:style w:type="paragraph" w:customStyle="1" w:styleId="72D8CA52C47B4E828001C47A3F78DDF535">
    <w:name w:val="72D8CA52C47B4E828001C47A3F78DDF535"/>
    <w:rsid w:val="00175BAF"/>
    <w:pPr>
      <w:spacing w:after="0" w:line="240" w:lineRule="auto"/>
    </w:pPr>
    <w:rPr>
      <w:rFonts w:eastAsiaTheme="minorHAnsi"/>
      <w:lang w:eastAsia="en-US"/>
    </w:rPr>
  </w:style>
  <w:style w:type="paragraph" w:customStyle="1" w:styleId="301D4515378E442FA1AF48CDA809125826">
    <w:name w:val="301D4515378E442FA1AF48CDA809125826"/>
    <w:rsid w:val="00175BAF"/>
    <w:pPr>
      <w:spacing w:line="276" w:lineRule="auto"/>
    </w:pPr>
    <w:rPr>
      <w:rFonts w:eastAsiaTheme="minorHAnsi"/>
      <w:lang w:eastAsia="en-US"/>
    </w:rPr>
  </w:style>
  <w:style w:type="paragraph" w:customStyle="1" w:styleId="96ACAA6114DB471897FE781DD9AF449F">
    <w:name w:val="96ACAA6114DB471897FE781DD9AF449F"/>
    <w:rsid w:val="00175BAF"/>
  </w:style>
  <w:style w:type="paragraph" w:customStyle="1" w:styleId="53B8E926DA0B47829EA0950662911616">
    <w:name w:val="53B8E926DA0B47829EA0950662911616"/>
    <w:rsid w:val="00175BAF"/>
  </w:style>
  <w:style w:type="paragraph" w:customStyle="1" w:styleId="F7693607DCB3485E9F38B7FE77812DC8">
    <w:name w:val="F7693607DCB3485E9F38B7FE77812DC8"/>
    <w:rsid w:val="00175BAF"/>
  </w:style>
  <w:style w:type="paragraph" w:customStyle="1" w:styleId="BDE0AB11E9AC408C98D93254A311252C37">
    <w:name w:val="BDE0AB11E9AC408C98D93254A311252C37"/>
    <w:rsid w:val="00175BAF"/>
    <w:pPr>
      <w:spacing w:after="0" w:line="276" w:lineRule="auto"/>
    </w:pPr>
    <w:rPr>
      <w:rFonts w:eastAsiaTheme="minorHAnsi"/>
      <w:lang w:eastAsia="en-US"/>
    </w:rPr>
  </w:style>
  <w:style w:type="paragraph" w:customStyle="1" w:styleId="025698EE556C471686131EB62924791D15">
    <w:name w:val="025698EE556C471686131EB62924791D15"/>
    <w:rsid w:val="00175BAF"/>
    <w:pPr>
      <w:spacing w:after="0" w:line="276" w:lineRule="auto"/>
    </w:pPr>
    <w:rPr>
      <w:rFonts w:eastAsiaTheme="minorHAnsi"/>
      <w:sz w:val="20"/>
      <w:szCs w:val="20"/>
      <w:lang w:eastAsia="en-US"/>
    </w:rPr>
  </w:style>
  <w:style w:type="paragraph" w:customStyle="1" w:styleId="5D5FA8F148864471A3ECC8B4570424212">
    <w:name w:val="5D5FA8F148864471A3ECC8B4570424212"/>
    <w:rsid w:val="00175BAF"/>
    <w:pPr>
      <w:spacing w:line="276" w:lineRule="auto"/>
    </w:pPr>
    <w:rPr>
      <w:rFonts w:eastAsiaTheme="minorHAnsi"/>
      <w:lang w:eastAsia="en-US"/>
    </w:rPr>
  </w:style>
  <w:style w:type="paragraph" w:customStyle="1" w:styleId="0261CF0004E64AEC868B366D6CDE310F2">
    <w:name w:val="0261CF0004E64AEC868B366D6CDE310F2"/>
    <w:rsid w:val="00175BAF"/>
    <w:pPr>
      <w:spacing w:line="276" w:lineRule="auto"/>
    </w:pPr>
    <w:rPr>
      <w:rFonts w:eastAsiaTheme="minorHAnsi"/>
      <w:lang w:eastAsia="en-US"/>
    </w:rPr>
  </w:style>
  <w:style w:type="paragraph" w:customStyle="1" w:styleId="9D56F5594D454E719E0FF61F73E4C0A62">
    <w:name w:val="9D56F5594D454E719E0FF61F73E4C0A62"/>
    <w:rsid w:val="00175BAF"/>
    <w:pPr>
      <w:spacing w:after="0" w:line="240" w:lineRule="auto"/>
    </w:pPr>
    <w:rPr>
      <w:rFonts w:eastAsiaTheme="minorHAnsi"/>
      <w:lang w:eastAsia="en-US"/>
    </w:rPr>
  </w:style>
  <w:style w:type="paragraph" w:customStyle="1" w:styleId="571CA8E51D684C8DB12CC51D151F5B702">
    <w:name w:val="571CA8E51D684C8DB12CC51D151F5B702"/>
    <w:rsid w:val="00175BAF"/>
    <w:pPr>
      <w:spacing w:line="276" w:lineRule="auto"/>
    </w:pPr>
    <w:rPr>
      <w:rFonts w:eastAsiaTheme="minorHAnsi"/>
      <w:lang w:eastAsia="en-US"/>
    </w:rPr>
  </w:style>
  <w:style w:type="paragraph" w:customStyle="1" w:styleId="2067E02D3FC044B8AC4772511FE47EDA1">
    <w:name w:val="2067E02D3FC044B8AC4772511FE47EDA1"/>
    <w:rsid w:val="00175BAF"/>
    <w:pPr>
      <w:spacing w:line="276" w:lineRule="auto"/>
    </w:pPr>
    <w:rPr>
      <w:rFonts w:eastAsiaTheme="minorHAnsi"/>
      <w:lang w:eastAsia="en-US"/>
    </w:rPr>
  </w:style>
  <w:style w:type="paragraph" w:customStyle="1" w:styleId="96ACAA6114DB471897FE781DD9AF449F1">
    <w:name w:val="96ACAA6114DB471897FE781DD9AF449F1"/>
    <w:rsid w:val="00175BAF"/>
    <w:pPr>
      <w:spacing w:line="276" w:lineRule="auto"/>
    </w:pPr>
    <w:rPr>
      <w:rFonts w:eastAsiaTheme="minorHAnsi"/>
      <w:lang w:eastAsia="en-US"/>
    </w:rPr>
  </w:style>
  <w:style w:type="paragraph" w:customStyle="1" w:styleId="5DC888746B634F82AA75376DCA387AC7">
    <w:name w:val="5DC888746B634F82AA75376DCA387AC7"/>
    <w:rsid w:val="0022477F"/>
    <w:pPr>
      <w:spacing w:after="200" w:line="276" w:lineRule="auto"/>
    </w:pPr>
  </w:style>
  <w:style w:type="paragraph" w:customStyle="1" w:styleId="813664E00B0045DB87783C71A3F0B467">
    <w:name w:val="813664E00B0045DB87783C71A3F0B467"/>
    <w:rsid w:val="0022477F"/>
    <w:pPr>
      <w:spacing w:after="200" w:line="276" w:lineRule="auto"/>
    </w:pPr>
  </w:style>
  <w:style w:type="paragraph" w:customStyle="1" w:styleId="BDE0AB11E9AC408C98D93254A311252C38">
    <w:name w:val="BDE0AB11E9AC408C98D93254A311252C38"/>
    <w:rsid w:val="0022477F"/>
    <w:pPr>
      <w:spacing w:after="0" w:line="276" w:lineRule="auto"/>
    </w:pPr>
    <w:rPr>
      <w:rFonts w:eastAsiaTheme="minorHAnsi"/>
      <w:lang w:eastAsia="en-US"/>
    </w:rPr>
  </w:style>
  <w:style w:type="paragraph" w:customStyle="1" w:styleId="025698EE556C471686131EB62924791D16">
    <w:name w:val="025698EE556C471686131EB62924791D16"/>
    <w:rsid w:val="0022477F"/>
    <w:pPr>
      <w:spacing w:after="0" w:line="276" w:lineRule="auto"/>
    </w:pPr>
    <w:rPr>
      <w:rFonts w:eastAsiaTheme="minorHAnsi"/>
      <w:sz w:val="20"/>
      <w:szCs w:val="20"/>
      <w:lang w:eastAsia="en-US"/>
    </w:rPr>
  </w:style>
  <w:style w:type="paragraph" w:customStyle="1" w:styleId="5D5FA8F148864471A3ECC8B4570424213">
    <w:name w:val="5D5FA8F148864471A3ECC8B4570424213"/>
    <w:rsid w:val="0022477F"/>
    <w:pPr>
      <w:spacing w:line="276" w:lineRule="auto"/>
    </w:pPr>
    <w:rPr>
      <w:rFonts w:eastAsiaTheme="minorHAnsi"/>
      <w:lang w:eastAsia="en-US"/>
    </w:rPr>
  </w:style>
  <w:style w:type="paragraph" w:customStyle="1" w:styleId="0261CF0004E64AEC868B366D6CDE310F3">
    <w:name w:val="0261CF0004E64AEC868B366D6CDE310F3"/>
    <w:rsid w:val="0022477F"/>
    <w:pPr>
      <w:spacing w:line="276" w:lineRule="auto"/>
    </w:pPr>
    <w:rPr>
      <w:rFonts w:eastAsiaTheme="minorHAnsi"/>
      <w:lang w:eastAsia="en-US"/>
    </w:rPr>
  </w:style>
  <w:style w:type="paragraph" w:customStyle="1" w:styleId="9D56F5594D454E719E0FF61F73E4C0A63">
    <w:name w:val="9D56F5594D454E719E0FF61F73E4C0A63"/>
    <w:rsid w:val="0022477F"/>
    <w:pPr>
      <w:spacing w:after="0" w:line="240" w:lineRule="auto"/>
    </w:pPr>
    <w:rPr>
      <w:rFonts w:eastAsiaTheme="minorHAnsi"/>
      <w:lang w:eastAsia="en-US"/>
    </w:rPr>
  </w:style>
  <w:style w:type="paragraph" w:customStyle="1" w:styleId="2067E02D3FC044B8AC4772511FE47EDA2">
    <w:name w:val="2067E02D3FC044B8AC4772511FE47EDA2"/>
    <w:rsid w:val="0022477F"/>
    <w:pPr>
      <w:spacing w:line="276" w:lineRule="auto"/>
    </w:pPr>
    <w:rPr>
      <w:rFonts w:eastAsiaTheme="minorHAnsi"/>
      <w:lang w:eastAsia="en-US"/>
    </w:rPr>
  </w:style>
  <w:style w:type="paragraph" w:customStyle="1" w:styleId="813664E00B0045DB87783C71A3F0B4671">
    <w:name w:val="813664E00B0045DB87783C71A3F0B4671"/>
    <w:rsid w:val="0022477F"/>
    <w:pPr>
      <w:spacing w:after="0" w:line="240" w:lineRule="auto"/>
    </w:pPr>
    <w:rPr>
      <w:rFonts w:eastAsiaTheme="minorHAnsi"/>
      <w:lang w:eastAsia="en-US"/>
    </w:rPr>
  </w:style>
  <w:style w:type="paragraph" w:customStyle="1" w:styleId="BDE0AB11E9AC408C98D93254A311252C39">
    <w:name w:val="BDE0AB11E9AC408C98D93254A311252C39"/>
    <w:rsid w:val="009D46A7"/>
    <w:pPr>
      <w:spacing w:after="0" w:line="276" w:lineRule="auto"/>
    </w:pPr>
    <w:rPr>
      <w:rFonts w:eastAsiaTheme="minorHAnsi"/>
      <w:lang w:eastAsia="en-US"/>
    </w:rPr>
  </w:style>
  <w:style w:type="paragraph" w:customStyle="1" w:styleId="025698EE556C471686131EB62924791D17">
    <w:name w:val="025698EE556C471686131EB62924791D17"/>
    <w:rsid w:val="009D46A7"/>
    <w:pPr>
      <w:spacing w:after="0" w:line="276" w:lineRule="auto"/>
    </w:pPr>
    <w:rPr>
      <w:rFonts w:eastAsiaTheme="minorHAnsi"/>
      <w:sz w:val="20"/>
      <w:szCs w:val="20"/>
      <w:lang w:eastAsia="en-US"/>
    </w:rPr>
  </w:style>
  <w:style w:type="paragraph" w:customStyle="1" w:styleId="5D5FA8F148864471A3ECC8B4570424214">
    <w:name w:val="5D5FA8F148864471A3ECC8B4570424214"/>
    <w:rsid w:val="009D46A7"/>
    <w:pPr>
      <w:spacing w:line="276" w:lineRule="auto"/>
    </w:pPr>
    <w:rPr>
      <w:rFonts w:eastAsiaTheme="minorHAnsi"/>
      <w:lang w:eastAsia="en-US"/>
    </w:rPr>
  </w:style>
  <w:style w:type="paragraph" w:customStyle="1" w:styleId="0261CF0004E64AEC868B366D6CDE310F4">
    <w:name w:val="0261CF0004E64AEC868B366D6CDE310F4"/>
    <w:rsid w:val="009D46A7"/>
    <w:pPr>
      <w:spacing w:line="276" w:lineRule="auto"/>
    </w:pPr>
    <w:rPr>
      <w:rFonts w:eastAsiaTheme="minorHAnsi"/>
      <w:lang w:eastAsia="en-US"/>
    </w:rPr>
  </w:style>
  <w:style w:type="paragraph" w:customStyle="1" w:styleId="9D56F5594D454E719E0FF61F73E4C0A64">
    <w:name w:val="9D56F5594D454E719E0FF61F73E4C0A64"/>
    <w:rsid w:val="009D46A7"/>
    <w:pPr>
      <w:spacing w:after="0" w:line="240" w:lineRule="auto"/>
    </w:pPr>
    <w:rPr>
      <w:rFonts w:eastAsiaTheme="minorHAnsi"/>
      <w:lang w:eastAsia="en-US"/>
    </w:rPr>
  </w:style>
  <w:style w:type="paragraph" w:customStyle="1" w:styleId="2067E02D3FC044B8AC4772511FE47EDA3">
    <w:name w:val="2067E02D3FC044B8AC4772511FE47EDA3"/>
    <w:rsid w:val="009D46A7"/>
    <w:pPr>
      <w:spacing w:line="276" w:lineRule="auto"/>
    </w:pPr>
    <w:rPr>
      <w:rFonts w:eastAsiaTheme="minorHAnsi"/>
      <w:lang w:eastAsia="en-US"/>
    </w:rPr>
  </w:style>
  <w:style w:type="paragraph" w:customStyle="1" w:styleId="813664E00B0045DB87783C71A3F0B4672">
    <w:name w:val="813664E00B0045DB87783C71A3F0B4672"/>
    <w:rsid w:val="009D46A7"/>
    <w:pPr>
      <w:spacing w:after="0" w:line="240" w:lineRule="auto"/>
    </w:pPr>
    <w:rPr>
      <w:rFonts w:eastAsiaTheme="minorHAnsi"/>
      <w:lang w:eastAsia="en-US"/>
    </w:rPr>
  </w:style>
  <w:style w:type="paragraph" w:customStyle="1" w:styleId="BDE0AB11E9AC408C98D93254A311252C40">
    <w:name w:val="BDE0AB11E9AC408C98D93254A311252C40"/>
    <w:rsid w:val="005D1825"/>
    <w:pPr>
      <w:spacing w:after="0" w:line="276" w:lineRule="auto"/>
    </w:pPr>
    <w:rPr>
      <w:rFonts w:eastAsiaTheme="minorHAnsi"/>
      <w:lang w:eastAsia="en-US"/>
    </w:rPr>
  </w:style>
  <w:style w:type="paragraph" w:customStyle="1" w:styleId="025698EE556C471686131EB62924791D18">
    <w:name w:val="025698EE556C471686131EB62924791D18"/>
    <w:rsid w:val="005D1825"/>
    <w:pPr>
      <w:spacing w:after="0" w:line="276" w:lineRule="auto"/>
    </w:pPr>
    <w:rPr>
      <w:rFonts w:eastAsiaTheme="minorHAnsi"/>
      <w:sz w:val="20"/>
      <w:szCs w:val="20"/>
      <w:lang w:eastAsia="en-US"/>
    </w:rPr>
  </w:style>
  <w:style w:type="paragraph" w:customStyle="1" w:styleId="5D5FA8F148864471A3ECC8B4570424215">
    <w:name w:val="5D5FA8F148864471A3ECC8B4570424215"/>
    <w:rsid w:val="005D1825"/>
    <w:pPr>
      <w:spacing w:line="276" w:lineRule="auto"/>
    </w:pPr>
    <w:rPr>
      <w:rFonts w:eastAsiaTheme="minorHAnsi"/>
      <w:lang w:eastAsia="en-US"/>
    </w:rPr>
  </w:style>
  <w:style w:type="paragraph" w:customStyle="1" w:styleId="0261CF0004E64AEC868B366D6CDE310F5">
    <w:name w:val="0261CF0004E64AEC868B366D6CDE310F5"/>
    <w:rsid w:val="005D1825"/>
    <w:pPr>
      <w:spacing w:line="276" w:lineRule="auto"/>
    </w:pPr>
    <w:rPr>
      <w:rFonts w:eastAsiaTheme="minorHAnsi"/>
      <w:lang w:eastAsia="en-US"/>
    </w:rPr>
  </w:style>
  <w:style w:type="paragraph" w:customStyle="1" w:styleId="9D56F5594D454E719E0FF61F73E4C0A65">
    <w:name w:val="9D56F5594D454E719E0FF61F73E4C0A65"/>
    <w:rsid w:val="005D1825"/>
    <w:pPr>
      <w:spacing w:after="0" w:line="240" w:lineRule="auto"/>
    </w:pPr>
    <w:rPr>
      <w:rFonts w:eastAsiaTheme="minorHAnsi"/>
      <w:lang w:eastAsia="en-US"/>
    </w:rPr>
  </w:style>
  <w:style w:type="paragraph" w:customStyle="1" w:styleId="2067E02D3FC044B8AC4772511FE47EDA4">
    <w:name w:val="2067E02D3FC044B8AC4772511FE47EDA4"/>
    <w:rsid w:val="005D1825"/>
    <w:pPr>
      <w:spacing w:line="276" w:lineRule="auto"/>
    </w:pPr>
    <w:rPr>
      <w:rFonts w:eastAsiaTheme="minorHAnsi"/>
      <w:lang w:eastAsia="en-US"/>
    </w:rPr>
  </w:style>
  <w:style w:type="paragraph" w:customStyle="1" w:styleId="813664E00B0045DB87783C71A3F0B4673">
    <w:name w:val="813664E00B0045DB87783C71A3F0B4673"/>
    <w:rsid w:val="005D18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02BE-D9A9-4355-B4E3-A73BD6BB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Musterformular_3d</Template>
  <TotalTime>0</TotalTime>
  <Pages>1</Pages>
  <Words>147</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Golieberzuch</dc:creator>
  <cp:keywords/>
  <dc:description/>
  <cp:lastModifiedBy>Christiane Goldbach</cp:lastModifiedBy>
  <cp:revision>26</cp:revision>
  <cp:lastPrinted>2019-07-11T13:42:00Z</cp:lastPrinted>
  <dcterms:created xsi:type="dcterms:W3CDTF">2019-07-11T13:12:00Z</dcterms:created>
  <dcterms:modified xsi:type="dcterms:W3CDTF">2019-08-16T10:19:00Z</dcterms:modified>
</cp:coreProperties>
</file>