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DefaultPlaceholder_-1854013440"/>
          </w:placeholder>
        </w:sdtPr>
        <w:sdtEndPr/>
        <w:sdtContent>
          <w:tr w:rsidR="009C1A8A" w14:paraId="139A5CB9" w14:textId="77777777" w:rsidTr="00D64A67">
            <w:trPr>
              <w:trHeight w:hRule="exact" w:val="1814"/>
            </w:trPr>
            <w:tc>
              <w:tcPr>
                <w:tcW w:w="4535" w:type="dxa"/>
                <w:vAlign w:val="center"/>
              </w:tcPr>
              <w:sdt>
                <w:sdtPr>
                  <w:id w:val="-255440473"/>
                  <w:placeholder>
                    <w:docPart w:val="BDE0AB11E9AC408C98D93254A311252C"/>
                  </w:placeholder>
                  <w:showingPlcHdr/>
                </w:sdtPr>
                <w:sdtEndPr/>
                <w:sdtContent>
                  <w:p w14:paraId="4A394F0C" w14:textId="40442DBF"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DefaultPlaceholder_-1854013440"/>
          </w:placeholder>
        </w:sdtPr>
        <w:sdtEndPr/>
        <w:sdtContent>
          <w:tr w:rsidR="009C1A8A" w14:paraId="0956C127" w14:textId="77777777" w:rsidTr="009C1A8A">
            <w:trPr>
              <w:trHeight w:hRule="exact" w:val="2778"/>
            </w:trPr>
            <w:tc>
              <w:tcPr>
                <w:tcW w:w="2268" w:type="dxa"/>
              </w:tcPr>
              <w:sdt>
                <w:sdtPr>
                  <w:id w:val="1708070021"/>
                  <w:placeholder>
                    <w:docPart w:val="025698EE556C471686131EB62924791D"/>
                  </w:placeholder>
                  <w:showingPlcHdr/>
                </w:sdtPr>
                <w:sdtEndPr/>
                <w:sdtContent>
                  <w:p w14:paraId="26D30AEC" w14:textId="64762B2B" w:rsidR="00FE201A" w:rsidRDefault="0076225E" w:rsidP="0076225E">
                    <w:pPr>
                      <w:pStyle w:val="Ansprechpartner"/>
                    </w:pPr>
                    <w:r w:rsidRPr="00EA31A7">
                      <w:rPr>
                        <w:rStyle w:val="Platzhaltertext"/>
                      </w:rPr>
                      <w:t>Absender, Ansprec</w:t>
                    </w:r>
                    <w:r w:rsidRPr="00EA31A7">
                      <w:rPr>
                        <w:rStyle w:val="Platzhaltertext"/>
                      </w:rPr>
                      <w:t>h</w:t>
                    </w:r>
                    <w:r w:rsidRPr="00EA31A7">
                      <w:rPr>
                        <w:rStyle w:val="Platzhaltertext"/>
                      </w:rPr>
                      <w:t>partner/-in</w:t>
                    </w:r>
                  </w:p>
                </w:sdtContent>
              </w:sdt>
            </w:tc>
          </w:tr>
        </w:sdtContent>
      </w:sdt>
    </w:tbl>
    <w:p w14:paraId="4232B10C" w14:textId="77777777" w:rsidR="000D6593" w:rsidRDefault="000D6593" w:rsidP="009C1A8A">
      <w:pPr>
        <w:pStyle w:val="Betreff"/>
      </w:pPr>
      <w:r w:rsidRPr="000D6593">
        <w:t>Beteiligung mehrerer Rehabilitationsträger</w:t>
      </w:r>
      <w:r>
        <w:t>:</w:t>
      </w:r>
    </w:p>
    <w:p w14:paraId="31555AD8" w14:textId="3E01F907" w:rsidR="009C1A8A" w:rsidRDefault="000D6593" w:rsidP="009C1A8A">
      <w:pPr>
        <w:pStyle w:val="Betreff"/>
      </w:pPr>
      <w:r w:rsidRPr="000D6593">
        <w:t xml:space="preserve">Antragssplitting </w:t>
      </w:r>
      <w:sdt>
        <w:sdtPr>
          <w:id w:val="1550731608"/>
          <w:placeholder>
            <w:docPart w:val="52F03E0422124EDCAE8A19B12A280D89"/>
          </w:placeholder>
          <w:showingPlcHdr/>
          <w:comboBox>
            <w:listItem w:displayText="(§ 15 Abs. 1 SGB IX)" w:value="(§ 15 Abs. 1 SGB IX)"/>
            <w:listItem w:displayText="(§ 185 Abs. 7 i. V. m. § 15 Abs. 1 SGB IX)" w:value="(§ 185 Abs. 7 i. V. m. § 15 Abs. 1 SGB IX)"/>
          </w:comboBox>
        </w:sdtPr>
        <w:sdtEndPr/>
        <w:sdtContent>
          <w:r w:rsidR="00303DD8">
            <w:rPr>
              <w:rStyle w:val="Platzhaltertext"/>
            </w:rPr>
            <w:t>Auswahl</w:t>
          </w:r>
        </w:sdtContent>
      </w:sdt>
    </w:p>
    <w:tbl>
      <w:tblPr>
        <w:tblStyle w:val="BARTabelleeinfach"/>
        <w:tblW w:w="0" w:type="auto"/>
        <w:tblLayout w:type="fixed"/>
        <w:tblLook w:val="04A0" w:firstRow="1" w:lastRow="0" w:firstColumn="1" w:lastColumn="0" w:noHBand="0" w:noVBand="1"/>
      </w:tblPr>
      <w:tblGrid>
        <w:gridCol w:w="2438"/>
        <w:gridCol w:w="2381"/>
        <w:gridCol w:w="2608"/>
        <w:gridCol w:w="2211"/>
      </w:tblGrid>
      <w:tr w:rsidR="00190F85" w:rsidRPr="0068059C" w14:paraId="2F17547C" w14:textId="77777777" w:rsidTr="00C15D6B">
        <w:trPr>
          <w:cnfStyle w:val="100000000000" w:firstRow="1" w:lastRow="0" w:firstColumn="0" w:lastColumn="0" w:oddVBand="0" w:evenVBand="0" w:oddHBand="0" w:evenHBand="0" w:firstRowFirstColumn="0" w:firstRowLastColumn="0" w:lastRowFirstColumn="0" w:lastRowLastColumn="0"/>
        </w:trPr>
        <w:tc>
          <w:tcPr>
            <w:tcW w:w="2438" w:type="dxa"/>
          </w:tcPr>
          <w:p w14:paraId="19C66BC9" w14:textId="725D153C" w:rsidR="0068059C" w:rsidRPr="0068059C" w:rsidRDefault="0068059C" w:rsidP="0068059C">
            <w:r w:rsidRPr="002D4218">
              <w:t>Angaben zur Person</w:t>
            </w:r>
          </w:p>
        </w:tc>
        <w:tc>
          <w:tcPr>
            <w:tcW w:w="2381" w:type="dxa"/>
          </w:tcPr>
          <w:p w14:paraId="6C21CC9E" w14:textId="77777777" w:rsidR="0068059C" w:rsidRPr="0068059C" w:rsidRDefault="0068059C" w:rsidP="0068059C"/>
        </w:tc>
        <w:tc>
          <w:tcPr>
            <w:tcW w:w="2608" w:type="dxa"/>
          </w:tcPr>
          <w:p w14:paraId="67B3B7FE" w14:textId="68A6820D" w:rsidR="0068059C" w:rsidRPr="0068059C" w:rsidRDefault="0068059C" w:rsidP="0068059C">
            <w:r w:rsidRPr="00D159DC">
              <w:t>Angaben zum Antrag</w:t>
            </w:r>
          </w:p>
        </w:tc>
        <w:tc>
          <w:tcPr>
            <w:tcW w:w="2211" w:type="dxa"/>
          </w:tcPr>
          <w:p w14:paraId="74A66901" w14:textId="77777777" w:rsidR="0068059C" w:rsidRPr="0068059C" w:rsidRDefault="0068059C" w:rsidP="0068059C"/>
        </w:tc>
      </w:tr>
      <w:tr w:rsidR="00DC77C1" w:rsidRPr="0068059C" w14:paraId="73C70ECA" w14:textId="77777777" w:rsidTr="00C15D6B">
        <w:tc>
          <w:tcPr>
            <w:tcW w:w="2438" w:type="dxa"/>
          </w:tcPr>
          <w:p w14:paraId="2D10DC1C" w14:textId="7804A2D1" w:rsidR="0068059C" w:rsidRPr="0068059C" w:rsidRDefault="0068059C" w:rsidP="0068059C">
            <w:r w:rsidRPr="002D4218">
              <w:t>Name, Vorname</w:t>
            </w:r>
          </w:p>
        </w:tc>
        <w:sdt>
          <w:sdtPr>
            <w:id w:val="-1568952857"/>
            <w:placeholder>
              <w:docPart w:val="9600EA04CCB3463F9386BA053F2E6987"/>
            </w:placeholder>
            <w:temporary/>
            <w:showingPlcHdr/>
            <w:text/>
          </w:sdtPr>
          <w:sdtEndPr/>
          <w:sdtContent>
            <w:tc>
              <w:tcPr>
                <w:tcW w:w="2381" w:type="dxa"/>
              </w:tcPr>
              <w:p w14:paraId="7AD8E773" w14:textId="5F77C431" w:rsidR="0068059C" w:rsidRPr="0068059C" w:rsidRDefault="00BE0339" w:rsidP="0068059C">
                <w:r>
                  <w:rPr>
                    <w:rStyle w:val="Platzhaltertext"/>
                  </w:rPr>
                  <w:t>[Eintragen]</w:t>
                </w:r>
              </w:p>
            </w:tc>
          </w:sdtContent>
        </w:sdt>
        <w:tc>
          <w:tcPr>
            <w:tcW w:w="2608" w:type="dxa"/>
          </w:tcPr>
          <w:p w14:paraId="6E341957" w14:textId="56D81087" w:rsidR="0068059C" w:rsidRPr="0068059C" w:rsidRDefault="0068059C" w:rsidP="0068059C">
            <w:r w:rsidRPr="00D159DC">
              <w:t>Datum der Fristauslösung</w:t>
            </w:r>
          </w:p>
        </w:tc>
        <w:sdt>
          <w:sdtPr>
            <w:id w:val="870267392"/>
            <w:placeholder>
              <w:docPart w:val="3225DB8276C04EB4994C7B5241ADACC3"/>
            </w:placeholder>
            <w:temporary/>
            <w:showingPlcHdr/>
            <w:date>
              <w:dateFormat w:val="dd.MM.yyyy"/>
              <w:lid w:val="de-DE"/>
              <w:storeMappedDataAs w:val="dateTime"/>
              <w:calendar w:val="gregorian"/>
            </w:date>
          </w:sdtPr>
          <w:sdtEndPr/>
          <w:sdtContent>
            <w:tc>
              <w:tcPr>
                <w:tcW w:w="2211" w:type="dxa"/>
              </w:tcPr>
              <w:p w14:paraId="5FBD1477" w14:textId="7D8E995E" w:rsidR="0068059C" w:rsidRPr="0068059C" w:rsidRDefault="00BE0339" w:rsidP="0068059C">
                <w:r>
                  <w:rPr>
                    <w:rStyle w:val="Platzhaltertext"/>
                  </w:rPr>
                  <w:t>[</w:t>
                </w:r>
                <w:r w:rsidRPr="0086089B">
                  <w:rPr>
                    <w:rStyle w:val="Platzhaltertext"/>
                  </w:rPr>
                  <w:t>Datum</w:t>
                </w:r>
                <w:r>
                  <w:rPr>
                    <w:rStyle w:val="Platzhaltertext"/>
                  </w:rPr>
                  <w:t>]</w:t>
                </w:r>
              </w:p>
            </w:tc>
          </w:sdtContent>
        </w:sdt>
      </w:tr>
      <w:tr w:rsidR="0081380C" w:rsidRPr="0068059C" w14:paraId="1314E821" w14:textId="77777777" w:rsidTr="00C15D6B">
        <w:tc>
          <w:tcPr>
            <w:tcW w:w="2438" w:type="dxa"/>
          </w:tcPr>
          <w:p w14:paraId="368F5B5C" w14:textId="64E72E39" w:rsidR="0081380C" w:rsidRPr="0068059C" w:rsidRDefault="0081380C" w:rsidP="0081380C">
            <w:r w:rsidRPr="002D4218">
              <w:t>Geburtsdatum</w:t>
            </w:r>
          </w:p>
        </w:tc>
        <w:sdt>
          <w:sdtPr>
            <w:id w:val="-1599411850"/>
            <w:placeholder>
              <w:docPart w:val="F5FF6220991148CFB7DD1949595113A6"/>
            </w:placeholder>
            <w:temporary/>
            <w:showingPlcHdr/>
            <w:text/>
          </w:sdtPr>
          <w:sdtEndPr/>
          <w:sdtContent>
            <w:tc>
              <w:tcPr>
                <w:tcW w:w="2381" w:type="dxa"/>
              </w:tcPr>
              <w:p w14:paraId="34B0BB8E" w14:textId="60C39B5C" w:rsidR="0081380C" w:rsidRPr="0068059C" w:rsidRDefault="0081380C" w:rsidP="0081380C">
                <w:r w:rsidRPr="00AA745C">
                  <w:rPr>
                    <w:rStyle w:val="Platzhaltertext"/>
                  </w:rPr>
                  <w:t>[Eintragen]</w:t>
                </w:r>
              </w:p>
            </w:tc>
          </w:sdtContent>
        </w:sdt>
        <w:tc>
          <w:tcPr>
            <w:tcW w:w="2608" w:type="dxa"/>
          </w:tcPr>
          <w:p w14:paraId="7B17F5F9" w14:textId="77777777" w:rsidR="0081380C" w:rsidRPr="0068059C" w:rsidRDefault="0081380C" w:rsidP="0081380C"/>
        </w:tc>
        <w:tc>
          <w:tcPr>
            <w:tcW w:w="2211" w:type="dxa"/>
          </w:tcPr>
          <w:p w14:paraId="614444EB" w14:textId="77777777" w:rsidR="0081380C" w:rsidRPr="0068059C" w:rsidRDefault="0081380C" w:rsidP="0081380C"/>
        </w:tc>
      </w:tr>
      <w:tr w:rsidR="0081380C" w:rsidRPr="0068059C" w14:paraId="5343FA66" w14:textId="77777777" w:rsidTr="00C15D6B">
        <w:tc>
          <w:tcPr>
            <w:tcW w:w="2438" w:type="dxa"/>
          </w:tcPr>
          <w:p w14:paraId="2419FE06" w14:textId="13E53C1E" w:rsidR="0081380C" w:rsidRPr="0068059C" w:rsidRDefault="0081380C" w:rsidP="0081380C">
            <w:r w:rsidRPr="002D4218">
              <w:t>Straße, Hausnummer</w:t>
            </w:r>
          </w:p>
        </w:tc>
        <w:sdt>
          <w:sdtPr>
            <w:id w:val="1091500047"/>
            <w:placeholder>
              <w:docPart w:val="C09137FBDC004AE4976DD0AAD7BD8D42"/>
            </w:placeholder>
            <w:temporary/>
            <w:showingPlcHdr/>
            <w:text/>
          </w:sdtPr>
          <w:sdtEndPr/>
          <w:sdtContent>
            <w:tc>
              <w:tcPr>
                <w:tcW w:w="2381" w:type="dxa"/>
              </w:tcPr>
              <w:p w14:paraId="14330353" w14:textId="678B7D1B" w:rsidR="0081380C" w:rsidRPr="0068059C" w:rsidRDefault="0081380C" w:rsidP="0081380C">
                <w:r w:rsidRPr="00AA745C">
                  <w:rPr>
                    <w:rStyle w:val="Platzhaltertext"/>
                  </w:rPr>
                  <w:t>[Eintragen]</w:t>
                </w:r>
              </w:p>
            </w:tc>
          </w:sdtContent>
        </w:sdt>
        <w:tc>
          <w:tcPr>
            <w:tcW w:w="2608" w:type="dxa"/>
          </w:tcPr>
          <w:p w14:paraId="04134426" w14:textId="77777777" w:rsidR="0081380C" w:rsidRPr="0068059C" w:rsidRDefault="0081380C" w:rsidP="0081380C"/>
        </w:tc>
        <w:tc>
          <w:tcPr>
            <w:tcW w:w="2211" w:type="dxa"/>
          </w:tcPr>
          <w:p w14:paraId="722A13BC" w14:textId="77777777" w:rsidR="0081380C" w:rsidRPr="0068059C" w:rsidRDefault="0081380C" w:rsidP="0081380C"/>
        </w:tc>
      </w:tr>
      <w:tr w:rsidR="0081380C" w:rsidRPr="0068059C" w14:paraId="516F48A1" w14:textId="77777777" w:rsidTr="00C15D6B">
        <w:tc>
          <w:tcPr>
            <w:tcW w:w="2438" w:type="dxa"/>
          </w:tcPr>
          <w:p w14:paraId="71E9F27E" w14:textId="5C400498" w:rsidR="0081380C" w:rsidRPr="0068059C" w:rsidRDefault="0081380C" w:rsidP="0081380C">
            <w:r w:rsidRPr="002D4218">
              <w:t>PLZ, Wohnort</w:t>
            </w:r>
          </w:p>
        </w:tc>
        <w:sdt>
          <w:sdtPr>
            <w:id w:val="173996678"/>
            <w:placeholder>
              <w:docPart w:val="85FA5E712F1942EEB7B2B622B60E27C9"/>
            </w:placeholder>
            <w:temporary/>
            <w:showingPlcHdr/>
            <w:text/>
          </w:sdtPr>
          <w:sdtEndPr/>
          <w:sdtContent>
            <w:tc>
              <w:tcPr>
                <w:tcW w:w="2381" w:type="dxa"/>
              </w:tcPr>
              <w:p w14:paraId="3708CB01" w14:textId="22F4A627" w:rsidR="0081380C" w:rsidRPr="0068059C" w:rsidRDefault="0081380C" w:rsidP="0081380C">
                <w:r w:rsidRPr="00AA745C">
                  <w:rPr>
                    <w:rStyle w:val="Platzhaltertext"/>
                  </w:rPr>
                  <w:t>[Eintragen]</w:t>
                </w:r>
              </w:p>
            </w:tc>
          </w:sdtContent>
        </w:sdt>
        <w:tc>
          <w:tcPr>
            <w:tcW w:w="2608" w:type="dxa"/>
          </w:tcPr>
          <w:p w14:paraId="6760A952" w14:textId="77777777" w:rsidR="0081380C" w:rsidRPr="0068059C" w:rsidRDefault="0081380C" w:rsidP="0081380C"/>
        </w:tc>
        <w:tc>
          <w:tcPr>
            <w:tcW w:w="2211" w:type="dxa"/>
          </w:tcPr>
          <w:p w14:paraId="024CA554" w14:textId="77777777" w:rsidR="0081380C" w:rsidRPr="0068059C" w:rsidRDefault="0081380C" w:rsidP="0081380C"/>
        </w:tc>
      </w:tr>
      <w:tr w:rsidR="0081380C" w:rsidRPr="0068059C" w14:paraId="7483D95F" w14:textId="77777777" w:rsidTr="00C15D6B">
        <w:tc>
          <w:tcPr>
            <w:tcW w:w="2438" w:type="dxa"/>
          </w:tcPr>
          <w:p w14:paraId="35421C69" w14:textId="1EFD0FD1" w:rsidR="0081380C" w:rsidRPr="0068059C" w:rsidRDefault="0081380C" w:rsidP="0081380C">
            <w:r w:rsidRPr="002D4218">
              <w:t>Telefon</w:t>
            </w:r>
          </w:p>
        </w:tc>
        <w:sdt>
          <w:sdtPr>
            <w:id w:val="1937942414"/>
            <w:placeholder>
              <w:docPart w:val="604500AC8B44453CAE1ECB3D09F37945"/>
            </w:placeholder>
            <w:temporary/>
            <w:showingPlcHdr/>
            <w:text/>
          </w:sdtPr>
          <w:sdtEndPr/>
          <w:sdtContent>
            <w:tc>
              <w:tcPr>
                <w:tcW w:w="2381" w:type="dxa"/>
              </w:tcPr>
              <w:p w14:paraId="4448C368" w14:textId="2BEB291C" w:rsidR="0081380C" w:rsidRPr="0068059C" w:rsidRDefault="0081380C" w:rsidP="0081380C">
                <w:r w:rsidRPr="00AA745C">
                  <w:rPr>
                    <w:rStyle w:val="Platzhaltertext"/>
                  </w:rPr>
                  <w:t>[Eintragen]</w:t>
                </w:r>
              </w:p>
            </w:tc>
          </w:sdtContent>
        </w:sdt>
        <w:tc>
          <w:tcPr>
            <w:tcW w:w="2608" w:type="dxa"/>
          </w:tcPr>
          <w:p w14:paraId="367D4FC3" w14:textId="77777777" w:rsidR="0081380C" w:rsidRPr="0068059C" w:rsidRDefault="0081380C" w:rsidP="0081380C"/>
        </w:tc>
        <w:tc>
          <w:tcPr>
            <w:tcW w:w="2211" w:type="dxa"/>
          </w:tcPr>
          <w:p w14:paraId="0069C3A9" w14:textId="77777777" w:rsidR="0081380C" w:rsidRPr="0068059C" w:rsidRDefault="0081380C" w:rsidP="0081380C"/>
        </w:tc>
      </w:tr>
      <w:tr w:rsidR="0081380C" w:rsidRPr="0068059C" w14:paraId="01EE6537" w14:textId="77777777" w:rsidTr="00C15D6B">
        <w:tc>
          <w:tcPr>
            <w:tcW w:w="2438" w:type="dxa"/>
          </w:tcPr>
          <w:p w14:paraId="01370D73" w14:textId="6D547B2C" w:rsidR="0081380C" w:rsidRPr="0068059C" w:rsidRDefault="0081380C" w:rsidP="0081380C">
            <w:proofErr w:type="spellStart"/>
            <w:r w:rsidRPr="002D4218">
              <w:t>Vers.Nr</w:t>
            </w:r>
            <w:proofErr w:type="spellEnd"/>
            <w:r w:rsidRPr="002D4218">
              <w:t>.</w:t>
            </w:r>
          </w:p>
        </w:tc>
        <w:sdt>
          <w:sdtPr>
            <w:id w:val="-420033598"/>
            <w:placeholder>
              <w:docPart w:val="43F74799AF374D6ABD0B4ED238261C7B"/>
            </w:placeholder>
            <w:temporary/>
            <w:showingPlcHdr/>
            <w:text/>
          </w:sdtPr>
          <w:sdtEndPr/>
          <w:sdtContent>
            <w:tc>
              <w:tcPr>
                <w:tcW w:w="2381" w:type="dxa"/>
              </w:tcPr>
              <w:p w14:paraId="380BA0E9" w14:textId="15511A00" w:rsidR="0081380C" w:rsidRPr="0068059C" w:rsidRDefault="0081380C" w:rsidP="0081380C">
                <w:r w:rsidRPr="00AA745C">
                  <w:rPr>
                    <w:rStyle w:val="Platzhaltertext"/>
                  </w:rPr>
                  <w:t>[Eintragen]</w:t>
                </w:r>
              </w:p>
            </w:tc>
          </w:sdtContent>
        </w:sdt>
        <w:tc>
          <w:tcPr>
            <w:tcW w:w="2608" w:type="dxa"/>
          </w:tcPr>
          <w:p w14:paraId="3128E3F6" w14:textId="77777777" w:rsidR="0081380C" w:rsidRPr="0068059C" w:rsidRDefault="0081380C" w:rsidP="0081380C"/>
        </w:tc>
        <w:tc>
          <w:tcPr>
            <w:tcW w:w="2211" w:type="dxa"/>
          </w:tcPr>
          <w:p w14:paraId="08BE2717" w14:textId="77777777" w:rsidR="0081380C" w:rsidRPr="0068059C" w:rsidRDefault="0081380C" w:rsidP="0081380C"/>
        </w:tc>
      </w:tr>
      <w:tr w:rsidR="0081380C" w:rsidRPr="0068059C" w14:paraId="416ACED4" w14:textId="77777777" w:rsidTr="00C15D6B">
        <w:tc>
          <w:tcPr>
            <w:tcW w:w="2438" w:type="dxa"/>
          </w:tcPr>
          <w:p w14:paraId="7187C8EE" w14:textId="30B39982" w:rsidR="0081380C" w:rsidRPr="002D4218" w:rsidRDefault="0081380C" w:rsidP="0081380C">
            <w:r w:rsidRPr="0068059C">
              <w:t>AZ</w:t>
            </w:r>
          </w:p>
        </w:tc>
        <w:sdt>
          <w:sdtPr>
            <w:id w:val="-292375538"/>
            <w:placeholder>
              <w:docPart w:val="450CEC22684444D191EF428A15D379A3"/>
            </w:placeholder>
            <w:temporary/>
            <w:showingPlcHdr/>
            <w:text/>
          </w:sdtPr>
          <w:sdtEndPr/>
          <w:sdtContent>
            <w:tc>
              <w:tcPr>
                <w:tcW w:w="2381" w:type="dxa"/>
              </w:tcPr>
              <w:p w14:paraId="01344122" w14:textId="6F617348" w:rsidR="0081380C" w:rsidRPr="0068059C" w:rsidRDefault="0081380C" w:rsidP="0081380C">
                <w:r w:rsidRPr="00AA745C">
                  <w:rPr>
                    <w:rStyle w:val="Platzhaltertext"/>
                  </w:rPr>
                  <w:t>[Eintragen]</w:t>
                </w:r>
              </w:p>
            </w:tc>
          </w:sdtContent>
        </w:sdt>
        <w:tc>
          <w:tcPr>
            <w:tcW w:w="2608" w:type="dxa"/>
          </w:tcPr>
          <w:p w14:paraId="4CB373C4" w14:textId="77777777" w:rsidR="0081380C" w:rsidRPr="0068059C" w:rsidRDefault="0081380C" w:rsidP="0081380C"/>
        </w:tc>
        <w:tc>
          <w:tcPr>
            <w:tcW w:w="2211" w:type="dxa"/>
          </w:tcPr>
          <w:p w14:paraId="1B6D0BCF" w14:textId="77777777" w:rsidR="0081380C" w:rsidRPr="0068059C" w:rsidRDefault="0081380C" w:rsidP="0081380C"/>
        </w:tc>
      </w:tr>
    </w:tbl>
    <w:p w14:paraId="156664CC" w14:textId="77777777" w:rsidR="0037759B" w:rsidRDefault="0037759B" w:rsidP="0037759B">
      <w:pPr>
        <w:pStyle w:val="Text"/>
      </w:pPr>
    </w:p>
    <w:p w14:paraId="1446E719" w14:textId="1435AFD8" w:rsidR="0037759B" w:rsidRDefault="0037759B" w:rsidP="0037759B">
      <w:pPr>
        <w:pStyle w:val="Text"/>
      </w:pPr>
      <w:r>
        <w:t>Sehr geehrte Damen und Herren,</w:t>
      </w:r>
    </w:p>
    <w:p w14:paraId="06343D09" w14:textId="540D99CF" w:rsidR="000D6593" w:rsidRDefault="000D6593" w:rsidP="000D6593">
      <w:pPr>
        <w:pStyle w:val="Text"/>
      </w:pPr>
      <w:r>
        <w:t>uns liegt ein Antrag auf Leistungen zur Teilhabe vor. Der Antrag umfasst auch folgende Leistu</w:t>
      </w:r>
      <w:r>
        <w:t>n</w:t>
      </w:r>
      <w:r>
        <w:t xml:space="preserve">gen, für die wir nicht </w:t>
      </w:r>
      <w:r w:rsidR="009D434E" w:rsidRPr="009D434E">
        <w:t>Rehabilitations-/Leistungsträger</w:t>
      </w:r>
      <w:r>
        <w:t xml:space="preserve"> nach § 6 Abs. 1 SGB IX sein können: </w:t>
      </w:r>
    </w:p>
    <w:sdt>
      <w:sdtPr>
        <w:id w:val="-377469264"/>
        <w:placeholder>
          <w:docPart w:val="C2ADC961BB9A4FF0B565DEF5B062A813"/>
        </w:placeholder>
        <w:temporary/>
        <w:showingPlcHdr/>
        <w:text/>
      </w:sdtPr>
      <w:sdtEndPr/>
      <w:sdtContent>
        <w:p w14:paraId="00BBBAA1" w14:textId="3AAEDE64" w:rsidR="000D6593" w:rsidRDefault="000D6593" w:rsidP="000D6593">
          <w:pPr>
            <w:pStyle w:val="Text"/>
          </w:pPr>
          <w:r w:rsidRPr="000D6593">
            <w:rPr>
              <w:rStyle w:val="Platzhaltertext"/>
            </w:rPr>
            <w:t>[Konkrete Benennung der Leistung/en]</w:t>
          </w:r>
        </w:p>
      </w:sdtContent>
    </w:sdt>
    <w:p w14:paraId="17A49AC7" w14:textId="376F9983" w:rsidR="005729A5" w:rsidRDefault="000E29C6" w:rsidP="000E29C6">
      <w:pPr>
        <w:pStyle w:val="Text"/>
      </w:pPr>
      <w:r w:rsidRPr="000E29C6">
        <w:t>Es handelt sich hierbei um:</w:t>
      </w:r>
    </w:p>
    <w:tbl>
      <w:tblPr>
        <w:tblStyle w:val="BARTabellekomplex"/>
        <w:tblW w:w="0" w:type="auto"/>
        <w:tblLayout w:type="fixed"/>
        <w:tblLook w:val="0420" w:firstRow="1" w:lastRow="0" w:firstColumn="0" w:lastColumn="0" w:noHBand="0" w:noVBand="1"/>
      </w:tblPr>
      <w:tblGrid>
        <w:gridCol w:w="2409"/>
        <w:gridCol w:w="2409"/>
        <w:gridCol w:w="2409"/>
        <w:gridCol w:w="2409"/>
      </w:tblGrid>
      <w:tr w:rsidR="00C15D6B" w:rsidRPr="00CB6DAB" w14:paraId="7E0E452D" w14:textId="77777777" w:rsidTr="00C15D6B">
        <w:tc>
          <w:tcPr>
            <w:tcW w:w="2409" w:type="dxa"/>
            <w:hideMark/>
          </w:tcPr>
          <w:p w14:paraId="22A78D49" w14:textId="77777777" w:rsidR="000E29C6" w:rsidRPr="00CB6DAB" w:rsidRDefault="000E29C6" w:rsidP="00CB6DAB">
            <w:r w:rsidRPr="00CB6DAB">
              <w:t>Leistungen zur medizin</w:t>
            </w:r>
            <w:r w:rsidRPr="00CB6DAB">
              <w:t>i</w:t>
            </w:r>
            <w:r w:rsidRPr="00CB6DAB">
              <w:t>schen Rehabilitation</w:t>
            </w:r>
          </w:p>
        </w:tc>
        <w:tc>
          <w:tcPr>
            <w:tcW w:w="2409" w:type="dxa"/>
            <w:hideMark/>
          </w:tcPr>
          <w:p w14:paraId="10E3E697" w14:textId="0594DD54" w:rsidR="000E29C6" w:rsidRPr="00CB6DAB" w:rsidRDefault="000E29C6" w:rsidP="00190F85">
            <w:r w:rsidRPr="00CB6DAB">
              <w:t>Leistungen zur Teilhabe am Arbeitsleben</w:t>
            </w:r>
          </w:p>
        </w:tc>
        <w:tc>
          <w:tcPr>
            <w:tcW w:w="2409" w:type="dxa"/>
            <w:hideMark/>
          </w:tcPr>
          <w:p w14:paraId="1211E3C2" w14:textId="77777777" w:rsidR="000E29C6" w:rsidRPr="00CB6DAB" w:rsidRDefault="000E29C6" w:rsidP="00CB6DAB">
            <w:r w:rsidRPr="00CB6DAB">
              <w:t xml:space="preserve">Leistungen zur sozialen </w:t>
            </w:r>
          </w:p>
          <w:p w14:paraId="535B4618" w14:textId="77777777" w:rsidR="000E29C6" w:rsidRPr="00CB6DAB" w:rsidRDefault="000E29C6" w:rsidP="00CB6DAB">
            <w:r w:rsidRPr="00CB6DAB">
              <w:t>Teilhabe</w:t>
            </w:r>
          </w:p>
        </w:tc>
        <w:tc>
          <w:tcPr>
            <w:tcW w:w="2409" w:type="dxa"/>
            <w:hideMark/>
          </w:tcPr>
          <w:p w14:paraId="7012031C" w14:textId="77777777" w:rsidR="000E29C6" w:rsidRPr="00CB6DAB" w:rsidRDefault="000E29C6" w:rsidP="00CB6DAB">
            <w:r w:rsidRPr="00CB6DAB">
              <w:t>Leistungen zur Teilhabe an Bildung</w:t>
            </w:r>
          </w:p>
        </w:tc>
      </w:tr>
      <w:tr w:rsidR="00C15D6B" w:rsidRPr="00CB6DAB" w14:paraId="01CE01A7" w14:textId="77777777" w:rsidTr="00C15D6B">
        <w:sdt>
          <w:sdtPr>
            <w:id w:val="762584378"/>
            <w14:checkbox>
              <w14:checked w14:val="0"/>
              <w14:checkedState w14:val="2612" w14:font="MS Gothic"/>
              <w14:uncheckedState w14:val="2610" w14:font="MS Gothic"/>
            </w14:checkbox>
          </w:sdtPr>
          <w:sdtEndPr/>
          <w:sdtContent>
            <w:tc>
              <w:tcPr>
                <w:tcW w:w="2409" w:type="dxa"/>
              </w:tcPr>
              <w:p w14:paraId="5A73BF51" w14:textId="4CB68E89" w:rsidR="000E29C6" w:rsidRPr="00CB6DAB" w:rsidRDefault="000E29C6" w:rsidP="00CB6DAB">
                <w:r>
                  <w:rPr>
                    <w:rFonts w:ascii="MS Gothic" w:eastAsia="MS Gothic" w:hAnsi="MS Gothic" w:hint="eastAsia"/>
                  </w:rPr>
                  <w:t>☐</w:t>
                </w:r>
              </w:p>
            </w:tc>
          </w:sdtContent>
        </w:sdt>
        <w:sdt>
          <w:sdtPr>
            <w:id w:val="-727151564"/>
            <w14:checkbox>
              <w14:checked w14:val="0"/>
              <w14:checkedState w14:val="2612" w14:font="MS Gothic"/>
              <w14:uncheckedState w14:val="2610" w14:font="MS Gothic"/>
            </w14:checkbox>
          </w:sdtPr>
          <w:sdtEndPr/>
          <w:sdtContent>
            <w:tc>
              <w:tcPr>
                <w:tcW w:w="2409" w:type="dxa"/>
              </w:tcPr>
              <w:p w14:paraId="257F68E2" w14:textId="39A41208" w:rsidR="000E29C6" w:rsidRPr="00CB6DAB" w:rsidRDefault="000E29C6" w:rsidP="00CB6DAB">
                <w:r>
                  <w:rPr>
                    <w:rFonts w:ascii="MS Gothic" w:eastAsia="MS Gothic" w:hAnsi="MS Gothic" w:hint="eastAsia"/>
                  </w:rPr>
                  <w:t>☐</w:t>
                </w:r>
              </w:p>
            </w:tc>
          </w:sdtContent>
        </w:sdt>
        <w:sdt>
          <w:sdtPr>
            <w:id w:val="585199417"/>
            <w14:checkbox>
              <w14:checked w14:val="0"/>
              <w14:checkedState w14:val="2612" w14:font="MS Gothic"/>
              <w14:uncheckedState w14:val="2610" w14:font="MS Gothic"/>
            </w14:checkbox>
          </w:sdtPr>
          <w:sdtEndPr/>
          <w:sdtContent>
            <w:tc>
              <w:tcPr>
                <w:tcW w:w="2409" w:type="dxa"/>
              </w:tcPr>
              <w:p w14:paraId="23E77381" w14:textId="2C909136" w:rsidR="000E29C6" w:rsidRPr="00CB6DAB" w:rsidRDefault="000E29C6" w:rsidP="00CB6DAB">
                <w:r>
                  <w:rPr>
                    <w:rFonts w:ascii="MS Gothic" w:eastAsia="MS Gothic" w:hAnsi="MS Gothic" w:hint="eastAsia"/>
                  </w:rPr>
                  <w:t>☐</w:t>
                </w:r>
              </w:p>
            </w:tc>
          </w:sdtContent>
        </w:sdt>
        <w:sdt>
          <w:sdtPr>
            <w:id w:val="-1616748113"/>
            <w14:checkbox>
              <w14:checked w14:val="0"/>
              <w14:checkedState w14:val="2612" w14:font="MS Gothic"/>
              <w14:uncheckedState w14:val="2610" w14:font="MS Gothic"/>
            </w14:checkbox>
          </w:sdtPr>
          <w:sdtEndPr/>
          <w:sdtContent>
            <w:tc>
              <w:tcPr>
                <w:tcW w:w="2409" w:type="dxa"/>
              </w:tcPr>
              <w:p w14:paraId="18334440" w14:textId="672E19C7" w:rsidR="000E29C6" w:rsidRPr="00CB6DAB" w:rsidRDefault="000E29C6" w:rsidP="00CB6DAB">
                <w:r>
                  <w:rPr>
                    <w:rFonts w:ascii="MS Gothic" w:eastAsia="MS Gothic" w:hAnsi="MS Gothic" w:hint="eastAsia"/>
                  </w:rPr>
                  <w:t>☐</w:t>
                </w:r>
              </w:p>
            </w:tc>
          </w:sdtContent>
        </w:sdt>
      </w:tr>
    </w:tbl>
    <w:p w14:paraId="0CD999EF" w14:textId="12F3207F" w:rsidR="000E29C6" w:rsidRDefault="000E29C6" w:rsidP="000E29C6">
      <w:pPr>
        <w:pStyle w:val="Text"/>
      </w:pPr>
    </w:p>
    <w:p w14:paraId="7AE2C3C4" w14:textId="08103296" w:rsidR="000E29C6" w:rsidRDefault="000E29C6" w:rsidP="000E29C6">
      <w:pPr>
        <w:pStyle w:val="Text"/>
      </w:pPr>
      <w:r w:rsidRPr="000E29C6">
        <w:t xml:space="preserve">Deshalb leiten wir Ihnen den Antrag insoweit mit der Bitte zu, über diese Leistungen zur Teilhabe in eigener Zuständigkeit zu entscheiden und </w:t>
      </w:r>
      <w:sdt>
        <w:sdtPr>
          <w:id w:val="-665324351"/>
          <w:placeholder>
            <w:docPart w:val="D0C13257B5A342B88A0CA508027FEDEA"/>
          </w:placeholder>
          <w:showingPlcHdr/>
          <w:comboBox>
            <w:listItem w:displayText="die Antragstellerin" w:value="die Antragstellerin"/>
            <w:listItem w:displayText="den Antragsteller" w:value="den Antragsteller"/>
          </w:comboBox>
        </w:sdtPr>
        <w:sdtEndPr/>
        <w:sdtContent>
          <w:r>
            <w:rPr>
              <w:rStyle w:val="Platzhaltertext"/>
            </w:rPr>
            <w:t>Auswahl</w:t>
          </w:r>
        </w:sdtContent>
      </w:sdt>
      <w:r w:rsidRPr="000E29C6">
        <w:t xml:space="preserve"> hierüber zu unterrichten („Antrag</w:t>
      </w:r>
      <w:r w:rsidRPr="000E29C6">
        <w:t>s</w:t>
      </w:r>
      <w:r w:rsidRPr="000E29C6">
        <w:t>splitting“, §</w:t>
      </w:r>
      <w:r>
        <w:t> </w:t>
      </w:r>
      <w:r w:rsidRPr="000E29C6">
        <w:t>15 Abs. 1 SGB IX).</w:t>
      </w:r>
    </w:p>
    <w:p w14:paraId="729E1224" w14:textId="77777777" w:rsidR="004710DF" w:rsidRDefault="004710DF" w:rsidP="000E29C6">
      <w:pPr>
        <w:pStyle w:val="Text"/>
      </w:pPr>
    </w:p>
    <w:p w14:paraId="61807763" w14:textId="77777777" w:rsidR="0097595C" w:rsidRDefault="0097595C" w:rsidP="0097595C">
      <w:pPr>
        <w:pStyle w:val="berschrift"/>
      </w:pPr>
      <w:r>
        <w:lastRenderedPageBreak/>
        <w:t>Teilhabeplanung</w:t>
      </w:r>
    </w:p>
    <w:p w14:paraId="15B89E45" w14:textId="756AF9FF" w:rsidR="000E29C6" w:rsidRDefault="0097595C" w:rsidP="0097595C">
      <w:pPr>
        <w:pStyle w:val="Text"/>
      </w:pPr>
      <w:r>
        <w:t>Für die Erstellung eines Teilhabeplans benötigen wir als leistender Rehabilitationsträger Informat</w:t>
      </w:r>
      <w:r>
        <w:t>i</w:t>
      </w:r>
      <w:r>
        <w:t xml:space="preserve">onen </w:t>
      </w:r>
      <w:r w:rsidR="008B2618">
        <w:t>zu Ihren</w:t>
      </w:r>
      <w:bookmarkStart w:id="0" w:name="_GoBack"/>
      <w:bookmarkEnd w:id="0"/>
      <w:r>
        <w:t xml:space="preserve"> Feststellungen über die durchzuführenden Leistungen zur Teilhabe (§</w:t>
      </w:r>
      <w:r w:rsidR="00C107B3">
        <w:t> </w:t>
      </w:r>
      <w:r>
        <w:t>19 Abs. 1 und 2 SGB IX). Bitte erfassen Sie diese in dem beigefügten Teilhabeplan unter Teil II.</w:t>
      </w:r>
    </w:p>
    <w:p w14:paraId="77697D9A" w14:textId="12EB1156" w:rsidR="00C107B3" w:rsidRDefault="00C107B3" w:rsidP="00C107B3">
      <w:pPr>
        <w:pStyle w:val="Text"/>
      </w:pPr>
      <w:r>
        <w:t xml:space="preserve">Teilen Sie uns Ihre Feststellungen bitte unverzüglich, spätestens bis zum </w:t>
      </w:r>
      <w:sdt>
        <w:sdtPr>
          <w:rPr>
            <w:rStyle w:val="Fett"/>
          </w:rPr>
          <w:id w:val="-1434740310"/>
          <w:placeholder>
            <w:docPart w:val="ACCC90CA6D8B45C888D9966FCFF6E584"/>
          </w:placeholder>
          <w:temporary/>
          <w:showingPlcHdr/>
          <w:date>
            <w:dateFormat w:val="dd.MM.yyyy"/>
            <w:lid w:val="de-DE"/>
            <w:storeMappedDataAs w:val="dateTime"/>
            <w:calendar w:val="gregorian"/>
          </w:date>
        </w:sdtPr>
        <w:sdtEndPr>
          <w:rPr>
            <w:rStyle w:val="Absatz-Standardschriftart"/>
            <w:b w:val="0"/>
            <w:bCs w:val="0"/>
          </w:rPr>
        </w:sdtEndPr>
        <w:sdtContent>
          <w:r>
            <w:rPr>
              <w:rStyle w:val="Platzhaltertext"/>
            </w:rPr>
            <w:t>[</w:t>
          </w:r>
          <w:r w:rsidRPr="00C107B3">
            <w:rPr>
              <w:rStyle w:val="Platzhaltertext"/>
            </w:rPr>
            <w:t xml:space="preserve">Datum eintragen </w:t>
          </w:r>
          <w:r w:rsidRPr="00C107B3">
            <w:rPr>
              <w:rStyle w:val="Platzhaltertext"/>
              <w:i/>
              <w:iCs/>
            </w:rPr>
            <w:t>(fünf Wochen nach dem Datum der Fristauslösung)</w:t>
          </w:r>
          <w:r w:rsidRPr="00C107B3">
            <w:rPr>
              <w:rStyle w:val="Platzhaltertext"/>
            </w:rPr>
            <w:t>]</w:t>
          </w:r>
        </w:sdtContent>
      </w:sdt>
      <w:r>
        <w:t xml:space="preserve"> mit.</w:t>
      </w:r>
      <w:r>
        <w:rPr>
          <w:rStyle w:val="Funotenzeichen"/>
        </w:rPr>
        <w:footnoteReference w:id="1"/>
      </w:r>
    </w:p>
    <w:p w14:paraId="4828DCF7" w14:textId="6746ED8F" w:rsidR="00C107B3" w:rsidRDefault="00C107B3" w:rsidP="00C107B3">
      <w:pPr>
        <w:pStyle w:val="Text"/>
      </w:pPr>
      <w:r>
        <w:t xml:space="preserve">Bitte informieren Sie uns bereits zuvor darüber, ob Sie für die benannten Leistungen grundsätzlich zuständig sind und geben uns erste Rückmeldungen zum Rehabilitationsbedarf, möglichst bis zum </w:t>
      </w:r>
      <w:sdt>
        <w:sdtPr>
          <w:rPr>
            <w:rStyle w:val="Fett"/>
          </w:rPr>
          <w:id w:val="-200397173"/>
          <w:placeholder>
            <w:docPart w:val="4110BD76248C49B282B9F54B64C7B18D"/>
          </w:placeholder>
          <w:temporary/>
          <w:showingPlcHdr/>
          <w:date>
            <w:dateFormat w:val="dd.MM.yyyy"/>
            <w:lid w:val="de-DE"/>
            <w:storeMappedDataAs w:val="dateTime"/>
            <w:calendar w:val="gregorian"/>
          </w:date>
        </w:sdtPr>
        <w:sdtEndPr>
          <w:rPr>
            <w:rStyle w:val="Absatz-Standardschriftart"/>
            <w:b w:val="0"/>
            <w:bCs w:val="0"/>
          </w:rPr>
        </w:sdtEndPr>
        <w:sdtContent>
          <w:r>
            <w:rPr>
              <w:rStyle w:val="Platzhaltertext"/>
            </w:rPr>
            <w:t>[</w:t>
          </w:r>
          <w:r w:rsidRPr="00C107B3">
            <w:rPr>
              <w:rStyle w:val="Platzhaltertext"/>
            </w:rPr>
            <w:t xml:space="preserve">Datum eintragen </w:t>
          </w:r>
          <w:r w:rsidRPr="00C107B3">
            <w:rPr>
              <w:rStyle w:val="Platzhaltertext"/>
              <w:i/>
              <w:iCs/>
            </w:rPr>
            <w:t>(zwei Wochen nach Eingang des gesplitteten Antragsteils)</w:t>
          </w:r>
          <w:r w:rsidRPr="00C107B3">
            <w:rPr>
              <w:rStyle w:val="Platzhaltertext"/>
            </w:rPr>
            <w:t>]</w:t>
          </w:r>
        </w:sdtContent>
      </w:sdt>
      <w:r>
        <w:t>.</w:t>
      </w:r>
      <w:r>
        <w:rPr>
          <w:rStyle w:val="Funotenzeichen"/>
        </w:rPr>
        <w:footnoteReference w:id="2"/>
      </w:r>
    </w:p>
    <w:p w14:paraId="62B1DDE0" w14:textId="77777777" w:rsidR="00C107B3" w:rsidRDefault="00C107B3" w:rsidP="00C107B3">
      <w:pPr>
        <w:pStyle w:val="Text"/>
      </w:pPr>
      <w:r>
        <w:t>Wenn Sie die Durchführung einer Teilhabeplankonferenz (§ 20 SGB IX) vorschlagen möchten, teilen Sie uns dies bitte ebenfalls mit.</w:t>
      </w:r>
    </w:p>
    <w:p w14:paraId="1D1D1912" w14:textId="5C99B4AA" w:rsidR="000E29C6" w:rsidRDefault="00C107B3" w:rsidP="00C107B3">
      <w:pPr>
        <w:pStyle w:val="Text"/>
      </w:pPr>
      <w:r>
        <w:t>Den Teilhabeplan erhalten Sie nach Erstellung zur Kenntnis. Informieren Sie uns bitte, wenn sich bei Ihrer Leistungsentscheidung Abweichungen zu den Feststellungen im Teilhabeplan ergeben.</w:t>
      </w:r>
    </w:p>
    <w:p w14:paraId="4E320897" w14:textId="77777777" w:rsidR="00975B8B" w:rsidRDefault="00975B8B" w:rsidP="00975B8B">
      <w:pPr>
        <w:pStyle w:val="berschrift"/>
      </w:pPr>
      <w:r>
        <w:t>Entscheidungsfristen</w:t>
      </w:r>
    </w:p>
    <w:p w14:paraId="70805D86" w14:textId="77777777" w:rsidR="00975B8B" w:rsidRDefault="00975B8B" w:rsidP="00975B8B">
      <w:pPr>
        <w:pStyle w:val="Text"/>
      </w:pPr>
      <w:r>
        <w:t>Bitte beachten Sie bei Ihrer Entscheidung die Fristen nach § 15 Abs. 4 SGB IX und teilen Sie uns das Datum der Leistungsentscheidung mit.</w:t>
      </w:r>
    </w:p>
    <w:p w14:paraId="0790C143" w14:textId="1777242A" w:rsidR="00975B8B" w:rsidRDefault="00975B8B" w:rsidP="00975B8B">
      <w:pPr>
        <w:pStyle w:val="Text"/>
      </w:pPr>
      <w:r>
        <w:t xml:space="preserve">Sollte bis zum </w:t>
      </w:r>
      <w:sdt>
        <w:sdtPr>
          <w:rPr>
            <w:rStyle w:val="Fett"/>
          </w:rPr>
          <w:id w:val="-1171558867"/>
          <w:placeholder>
            <w:docPart w:val="EB0C514FD97D4271841124F63B2B456C"/>
          </w:placeholder>
          <w:temporary/>
          <w:showingPlcHdr/>
          <w:date>
            <w:dateFormat w:val="dd.MM.yyyy"/>
            <w:lid w:val="de-DE"/>
            <w:storeMappedDataAs w:val="dateTime"/>
            <w:calendar w:val="gregorian"/>
          </w:date>
        </w:sdtPr>
        <w:sdtEndPr>
          <w:rPr>
            <w:rStyle w:val="Absatz-Standardschriftart"/>
            <w:b w:val="0"/>
            <w:bCs w:val="0"/>
          </w:rPr>
        </w:sdtEndPr>
        <w:sdtContent>
          <w:r>
            <w:rPr>
              <w:rStyle w:val="Platzhaltertext"/>
            </w:rPr>
            <w:t>[D</w:t>
          </w:r>
          <w:r w:rsidRPr="00975B8B">
            <w:rPr>
              <w:rStyle w:val="Platzhaltertext"/>
            </w:rPr>
            <w:t>atum nach § 18 Abs. 1 SGB IX eintragen</w:t>
          </w:r>
          <w:r w:rsidRPr="00C107B3">
            <w:rPr>
              <w:rStyle w:val="Platzhaltertext"/>
            </w:rPr>
            <w:t>]</w:t>
          </w:r>
        </w:sdtContent>
      </w:sdt>
      <w:r>
        <w:t xml:space="preserve"> keine Entscheidung ergehen, kann der Antrag nach § 18 Abs. 3 SGB IX als genehmigt gelten. Sofern </w:t>
      </w:r>
      <w:r w:rsidR="004710DF" w:rsidRPr="004710DF">
        <w:t>die/der</w:t>
      </w:r>
      <w:r>
        <w:t xml:space="preserve"> Leistungsberec</w:t>
      </w:r>
      <w:r>
        <w:t>h</w:t>
      </w:r>
      <w:r>
        <w:t xml:space="preserve">tigte sich die Leistungen anschließend selbst beschafft und wir kostenerstattungspflichtig werden (§ 18 Abs. 4 SGB IX), werden wir einen Erstattungsanspruch prüfen (§ 16 Abs. 5 SGB IX). </w:t>
      </w:r>
      <w:sdt>
        <w:sdtPr>
          <w:id w:val="-888647424"/>
          <w:placeholder>
            <w:docPart w:val="1F3FC8B3A92C43CFB283A4DF283B833C"/>
          </w:placeholder>
          <w:temporary/>
          <w:showingPlcHdr/>
          <w:text/>
        </w:sdtPr>
        <w:sdtEndPr/>
        <w:sdtContent>
          <w:r w:rsidRPr="00975B8B">
            <w:rPr>
              <w:rStyle w:val="Platzhaltertext"/>
              <w:i/>
              <w:iCs/>
            </w:rPr>
            <w:t>[</w:t>
          </w:r>
          <w:r w:rsidR="008B2618" w:rsidRPr="007E32F6">
            <w:rPr>
              <w:rStyle w:val="Platzhaltertext"/>
              <w:i/>
              <w:iCs/>
            </w:rPr>
            <w:t xml:space="preserve">Diesen Absatz streichen, wenn ein Träger </w:t>
          </w:r>
          <w:proofErr w:type="spellStart"/>
          <w:r w:rsidR="008B2618" w:rsidRPr="007E32F6">
            <w:rPr>
              <w:rStyle w:val="Platzhaltertext"/>
              <w:i/>
              <w:iCs/>
            </w:rPr>
            <w:t>i.S.d</w:t>
          </w:r>
          <w:proofErr w:type="spellEnd"/>
          <w:r w:rsidR="008B2618" w:rsidRPr="007E32F6">
            <w:rPr>
              <w:rStyle w:val="Platzhaltertext"/>
              <w:i/>
              <w:iCs/>
            </w:rPr>
            <w:t>. § 18 Abs. 7 SGB IX leistender Rehabilitat</w:t>
          </w:r>
          <w:r w:rsidR="008B2618" w:rsidRPr="007E32F6">
            <w:rPr>
              <w:rStyle w:val="Platzhaltertext"/>
              <w:i/>
              <w:iCs/>
            </w:rPr>
            <w:t>i</w:t>
          </w:r>
          <w:r w:rsidR="008B2618" w:rsidRPr="007E32F6">
            <w:rPr>
              <w:rStyle w:val="Platzhaltertext"/>
              <w:i/>
              <w:iCs/>
            </w:rPr>
            <w:t>onsträger ist</w:t>
          </w:r>
          <w:r w:rsidRPr="00975B8B">
            <w:rPr>
              <w:rStyle w:val="Platzhaltertext"/>
              <w:i/>
              <w:iCs/>
            </w:rPr>
            <w:t>]</w:t>
          </w:r>
        </w:sdtContent>
      </w:sdt>
    </w:p>
    <w:p w14:paraId="2640ADB4" w14:textId="77777777" w:rsidR="00001BDF" w:rsidRDefault="008B2618" w:rsidP="004B14FD">
      <w:pPr>
        <w:pStyle w:val="Text"/>
      </w:pPr>
      <w:sdt>
        <w:sdtPr>
          <w:id w:val="1998376099"/>
          <w:placeholder>
            <w:docPart w:val="546AD01E2E2843389EBE556988971A1A"/>
          </w:placeholder>
          <w:showingPlcHdr/>
          <w:comboBox>
            <w:listItem w:displayText="Die Antragstellerin" w:value="Die Antragstellerin"/>
            <w:listItem w:displayText="Den Antragsteller" w:value="Den Antragsteller"/>
          </w:comboBox>
        </w:sdtPr>
        <w:sdtEndPr/>
        <w:sdtContent>
          <w:r w:rsidR="000E29C6">
            <w:rPr>
              <w:rStyle w:val="Platzhaltertext"/>
            </w:rPr>
            <w:t>Auswahl</w:t>
          </w:r>
        </w:sdtContent>
      </w:sdt>
      <w:r w:rsidR="00C54FB3">
        <w:t xml:space="preserve"> </w:t>
      </w:r>
      <w:r w:rsidR="004B14FD" w:rsidRPr="004B14FD">
        <w:t xml:space="preserve">haben wir über die teilweise Weiterleitung des Antrags an Sie informiert. </w:t>
      </w:r>
    </w:p>
    <w:p w14:paraId="70EEDDE8" w14:textId="344716C1" w:rsidR="004B14FD" w:rsidRDefault="004B14FD" w:rsidP="004B14FD">
      <w:pPr>
        <w:pStyle w:val="Text"/>
      </w:pPr>
      <w:r>
        <w:t>Bei Rückfragen können Sie uns gerne telefonisch erreichen.</w:t>
      </w:r>
    </w:p>
    <w:p w14:paraId="0C55575E" w14:textId="77777777" w:rsidR="009F1638" w:rsidRDefault="009F1638" w:rsidP="00C54FB3">
      <w:pPr>
        <w:pStyle w:val="Text"/>
      </w:pPr>
    </w:p>
    <w:p w14:paraId="4D5832E3" w14:textId="77777777" w:rsidR="00C54FB3" w:rsidRDefault="00C54FB3" w:rsidP="00C54FB3">
      <w:pPr>
        <w:pStyle w:val="Text"/>
      </w:pPr>
      <w:r>
        <w:t>Freundliche Grüße</w:t>
      </w:r>
    </w:p>
    <w:p w14:paraId="4BA51EB5" w14:textId="703384E8" w:rsidR="00C54FB3" w:rsidRDefault="00C54FB3" w:rsidP="00C54FB3">
      <w:pPr>
        <w:pStyle w:val="Text"/>
      </w:pPr>
      <w:r>
        <w:t>i.A.</w:t>
      </w:r>
    </w:p>
    <w:p w14:paraId="4105715D" w14:textId="77777777" w:rsidR="009F1638" w:rsidRDefault="009F1638" w:rsidP="009F1638">
      <w:pPr>
        <w:pStyle w:val="Text"/>
      </w:pPr>
    </w:p>
    <w:p w14:paraId="1E294C59" w14:textId="226B5ED5" w:rsidR="006C3C65" w:rsidRPr="006C3C65" w:rsidRDefault="00C54FB3" w:rsidP="006C3C65">
      <w:pPr>
        <w:pStyle w:val="berschrift"/>
      </w:pPr>
      <w:r>
        <w:t>Anlage</w:t>
      </w:r>
    </w:p>
    <w:sectPr w:rsidR="006C3C65" w:rsidRPr="006C3C65" w:rsidSect="0064051D">
      <w:footerReference w:type="default" r:id="rId9"/>
      <w:headerReference w:type="first" r:id="rId10"/>
      <w:footerReference w:type="first" r:id="rId11"/>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E3618" w14:textId="77777777" w:rsidR="00264E71" w:rsidRDefault="00264E71" w:rsidP="00C04118">
      <w:r>
        <w:separator/>
      </w:r>
    </w:p>
  </w:endnote>
  <w:endnote w:type="continuationSeparator" w:id="0">
    <w:p w14:paraId="7078B773" w14:textId="77777777" w:rsidR="00264E71" w:rsidRDefault="00264E71"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20"/>
        <w:szCs w:val="20"/>
      </w:rPr>
      <w:id w:val="-2135930813"/>
      <w:lock w:val="sdtContentLocked"/>
      <w:placeholder>
        <w:docPart w:val="DefaultPlaceholder_-1854013440"/>
      </w:placeholder>
    </w:sdtPr>
    <w:sdtEndPr>
      <w:rPr>
        <w:sz w:val="12"/>
      </w:r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64051D" w:rsidRPr="00C839AC" w14:paraId="44F481C3" w14:textId="2D3DF67C" w:rsidTr="0081380C">
          <w:trPr>
            <w:trHeight w:hRule="exact" w:val="454"/>
          </w:trPr>
          <w:tc>
            <w:tcPr>
              <w:tcW w:w="3345" w:type="dxa"/>
              <w:tcMar>
                <w:right w:w="85" w:type="dxa"/>
              </w:tcMar>
              <w:vAlign w:val="bottom"/>
            </w:tcPr>
            <w:sdt>
              <w:sdtPr>
                <w:id w:val="1481884260"/>
                <w:placeholder>
                  <w:docPart w:val="788F0BF5C5084F11B5036334C413A8FD"/>
                </w:placeholder>
                <w:text w:multiLine="1"/>
              </w:sdtPr>
              <w:sdtEndPr/>
              <w:sdtContent>
                <w:p w14:paraId="3C4BD9EF" w14:textId="55F0E3D4" w:rsidR="00F307BB" w:rsidRPr="00C839AC" w:rsidRDefault="0081380C" w:rsidP="0081380C">
                  <w:pPr>
                    <w:pStyle w:val="Copyright"/>
                  </w:pPr>
                  <w:r w:rsidRPr="0081380C">
                    <w:t xml:space="preserve">Dieses Formular wurde von der Projektgruppe </w:t>
                  </w:r>
                  <w:r w:rsidRPr="0081380C">
                    <w:br/>
                    <w:t>„Formularkommission BTHG“ auf Ebene der BAR erarbe</w:t>
                  </w:r>
                  <w:r w:rsidRPr="0081380C">
                    <w:t>i</w:t>
                  </w:r>
                  <w:r w:rsidRPr="0081380C">
                    <w:t>tet.</w:t>
                  </w:r>
                </w:p>
              </w:sdtContent>
            </w:sdt>
          </w:tc>
          <w:tc>
            <w:tcPr>
              <w:tcW w:w="907" w:type="dxa"/>
            </w:tcPr>
            <w:p w14:paraId="3D25CFCF" w14:textId="3FDDD40A" w:rsidR="00C839AC" w:rsidRPr="00C839AC" w:rsidRDefault="00C839AC"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C839AC" w14:paraId="1D96E04B" w14:textId="77777777" w:rsidTr="009349F8">
              <w:trPr>
                <w:trHeight w:hRule="exact" w:val="284"/>
              </w:trPr>
              <w:tc>
                <w:tcPr>
                  <w:tcW w:w="6236" w:type="dxa"/>
                </w:tcPr>
                <w:p w14:paraId="7322EACE" w14:textId="1C6FD9F4" w:rsidR="00C839AC" w:rsidRDefault="00C839AC"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8B2618">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8B2618">
                    <w:rPr>
                      <w:b/>
                      <w:bCs/>
                      <w:noProof/>
                    </w:rPr>
                    <w:t>2</w:t>
                  </w:r>
                  <w:r w:rsidRPr="00C839AC">
                    <w:rPr>
                      <w:b/>
                      <w:bCs/>
                    </w:rPr>
                    <w:fldChar w:fldCharType="end"/>
                  </w:r>
                </w:p>
              </w:tc>
            </w:tr>
          </w:sdtContent>
        </w:sdt>
      </w:tbl>
      <w:p w14:paraId="526DE66C" w14:textId="4A27AF5A" w:rsidR="004E63D1" w:rsidRPr="00F307BB" w:rsidRDefault="008B2618" w:rsidP="00F307BB">
        <w:pPr>
          <w:pStyle w:val="Dokumenteninfo"/>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861139"/>
      <w:lock w:val="sdtContentLocked"/>
      <w:placeholder>
        <w:docPart w:val="DefaultPlaceholder_-1854013440"/>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853C46" w:rsidRPr="00DC77C1" w14:paraId="4FB11506" w14:textId="77777777" w:rsidTr="0081380C">
          <w:trPr>
            <w:trHeight w:hRule="exact" w:val="454"/>
          </w:trPr>
          <w:tc>
            <w:tcPr>
              <w:tcW w:w="6690" w:type="dxa"/>
              <w:vAlign w:val="bottom"/>
            </w:tcPr>
            <w:sdt>
              <w:sdtPr>
                <w:id w:val="-1204931618"/>
                <w:text/>
              </w:sdtPr>
              <w:sdtEndPr/>
              <w:sdtContent>
                <w:p w14:paraId="0428A174" w14:textId="7D7A6D88" w:rsidR="00DC77C1" w:rsidRPr="00DC77C1" w:rsidRDefault="003D4B22" w:rsidP="00853C46">
                  <w:pPr>
                    <w:pStyle w:val="Dokumenteninfo"/>
                  </w:pPr>
                  <w:r w:rsidRPr="003D4B22">
                    <w:t>Musterformular-Nr.3a: Durchführung eines Antragssplittings nach § 15 Abs. 1 SGB IX</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C839AC" w14:paraId="67E074AB" w14:textId="77777777" w:rsidTr="00C839AC">
              <w:trPr>
                <w:trHeight w:hRule="exact" w:val="283"/>
              </w:trPr>
              <w:tc>
                <w:tcPr>
                  <w:tcW w:w="6236" w:type="dxa"/>
                </w:tcPr>
                <w:p w14:paraId="6B4597E1" w14:textId="0FBC504F" w:rsidR="00C839AC" w:rsidRDefault="00C839AC"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8B2618">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8B2618">
                    <w:rPr>
                      <w:b/>
                      <w:bCs/>
                      <w:noProof/>
                    </w:rPr>
                    <w:t>2</w:t>
                  </w:r>
                  <w:r w:rsidRPr="00C839AC">
                    <w:rPr>
                      <w:b/>
                      <w:bCs/>
                    </w:rPr>
                    <w:fldChar w:fldCharType="end"/>
                  </w:r>
                </w:p>
              </w:tc>
            </w:tr>
          </w:sdtContent>
        </w:sdt>
      </w:tbl>
      <w:p w14:paraId="7FA70E82" w14:textId="288C4982" w:rsidR="00DC77C1" w:rsidRDefault="008B2618" w:rsidP="00C839AC">
        <w:pPr>
          <w:pStyle w:val="Dokumenteninfo"/>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F353" w14:textId="77777777" w:rsidR="00264E71" w:rsidRDefault="00264E71" w:rsidP="00C04118">
      <w:r>
        <w:separator/>
      </w:r>
    </w:p>
  </w:footnote>
  <w:footnote w:type="continuationSeparator" w:id="0">
    <w:p w14:paraId="5B510FCD" w14:textId="77777777" w:rsidR="00264E71" w:rsidRDefault="00264E71" w:rsidP="00C04118">
      <w:r>
        <w:continuationSeparator/>
      </w:r>
    </w:p>
  </w:footnote>
  <w:footnote w:id="1">
    <w:p w14:paraId="5F04DDF1" w14:textId="4181C61F" w:rsidR="00C107B3" w:rsidRDefault="00C107B3">
      <w:pPr>
        <w:pStyle w:val="Funotentext"/>
      </w:pPr>
      <w:r>
        <w:rPr>
          <w:rStyle w:val="Funotenzeichen"/>
        </w:rPr>
        <w:footnoteRef/>
      </w:r>
      <w:r>
        <w:t xml:space="preserve"> </w:t>
      </w:r>
      <w:r w:rsidRPr="00C107B3">
        <w:t>Diese Rückmeldefrist entspricht der trägerübergreifenden Vereinbarung in § 53 Abs. 2 Gemeinsame Empfehlung Reha-Prozess.</w:t>
      </w:r>
    </w:p>
  </w:footnote>
  <w:footnote w:id="2">
    <w:p w14:paraId="2714643D" w14:textId="05F77F8C" w:rsidR="00C107B3" w:rsidRDefault="00C107B3">
      <w:pPr>
        <w:pStyle w:val="Funotentext"/>
      </w:pPr>
      <w:r>
        <w:rPr>
          <w:rStyle w:val="Funotenzeichen"/>
        </w:rPr>
        <w:footnoteRef/>
      </w:r>
      <w:r>
        <w:t xml:space="preserve"> </w:t>
      </w:r>
      <w:r w:rsidRPr="00C107B3">
        <w:t>Nach § 30 Abs. 2 Gemeinsame Empfehlung Reha-Prozess sollen entsprechende Mitteilungen binnen zwei Wochen nach Eingang des gesplitteten Antragsteils erfolgen.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91999"/>
      <w:lock w:val="sdtContentLocked"/>
      <w:placeholder>
        <w:docPart w:val="DefaultPlaceholder_-1854013440"/>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4E63D1" w14:paraId="379B7352" w14:textId="77777777" w:rsidTr="000F4BF1">
          <w:trPr>
            <w:trHeight w:hRule="exact" w:val="1134"/>
          </w:trPr>
          <w:sdt>
            <w:sdtPr>
              <w:id w:val="-1032729678"/>
              <w:showingPlcHdr/>
              <w:picture/>
            </w:sdtPr>
            <w:sdtEndPr/>
            <w:sdtContent>
              <w:tc>
                <w:tcPr>
                  <w:tcW w:w="2268" w:type="dxa"/>
                  <w:vAlign w:val="center"/>
                </w:tcPr>
                <w:p w14:paraId="0119032D" w14:textId="5F3BF6A5" w:rsidR="004E63D1" w:rsidRDefault="00475F38"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14:paraId="0D26F6D9" w14:textId="0387310A" w:rsidR="009C1A8A" w:rsidRDefault="008B2618" w:rsidP="000F4BF1">
        <w:pPr>
          <w:pStyle w:val="Dokumenteninfo"/>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423"/>
    <w:multiLevelType w:val="multilevel"/>
    <w:tmpl w:val="A97C6A68"/>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efaultTableStyle w:val="BARTabellekomplex"/>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18"/>
    <w:rsid w:val="00001BDF"/>
    <w:rsid w:val="00016BF8"/>
    <w:rsid w:val="000265D6"/>
    <w:rsid w:val="000D6593"/>
    <w:rsid w:val="000E29C6"/>
    <w:rsid w:val="000F4BF1"/>
    <w:rsid w:val="00146EB1"/>
    <w:rsid w:val="00190F85"/>
    <w:rsid w:val="00264E71"/>
    <w:rsid w:val="002905BB"/>
    <w:rsid w:val="002953B9"/>
    <w:rsid w:val="002F6712"/>
    <w:rsid w:val="00303DD8"/>
    <w:rsid w:val="0035500E"/>
    <w:rsid w:val="0037759B"/>
    <w:rsid w:val="003D4B22"/>
    <w:rsid w:val="004710DF"/>
    <w:rsid w:val="00472706"/>
    <w:rsid w:val="00475F38"/>
    <w:rsid w:val="004B14FD"/>
    <w:rsid w:val="004E63D1"/>
    <w:rsid w:val="005045AB"/>
    <w:rsid w:val="00555D58"/>
    <w:rsid w:val="005729A5"/>
    <w:rsid w:val="005A22EE"/>
    <w:rsid w:val="00612C5F"/>
    <w:rsid w:val="00620ED0"/>
    <w:rsid w:val="0064051D"/>
    <w:rsid w:val="00662EAB"/>
    <w:rsid w:val="00675822"/>
    <w:rsid w:val="0068059C"/>
    <w:rsid w:val="006B75D8"/>
    <w:rsid w:val="006C3C65"/>
    <w:rsid w:val="0076225E"/>
    <w:rsid w:val="0077589B"/>
    <w:rsid w:val="007864A7"/>
    <w:rsid w:val="0081380C"/>
    <w:rsid w:val="00853C46"/>
    <w:rsid w:val="00870854"/>
    <w:rsid w:val="00877AA7"/>
    <w:rsid w:val="008B2618"/>
    <w:rsid w:val="008D67C3"/>
    <w:rsid w:val="009349F8"/>
    <w:rsid w:val="0097595C"/>
    <w:rsid w:val="00975B8B"/>
    <w:rsid w:val="009C1A8A"/>
    <w:rsid w:val="009D434E"/>
    <w:rsid w:val="009F1638"/>
    <w:rsid w:val="00A37F35"/>
    <w:rsid w:val="00A4339D"/>
    <w:rsid w:val="00A820FA"/>
    <w:rsid w:val="00A96D8B"/>
    <w:rsid w:val="00AE3067"/>
    <w:rsid w:val="00B129BD"/>
    <w:rsid w:val="00B517FF"/>
    <w:rsid w:val="00BE0339"/>
    <w:rsid w:val="00C018FF"/>
    <w:rsid w:val="00C04118"/>
    <w:rsid w:val="00C107B3"/>
    <w:rsid w:val="00C15D6B"/>
    <w:rsid w:val="00C23118"/>
    <w:rsid w:val="00C54FB3"/>
    <w:rsid w:val="00C673B0"/>
    <w:rsid w:val="00C839AC"/>
    <w:rsid w:val="00CB6DAB"/>
    <w:rsid w:val="00CC4BFC"/>
    <w:rsid w:val="00CE7B5A"/>
    <w:rsid w:val="00D64A67"/>
    <w:rsid w:val="00DC77C1"/>
    <w:rsid w:val="00E07250"/>
    <w:rsid w:val="00EA31A7"/>
    <w:rsid w:val="00ED5A92"/>
    <w:rsid w:val="00F307BB"/>
    <w:rsid w:val="00FA3DD0"/>
    <w:rsid w:val="00FE2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4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0" w:defQFormat="0" w:count="267">
    <w:lsdException w:name="Normal" w:semiHidden="0"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footnote reference" w:unhideWhenUsed="1"/>
    <w:lsdException w:name="Title" w:qFormat="1"/>
    <w:lsdException w:name="Default Paragraph Font" w:uiPriority="1" w:unhideWhenUsed="1"/>
    <w:lsdException w:name="Subtitle" w:qFormat="1"/>
    <w:lsdException w:name="Strong" w:semiHidden="0" w:uiPriority="5"/>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Standard">
    <w:name w:val="Normal"/>
    <w:semiHidden/>
    <w:qFormat/>
    <w:rsid w:val="00B12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B129BD"/>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B129BD"/>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146EB1"/>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146EB1"/>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146EB1"/>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B129BD"/>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612C5F"/>
    <w:rPr>
      <w:color w:val="808080" w:themeColor="background1" w:themeShade="80"/>
      <w:sz w:val="12"/>
      <w:szCs w:val="12"/>
    </w:rPr>
  </w:style>
  <w:style w:type="numbering" w:customStyle="1" w:styleId="zzzListeberschrift">
    <w:name w:val="zzz_Liste_Überschrift"/>
    <w:basedOn w:val="KeineListe"/>
    <w:uiPriority w:val="99"/>
    <w:rsid w:val="005729A5"/>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C15D6B"/>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C15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9BD"/>
    <w:rPr>
      <w:rFonts w:ascii="Tahoma" w:hAnsi="Tahoma" w:cs="Tahoma"/>
      <w:sz w:val="16"/>
      <w:szCs w:val="16"/>
    </w:rPr>
  </w:style>
  <w:style w:type="character" w:styleId="Fett">
    <w:name w:val="Strong"/>
    <w:basedOn w:val="Absatz-Standardschriftart"/>
    <w:uiPriority w:val="5"/>
    <w:rsid w:val="004710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0" w:defQFormat="0" w:count="267">
    <w:lsdException w:name="Normal" w:semiHidden="0"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qFormat="1"/>
    <w:lsdException w:name="footnote reference" w:unhideWhenUsed="1"/>
    <w:lsdException w:name="Title" w:qFormat="1"/>
    <w:lsdException w:name="Default Paragraph Font" w:uiPriority="1" w:unhideWhenUsed="1"/>
    <w:lsdException w:name="Subtitle" w:qFormat="1"/>
    <w:lsdException w:name="Strong" w:semiHidden="0" w:uiPriority="5"/>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Standard">
    <w:name w:val="Normal"/>
    <w:semiHidden/>
    <w:qFormat/>
    <w:rsid w:val="00B129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B129BD"/>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B129BD"/>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146EB1"/>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146EB1"/>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146EB1"/>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B129BD"/>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612C5F"/>
    <w:rPr>
      <w:color w:val="808080" w:themeColor="background1" w:themeShade="80"/>
      <w:sz w:val="12"/>
      <w:szCs w:val="12"/>
    </w:rPr>
  </w:style>
  <w:style w:type="numbering" w:customStyle="1" w:styleId="zzzListeberschrift">
    <w:name w:val="zzz_Liste_Überschrift"/>
    <w:basedOn w:val="KeineListe"/>
    <w:uiPriority w:val="99"/>
    <w:rsid w:val="005729A5"/>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C15D6B"/>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C15D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9BD"/>
    <w:rPr>
      <w:rFonts w:ascii="Tahoma" w:hAnsi="Tahoma" w:cs="Tahoma"/>
      <w:sz w:val="16"/>
      <w:szCs w:val="16"/>
    </w:rPr>
  </w:style>
  <w:style w:type="character" w:styleId="Fett">
    <w:name w:val="Strong"/>
    <w:basedOn w:val="Absatz-Standardschriftart"/>
    <w:uiPriority w:val="5"/>
    <w:rsid w:val="00471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216D268E-124F-435F-B308-6B55876F3DF0}"/>
      </w:docPartPr>
      <w:docPartBody>
        <w:p w:rsidR="00227C23" w:rsidRDefault="00EC5481">
          <w:r w:rsidRPr="00CD2961">
            <w:rPr>
              <w:rStyle w:val="Platzhaltertext"/>
            </w:rPr>
            <w:t>Klicken oder tippen Sie hier, um Text einzugeben.</w:t>
          </w:r>
        </w:p>
      </w:docPartBody>
    </w:docPart>
    <w:docPart>
      <w:docPartPr>
        <w:name w:val="52F03E0422124EDCAE8A19B12A280D89"/>
        <w:category>
          <w:name w:val="Allgemein"/>
          <w:gallery w:val="placeholder"/>
        </w:category>
        <w:types>
          <w:type w:val="bbPlcHdr"/>
        </w:types>
        <w:behaviors>
          <w:behavior w:val="content"/>
        </w:behaviors>
        <w:guid w:val="{EC145723-5C61-43D1-9F4B-B162C56064E6}"/>
      </w:docPartPr>
      <w:docPartBody>
        <w:p w:rsidR="00227C23" w:rsidRDefault="006F08B8" w:rsidP="006F08B8">
          <w:pPr>
            <w:pStyle w:val="52F03E0422124EDCAE8A19B12A280D8962"/>
          </w:pPr>
          <w:r>
            <w:rPr>
              <w:rStyle w:val="Platzhaltertext"/>
            </w:rPr>
            <w:t>Auswahl</w:t>
          </w:r>
        </w:p>
      </w:docPartBody>
    </w:docPart>
    <w:docPart>
      <w:docPartPr>
        <w:name w:val="788F0BF5C5084F11B5036334C413A8FD"/>
        <w:category>
          <w:name w:val="Allgemein"/>
          <w:gallery w:val="placeholder"/>
        </w:category>
        <w:types>
          <w:type w:val="bbPlcHdr"/>
        </w:types>
        <w:behaviors>
          <w:behavior w:val="content"/>
        </w:behaviors>
        <w:guid w:val="{4F351661-C464-4E16-9A65-8DDE88DF0023}"/>
      </w:docPartPr>
      <w:docPartBody>
        <w:p w:rsidR="00227C23" w:rsidRDefault="00EC5481" w:rsidP="00EC5481">
          <w:pPr>
            <w:pStyle w:val="788F0BF5C5084F11B5036334C413A8FD"/>
          </w:pPr>
          <w:r>
            <w:rPr>
              <w:rStyle w:val="Platzhaltertext"/>
            </w:rPr>
            <w:t>Copyright</w:t>
          </w:r>
        </w:p>
      </w:docPartBody>
    </w:docPart>
    <w:docPart>
      <w:docPartPr>
        <w:name w:val="9600EA04CCB3463F9386BA053F2E6987"/>
        <w:category>
          <w:name w:val="Allgemein"/>
          <w:gallery w:val="placeholder"/>
        </w:category>
        <w:types>
          <w:type w:val="bbPlcHdr"/>
        </w:types>
        <w:behaviors>
          <w:behavior w:val="content"/>
        </w:behaviors>
        <w:guid w:val="{D521565F-4D06-4F98-B40D-C1BE35147044}"/>
      </w:docPartPr>
      <w:docPartBody>
        <w:p w:rsidR="00227C23" w:rsidRDefault="006F08B8" w:rsidP="006F08B8">
          <w:pPr>
            <w:pStyle w:val="9600EA04CCB3463F9386BA053F2E698743"/>
          </w:pPr>
          <w:r>
            <w:rPr>
              <w:rStyle w:val="Platzhaltertext"/>
            </w:rPr>
            <w:t>[Eintragen]</w:t>
          </w:r>
        </w:p>
      </w:docPartBody>
    </w:docPart>
    <w:docPart>
      <w:docPartPr>
        <w:name w:val="3225DB8276C04EB4994C7B5241ADACC3"/>
        <w:category>
          <w:name w:val="Allgemein"/>
          <w:gallery w:val="placeholder"/>
        </w:category>
        <w:types>
          <w:type w:val="bbPlcHdr"/>
        </w:types>
        <w:behaviors>
          <w:behavior w:val="content"/>
        </w:behaviors>
        <w:guid w:val="{B97A3F85-2A00-43AE-A053-375EF6BAF446}"/>
      </w:docPartPr>
      <w:docPartBody>
        <w:p w:rsidR="00227C23" w:rsidRDefault="006F08B8" w:rsidP="006F08B8">
          <w:pPr>
            <w:pStyle w:val="3225DB8276C04EB4994C7B5241ADACC342"/>
          </w:pPr>
          <w:r>
            <w:rPr>
              <w:rStyle w:val="Platzhaltertext"/>
            </w:rPr>
            <w:t>[</w:t>
          </w:r>
          <w:r w:rsidRPr="0086089B">
            <w:rPr>
              <w:rStyle w:val="Platzhaltertext"/>
            </w:rPr>
            <w:t>Datum</w:t>
          </w:r>
          <w:r>
            <w:rPr>
              <w:rStyle w:val="Platzhaltertext"/>
            </w:rPr>
            <w:t>]</w:t>
          </w:r>
        </w:p>
      </w:docPartBody>
    </w:docPart>
    <w:docPart>
      <w:docPartPr>
        <w:name w:val="BDE0AB11E9AC408C98D93254A311252C"/>
        <w:category>
          <w:name w:val="Allgemein"/>
          <w:gallery w:val="placeholder"/>
        </w:category>
        <w:types>
          <w:type w:val="bbPlcHdr"/>
        </w:types>
        <w:behaviors>
          <w:behavior w:val="content"/>
        </w:behaviors>
        <w:guid w:val="{A20105C4-A97C-4B21-B578-02CC1B04A39F}"/>
      </w:docPartPr>
      <w:docPartBody>
        <w:p w:rsidR="00227C23" w:rsidRDefault="006F08B8" w:rsidP="006F08B8">
          <w:pPr>
            <w:pStyle w:val="BDE0AB11E9AC408C98D93254A311252C41"/>
          </w:pPr>
          <w:r w:rsidRPr="0076225E">
            <w:rPr>
              <w:rStyle w:val="Platzhaltertext"/>
            </w:rPr>
            <w:t>Empfänger/-in</w:t>
          </w:r>
        </w:p>
      </w:docPartBody>
    </w:docPart>
    <w:docPart>
      <w:docPartPr>
        <w:name w:val="025698EE556C471686131EB62924791D"/>
        <w:category>
          <w:name w:val="Allgemein"/>
          <w:gallery w:val="placeholder"/>
        </w:category>
        <w:types>
          <w:type w:val="bbPlcHdr"/>
        </w:types>
        <w:behaviors>
          <w:behavior w:val="content"/>
        </w:behaviors>
        <w:guid w:val="{AE30D9ED-6ABC-4EA5-8E64-7EA2A87B3823}"/>
      </w:docPartPr>
      <w:docPartBody>
        <w:p w:rsidR="00F50A77" w:rsidRDefault="006F08B8" w:rsidP="006F08B8">
          <w:pPr>
            <w:pStyle w:val="025698EE556C471686131EB62924791D19"/>
          </w:pPr>
          <w:r w:rsidRPr="00EA31A7">
            <w:rPr>
              <w:rStyle w:val="Platzhaltertext"/>
            </w:rPr>
            <w:t>Absender, Ansprec</w:t>
          </w:r>
          <w:r w:rsidRPr="00EA31A7">
            <w:rPr>
              <w:rStyle w:val="Platzhaltertext"/>
            </w:rPr>
            <w:t>h</w:t>
          </w:r>
          <w:r w:rsidRPr="00EA31A7">
            <w:rPr>
              <w:rStyle w:val="Platzhaltertext"/>
            </w:rPr>
            <w:t>partner/-in</w:t>
          </w:r>
        </w:p>
      </w:docPartBody>
    </w:docPart>
    <w:docPart>
      <w:docPartPr>
        <w:name w:val="F5FF6220991148CFB7DD1949595113A6"/>
        <w:category>
          <w:name w:val="Allgemein"/>
          <w:gallery w:val="placeholder"/>
        </w:category>
        <w:types>
          <w:type w:val="bbPlcHdr"/>
        </w:types>
        <w:behaviors>
          <w:behavior w:val="content"/>
        </w:behaviors>
        <w:guid w:val="{1546137D-8EB1-4C55-807B-E71DAAF007C5}"/>
      </w:docPartPr>
      <w:docPartBody>
        <w:p w:rsidR="00F50A77" w:rsidRDefault="006F08B8" w:rsidP="006F08B8">
          <w:pPr>
            <w:pStyle w:val="F5FF6220991148CFB7DD1949595113A616"/>
          </w:pPr>
          <w:r w:rsidRPr="00AA745C">
            <w:rPr>
              <w:rStyle w:val="Platzhaltertext"/>
            </w:rPr>
            <w:t>[Eintragen]</w:t>
          </w:r>
        </w:p>
      </w:docPartBody>
    </w:docPart>
    <w:docPart>
      <w:docPartPr>
        <w:name w:val="C09137FBDC004AE4976DD0AAD7BD8D42"/>
        <w:category>
          <w:name w:val="Allgemein"/>
          <w:gallery w:val="placeholder"/>
        </w:category>
        <w:types>
          <w:type w:val="bbPlcHdr"/>
        </w:types>
        <w:behaviors>
          <w:behavior w:val="content"/>
        </w:behaviors>
        <w:guid w:val="{5A8D4AFF-22F0-4797-B9FD-F2574664E74A}"/>
      </w:docPartPr>
      <w:docPartBody>
        <w:p w:rsidR="00F50A77" w:rsidRDefault="006F08B8" w:rsidP="006F08B8">
          <w:pPr>
            <w:pStyle w:val="C09137FBDC004AE4976DD0AAD7BD8D4216"/>
          </w:pPr>
          <w:r w:rsidRPr="00AA745C">
            <w:rPr>
              <w:rStyle w:val="Platzhaltertext"/>
            </w:rPr>
            <w:t>[Eintragen]</w:t>
          </w:r>
        </w:p>
      </w:docPartBody>
    </w:docPart>
    <w:docPart>
      <w:docPartPr>
        <w:name w:val="85FA5E712F1942EEB7B2B622B60E27C9"/>
        <w:category>
          <w:name w:val="Allgemein"/>
          <w:gallery w:val="placeholder"/>
        </w:category>
        <w:types>
          <w:type w:val="bbPlcHdr"/>
        </w:types>
        <w:behaviors>
          <w:behavior w:val="content"/>
        </w:behaviors>
        <w:guid w:val="{53134A04-D844-4C0F-9E13-BE0A92F1128D}"/>
      </w:docPartPr>
      <w:docPartBody>
        <w:p w:rsidR="00F50A77" w:rsidRDefault="006F08B8" w:rsidP="006F08B8">
          <w:pPr>
            <w:pStyle w:val="85FA5E712F1942EEB7B2B622B60E27C916"/>
          </w:pPr>
          <w:r w:rsidRPr="00AA745C">
            <w:rPr>
              <w:rStyle w:val="Platzhaltertext"/>
            </w:rPr>
            <w:t>[Eintragen]</w:t>
          </w:r>
        </w:p>
      </w:docPartBody>
    </w:docPart>
    <w:docPart>
      <w:docPartPr>
        <w:name w:val="604500AC8B44453CAE1ECB3D09F37945"/>
        <w:category>
          <w:name w:val="Allgemein"/>
          <w:gallery w:val="placeholder"/>
        </w:category>
        <w:types>
          <w:type w:val="bbPlcHdr"/>
        </w:types>
        <w:behaviors>
          <w:behavior w:val="content"/>
        </w:behaviors>
        <w:guid w:val="{0B91FFBE-7EAA-4840-B8EA-1FF8971B90AA}"/>
      </w:docPartPr>
      <w:docPartBody>
        <w:p w:rsidR="00F50A77" w:rsidRDefault="006F08B8" w:rsidP="006F08B8">
          <w:pPr>
            <w:pStyle w:val="604500AC8B44453CAE1ECB3D09F3794516"/>
          </w:pPr>
          <w:r w:rsidRPr="00AA745C">
            <w:rPr>
              <w:rStyle w:val="Platzhaltertext"/>
            </w:rPr>
            <w:t>[Eintragen]</w:t>
          </w:r>
        </w:p>
      </w:docPartBody>
    </w:docPart>
    <w:docPart>
      <w:docPartPr>
        <w:name w:val="43F74799AF374D6ABD0B4ED238261C7B"/>
        <w:category>
          <w:name w:val="Allgemein"/>
          <w:gallery w:val="placeholder"/>
        </w:category>
        <w:types>
          <w:type w:val="bbPlcHdr"/>
        </w:types>
        <w:behaviors>
          <w:behavior w:val="content"/>
        </w:behaviors>
        <w:guid w:val="{93F5EB39-660A-427E-A9D6-F0DA236DEF0F}"/>
      </w:docPartPr>
      <w:docPartBody>
        <w:p w:rsidR="00F50A77" w:rsidRDefault="006F08B8" w:rsidP="006F08B8">
          <w:pPr>
            <w:pStyle w:val="43F74799AF374D6ABD0B4ED238261C7B16"/>
          </w:pPr>
          <w:r w:rsidRPr="00AA745C">
            <w:rPr>
              <w:rStyle w:val="Platzhaltertext"/>
            </w:rPr>
            <w:t>[Eintragen]</w:t>
          </w:r>
        </w:p>
      </w:docPartBody>
    </w:docPart>
    <w:docPart>
      <w:docPartPr>
        <w:name w:val="450CEC22684444D191EF428A15D379A3"/>
        <w:category>
          <w:name w:val="Allgemein"/>
          <w:gallery w:val="placeholder"/>
        </w:category>
        <w:types>
          <w:type w:val="bbPlcHdr"/>
        </w:types>
        <w:behaviors>
          <w:behavior w:val="content"/>
        </w:behaviors>
        <w:guid w:val="{28B8A191-A5AA-4DF9-AB4B-BE4D50FC8D4D}"/>
      </w:docPartPr>
      <w:docPartBody>
        <w:p w:rsidR="00F50A77" w:rsidRDefault="006F08B8" w:rsidP="006F08B8">
          <w:pPr>
            <w:pStyle w:val="450CEC22684444D191EF428A15D379A316"/>
          </w:pPr>
          <w:r w:rsidRPr="00AA745C">
            <w:rPr>
              <w:rStyle w:val="Platzhaltertext"/>
            </w:rPr>
            <w:t>[Eintragen]</w:t>
          </w:r>
        </w:p>
      </w:docPartBody>
    </w:docPart>
    <w:docPart>
      <w:docPartPr>
        <w:name w:val="C2ADC961BB9A4FF0B565DEF5B062A813"/>
        <w:category>
          <w:name w:val="Allgemein"/>
          <w:gallery w:val="placeholder"/>
        </w:category>
        <w:types>
          <w:type w:val="bbPlcHdr"/>
        </w:types>
        <w:behaviors>
          <w:behavior w:val="content"/>
        </w:behaviors>
        <w:guid w:val="{459BF40C-BC92-43F7-81F3-CF964D917143}"/>
      </w:docPartPr>
      <w:docPartBody>
        <w:p w:rsidR="007B6C24" w:rsidRDefault="006F08B8" w:rsidP="006F08B8">
          <w:pPr>
            <w:pStyle w:val="C2ADC961BB9A4FF0B565DEF5B062A8135"/>
          </w:pPr>
          <w:r w:rsidRPr="000D6593">
            <w:rPr>
              <w:rStyle w:val="Platzhaltertext"/>
            </w:rPr>
            <w:t>[Konkrete Benennung der Leistung/en]</w:t>
          </w:r>
        </w:p>
      </w:docPartBody>
    </w:docPart>
    <w:docPart>
      <w:docPartPr>
        <w:name w:val="546AD01E2E2843389EBE556988971A1A"/>
        <w:category>
          <w:name w:val="Allgemein"/>
          <w:gallery w:val="placeholder"/>
        </w:category>
        <w:types>
          <w:type w:val="bbPlcHdr"/>
        </w:types>
        <w:behaviors>
          <w:behavior w:val="content"/>
        </w:behaviors>
        <w:guid w:val="{2D542349-B16E-4C3B-8C22-181985883919}"/>
      </w:docPartPr>
      <w:docPartBody>
        <w:p w:rsidR="007B6C24" w:rsidRDefault="006F08B8" w:rsidP="006F08B8">
          <w:pPr>
            <w:pStyle w:val="546AD01E2E2843389EBE556988971A1A5"/>
          </w:pPr>
          <w:r>
            <w:rPr>
              <w:rStyle w:val="Platzhaltertext"/>
            </w:rPr>
            <w:t>Auswahl</w:t>
          </w:r>
        </w:p>
      </w:docPartBody>
    </w:docPart>
    <w:docPart>
      <w:docPartPr>
        <w:name w:val="D0C13257B5A342B88A0CA508027FEDEA"/>
        <w:category>
          <w:name w:val="Allgemein"/>
          <w:gallery w:val="placeholder"/>
        </w:category>
        <w:types>
          <w:type w:val="bbPlcHdr"/>
        </w:types>
        <w:behaviors>
          <w:behavior w:val="content"/>
        </w:behaviors>
        <w:guid w:val="{CDA8124C-256E-48C4-9E4D-03D710CEC879}"/>
      </w:docPartPr>
      <w:docPartBody>
        <w:p w:rsidR="007B6C24" w:rsidRDefault="006F08B8" w:rsidP="006F08B8">
          <w:pPr>
            <w:pStyle w:val="D0C13257B5A342B88A0CA508027FEDEA5"/>
          </w:pPr>
          <w:r>
            <w:rPr>
              <w:rStyle w:val="Platzhaltertext"/>
            </w:rPr>
            <w:t>Auswahl</w:t>
          </w:r>
        </w:p>
      </w:docPartBody>
    </w:docPart>
    <w:docPart>
      <w:docPartPr>
        <w:name w:val="ACCC90CA6D8B45C888D9966FCFF6E584"/>
        <w:category>
          <w:name w:val="Allgemein"/>
          <w:gallery w:val="placeholder"/>
        </w:category>
        <w:types>
          <w:type w:val="bbPlcHdr"/>
        </w:types>
        <w:behaviors>
          <w:behavior w:val="content"/>
        </w:behaviors>
        <w:guid w:val="{D4475666-580E-4F6D-8371-7B270EFF786E}"/>
      </w:docPartPr>
      <w:docPartBody>
        <w:p w:rsidR="007B6C24" w:rsidRDefault="006F08B8" w:rsidP="006F08B8">
          <w:pPr>
            <w:pStyle w:val="ACCC90CA6D8B45C888D9966FCFF6E5845"/>
          </w:pPr>
          <w:r>
            <w:rPr>
              <w:rStyle w:val="Platzhaltertext"/>
            </w:rPr>
            <w:t>[</w:t>
          </w:r>
          <w:r w:rsidRPr="00C107B3">
            <w:rPr>
              <w:rStyle w:val="Platzhaltertext"/>
            </w:rPr>
            <w:t xml:space="preserve">Datum eintragen </w:t>
          </w:r>
          <w:r w:rsidRPr="00C107B3">
            <w:rPr>
              <w:rStyle w:val="Platzhaltertext"/>
              <w:i/>
              <w:iCs/>
            </w:rPr>
            <w:t>(fünf Wochen nach dem Datum der Fristauslösung)</w:t>
          </w:r>
          <w:r w:rsidRPr="00C107B3">
            <w:rPr>
              <w:rStyle w:val="Platzhaltertext"/>
            </w:rPr>
            <w:t>]</w:t>
          </w:r>
        </w:p>
      </w:docPartBody>
    </w:docPart>
    <w:docPart>
      <w:docPartPr>
        <w:name w:val="4110BD76248C49B282B9F54B64C7B18D"/>
        <w:category>
          <w:name w:val="Allgemein"/>
          <w:gallery w:val="placeholder"/>
        </w:category>
        <w:types>
          <w:type w:val="bbPlcHdr"/>
        </w:types>
        <w:behaviors>
          <w:behavior w:val="content"/>
        </w:behaviors>
        <w:guid w:val="{B92A1511-9CD5-4F8B-992F-4985228C35F9}"/>
      </w:docPartPr>
      <w:docPartBody>
        <w:p w:rsidR="007B6C24" w:rsidRDefault="006F08B8" w:rsidP="006F08B8">
          <w:pPr>
            <w:pStyle w:val="4110BD76248C49B282B9F54B64C7B18D4"/>
          </w:pPr>
          <w:r>
            <w:rPr>
              <w:rStyle w:val="Platzhaltertext"/>
            </w:rPr>
            <w:t>[</w:t>
          </w:r>
          <w:r w:rsidRPr="00C107B3">
            <w:rPr>
              <w:rStyle w:val="Platzhaltertext"/>
            </w:rPr>
            <w:t xml:space="preserve">Datum eintragen </w:t>
          </w:r>
          <w:r w:rsidRPr="00C107B3">
            <w:rPr>
              <w:rStyle w:val="Platzhaltertext"/>
              <w:i/>
              <w:iCs/>
            </w:rPr>
            <w:t>(zwei Wochen nach Eingang des gesplitteten Antragsteils)</w:t>
          </w:r>
          <w:r w:rsidRPr="00C107B3">
            <w:rPr>
              <w:rStyle w:val="Platzhaltertext"/>
            </w:rPr>
            <w:t>]</w:t>
          </w:r>
        </w:p>
      </w:docPartBody>
    </w:docPart>
    <w:docPart>
      <w:docPartPr>
        <w:name w:val="EB0C514FD97D4271841124F63B2B456C"/>
        <w:category>
          <w:name w:val="Allgemein"/>
          <w:gallery w:val="placeholder"/>
        </w:category>
        <w:types>
          <w:type w:val="bbPlcHdr"/>
        </w:types>
        <w:behaviors>
          <w:behavior w:val="content"/>
        </w:behaviors>
        <w:guid w:val="{6233E4CD-F8C6-4B1C-BCDE-1FCC97AD1604}"/>
      </w:docPartPr>
      <w:docPartBody>
        <w:p w:rsidR="007B6C24" w:rsidRDefault="006F08B8" w:rsidP="006F08B8">
          <w:pPr>
            <w:pStyle w:val="EB0C514FD97D4271841124F63B2B456C3"/>
          </w:pPr>
          <w:r>
            <w:rPr>
              <w:rStyle w:val="Platzhaltertext"/>
            </w:rPr>
            <w:t>[D</w:t>
          </w:r>
          <w:r w:rsidRPr="00975B8B">
            <w:rPr>
              <w:rStyle w:val="Platzhaltertext"/>
            </w:rPr>
            <w:t>atum nach § 18 Abs. 1 SGB IX eintragen</w:t>
          </w:r>
          <w:r w:rsidRPr="00C107B3">
            <w:rPr>
              <w:rStyle w:val="Platzhaltertext"/>
            </w:rPr>
            <w:t>]</w:t>
          </w:r>
        </w:p>
      </w:docPartBody>
    </w:docPart>
    <w:docPart>
      <w:docPartPr>
        <w:name w:val="1F3FC8B3A92C43CFB283A4DF283B833C"/>
        <w:category>
          <w:name w:val="Allgemein"/>
          <w:gallery w:val="placeholder"/>
        </w:category>
        <w:types>
          <w:type w:val="bbPlcHdr"/>
        </w:types>
        <w:behaviors>
          <w:behavior w:val="content"/>
        </w:behaviors>
        <w:guid w:val="{8F34F65A-53C5-4BBB-8EC1-46B29032F16B}"/>
      </w:docPartPr>
      <w:docPartBody>
        <w:p w:rsidR="007B6C24" w:rsidRDefault="006F08B8" w:rsidP="006F08B8">
          <w:pPr>
            <w:pStyle w:val="1F3FC8B3A92C43CFB283A4DF283B833C1"/>
          </w:pPr>
          <w:r w:rsidRPr="00975B8B">
            <w:rPr>
              <w:rStyle w:val="Platzhaltertext"/>
              <w:i/>
              <w:iCs/>
            </w:rPr>
            <w:t>[</w:t>
          </w:r>
          <w:r w:rsidRPr="007E32F6">
            <w:rPr>
              <w:rStyle w:val="Platzhaltertext"/>
              <w:i/>
              <w:iCs/>
            </w:rPr>
            <w:t>Diesen Absatz streichen, wenn ein Träger i.S.d. § 18 Abs. 7 SGB IX leistender Rehabilitat</w:t>
          </w:r>
          <w:r w:rsidRPr="007E32F6">
            <w:rPr>
              <w:rStyle w:val="Platzhaltertext"/>
              <w:i/>
              <w:iCs/>
            </w:rPr>
            <w:t>i</w:t>
          </w:r>
          <w:r w:rsidRPr="007E32F6">
            <w:rPr>
              <w:rStyle w:val="Platzhaltertext"/>
              <w:i/>
              <w:iCs/>
            </w:rPr>
            <w:t>onsträger ist</w:t>
          </w:r>
          <w:r w:rsidRPr="00975B8B">
            <w:rPr>
              <w:rStyle w:val="Platzhalt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1"/>
    <w:rsid w:val="00227C23"/>
    <w:rsid w:val="0027471E"/>
    <w:rsid w:val="0057236A"/>
    <w:rsid w:val="006F08B8"/>
    <w:rsid w:val="007A2545"/>
    <w:rsid w:val="007B6C24"/>
    <w:rsid w:val="00AF5ED3"/>
    <w:rsid w:val="00EC5481"/>
    <w:rsid w:val="00F50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F08B8"/>
    <w:rPr>
      <w:color w:val="4F81BD" w:themeColor="accent1"/>
      <w:bdr w:val="none" w:sz="0" w:space="0" w:color="auto"/>
      <w:shd w:val="clear" w:color="auto" w:fill="FFFF99"/>
    </w:rPr>
  </w:style>
  <w:style w:type="paragraph" w:customStyle="1" w:styleId="52F03E0422124EDCAE8A19B12A280D89">
    <w:name w:val="52F03E0422124EDCAE8A19B12A280D89"/>
    <w:rsid w:val="00EC5481"/>
    <w:pPr>
      <w:spacing w:after="320" w:line="276" w:lineRule="auto"/>
    </w:pPr>
    <w:rPr>
      <w:rFonts w:eastAsiaTheme="minorHAnsi"/>
      <w:b/>
      <w:bCs/>
      <w:lang w:eastAsia="en-US"/>
    </w:rPr>
  </w:style>
  <w:style w:type="paragraph" w:customStyle="1" w:styleId="52F03E0422124EDCAE8A19B12A280D891">
    <w:name w:val="52F03E0422124EDCAE8A19B12A280D891"/>
    <w:rsid w:val="00EC5481"/>
    <w:pPr>
      <w:spacing w:after="320" w:line="276" w:lineRule="auto"/>
    </w:pPr>
    <w:rPr>
      <w:rFonts w:eastAsiaTheme="minorHAnsi"/>
      <w:b/>
      <w:bCs/>
      <w:lang w:eastAsia="en-US"/>
    </w:rPr>
  </w:style>
  <w:style w:type="paragraph" w:customStyle="1" w:styleId="192C768129A142BD9A5880FE95239D95">
    <w:name w:val="192C768129A142BD9A5880FE95239D95"/>
    <w:rsid w:val="00EC5481"/>
    <w:pPr>
      <w:spacing w:after="0" w:line="276" w:lineRule="auto"/>
    </w:pPr>
    <w:rPr>
      <w:rFonts w:eastAsiaTheme="minorHAnsi"/>
      <w:lang w:eastAsia="en-US"/>
    </w:rPr>
  </w:style>
  <w:style w:type="paragraph" w:customStyle="1" w:styleId="52F03E0422124EDCAE8A19B12A280D892">
    <w:name w:val="52F03E0422124EDCAE8A19B12A280D892"/>
    <w:rsid w:val="00EC5481"/>
    <w:pPr>
      <w:spacing w:after="320" w:line="276" w:lineRule="auto"/>
    </w:pPr>
    <w:rPr>
      <w:rFonts w:eastAsiaTheme="minorHAnsi"/>
      <w:b/>
      <w:bCs/>
      <w:lang w:eastAsia="en-US"/>
    </w:rPr>
  </w:style>
  <w:style w:type="paragraph" w:customStyle="1" w:styleId="192C768129A142BD9A5880FE95239D951">
    <w:name w:val="192C768129A142BD9A5880FE95239D951"/>
    <w:rsid w:val="00EC5481"/>
    <w:pPr>
      <w:spacing w:after="0" w:line="276" w:lineRule="auto"/>
    </w:pPr>
    <w:rPr>
      <w:rFonts w:eastAsiaTheme="minorHAnsi"/>
      <w:lang w:eastAsia="en-US"/>
    </w:rPr>
  </w:style>
  <w:style w:type="paragraph" w:customStyle="1" w:styleId="B7A7CE52330C4D2D824BAE8240C58A09">
    <w:name w:val="B7A7CE52330C4D2D824BAE8240C58A09"/>
    <w:rsid w:val="00EC5481"/>
    <w:pPr>
      <w:spacing w:after="0" w:line="240" w:lineRule="auto"/>
    </w:pPr>
    <w:rPr>
      <w:rFonts w:eastAsiaTheme="minorHAnsi"/>
      <w:i/>
      <w:iCs/>
      <w:sz w:val="20"/>
      <w:szCs w:val="20"/>
      <w:lang w:eastAsia="en-US"/>
    </w:rPr>
  </w:style>
  <w:style w:type="paragraph" w:customStyle="1" w:styleId="52F03E0422124EDCAE8A19B12A280D893">
    <w:name w:val="52F03E0422124EDCAE8A19B12A280D893"/>
    <w:rsid w:val="00EC5481"/>
    <w:pPr>
      <w:spacing w:after="320" w:line="276" w:lineRule="auto"/>
    </w:pPr>
    <w:rPr>
      <w:rFonts w:eastAsiaTheme="minorHAnsi"/>
      <w:b/>
      <w:bCs/>
      <w:lang w:eastAsia="en-US"/>
    </w:rPr>
  </w:style>
  <w:style w:type="paragraph" w:customStyle="1" w:styleId="192C768129A142BD9A5880FE95239D952">
    <w:name w:val="192C768129A142BD9A5880FE95239D952"/>
    <w:rsid w:val="00EC5481"/>
    <w:pPr>
      <w:spacing w:after="0" w:line="276" w:lineRule="auto"/>
    </w:pPr>
    <w:rPr>
      <w:rFonts w:eastAsiaTheme="minorHAnsi"/>
      <w:lang w:eastAsia="en-US"/>
    </w:rPr>
  </w:style>
  <w:style w:type="paragraph" w:customStyle="1" w:styleId="908697F168BB44FEBC185A57C1A37187">
    <w:name w:val="908697F168BB44FEBC185A57C1A37187"/>
    <w:rsid w:val="00EC5481"/>
    <w:pPr>
      <w:tabs>
        <w:tab w:val="center" w:pos="4536"/>
        <w:tab w:val="right" w:pos="9072"/>
      </w:tabs>
      <w:spacing w:after="0" w:line="240" w:lineRule="auto"/>
    </w:pPr>
    <w:rPr>
      <w:rFonts w:eastAsiaTheme="minorHAnsi"/>
      <w:lang w:eastAsia="en-US"/>
    </w:rPr>
  </w:style>
  <w:style w:type="paragraph" w:customStyle="1" w:styleId="3C4258DB50F348628914B165628A6A8F">
    <w:name w:val="3C4258DB50F348628914B165628A6A8F"/>
    <w:rsid w:val="00EC5481"/>
  </w:style>
  <w:style w:type="paragraph" w:customStyle="1" w:styleId="AE80B48E267F48FEB8F5DD813526E55D">
    <w:name w:val="AE80B48E267F48FEB8F5DD813526E55D"/>
    <w:rsid w:val="00EC5481"/>
  </w:style>
  <w:style w:type="paragraph" w:customStyle="1" w:styleId="B22F52D6DD0945809365EDA28440B2DE">
    <w:name w:val="B22F52D6DD0945809365EDA28440B2DE"/>
    <w:rsid w:val="00EC5481"/>
  </w:style>
  <w:style w:type="paragraph" w:customStyle="1" w:styleId="621BD851660B4A0BA2936AA5DD5F9156">
    <w:name w:val="621BD851660B4A0BA2936AA5DD5F9156"/>
    <w:rsid w:val="00EC5481"/>
  </w:style>
  <w:style w:type="paragraph" w:customStyle="1" w:styleId="4550DD9BF18E4DAD8F52A8148F81BDBA">
    <w:name w:val="4550DD9BF18E4DAD8F52A8148F81BDBA"/>
    <w:rsid w:val="00EC5481"/>
  </w:style>
  <w:style w:type="paragraph" w:customStyle="1" w:styleId="6D0088ADBE8A4C6EAC891B79D56CE24D">
    <w:name w:val="6D0088ADBE8A4C6EAC891B79D56CE24D"/>
    <w:rsid w:val="00EC5481"/>
  </w:style>
  <w:style w:type="paragraph" w:customStyle="1" w:styleId="52F03E0422124EDCAE8A19B12A280D894">
    <w:name w:val="52F03E0422124EDCAE8A19B12A280D894"/>
    <w:rsid w:val="00EC5481"/>
    <w:pPr>
      <w:spacing w:after="320" w:line="276" w:lineRule="auto"/>
    </w:pPr>
    <w:rPr>
      <w:rFonts w:eastAsiaTheme="minorHAnsi"/>
      <w:b/>
      <w:bCs/>
      <w:lang w:eastAsia="en-US"/>
    </w:rPr>
  </w:style>
  <w:style w:type="paragraph" w:customStyle="1" w:styleId="192C768129A142BD9A5880FE95239D953">
    <w:name w:val="192C768129A142BD9A5880FE95239D953"/>
    <w:rsid w:val="00EC5481"/>
    <w:pPr>
      <w:spacing w:after="0" w:line="276" w:lineRule="auto"/>
    </w:pPr>
    <w:rPr>
      <w:rFonts w:eastAsiaTheme="minorHAnsi"/>
      <w:lang w:eastAsia="en-US"/>
    </w:rPr>
  </w:style>
  <w:style w:type="paragraph" w:customStyle="1" w:styleId="52F03E0422124EDCAE8A19B12A280D895">
    <w:name w:val="52F03E0422124EDCAE8A19B12A280D895"/>
    <w:rsid w:val="00EC5481"/>
    <w:pPr>
      <w:spacing w:after="320" w:line="276" w:lineRule="auto"/>
    </w:pPr>
    <w:rPr>
      <w:rFonts w:eastAsiaTheme="minorHAnsi"/>
      <w:b/>
      <w:bCs/>
      <w:lang w:eastAsia="en-US"/>
    </w:rPr>
  </w:style>
  <w:style w:type="paragraph" w:customStyle="1" w:styleId="192C768129A142BD9A5880FE95239D954">
    <w:name w:val="192C768129A142BD9A5880FE95239D954"/>
    <w:rsid w:val="00EC5481"/>
    <w:pPr>
      <w:spacing w:after="0" w:line="276" w:lineRule="auto"/>
    </w:pPr>
    <w:rPr>
      <w:rFonts w:eastAsiaTheme="minorHAnsi"/>
      <w:lang w:eastAsia="en-US"/>
    </w:rPr>
  </w:style>
  <w:style w:type="paragraph" w:customStyle="1" w:styleId="52F03E0422124EDCAE8A19B12A280D896">
    <w:name w:val="52F03E0422124EDCAE8A19B12A280D896"/>
    <w:rsid w:val="00EC5481"/>
    <w:pPr>
      <w:spacing w:after="320" w:line="276" w:lineRule="auto"/>
    </w:pPr>
    <w:rPr>
      <w:rFonts w:eastAsiaTheme="minorHAnsi"/>
      <w:b/>
      <w:bCs/>
      <w:lang w:eastAsia="en-US"/>
    </w:rPr>
  </w:style>
  <w:style w:type="paragraph" w:customStyle="1" w:styleId="192C768129A142BD9A5880FE95239D955">
    <w:name w:val="192C768129A142BD9A5880FE95239D955"/>
    <w:rsid w:val="00EC5481"/>
    <w:pPr>
      <w:spacing w:after="0" w:line="276" w:lineRule="auto"/>
    </w:pPr>
    <w:rPr>
      <w:rFonts w:eastAsiaTheme="minorHAnsi"/>
      <w:lang w:eastAsia="en-US"/>
    </w:rPr>
  </w:style>
  <w:style w:type="paragraph" w:customStyle="1" w:styleId="BE1FD90351DD4596AB5EE51181F1C198">
    <w:name w:val="BE1FD90351DD4596AB5EE51181F1C198"/>
    <w:rsid w:val="00EC5481"/>
    <w:pPr>
      <w:spacing w:after="0" w:line="240" w:lineRule="auto"/>
      <w:jc w:val="center"/>
    </w:pPr>
    <w:rPr>
      <w:rFonts w:eastAsiaTheme="minorHAnsi"/>
      <w:sz w:val="20"/>
      <w:szCs w:val="20"/>
      <w:lang w:eastAsia="en-US"/>
    </w:rPr>
  </w:style>
  <w:style w:type="paragraph" w:customStyle="1" w:styleId="52F03E0422124EDCAE8A19B12A280D897">
    <w:name w:val="52F03E0422124EDCAE8A19B12A280D897"/>
    <w:rsid w:val="00EC5481"/>
    <w:pPr>
      <w:spacing w:after="320" w:line="276" w:lineRule="auto"/>
    </w:pPr>
    <w:rPr>
      <w:rFonts w:eastAsiaTheme="minorHAnsi"/>
      <w:b/>
      <w:bCs/>
      <w:lang w:eastAsia="en-US"/>
    </w:rPr>
  </w:style>
  <w:style w:type="paragraph" w:customStyle="1" w:styleId="192C768129A142BD9A5880FE95239D956">
    <w:name w:val="192C768129A142BD9A5880FE95239D956"/>
    <w:rsid w:val="00EC5481"/>
    <w:pPr>
      <w:spacing w:after="0" w:line="276" w:lineRule="auto"/>
    </w:pPr>
    <w:rPr>
      <w:rFonts w:eastAsiaTheme="minorHAnsi"/>
      <w:lang w:eastAsia="en-US"/>
    </w:rPr>
  </w:style>
  <w:style w:type="paragraph" w:customStyle="1" w:styleId="AE259A77B480436188D67B101A29208B">
    <w:name w:val="AE259A77B480436188D67B101A29208B"/>
    <w:rsid w:val="00EC5481"/>
  </w:style>
  <w:style w:type="paragraph" w:customStyle="1" w:styleId="AA58B1DA377649D1A04330BB5A8835FE">
    <w:name w:val="AA58B1DA377649D1A04330BB5A8835FE"/>
    <w:rsid w:val="00EC5481"/>
  </w:style>
  <w:style w:type="paragraph" w:customStyle="1" w:styleId="0C26ABFD9EDA42F5BA3802D7EA1BA001">
    <w:name w:val="0C26ABFD9EDA42F5BA3802D7EA1BA001"/>
    <w:rsid w:val="00EC5481"/>
  </w:style>
  <w:style w:type="paragraph" w:customStyle="1" w:styleId="3AF2C6F873C94945BF08CD3ED30CCC27">
    <w:name w:val="3AF2C6F873C94945BF08CD3ED30CCC27"/>
    <w:rsid w:val="00EC5481"/>
  </w:style>
  <w:style w:type="paragraph" w:customStyle="1" w:styleId="52F03E0422124EDCAE8A19B12A280D898">
    <w:name w:val="52F03E0422124EDCAE8A19B12A280D898"/>
    <w:rsid w:val="00EC5481"/>
    <w:pPr>
      <w:spacing w:after="320" w:line="276" w:lineRule="auto"/>
    </w:pPr>
    <w:rPr>
      <w:rFonts w:eastAsiaTheme="minorHAnsi"/>
      <w:b/>
      <w:bCs/>
      <w:lang w:eastAsia="en-US"/>
    </w:rPr>
  </w:style>
  <w:style w:type="paragraph" w:customStyle="1" w:styleId="192C768129A142BD9A5880FE95239D957">
    <w:name w:val="192C768129A142BD9A5880FE95239D957"/>
    <w:rsid w:val="00EC5481"/>
    <w:pPr>
      <w:spacing w:after="0" w:line="276" w:lineRule="auto"/>
    </w:pPr>
    <w:rPr>
      <w:rFonts w:eastAsiaTheme="minorHAnsi"/>
      <w:lang w:eastAsia="en-US"/>
    </w:rPr>
  </w:style>
  <w:style w:type="paragraph" w:customStyle="1" w:styleId="52F03E0422124EDCAE8A19B12A280D899">
    <w:name w:val="52F03E0422124EDCAE8A19B12A280D899"/>
    <w:rsid w:val="00EC5481"/>
    <w:pPr>
      <w:spacing w:after="320" w:line="276" w:lineRule="auto"/>
    </w:pPr>
    <w:rPr>
      <w:rFonts w:eastAsiaTheme="minorHAnsi"/>
      <w:b/>
      <w:bCs/>
      <w:lang w:eastAsia="en-US"/>
    </w:rPr>
  </w:style>
  <w:style w:type="paragraph" w:customStyle="1" w:styleId="192C768129A142BD9A5880FE95239D958">
    <w:name w:val="192C768129A142BD9A5880FE95239D958"/>
    <w:rsid w:val="00EC5481"/>
    <w:pPr>
      <w:spacing w:after="0" w:line="276" w:lineRule="auto"/>
    </w:pPr>
    <w:rPr>
      <w:rFonts w:eastAsiaTheme="minorHAnsi"/>
      <w:lang w:eastAsia="en-US"/>
    </w:rPr>
  </w:style>
  <w:style w:type="paragraph" w:customStyle="1" w:styleId="52F03E0422124EDCAE8A19B12A280D8910">
    <w:name w:val="52F03E0422124EDCAE8A19B12A280D8910"/>
    <w:rsid w:val="00EC5481"/>
    <w:pPr>
      <w:spacing w:after="320" w:line="276" w:lineRule="auto"/>
    </w:pPr>
    <w:rPr>
      <w:rFonts w:eastAsiaTheme="minorHAnsi"/>
      <w:b/>
      <w:bCs/>
      <w:lang w:eastAsia="en-US"/>
    </w:rPr>
  </w:style>
  <w:style w:type="paragraph" w:customStyle="1" w:styleId="192C768129A142BD9A5880FE95239D959">
    <w:name w:val="192C768129A142BD9A5880FE95239D959"/>
    <w:rsid w:val="00EC5481"/>
    <w:pPr>
      <w:spacing w:after="0" w:line="276" w:lineRule="auto"/>
    </w:pPr>
    <w:rPr>
      <w:rFonts w:eastAsiaTheme="minorHAnsi"/>
      <w:lang w:eastAsia="en-US"/>
    </w:rPr>
  </w:style>
  <w:style w:type="paragraph" w:customStyle="1" w:styleId="52F03E0422124EDCAE8A19B12A280D8911">
    <w:name w:val="52F03E0422124EDCAE8A19B12A280D8911"/>
    <w:rsid w:val="00EC5481"/>
    <w:pPr>
      <w:spacing w:after="320" w:line="276" w:lineRule="auto"/>
    </w:pPr>
    <w:rPr>
      <w:rFonts w:eastAsiaTheme="minorHAnsi"/>
      <w:b/>
      <w:bCs/>
      <w:lang w:eastAsia="en-US"/>
    </w:rPr>
  </w:style>
  <w:style w:type="paragraph" w:customStyle="1" w:styleId="192C768129A142BD9A5880FE95239D9510">
    <w:name w:val="192C768129A142BD9A5880FE95239D9510"/>
    <w:rsid w:val="00EC5481"/>
    <w:pPr>
      <w:spacing w:after="0" w:line="276" w:lineRule="auto"/>
    </w:pPr>
    <w:rPr>
      <w:rFonts w:eastAsiaTheme="minorHAnsi"/>
      <w:lang w:eastAsia="en-US"/>
    </w:rPr>
  </w:style>
  <w:style w:type="paragraph" w:customStyle="1" w:styleId="52F03E0422124EDCAE8A19B12A280D8912">
    <w:name w:val="52F03E0422124EDCAE8A19B12A280D8912"/>
    <w:rsid w:val="00EC5481"/>
    <w:pPr>
      <w:spacing w:after="320" w:line="276" w:lineRule="auto"/>
    </w:pPr>
    <w:rPr>
      <w:rFonts w:eastAsiaTheme="minorHAnsi"/>
      <w:b/>
      <w:bCs/>
      <w:lang w:eastAsia="en-US"/>
    </w:rPr>
  </w:style>
  <w:style w:type="paragraph" w:customStyle="1" w:styleId="192C768129A142BD9A5880FE95239D9511">
    <w:name w:val="192C768129A142BD9A5880FE95239D9511"/>
    <w:rsid w:val="00EC5481"/>
    <w:pPr>
      <w:spacing w:after="0" w:line="276" w:lineRule="auto"/>
    </w:pPr>
    <w:rPr>
      <w:rFonts w:eastAsiaTheme="minorHAnsi"/>
      <w:lang w:eastAsia="en-US"/>
    </w:rPr>
  </w:style>
  <w:style w:type="paragraph" w:customStyle="1" w:styleId="52F03E0422124EDCAE8A19B12A280D8913">
    <w:name w:val="52F03E0422124EDCAE8A19B12A280D8913"/>
    <w:rsid w:val="00EC5481"/>
    <w:pPr>
      <w:spacing w:after="320" w:line="276" w:lineRule="auto"/>
    </w:pPr>
    <w:rPr>
      <w:rFonts w:eastAsiaTheme="minorHAnsi"/>
      <w:b/>
      <w:bCs/>
      <w:lang w:eastAsia="en-US"/>
    </w:rPr>
  </w:style>
  <w:style w:type="paragraph" w:customStyle="1" w:styleId="192C768129A142BD9A5880FE95239D9512">
    <w:name w:val="192C768129A142BD9A5880FE95239D9512"/>
    <w:rsid w:val="00EC5481"/>
    <w:pPr>
      <w:spacing w:after="0" w:line="276" w:lineRule="auto"/>
    </w:pPr>
    <w:rPr>
      <w:rFonts w:eastAsiaTheme="minorHAnsi"/>
      <w:lang w:eastAsia="en-US"/>
    </w:rPr>
  </w:style>
  <w:style w:type="paragraph" w:customStyle="1" w:styleId="EE8684911E954F729D70DE748C6F289C">
    <w:name w:val="EE8684911E954F729D70DE748C6F289C"/>
    <w:rsid w:val="00EC5481"/>
    <w:pPr>
      <w:spacing w:after="0" w:line="240" w:lineRule="auto"/>
    </w:pPr>
    <w:rPr>
      <w:rFonts w:eastAsiaTheme="minorHAnsi"/>
      <w:sz w:val="12"/>
      <w:szCs w:val="12"/>
      <w:lang w:eastAsia="en-US"/>
    </w:rPr>
  </w:style>
  <w:style w:type="paragraph" w:customStyle="1" w:styleId="788F0BF5C5084F11B5036334C413A8FD">
    <w:name w:val="788F0BF5C5084F11B5036334C413A8FD"/>
    <w:rsid w:val="00EC5481"/>
  </w:style>
  <w:style w:type="paragraph" w:customStyle="1" w:styleId="52F03E0422124EDCAE8A19B12A280D8914">
    <w:name w:val="52F03E0422124EDCAE8A19B12A280D8914"/>
    <w:rsid w:val="00EC5481"/>
    <w:pPr>
      <w:spacing w:after="320" w:line="276" w:lineRule="auto"/>
    </w:pPr>
    <w:rPr>
      <w:rFonts w:eastAsiaTheme="minorHAnsi"/>
      <w:b/>
      <w:bCs/>
      <w:lang w:eastAsia="en-US"/>
    </w:rPr>
  </w:style>
  <w:style w:type="paragraph" w:customStyle="1" w:styleId="192C768129A142BD9A5880FE95239D9513">
    <w:name w:val="192C768129A142BD9A5880FE95239D9513"/>
    <w:rsid w:val="00EC5481"/>
    <w:pPr>
      <w:spacing w:after="0" w:line="276" w:lineRule="auto"/>
    </w:pPr>
    <w:rPr>
      <w:rFonts w:eastAsiaTheme="minorHAnsi"/>
      <w:lang w:eastAsia="en-US"/>
    </w:rPr>
  </w:style>
  <w:style w:type="paragraph" w:customStyle="1" w:styleId="52F03E0422124EDCAE8A19B12A280D8915">
    <w:name w:val="52F03E0422124EDCAE8A19B12A280D8915"/>
    <w:rsid w:val="00EC5481"/>
    <w:pPr>
      <w:spacing w:after="320" w:line="276" w:lineRule="auto"/>
    </w:pPr>
    <w:rPr>
      <w:rFonts w:eastAsiaTheme="minorHAnsi"/>
      <w:b/>
      <w:bCs/>
      <w:lang w:eastAsia="en-US"/>
    </w:rPr>
  </w:style>
  <w:style w:type="paragraph" w:customStyle="1" w:styleId="192C768129A142BD9A5880FE95239D9514">
    <w:name w:val="192C768129A142BD9A5880FE95239D9514"/>
    <w:rsid w:val="00EC5481"/>
    <w:pPr>
      <w:spacing w:after="0" w:line="276" w:lineRule="auto"/>
    </w:pPr>
    <w:rPr>
      <w:rFonts w:eastAsiaTheme="minorHAnsi"/>
      <w:lang w:eastAsia="en-US"/>
    </w:rPr>
  </w:style>
  <w:style w:type="paragraph" w:customStyle="1" w:styleId="52F03E0422124EDCAE8A19B12A280D8916">
    <w:name w:val="52F03E0422124EDCAE8A19B12A280D8916"/>
    <w:rsid w:val="00EC5481"/>
    <w:pPr>
      <w:spacing w:after="320" w:line="276" w:lineRule="auto"/>
    </w:pPr>
    <w:rPr>
      <w:rFonts w:eastAsiaTheme="minorHAnsi"/>
      <w:b/>
      <w:bCs/>
      <w:lang w:eastAsia="en-US"/>
    </w:rPr>
  </w:style>
  <w:style w:type="paragraph" w:customStyle="1" w:styleId="192C768129A142BD9A5880FE95239D9515">
    <w:name w:val="192C768129A142BD9A5880FE95239D9515"/>
    <w:rsid w:val="00EC5481"/>
    <w:pPr>
      <w:spacing w:line="276" w:lineRule="auto"/>
    </w:pPr>
    <w:rPr>
      <w:rFonts w:eastAsiaTheme="minorHAnsi"/>
      <w:lang w:eastAsia="en-US"/>
    </w:rPr>
  </w:style>
  <w:style w:type="paragraph" w:customStyle="1" w:styleId="F3EBB9642D7E496BBBB00FF8F23E81DB">
    <w:name w:val="F3EBB9642D7E496BBBB00FF8F23E81DB"/>
    <w:rsid w:val="00EC5481"/>
    <w:pPr>
      <w:spacing w:after="0" w:line="240" w:lineRule="auto"/>
    </w:pPr>
    <w:rPr>
      <w:rFonts w:eastAsiaTheme="minorHAnsi"/>
      <w:lang w:eastAsia="en-US"/>
    </w:rPr>
  </w:style>
  <w:style w:type="paragraph" w:customStyle="1" w:styleId="52F03E0422124EDCAE8A19B12A280D8917">
    <w:name w:val="52F03E0422124EDCAE8A19B12A280D8917"/>
    <w:rsid w:val="00EC5481"/>
    <w:pPr>
      <w:spacing w:after="320" w:line="276" w:lineRule="auto"/>
    </w:pPr>
    <w:rPr>
      <w:rFonts w:eastAsiaTheme="minorHAnsi"/>
      <w:b/>
      <w:bCs/>
      <w:lang w:eastAsia="en-US"/>
    </w:rPr>
  </w:style>
  <w:style w:type="paragraph" w:customStyle="1" w:styleId="192C768129A142BD9A5880FE95239D9516">
    <w:name w:val="192C768129A142BD9A5880FE95239D9516"/>
    <w:rsid w:val="00EC5481"/>
    <w:pPr>
      <w:spacing w:line="276" w:lineRule="auto"/>
    </w:pPr>
    <w:rPr>
      <w:rFonts w:eastAsiaTheme="minorHAnsi"/>
      <w:lang w:eastAsia="en-US"/>
    </w:rPr>
  </w:style>
  <w:style w:type="character" w:customStyle="1" w:styleId="PlatzhalterHinweis">
    <w:name w:val="Platzhalter Hinweis"/>
    <w:basedOn w:val="Absatz-Standardschriftart"/>
    <w:uiPriority w:val="15"/>
    <w:rsid w:val="007A2545"/>
    <w:rPr>
      <w:i/>
      <w:color w:val="595959" w:themeColor="text1" w:themeTint="A6"/>
      <w:sz w:val="18"/>
    </w:rPr>
  </w:style>
  <w:style w:type="paragraph" w:customStyle="1" w:styleId="F3EBB9642D7E496BBBB00FF8F23E81DB1">
    <w:name w:val="F3EBB9642D7E496BBBB00FF8F23E81DB1"/>
    <w:rsid w:val="00EC5481"/>
    <w:pPr>
      <w:spacing w:after="0" w:line="240" w:lineRule="auto"/>
    </w:pPr>
    <w:rPr>
      <w:rFonts w:eastAsiaTheme="minorHAnsi"/>
      <w:lang w:eastAsia="en-US"/>
    </w:rPr>
  </w:style>
  <w:style w:type="paragraph" w:customStyle="1" w:styleId="52F03E0422124EDCAE8A19B12A280D8918">
    <w:name w:val="52F03E0422124EDCAE8A19B12A280D8918"/>
    <w:rsid w:val="00EC5481"/>
    <w:pPr>
      <w:spacing w:after="320" w:line="276" w:lineRule="auto"/>
    </w:pPr>
    <w:rPr>
      <w:rFonts w:eastAsiaTheme="minorHAnsi"/>
      <w:b/>
      <w:bCs/>
      <w:lang w:eastAsia="en-US"/>
    </w:rPr>
  </w:style>
  <w:style w:type="paragraph" w:customStyle="1" w:styleId="192C768129A142BD9A5880FE95239D9517">
    <w:name w:val="192C768129A142BD9A5880FE95239D9517"/>
    <w:rsid w:val="00EC5481"/>
    <w:pPr>
      <w:spacing w:line="276" w:lineRule="auto"/>
    </w:pPr>
    <w:rPr>
      <w:rFonts w:eastAsiaTheme="minorHAnsi"/>
      <w:lang w:eastAsia="en-US"/>
    </w:rPr>
  </w:style>
  <w:style w:type="paragraph" w:customStyle="1" w:styleId="F3EBB9642D7E496BBBB00FF8F23E81DB2">
    <w:name w:val="F3EBB9642D7E496BBBB00FF8F23E81DB2"/>
    <w:rsid w:val="00EC5481"/>
    <w:pPr>
      <w:spacing w:after="0" w:line="240" w:lineRule="auto"/>
    </w:pPr>
    <w:rPr>
      <w:rFonts w:eastAsiaTheme="minorHAnsi"/>
      <w:lang w:eastAsia="en-US"/>
    </w:rPr>
  </w:style>
  <w:style w:type="paragraph" w:customStyle="1" w:styleId="8DFE898DA60F45D2A69F4CB653692475">
    <w:name w:val="8DFE898DA60F45D2A69F4CB653692475"/>
    <w:rsid w:val="00EC5481"/>
    <w:pPr>
      <w:spacing w:after="0" w:line="240" w:lineRule="auto"/>
    </w:pPr>
    <w:rPr>
      <w:rFonts w:eastAsiaTheme="minorHAnsi"/>
      <w:lang w:eastAsia="en-US"/>
    </w:rPr>
  </w:style>
  <w:style w:type="paragraph" w:customStyle="1" w:styleId="7B95D9B66CEE4792807D41361C8E0DDF">
    <w:name w:val="7B95D9B66CEE4792807D41361C8E0DDF"/>
    <w:rsid w:val="00EC5481"/>
    <w:pPr>
      <w:spacing w:after="0" w:line="240" w:lineRule="auto"/>
    </w:pPr>
    <w:rPr>
      <w:rFonts w:eastAsiaTheme="minorHAnsi"/>
      <w:lang w:eastAsia="en-US"/>
    </w:rPr>
  </w:style>
  <w:style w:type="paragraph" w:customStyle="1" w:styleId="4AB37EF99ABD45409A10ED8D3AA1B7DB">
    <w:name w:val="4AB37EF99ABD45409A10ED8D3AA1B7DB"/>
    <w:rsid w:val="00EC5481"/>
  </w:style>
  <w:style w:type="paragraph" w:customStyle="1" w:styleId="DA517FBB21CA442B88D4F6078511B6D3">
    <w:name w:val="DA517FBB21CA442B88D4F6078511B6D3"/>
    <w:rsid w:val="00EC5481"/>
  </w:style>
  <w:style w:type="paragraph" w:customStyle="1" w:styleId="8C4938036CC24297AB29A61BFBEABE8C">
    <w:name w:val="8C4938036CC24297AB29A61BFBEABE8C"/>
    <w:rsid w:val="00EC5481"/>
  </w:style>
  <w:style w:type="paragraph" w:customStyle="1" w:styleId="19C4A73EA5254E97A9D5E52422271523">
    <w:name w:val="19C4A73EA5254E97A9D5E52422271523"/>
    <w:rsid w:val="00EC5481"/>
  </w:style>
  <w:style w:type="paragraph" w:customStyle="1" w:styleId="AE131B96D5A0407F94B86755F5C77D24">
    <w:name w:val="AE131B96D5A0407F94B86755F5C77D24"/>
    <w:rsid w:val="00EC5481"/>
  </w:style>
  <w:style w:type="paragraph" w:customStyle="1" w:styleId="7DD0585C11244187841E0531AEBC4598">
    <w:name w:val="7DD0585C11244187841E0531AEBC4598"/>
    <w:rsid w:val="00EC5481"/>
  </w:style>
  <w:style w:type="paragraph" w:customStyle="1" w:styleId="A36A2105DA80491A819A63C7A6E2629D">
    <w:name w:val="A36A2105DA80491A819A63C7A6E2629D"/>
    <w:rsid w:val="00EC5481"/>
  </w:style>
  <w:style w:type="paragraph" w:customStyle="1" w:styleId="28A1198D5F744775B0EB3EA028A03589">
    <w:name w:val="28A1198D5F744775B0EB3EA028A03589"/>
    <w:rsid w:val="00EC5481"/>
  </w:style>
  <w:style w:type="paragraph" w:customStyle="1" w:styleId="3F7E2252CA1D46ADAC7D04A0CB3F35D2">
    <w:name w:val="3F7E2252CA1D46ADAC7D04A0CB3F35D2"/>
    <w:rsid w:val="00EC5481"/>
  </w:style>
  <w:style w:type="paragraph" w:customStyle="1" w:styleId="52F03E0422124EDCAE8A19B12A280D8919">
    <w:name w:val="52F03E0422124EDCAE8A19B12A280D8919"/>
    <w:rsid w:val="00EC5481"/>
    <w:pPr>
      <w:spacing w:after="320" w:line="276" w:lineRule="auto"/>
    </w:pPr>
    <w:rPr>
      <w:rFonts w:eastAsiaTheme="minorHAnsi"/>
      <w:b/>
      <w:bCs/>
      <w:lang w:eastAsia="en-US"/>
    </w:rPr>
  </w:style>
  <w:style w:type="paragraph" w:customStyle="1" w:styleId="9600EA04CCB3463F9386BA053F2E6987">
    <w:name w:val="9600EA04CCB3463F9386BA053F2E6987"/>
    <w:rsid w:val="00EC5481"/>
    <w:pPr>
      <w:spacing w:after="0" w:line="240" w:lineRule="auto"/>
    </w:pPr>
    <w:rPr>
      <w:rFonts w:eastAsiaTheme="minorHAnsi"/>
      <w:lang w:eastAsia="en-US"/>
    </w:rPr>
  </w:style>
  <w:style w:type="paragraph" w:customStyle="1" w:styleId="192C768129A142BD9A5880FE95239D9518">
    <w:name w:val="192C768129A142BD9A5880FE95239D9518"/>
    <w:rsid w:val="00EC5481"/>
    <w:pPr>
      <w:spacing w:line="276" w:lineRule="auto"/>
    </w:pPr>
    <w:rPr>
      <w:rFonts w:eastAsiaTheme="minorHAnsi"/>
      <w:lang w:eastAsia="en-US"/>
    </w:rPr>
  </w:style>
  <w:style w:type="paragraph" w:customStyle="1" w:styleId="DA517FBB21CA442B88D4F6078511B6D31">
    <w:name w:val="DA517FBB21CA442B88D4F6078511B6D31"/>
    <w:rsid w:val="00EC5481"/>
    <w:pPr>
      <w:spacing w:after="0" w:line="240" w:lineRule="auto"/>
    </w:pPr>
    <w:rPr>
      <w:rFonts w:eastAsiaTheme="minorHAnsi"/>
      <w:lang w:eastAsia="en-US"/>
    </w:rPr>
  </w:style>
  <w:style w:type="paragraph" w:customStyle="1" w:styleId="F3EBB9642D7E496BBBB00FF8F23E81DB3">
    <w:name w:val="F3EBB9642D7E496BBBB00FF8F23E81DB3"/>
    <w:rsid w:val="00EC5481"/>
    <w:pPr>
      <w:spacing w:after="0" w:line="240" w:lineRule="auto"/>
    </w:pPr>
    <w:rPr>
      <w:rFonts w:eastAsiaTheme="minorHAnsi"/>
      <w:lang w:eastAsia="en-US"/>
    </w:rPr>
  </w:style>
  <w:style w:type="paragraph" w:customStyle="1" w:styleId="8DFE898DA60F45D2A69F4CB6536924751">
    <w:name w:val="8DFE898DA60F45D2A69F4CB6536924751"/>
    <w:rsid w:val="00EC5481"/>
    <w:pPr>
      <w:spacing w:after="0" w:line="240" w:lineRule="auto"/>
    </w:pPr>
    <w:rPr>
      <w:rFonts w:eastAsiaTheme="minorHAnsi"/>
      <w:lang w:eastAsia="en-US"/>
    </w:rPr>
  </w:style>
  <w:style w:type="paragraph" w:customStyle="1" w:styleId="7B95D9B66CEE4792807D41361C8E0DDF1">
    <w:name w:val="7B95D9B66CEE4792807D41361C8E0DDF1"/>
    <w:rsid w:val="00EC5481"/>
    <w:pPr>
      <w:spacing w:after="0" w:line="240" w:lineRule="auto"/>
    </w:pPr>
    <w:rPr>
      <w:rFonts w:eastAsiaTheme="minorHAnsi"/>
      <w:lang w:eastAsia="en-US"/>
    </w:rPr>
  </w:style>
  <w:style w:type="paragraph" w:customStyle="1" w:styleId="CC48E23A07154EB2B72F228AFA430A0B">
    <w:name w:val="CC48E23A07154EB2B72F228AFA430A0B"/>
    <w:rsid w:val="00EC5481"/>
  </w:style>
  <w:style w:type="paragraph" w:customStyle="1" w:styleId="E9C07C5B2CC24AB0BD117AA8023B4762">
    <w:name w:val="E9C07C5B2CC24AB0BD117AA8023B4762"/>
    <w:rsid w:val="00EC5481"/>
  </w:style>
  <w:style w:type="paragraph" w:customStyle="1" w:styleId="468221B199834CC59BA3BC71610382A7">
    <w:name w:val="468221B199834CC59BA3BC71610382A7"/>
    <w:rsid w:val="00EC5481"/>
  </w:style>
  <w:style w:type="paragraph" w:customStyle="1" w:styleId="3AE49F1A0408496D8CE39EB20AD838B5">
    <w:name w:val="3AE49F1A0408496D8CE39EB20AD838B5"/>
    <w:rsid w:val="00EC5481"/>
  </w:style>
  <w:style w:type="paragraph" w:customStyle="1" w:styleId="2A295F9EFFB144BFB6200ABC5DBC7A68">
    <w:name w:val="2A295F9EFFB144BFB6200ABC5DBC7A68"/>
    <w:rsid w:val="00EC5481"/>
  </w:style>
  <w:style w:type="paragraph" w:customStyle="1" w:styleId="D3518186569540A5967388812795C21C">
    <w:name w:val="D3518186569540A5967388812795C21C"/>
    <w:rsid w:val="00EC5481"/>
  </w:style>
  <w:style w:type="paragraph" w:customStyle="1" w:styleId="52F03E0422124EDCAE8A19B12A280D8920">
    <w:name w:val="52F03E0422124EDCAE8A19B12A280D8920"/>
    <w:rsid w:val="00EC5481"/>
    <w:pPr>
      <w:spacing w:after="320" w:line="276" w:lineRule="auto"/>
    </w:pPr>
    <w:rPr>
      <w:rFonts w:eastAsiaTheme="minorHAnsi"/>
      <w:b/>
      <w:bCs/>
      <w:lang w:eastAsia="en-US"/>
    </w:rPr>
  </w:style>
  <w:style w:type="paragraph" w:customStyle="1" w:styleId="9600EA04CCB3463F9386BA053F2E69871">
    <w:name w:val="9600EA04CCB3463F9386BA053F2E69871"/>
    <w:rsid w:val="00EC5481"/>
    <w:pPr>
      <w:spacing w:after="0" w:line="240" w:lineRule="auto"/>
    </w:pPr>
    <w:rPr>
      <w:rFonts w:eastAsiaTheme="minorHAnsi"/>
      <w:lang w:eastAsia="en-US"/>
    </w:rPr>
  </w:style>
  <w:style w:type="paragraph" w:customStyle="1" w:styleId="3225DB8276C04EB4994C7B5241ADACC3">
    <w:name w:val="3225DB8276C04EB4994C7B5241ADACC3"/>
    <w:rsid w:val="00EC5481"/>
    <w:pPr>
      <w:spacing w:after="0" w:line="240" w:lineRule="auto"/>
    </w:pPr>
    <w:rPr>
      <w:rFonts w:eastAsiaTheme="minorHAnsi"/>
      <w:lang w:eastAsia="en-US"/>
    </w:rPr>
  </w:style>
  <w:style w:type="paragraph" w:customStyle="1" w:styleId="CC48E23A07154EB2B72F228AFA430A0B1">
    <w:name w:val="CC48E23A07154EB2B72F228AFA430A0B1"/>
    <w:rsid w:val="00EC5481"/>
    <w:pPr>
      <w:spacing w:after="0" w:line="240" w:lineRule="auto"/>
    </w:pPr>
    <w:rPr>
      <w:rFonts w:eastAsiaTheme="minorHAnsi"/>
      <w:lang w:eastAsia="en-US"/>
    </w:rPr>
  </w:style>
  <w:style w:type="paragraph" w:customStyle="1" w:styleId="E9C07C5B2CC24AB0BD117AA8023B47621">
    <w:name w:val="E9C07C5B2CC24AB0BD117AA8023B47621"/>
    <w:rsid w:val="00EC5481"/>
    <w:pPr>
      <w:spacing w:after="0" w:line="240" w:lineRule="auto"/>
    </w:pPr>
    <w:rPr>
      <w:rFonts w:eastAsiaTheme="minorHAnsi"/>
      <w:lang w:eastAsia="en-US"/>
    </w:rPr>
  </w:style>
  <w:style w:type="paragraph" w:customStyle="1" w:styleId="468221B199834CC59BA3BC71610382A71">
    <w:name w:val="468221B199834CC59BA3BC71610382A71"/>
    <w:rsid w:val="00EC5481"/>
    <w:pPr>
      <w:spacing w:after="0" w:line="240" w:lineRule="auto"/>
    </w:pPr>
    <w:rPr>
      <w:rFonts w:eastAsiaTheme="minorHAnsi"/>
      <w:lang w:eastAsia="en-US"/>
    </w:rPr>
  </w:style>
  <w:style w:type="paragraph" w:customStyle="1" w:styleId="3AE49F1A0408496D8CE39EB20AD838B51">
    <w:name w:val="3AE49F1A0408496D8CE39EB20AD838B51"/>
    <w:rsid w:val="00EC5481"/>
    <w:pPr>
      <w:spacing w:after="0" w:line="240" w:lineRule="auto"/>
    </w:pPr>
    <w:rPr>
      <w:rFonts w:eastAsiaTheme="minorHAnsi"/>
      <w:lang w:eastAsia="en-US"/>
    </w:rPr>
  </w:style>
  <w:style w:type="paragraph" w:customStyle="1" w:styleId="2A295F9EFFB144BFB6200ABC5DBC7A681">
    <w:name w:val="2A295F9EFFB144BFB6200ABC5DBC7A681"/>
    <w:rsid w:val="00EC5481"/>
    <w:pPr>
      <w:spacing w:after="0" w:line="240" w:lineRule="auto"/>
    </w:pPr>
    <w:rPr>
      <w:rFonts w:eastAsiaTheme="minorHAnsi"/>
      <w:lang w:eastAsia="en-US"/>
    </w:rPr>
  </w:style>
  <w:style w:type="paragraph" w:customStyle="1" w:styleId="D3518186569540A5967388812795C21C1">
    <w:name w:val="D3518186569540A5967388812795C21C1"/>
    <w:rsid w:val="00EC5481"/>
    <w:pPr>
      <w:spacing w:after="0" w:line="240" w:lineRule="auto"/>
    </w:pPr>
    <w:rPr>
      <w:rFonts w:eastAsiaTheme="minorHAnsi"/>
      <w:lang w:eastAsia="en-US"/>
    </w:rPr>
  </w:style>
  <w:style w:type="paragraph" w:customStyle="1" w:styleId="192C768129A142BD9A5880FE95239D9519">
    <w:name w:val="192C768129A142BD9A5880FE95239D9519"/>
    <w:rsid w:val="00EC5481"/>
    <w:pPr>
      <w:spacing w:line="276" w:lineRule="auto"/>
    </w:pPr>
    <w:rPr>
      <w:rFonts w:eastAsiaTheme="minorHAnsi"/>
      <w:lang w:eastAsia="en-US"/>
    </w:rPr>
  </w:style>
  <w:style w:type="paragraph" w:customStyle="1" w:styleId="DA517FBB21CA442B88D4F6078511B6D32">
    <w:name w:val="DA517FBB21CA442B88D4F6078511B6D32"/>
    <w:rsid w:val="00EC5481"/>
    <w:pPr>
      <w:spacing w:after="0" w:line="240" w:lineRule="auto"/>
    </w:pPr>
    <w:rPr>
      <w:rFonts w:eastAsiaTheme="minorHAnsi"/>
      <w:lang w:eastAsia="en-US"/>
    </w:rPr>
  </w:style>
  <w:style w:type="paragraph" w:customStyle="1" w:styleId="F3EBB9642D7E496BBBB00FF8F23E81DB4">
    <w:name w:val="F3EBB9642D7E496BBBB00FF8F23E81DB4"/>
    <w:rsid w:val="00EC5481"/>
    <w:pPr>
      <w:spacing w:after="0" w:line="240" w:lineRule="auto"/>
    </w:pPr>
    <w:rPr>
      <w:rFonts w:eastAsiaTheme="minorHAnsi"/>
      <w:lang w:eastAsia="en-US"/>
    </w:rPr>
  </w:style>
  <w:style w:type="paragraph" w:customStyle="1" w:styleId="8DFE898DA60F45D2A69F4CB6536924752">
    <w:name w:val="8DFE898DA60F45D2A69F4CB6536924752"/>
    <w:rsid w:val="00EC5481"/>
    <w:pPr>
      <w:spacing w:after="0" w:line="240" w:lineRule="auto"/>
    </w:pPr>
    <w:rPr>
      <w:rFonts w:eastAsiaTheme="minorHAnsi"/>
      <w:lang w:eastAsia="en-US"/>
    </w:rPr>
  </w:style>
  <w:style w:type="paragraph" w:customStyle="1" w:styleId="7B95D9B66CEE4792807D41361C8E0DDF2">
    <w:name w:val="7B95D9B66CEE4792807D41361C8E0DDF2"/>
    <w:rsid w:val="00EC5481"/>
    <w:pPr>
      <w:spacing w:after="0" w:line="240" w:lineRule="auto"/>
    </w:pPr>
    <w:rPr>
      <w:rFonts w:eastAsiaTheme="minorHAnsi"/>
      <w:lang w:eastAsia="en-US"/>
    </w:rPr>
  </w:style>
  <w:style w:type="paragraph" w:customStyle="1" w:styleId="BDE0AB11E9AC408C98D93254A311252C">
    <w:name w:val="BDE0AB11E9AC408C98D93254A311252C"/>
    <w:rsid w:val="00EC5481"/>
    <w:pPr>
      <w:spacing w:after="0" w:line="276" w:lineRule="auto"/>
    </w:pPr>
    <w:rPr>
      <w:rFonts w:eastAsiaTheme="minorHAnsi"/>
      <w:lang w:eastAsia="en-US"/>
    </w:rPr>
  </w:style>
  <w:style w:type="paragraph" w:customStyle="1" w:styleId="52F03E0422124EDCAE8A19B12A280D8921">
    <w:name w:val="52F03E0422124EDCAE8A19B12A280D8921"/>
    <w:rsid w:val="00EC5481"/>
    <w:pPr>
      <w:spacing w:after="320" w:line="276" w:lineRule="auto"/>
    </w:pPr>
    <w:rPr>
      <w:rFonts w:eastAsiaTheme="minorHAnsi"/>
      <w:b/>
      <w:bCs/>
      <w:lang w:eastAsia="en-US"/>
    </w:rPr>
  </w:style>
  <w:style w:type="paragraph" w:customStyle="1" w:styleId="9600EA04CCB3463F9386BA053F2E69872">
    <w:name w:val="9600EA04CCB3463F9386BA053F2E69872"/>
    <w:rsid w:val="00EC5481"/>
    <w:pPr>
      <w:spacing w:after="0" w:line="240" w:lineRule="auto"/>
    </w:pPr>
    <w:rPr>
      <w:rFonts w:eastAsiaTheme="minorHAnsi"/>
      <w:lang w:eastAsia="en-US"/>
    </w:rPr>
  </w:style>
  <w:style w:type="paragraph" w:customStyle="1" w:styleId="3225DB8276C04EB4994C7B5241ADACC31">
    <w:name w:val="3225DB8276C04EB4994C7B5241ADACC31"/>
    <w:rsid w:val="00EC5481"/>
    <w:pPr>
      <w:spacing w:after="0" w:line="240" w:lineRule="auto"/>
    </w:pPr>
    <w:rPr>
      <w:rFonts w:eastAsiaTheme="minorHAnsi"/>
      <w:lang w:eastAsia="en-US"/>
    </w:rPr>
  </w:style>
  <w:style w:type="paragraph" w:customStyle="1" w:styleId="CC48E23A07154EB2B72F228AFA430A0B2">
    <w:name w:val="CC48E23A07154EB2B72F228AFA430A0B2"/>
    <w:rsid w:val="00EC5481"/>
    <w:pPr>
      <w:spacing w:after="0" w:line="240" w:lineRule="auto"/>
    </w:pPr>
    <w:rPr>
      <w:rFonts w:eastAsiaTheme="minorHAnsi"/>
      <w:lang w:eastAsia="en-US"/>
    </w:rPr>
  </w:style>
  <w:style w:type="paragraph" w:customStyle="1" w:styleId="E9C07C5B2CC24AB0BD117AA8023B47622">
    <w:name w:val="E9C07C5B2CC24AB0BD117AA8023B47622"/>
    <w:rsid w:val="00EC5481"/>
    <w:pPr>
      <w:spacing w:after="0" w:line="240" w:lineRule="auto"/>
    </w:pPr>
    <w:rPr>
      <w:rFonts w:eastAsiaTheme="minorHAnsi"/>
      <w:lang w:eastAsia="en-US"/>
    </w:rPr>
  </w:style>
  <w:style w:type="paragraph" w:customStyle="1" w:styleId="468221B199834CC59BA3BC71610382A72">
    <w:name w:val="468221B199834CC59BA3BC71610382A72"/>
    <w:rsid w:val="00EC5481"/>
    <w:pPr>
      <w:spacing w:after="0" w:line="240" w:lineRule="auto"/>
    </w:pPr>
    <w:rPr>
      <w:rFonts w:eastAsiaTheme="minorHAnsi"/>
      <w:lang w:eastAsia="en-US"/>
    </w:rPr>
  </w:style>
  <w:style w:type="paragraph" w:customStyle="1" w:styleId="3AE49F1A0408496D8CE39EB20AD838B52">
    <w:name w:val="3AE49F1A0408496D8CE39EB20AD838B52"/>
    <w:rsid w:val="00EC5481"/>
    <w:pPr>
      <w:spacing w:after="0" w:line="240" w:lineRule="auto"/>
    </w:pPr>
    <w:rPr>
      <w:rFonts w:eastAsiaTheme="minorHAnsi"/>
      <w:lang w:eastAsia="en-US"/>
    </w:rPr>
  </w:style>
  <w:style w:type="paragraph" w:customStyle="1" w:styleId="2A295F9EFFB144BFB6200ABC5DBC7A682">
    <w:name w:val="2A295F9EFFB144BFB6200ABC5DBC7A682"/>
    <w:rsid w:val="00EC5481"/>
    <w:pPr>
      <w:spacing w:after="0" w:line="240" w:lineRule="auto"/>
    </w:pPr>
    <w:rPr>
      <w:rFonts w:eastAsiaTheme="minorHAnsi"/>
      <w:lang w:eastAsia="en-US"/>
    </w:rPr>
  </w:style>
  <w:style w:type="paragraph" w:customStyle="1" w:styleId="D3518186569540A5967388812795C21C2">
    <w:name w:val="D3518186569540A5967388812795C21C2"/>
    <w:rsid w:val="00EC5481"/>
    <w:pPr>
      <w:spacing w:after="0" w:line="240" w:lineRule="auto"/>
    </w:pPr>
    <w:rPr>
      <w:rFonts w:eastAsiaTheme="minorHAnsi"/>
      <w:lang w:eastAsia="en-US"/>
    </w:rPr>
  </w:style>
  <w:style w:type="paragraph" w:customStyle="1" w:styleId="192C768129A142BD9A5880FE95239D9520">
    <w:name w:val="192C768129A142BD9A5880FE95239D9520"/>
    <w:rsid w:val="00EC5481"/>
    <w:pPr>
      <w:spacing w:line="276" w:lineRule="auto"/>
    </w:pPr>
    <w:rPr>
      <w:rFonts w:eastAsiaTheme="minorHAnsi"/>
      <w:lang w:eastAsia="en-US"/>
    </w:rPr>
  </w:style>
  <w:style w:type="paragraph" w:customStyle="1" w:styleId="DA517FBB21CA442B88D4F6078511B6D33">
    <w:name w:val="DA517FBB21CA442B88D4F6078511B6D33"/>
    <w:rsid w:val="00EC5481"/>
    <w:pPr>
      <w:spacing w:after="0" w:line="240" w:lineRule="auto"/>
    </w:pPr>
    <w:rPr>
      <w:rFonts w:eastAsiaTheme="minorHAnsi"/>
      <w:lang w:eastAsia="en-US"/>
    </w:rPr>
  </w:style>
  <w:style w:type="paragraph" w:customStyle="1" w:styleId="F3EBB9642D7E496BBBB00FF8F23E81DB5">
    <w:name w:val="F3EBB9642D7E496BBBB00FF8F23E81DB5"/>
    <w:rsid w:val="00EC5481"/>
    <w:pPr>
      <w:spacing w:after="0" w:line="240" w:lineRule="auto"/>
    </w:pPr>
    <w:rPr>
      <w:rFonts w:eastAsiaTheme="minorHAnsi"/>
      <w:lang w:eastAsia="en-US"/>
    </w:rPr>
  </w:style>
  <w:style w:type="paragraph" w:customStyle="1" w:styleId="8DFE898DA60F45D2A69F4CB6536924753">
    <w:name w:val="8DFE898DA60F45D2A69F4CB6536924753"/>
    <w:rsid w:val="00EC5481"/>
    <w:pPr>
      <w:spacing w:after="0" w:line="240" w:lineRule="auto"/>
    </w:pPr>
    <w:rPr>
      <w:rFonts w:eastAsiaTheme="minorHAnsi"/>
      <w:lang w:eastAsia="en-US"/>
    </w:rPr>
  </w:style>
  <w:style w:type="paragraph" w:customStyle="1" w:styleId="7B95D9B66CEE4792807D41361C8E0DDF3">
    <w:name w:val="7B95D9B66CEE4792807D41361C8E0DDF3"/>
    <w:rsid w:val="00EC5481"/>
    <w:pPr>
      <w:spacing w:after="0" w:line="240" w:lineRule="auto"/>
    </w:pPr>
    <w:rPr>
      <w:rFonts w:eastAsiaTheme="minorHAnsi"/>
      <w:lang w:eastAsia="en-US"/>
    </w:rPr>
  </w:style>
  <w:style w:type="paragraph" w:customStyle="1" w:styleId="BDE0AB11E9AC408C98D93254A311252C1">
    <w:name w:val="BDE0AB11E9AC408C98D93254A311252C1"/>
    <w:rsid w:val="00EC5481"/>
    <w:pPr>
      <w:spacing w:after="0" w:line="276" w:lineRule="auto"/>
    </w:pPr>
    <w:rPr>
      <w:rFonts w:eastAsiaTheme="minorHAnsi"/>
      <w:lang w:eastAsia="en-US"/>
    </w:rPr>
  </w:style>
  <w:style w:type="paragraph" w:customStyle="1" w:styleId="52F03E0422124EDCAE8A19B12A280D8922">
    <w:name w:val="52F03E0422124EDCAE8A19B12A280D8922"/>
    <w:rsid w:val="00EC5481"/>
    <w:pPr>
      <w:spacing w:after="320" w:line="276" w:lineRule="auto"/>
    </w:pPr>
    <w:rPr>
      <w:rFonts w:eastAsiaTheme="minorHAnsi"/>
      <w:b/>
      <w:bCs/>
      <w:lang w:eastAsia="en-US"/>
    </w:rPr>
  </w:style>
  <w:style w:type="paragraph" w:customStyle="1" w:styleId="9600EA04CCB3463F9386BA053F2E69873">
    <w:name w:val="9600EA04CCB3463F9386BA053F2E69873"/>
    <w:rsid w:val="00EC5481"/>
    <w:pPr>
      <w:spacing w:after="0" w:line="240" w:lineRule="auto"/>
    </w:pPr>
    <w:rPr>
      <w:rFonts w:eastAsiaTheme="minorHAnsi"/>
      <w:lang w:eastAsia="en-US"/>
    </w:rPr>
  </w:style>
  <w:style w:type="paragraph" w:customStyle="1" w:styleId="3225DB8276C04EB4994C7B5241ADACC32">
    <w:name w:val="3225DB8276C04EB4994C7B5241ADACC32"/>
    <w:rsid w:val="00EC5481"/>
    <w:pPr>
      <w:spacing w:after="0" w:line="240" w:lineRule="auto"/>
    </w:pPr>
    <w:rPr>
      <w:rFonts w:eastAsiaTheme="minorHAnsi"/>
      <w:lang w:eastAsia="en-US"/>
    </w:rPr>
  </w:style>
  <w:style w:type="paragraph" w:customStyle="1" w:styleId="CC48E23A07154EB2B72F228AFA430A0B3">
    <w:name w:val="CC48E23A07154EB2B72F228AFA430A0B3"/>
    <w:rsid w:val="00EC5481"/>
    <w:pPr>
      <w:spacing w:after="0" w:line="240" w:lineRule="auto"/>
    </w:pPr>
    <w:rPr>
      <w:rFonts w:eastAsiaTheme="minorHAnsi"/>
      <w:lang w:eastAsia="en-US"/>
    </w:rPr>
  </w:style>
  <w:style w:type="paragraph" w:customStyle="1" w:styleId="E9C07C5B2CC24AB0BD117AA8023B47623">
    <w:name w:val="E9C07C5B2CC24AB0BD117AA8023B47623"/>
    <w:rsid w:val="00EC5481"/>
    <w:pPr>
      <w:spacing w:after="0" w:line="240" w:lineRule="auto"/>
    </w:pPr>
    <w:rPr>
      <w:rFonts w:eastAsiaTheme="minorHAnsi"/>
      <w:lang w:eastAsia="en-US"/>
    </w:rPr>
  </w:style>
  <w:style w:type="paragraph" w:customStyle="1" w:styleId="468221B199834CC59BA3BC71610382A73">
    <w:name w:val="468221B199834CC59BA3BC71610382A73"/>
    <w:rsid w:val="00EC5481"/>
    <w:pPr>
      <w:spacing w:after="0" w:line="240" w:lineRule="auto"/>
    </w:pPr>
    <w:rPr>
      <w:rFonts w:eastAsiaTheme="minorHAnsi"/>
      <w:lang w:eastAsia="en-US"/>
    </w:rPr>
  </w:style>
  <w:style w:type="paragraph" w:customStyle="1" w:styleId="3AE49F1A0408496D8CE39EB20AD838B53">
    <w:name w:val="3AE49F1A0408496D8CE39EB20AD838B53"/>
    <w:rsid w:val="00EC5481"/>
    <w:pPr>
      <w:spacing w:after="0" w:line="240" w:lineRule="auto"/>
    </w:pPr>
    <w:rPr>
      <w:rFonts w:eastAsiaTheme="minorHAnsi"/>
      <w:lang w:eastAsia="en-US"/>
    </w:rPr>
  </w:style>
  <w:style w:type="paragraph" w:customStyle="1" w:styleId="2A295F9EFFB144BFB6200ABC5DBC7A683">
    <w:name w:val="2A295F9EFFB144BFB6200ABC5DBC7A683"/>
    <w:rsid w:val="00EC5481"/>
    <w:pPr>
      <w:spacing w:after="0" w:line="240" w:lineRule="auto"/>
    </w:pPr>
    <w:rPr>
      <w:rFonts w:eastAsiaTheme="minorHAnsi"/>
      <w:lang w:eastAsia="en-US"/>
    </w:rPr>
  </w:style>
  <w:style w:type="paragraph" w:customStyle="1" w:styleId="D3518186569540A5967388812795C21C3">
    <w:name w:val="D3518186569540A5967388812795C21C3"/>
    <w:rsid w:val="00EC5481"/>
    <w:pPr>
      <w:spacing w:after="0" w:line="240" w:lineRule="auto"/>
    </w:pPr>
    <w:rPr>
      <w:rFonts w:eastAsiaTheme="minorHAnsi"/>
      <w:lang w:eastAsia="en-US"/>
    </w:rPr>
  </w:style>
  <w:style w:type="paragraph" w:customStyle="1" w:styleId="192C768129A142BD9A5880FE95239D9521">
    <w:name w:val="192C768129A142BD9A5880FE95239D9521"/>
    <w:rsid w:val="00EC5481"/>
    <w:pPr>
      <w:spacing w:line="276" w:lineRule="auto"/>
    </w:pPr>
    <w:rPr>
      <w:rFonts w:eastAsiaTheme="minorHAnsi"/>
      <w:lang w:eastAsia="en-US"/>
    </w:rPr>
  </w:style>
  <w:style w:type="paragraph" w:customStyle="1" w:styleId="DA517FBB21CA442B88D4F6078511B6D34">
    <w:name w:val="DA517FBB21CA442B88D4F6078511B6D34"/>
    <w:rsid w:val="00EC5481"/>
    <w:pPr>
      <w:spacing w:after="0" w:line="240" w:lineRule="auto"/>
    </w:pPr>
    <w:rPr>
      <w:rFonts w:eastAsiaTheme="minorHAnsi"/>
      <w:lang w:eastAsia="en-US"/>
    </w:rPr>
  </w:style>
  <w:style w:type="paragraph" w:customStyle="1" w:styleId="F3EBB9642D7E496BBBB00FF8F23E81DB6">
    <w:name w:val="F3EBB9642D7E496BBBB00FF8F23E81DB6"/>
    <w:rsid w:val="00EC5481"/>
    <w:pPr>
      <w:spacing w:after="0" w:line="240" w:lineRule="auto"/>
    </w:pPr>
    <w:rPr>
      <w:rFonts w:eastAsiaTheme="minorHAnsi"/>
      <w:lang w:eastAsia="en-US"/>
    </w:rPr>
  </w:style>
  <w:style w:type="paragraph" w:customStyle="1" w:styleId="8DFE898DA60F45D2A69F4CB6536924754">
    <w:name w:val="8DFE898DA60F45D2A69F4CB6536924754"/>
    <w:rsid w:val="00EC5481"/>
    <w:pPr>
      <w:spacing w:after="0" w:line="240" w:lineRule="auto"/>
    </w:pPr>
    <w:rPr>
      <w:rFonts w:eastAsiaTheme="minorHAnsi"/>
      <w:lang w:eastAsia="en-US"/>
    </w:rPr>
  </w:style>
  <w:style w:type="paragraph" w:customStyle="1" w:styleId="7B95D9B66CEE4792807D41361C8E0DDF4">
    <w:name w:val="7B95D9B66CEE4792807D41361C8E0DDF4"/>
    <w:rsid w:val="00EC5481"/>
    <w:pPr>
      <w:spacing w:after="0" w:line="240" w:lineRule="auto"/>
    </w:pPr>
    <w:rPr>
      <w:rFonts w:eastAsiaTheme="minorHAnsi"/>
      <w:lang w:eastAsia="en-US"/>
    </w:rPr>
  </w:style>
  <w:style w:type="paragraph" w:customStyle="1" w:styleId="72D8CA52C47B4E828001C47A3F78DDF5">
    <w:name w:val="72D8CA52C47B4E828001C47A3F78DDF5"/>
    <w:rsid w:val="00EC5481"/>
    <w:pPr>
      <w:spacing w:after="0" w:line="240" w:lineRule="auto"/>
    </w:pPr>
    <w:rPr>
      <w:rFonts w:eastAsiaTheme="minorHAnsi"/>
      <w:lang w:eastAsia="en-US"/>
    </w:rPr>
  </w:style>
  <w:style w:type="paragraph" w:customStyle="1" w:styleId="BDE0AB11E9AC408C98D93254A311252C2">
    <w:name w:val="BDE0AB11E9AC408C98D93254A311252C2"/>
    <w:rsid w:val="00EC5481"/>
    <w:pPr>
      <w:spacing w:after="0" w:line="276" w:lineRule="auto"/>
    </w:pPr>
    <w:rPr>
      <w:rFonts w:eastAsiaTheme="minorHAnsi"/>
      <w:lang w:eastAsia="en-US"/>
    </w:rPr>
  </w:style>
  <w:style w:type="paragraph" w:customStyle="1" w:styleId="52F03E0422124EDCAE8A19B12A280D8923">
    <w:name w:val="52F03E0422124EDCAE8A19B12A280D8923"/>
    <w:rsid w:val="00EC5481"/>
    <w:pPr>
      <w:spacing w:after="320" w:line="276" w:lineRule="auto"/>
    </w:pPr>
    <w:rPr>
      <w:rFonts w:eastAsiaTheme="minorHAnsi"/>
      <w:b/>
      <w:bCs/>
      <w:lang w:eastAsia="en-US"/>
    </w:rPr>
  </w:style>
  <w:style w:type="paragraph" w:customStyle="1" w:styleId="9600EA04CCB3463F9386BA053F2E69874">
    <w:name w:val="9600EA04CCB3463F9386BA053F2E69874"/>
    <w:rsid w:val="00EC5481"/>
    <w:pPr>
      <w:spacing w:after="0" w:line="240" w:lineRule="auto"/>
    </w:pPr>
    <w:rPr>
      <w:rFonts w:eastAsiaTheme="minorHAnsi"/>
      <w:lang w:eastAsia="en-US"/>
    </w:rPr>
  </w:style>
  <w:style w:type="paragraph" w:customStyle="1" w:styleId="3225DB8276C04EB4994C7B5241ADACC33">
    <w:name w:val="3225DB8276C04EB4994C7B5241ADACC33"/>
    <w:rsid w:val="00EC5481"/>
    <w:pPr>
      <w:spacing w:after="0" w:line="240" w:lineRule="auto"/>
    </w:pPr>
    <w:rPr>
      <w:rFonts w:eastAsiaTheme="minorHAnsi"/>
      <w:lang w:eastAsia="en-US"/>
    </w:rPr>
  </w:style>
  <w:style w:type="paragraph" w:customStyle="1" w:styleId="CC48E23A07154EB2B72F228AFA430A0B4">
    <w:name w:val="CC48E23A07154EB2B72F228AFA430A0B4"/>
    <w:rsid w:val="00EC5481"/>
    <w:pPr>
      <w:spacing w:after="0" w:line="240" w:lineRule="auto"/>
    </w:pPr>
    <w:rPr>
      <w:rFonts w:eastAsiaTheme="minorHAnsi"/>
      <w:lang w:eastAsia="en-US"/>
    </w:rPr>
  </w:style>
  <w:style w:type="paragraph" w:customStyle="1" w:styleId="E9C07C5B2CC24AB0BD117AA8023B47624">
    <w:name w:val="E9C07C5B2CC24AB0BD117AA8023B47624"/>
    <w:rsid w:val="00EC5481"/>
    <w:pPr>
      <w:spacing w:after="0" w:line="240" w:lineRule="auto"/>
    </w:pPr>
    <w:rPr>
      <w:rFonts w:eastAsiaTheme="minorHAnsi"/>
      <w:lang w:eastAsia="en-US"/>
    </w:rPr>
  </w:style>
  <w:style w:type="paragraph" w:customStyle="1" w:styleId="468221B199834CC59BA3BC71610382A74">
    <w:name w:val="468221B199834CC59BA3BC71610382A74"/>
    <w:rsid w:val="00EC5481"/>
    <w:pPr>
      <w:spacing w:after="0" w:line="240" w:lineRule="auto"/>
    </w:pPr>
    <w:rPr>
      <w:rFonts w:eastAsiaTheme="minorHAnsi"/>
      <w:lang w:eastAsia="en-US"/>
    </w:rPr>
  </w:style>
  <w:style w:type="paragraph" w:customStyle="1" w:styleId="3AE49F1A0408496D8CE39EB20AD838B54">
    <w:name w:val="3AE49F1A0408496D8CE39EB20AD838B54"/>
    <w:rsid w:val="00EC5481"/>
    <w:pPr>
      <w:spacing w:after="0" w:line="240" w:lineRule="auto"/>
    </w:pPr>
    <w:rPr>
      <w:rFonts w:eastAsiaTheme="minorHAnsi"/>
      <w:lang w:eastAsia="en-US"/>
    </w:rPr>
  </w:style>
  <w:style w:type="paragraph" w:customStyle="1" w:styleId="2A295F9EFFB144BFB6200ABC5DBC7A684">
    <w:name w:val="2A295F9EFFB144BFB6200ABC5DBC7A684"/>
    <w:rsid w:val="00EC5481"/>
    <w:pPr>
      <w:spacing w:after="0" w:line="240" w:lineRule="auto"/>
    </w:pPr>
    <w:rPr>
      <w:rFonts w:eastAsiaTheme="minorHAnsi"/>
      <w:lang w:eastAsia="en-US"/>
    </w:rPr>
  </w:style>
  <w:style w:type="paragraph" w:customStyle="1" w:styleId="D3518186569540A5967388812795C21C4">
    <w:name w:val="D3518186569540A5967388812795C21C4"/>
    <w:rsid w:val="00EC5481"/>
    <w:pPr>
      <w:spacing w:after="0" w:line="240" w:lineRule="auto"/>
    </w:pPr>
    <w:rPr>
      <w:rFonts w:eastAsiaTheme="minorHAnsi"/>
      <w:lang w:eastAsia="en-US"/>
    </w:rPr>
  </w:style>
  <w:style w:type="paragraph" w:customStyle="1" w:styleId="192C768129A142BD9A5880FE95239D9522">
    <w:name w:val="192C768129A142BD9A5880FE95239D9522"/>
    <w:rsid w:val="00EC5481"/>
    <w:pPr>
      <w:spacing w:line="276" w:lineRule="auto"/>
    </w:pPr>
    <w:rPr>
      <w:rFonts w:eastAsiaTheme="minorHAnsi"/>
      <w:lang w:eastAsia="en-US"/>
    </w:rPr>
  </w:style>
  <w:style w:type="paragraph" w:customStyle="1" w:styleId="DA517FBB21CA442B88D4F6078511B6D35">
    <w:name w:val="DA517FBB21CA442B88D4F6078511B6D35"/>
    <w:rsid w:val="00EC5481"/>
    <w:pPr>
      <w:spacing w:after="0" w:line="240" w:lineRule="auto"/>
    </w:pPr>
    <w:rPr>
      <w:rFonts w:eastAsiaTheme="minorHAnsi"/>
      <w:lang w:eastAsia="en-US"/>
    </w:rPr>
  </w:style>
  <w:style w:type="paragraph" w:customStyle="1" w:styleId="F3EBB9642D7E496BBBB00FF8F23E81DB7">
    <w:name w:val="F3EBB9642D7E496BBBB00FF8F23E81DB7"/>
    <w:rsid w:val="00EC5481"/>
    <w:pPr>
      <w:spacing w:after="0" w:line="240" w:lineRule="auto"/>
    </w:pPr>
    <w:rPr>
      <w:rFonts w:eastAsiaTheme="minorHAnsi"/>
      <w:lang w:eastAsia="en-US"/>
    </w:rPr>
  </w:style>
  <w:style w:type="paragraph" w:customStyle="1" w:styleId="8DFE898DA60F45D2A69F4CB6536924755">
    <w:name w:val="8DFE898DA60F45D2A69F4CB6536924755"/>
    <w:rsid w:val="00EC5481"/>
    <w:pPr>
      <w:spacing w:after="0" w:line="240" w:lineRule="auto"/>
    </w:pPr>
    <w:rPr>
      <w:rFonts w:eastAsiaTheme="minorHAnsi"/>
      <w:lang w:eastAsia="en-US"/>
    </w:rPr>
  </w:style>
  <w:style w:type="paragraph" w:customStyle="1" w:styleId="7B95D9B66CEE4792807D41361C8E0DDF5">
    <w:name w:val="7B95D9B66CEE4792807D41361C8E0DDF5"/>
    <w:rsid w:val="00EC5481"/>
    <w:pPr>
      <w:spacing w:after="0" w:line="240" w:lineRule="auto"/>
    </w:pPr>
    <w:rPr>
      <w:rFonts w:eastAsiaTheme="minorHAnsi"/>
      <w:lang w:eastAsia="en-US"/>
    </w:rPr>
  </w:style>
  <w:style w:type="paragraph" w:customStyle="1" w:styleId="72D8CA52C47B4E828001C47A3F78DDF51">
    <w:name w:val="72D8CA52C47B4E828001C47A3F78DDF51"/>
    <w:rsid w:val="00EC5481"/>
    <w:pPr>
      <w:spacing w:after="0" w:line="240" w:lineRule="auto"/>
    </w:pPr>
    <w:rPr>
      <w:rFonts w:eastAsiaTheme="minorHAnsi"/>
      <w:lang w:eastAsia="en-US"/>
    </w:rPr>
  </w:style>
  <w:style w:type="paragraph" w:customStyle="1" w:styleId="BDE0AB11E9AC408C98D93254A311252C3">
    <w:name w:val="BDE0AB11E9AC408C98D93254A311252C3"/>
    <w:rsid w:val="00EC5481"/>
    <w:pPr>
      <w:spacing w:after="0" w:line="276" w:lineRule="auto"/>
    </w:pPr>
    <w:rPr>
      <w:rFonts w:eastAsiaTheme="minorHAnsi"/>
      <w:lang w:eastAsia="en-US"/>
    </w:rPr>
  </w:style>
  <w:style w:type="paragraph" w:customStyle="1" w:styleId="52F03E0422124EDCAE8A19B12A280D8924">
    <w:name w:val="52F03E0422124EDCAE8A19B12A280D8924"/>
    <w:rsid w:val="00EC5481"/>
    <w:pPr>
      <w:spacing w:after="320" w:line="276" w:lineRule="auto"/>
    </w:pPr>
    <w:rPr>
      <w:rFonts w:eastAsiaTheme="minorHAnsi"/>
      <w:b/>
      <w:bCs/>
      <w:lang w:eastAsia="en-US"/>
    </w:rPr>
  </w:style>
  <w:style w:type="paragraph" w:customStyle="1" w:styleId="9600EA04CCB3463F9386BA053F2E69875">
    <w:name w:val="9600EA04CCB3463F9386BA053F2E69875"/>
    <w:rsid w:val="00EC5481"/>
    <w:pPr>
      <w:spacing w:after="0" w:line="240" w:lineRule="auto"/>
    </w:pPr>
    <w:rPr>
      <w:rFonts w:eastAsiaTheme="minorHAnsi"/>
      <w:lang w:eastAsia="en-US"/>
    </w:rPr>
  </w:style>
  <w:style w:type="paragraph" w:customStyle="1" w:styleId="3225DB8276C04EB4994C7B5241ADACC34">
    <w:name w:val="3225DB8276C04EB4994C7B5241ADACC34"/>
    <w:rsid w:val="00EC5481"/>
    <w:pPr>
      <w:spacing w:after="0" w:line="240" w:lineRule="auto"/>
    </w:pPr>
    <w:rPr>
      <w:rFonts w:eastAsiaTheme="minorHAnsi"/>
      <w:lang w:eastAsia="en-US"/>
    </w:rPr>
  </w:style>
  <w:style w:type="paragraph" w:customStyle="1" w:styleId="CC48E23A07154EB2B72F228AFA430A0B5">
    <w:name w:val="CC48E23A07154EB2B72F228AFA430A0B5"/>
    <w:rsid w:val="00EC5481"/>
    <w:pPr>
      <w:spacing w:after="0" w:line="240" w:lineRule="auto"/>
    </w:pPr>
    <w:rPr>
      <w:rFonts w:eastAsiaTheme="minorHAnsi"/>
      <w:lang w:eastAsia="en-US"/>
    </w:rPr>
  </w:style>
  <w:style w:type="paragraph" w:customStyle="1" w:styleId="E9C07C5B2CC24AB0BD117AA8023B47625">
    <w:name w:val="E9C07C5B2CC24AB0BD117AA8023B47625"/>
    <w:rsid w:val="00EC5481"/>
    <w:pPr>
      <w:spacing w:after="0" w:line="240" w:lineRule="auto"/>
    </w:pPr>
    <w:rPr>
      <w:rFonts w:eastAsiaTheme="minorHAnsi"/>
      <w:lang w:eastAsia="en-US"/>
    </w:rPr>
  </w:style>
  <w:style w:type="paragraph" w:customStyle="1" w:styleId="468221B199834CC59BA3BC71610382A75">
    <w:name w:val="468221B199834CC59BA3BC71610382A75"/>
    <w:rsid w:val="00EC5481"/>
    <w:pPr>
      <w:spacing w:after="0" w:line="240" w:lineRule="auto"/>
    </w:pPr>
    <w:rPr>
      <w:rFonts w:eastAsiaTheme="minorHAnsi"/>
      <w:lang w:eastAsia="en-US"/>
    </w:rPr>
  </w:style>
  <w:style w:type="paragraph" w:customStyle="1" w:styleId="3AE49F1A0408496D8CE39EB20AD838B55">
    <w:name w:val="3AE49F1A0408496D8CE39EB20AD838B55"/>
    <w:rsid w:val="00EC5481"/>
    <w:pPr>
      <w:spacing w:after="0" w:line="240" w:lineRule="auto"/>
    </w:pPr>
    <w:rPr>
      <w:rFonts w:eastAsiaTheme="minorHAnsi"/>
      <w:lang w:eastAsia="en-US"/>
    </w:rPr>
  </w:style>
  <w:style w:type="paragraph" w:customStyle="1" w:styleId="2A295F9EFFB144BFB6200ABC5DBC7A685">
    <w:name w:val="2A295F9EFFB144BFB6200ABC5DBC7A685"/>
    <w:rsid w:val="00EC5481"/>
    <w:pPr>
      <w:spacing w:after="0" w:line="240" w:lineRule="auto"/>
    </w:pPr>
    <w:rPr>
      <w:rFonts w:eastAsiaTheme="minorHAnsi"/>
      <w:lang w:eastAsia="en-US"/>
    </w:rPr>
  </w:style>
  <w:style w:type="paragraph" w:customStyle="1" w:styleId="D3518186569540A5967388812795C21C5">
    <w:name w:val="D3518186569540A5967388812795C21C5"/>
    <w:rsid w:val="00EC5481"/>
    <w:pPr>
      <w:spacing w:after="0" w:line="240" w:lineRule="auto"/>
    </w:pPr>
    <w:rPr>
      <w:rFonts w:eastAsiaTheme="minorHAnsi"/>
      <w:lang w:eastAsia="en-US"/>
    </w:rPr>
  </w:style>
  <w:style w:type="paragraph" w:customStyle="1" w:styleId="192C768129A142BD9A5880FE95239D9523">
    <w:name w:val="192C768129A142BD9A5880FE95239D9523"/>
    <w:rsid w:val="00EC5481"/>
    <w:pPr>
      <w:spacing w:line="276" w:lineRule="auto"/>
    </w:pPr>
    <w:rPr>
      <w:rFonts w:eastAsiaTheme="minorHAnsi"/>
      <w:lang w:eastAsia="en-US"/>
    </w:rPr>
  </w:style>
  <w:style w:type="paragraph" w:customStyle="1" w:styleId="DA517FBB21CA442B88D4F6078511B6D36">
    <w:name w:val="DA517FBB21CA442B88D4F6078511B6D36"/>
    <w:rsid w:val="00EC5481"/>
    <w:pPr>
      <w:spacing w:after="0" w:line="240" w:lineRule="auto"/>
    </w:pPr>
    <w:rPr>
      <w:rFonts w:eastAsiaTheme="minorHAnsi"/>
      <w:lang w:eastAsia="en-US"/>
    </w:rPr>
  </w:style>
  <w:style w:type="paragraph" w:customStyle="1" w:styleId="F3EBB9642D7E496BBBB00FF8F23E81DB8">
    <w:name w:val="F3EBB9642D7E496BBBB00FF8F23E81DB8"/>
    <w:rsid w:val="00EC5481"/>
    <w:pPr>
      <w:spacing w:after="0" w:line="240" w:lineRule="auto"/>
    </w:pPr>
    <w:rPr>
      <w:rFonts w:eastAsiaTheme="minorHAnsi"/>
      <w:lang w:eastAsia="en-US"/>
    </w:rPr>
  </w:style>
  <w:style w:type="paragraph" w:customStyle="1" w:styleId="8DFE898DA60F45D2A69F4CB6536924756">
    <w:name w:val="8DFE898DA60F45D2A69F4CB6536924756"/>
    <w:rsid w:val="00EC5481"/>
    <w:pPr>
      <w:spacing w:after="0" w:line="240" w:lineRule="auto"/>
    </w:pPr>
    <w:rPr>
      <w:rFonts w:eastAsiaTheme="minorHAnsi"/>
      <w:lang w:eastAsia="en-US"/>
    </w:rPr>
  </w:style>
  <w:style w:type="paragraph" w:customStyle="1" w:styleId="7B95D9B66CEE4792807D41361C8E0DDF6">
    <w:name w:val="7B95D9B66CEE4792807D41361C8E0DDF6"/>
    <w:rsid w:val="00EC5481"/>
    <w:pPr>
      <w:spacing w:after="0" w:line="240" w:lineRule="auto"/>
    </w:pPr>
    <w:rPr>
      <w:rFonts w:eastAsiaTheme="minorHAnsi"/>
      <w:lang w:eastAsia="en-US"/>
    </w:rPr>
  </w:style>
  <w:style w:type="paragraph" w:customStyle="1" w:styleId="72D8CA52C47B4E828001C47A3F78DDF52">
    <w:name w:val="72D8CA52C47B4E828001C47A3F78DDF52"/>
    <w:rsid w:val="00EC5481"/>
    <w:pPr>
      <w:spacing w:after="0" w:line="240" w:lineRule="auto"/>
    </w:pPr>
    <w:rPr>
      <w:rFonts w:eastAsiaTheme="minorHAnsi"/>
      <w:lang w:eastAsia="en-US"/>
    </w:rPr>
  </w:style>
  <w:style w:type="paragraph" w:customStyle="1" w:styleId="86B988E656714749BF5C4CEF27CDB8A1">
    <w:name w:val="86B988E656714749BF5C4CEF27CDB8A1"/>
    <w:rsid w:val="00EC5481"/>
  </w:style>
  <w:style w:type="paragraph" w:customStyle="1" w:styleId="EEBD2958CC9C4D15B69AE6108FDF5D83">
    <w:name w:val="EEBD2958CC9C4D15B69AE6108FDF5D83"/>
    <w:rsid w:val="00EC5481"/>
  </w:style>
  <w:style w:type="paragraph" w:customStyle="1" w:styleId="BDE0AB11E9AC408C98D93254A311252C4">
    <w:name w:val="BDE0AB11E9AC408C98D93254A311252C4"/>
    <w:rsid w:val="00EC5481"/>
    <w:pPr>
      <w:spacing w:after="0" w:line="276" w:lineRule="auto"/>
    </w:pPr>
    <w:rPr>
      <w:rFonts w:eastAsiaTheme="minorHAnsi"/>
      <w:lang w:eastAsia="en-US"/>
    </w:rPr>
  </w:style>
  <w:style w:type="paragraph" w:customStyle="1" w:styleId="52F03E0422124EDCAE8A19B12A280D8925">
    <w:name w:val="52F03E0422124EDCAE8A19B12A280D8925"/>
    <w:rsid w:val="00EC5481"/>
    <w:pPr>
      <w:spacing w:after="320" w:line="276" w:lineRule="auto"/>
    </w:pPr>
    <w:rPr>
      <w:rFonts w:eastAsiaTheme="minorHAnsi"/>
      <w:b/>
      <w:bCs/>
      <w:lang w:eastAsia="en-US"/>
    </w:rPr>
  </w:style>
  <w:style w:type="paragraph" w:customStyle="1" w:styleId="9600EA04CCB3463F9386BA053F2E69876">
    <w:name w:val="9600EA04CCB3463F9386BA053F2E69876"/>
    <w:rsid w:val="00EC5481"/>
    <w:pPr>
      <w:spacing w:after="0" w:line="240" w:lineRule="auto"/>
    </w:pPr>
    <w:rPr>
      <w:rFonts w:eastAsiaTheme="minorHAnsi"/>
      <w:lang w:eastAsia="en-US"/>
    </w:rPr>
  </w:style>
  <w:style w:type="paragraph" w:customStyle="1" w:styleId="3225DB8276C04EB4994C7B5241ADACC35">
    <w:name w:val="3225DB8276C04EB4994C7B5241ADACC35"/>
    <w:rsid w:val="00EC5481"/>
    <w:pPr>
      <w:spacing w:after="0" w:line="240" w:lineRule="auto"/>
    </w:pPr>
    <w:rPr>
      <w:rFonts w:eastAsiaTheme="minorHAnsi"/>
      <w:lang w:eastAsia="en-US"/>
    </w:rPr>
  </w:style>
  <w:style w:type="paragraph" w:customStyle="1" w:styleId="CC48E23A07154EB2B72F228AFA430A0B6">
    <w:name w:val="CC48E23A07154EB2B72F228AFA430A0B6"/>
    <w:rsid w:val="00EC5481"/>
    <w:pPr>
      <w:spacing w:after="0" w:line="240" w:lineRule="auto"/>
    </w:pPr>
    <w:rPr>
      <w:rFonts w:eastAsiaTheme="minorHAnsi"/>
      <w:lang w:eastAsia="en-US"/>
    </w:rPr>
  </w:style>
  <w:style w:type="paragraph" w:customStyle="1" w:styleId="E9C07C5B2CC24AB0BD117AA8023B47626">
    <w:name w:val="E9C07C5B2CC24AB0BD117AA8023B47626"/>
    <w:rsid w:val="00EC5481"/>
    <w:pPr>
      <w:spacing w:after="0" w:line="240" w:lineRule="auto"/>
    </w:pPr>
    <w:rPr>
      <w:rFonts w:eastAsiaTheme="minorHAnsi"/>
      <w:lang w:eastAsia="en-US"/>
    </w:rPr>
  </w:style>
  <w:style w:type="paragraph" w:customStyle="1" w:styleId="468221B199834CC59BA3BC71610382A76">
    <w:name w:val="468221B199834CC59BA3BC71610382A76"/>
    <w:rsid w:val="00EC5481"/>
    <w:pPr>
      <w:spacing w:after="0" w:line="240" w:lineRule="auto"/>
    </w:pPr>
    <w:rPr>
      <w:rFonts w:eastAsiaTheme="minorHAnsi"/>
      <w:lang w:eastAsia="en-US"/>
    </w:rPr>
  </w:style>
  <w:style w:type="paragraph" w:customStyle="1" w:styleId="3AE49F1A0408496D8CE39EB20AD838B56">
    <w:name w:val="3AE49F1A0408496D8CE39EB20AD838B56"/>
    <w:rsid w:val="00EC5481"/>
    <w:pPr>
      <w:spacing w:after="0" w:line="240" w:lineRule="auto"/>
    </w:pPr>
    <w:rPr>
      <w:rFonts w:eastAsiaTheme="minorHAnsi"/>
      <w:lang w:eastAsia="en-US"/>
    </w:rPr>
  </w:style>
  <w:style w:type="paragraph" w:customStyle="1" w:styleId="2A295F9EFFB144BFB6200ABC5DBC7A686">
    <w:name w:val="2A295F9EFFB144BFB6200ABC5DBC7A686"/>
    <w:rsid w:val="00EC5481"/>
    <w:pPr>
      <w:spacing w:after="0" w:line="240" w:lineRule="auto"/>
    </w:pPr>
    <w:rPr>
      <w:rFonts w:eastAsiaTheme="minorHAnsi"/>
      <w:lang w:eastAsia="en-US"/>
    </w:rPr>
  </w:style>
  <w:style w:type="paragraph" w:customStyle="1" w:styleId="D3518186569540A5967388812795C21C6">
    <w:name w:val="D3518186569540A5967388812795C21C6"/>
    <w:rsid w:val="00EC5481"/>
    <w:pPr>
      <w:spacing w:after="0" w:line="240" w:lineRule="auto"/>
    </w:pPr>
    <w:rPr>
      <w:rFonts w:eastAsiaTheme="minorHAnsi"/>
      <w:lang w:eastAsia="en-US"/>
    </w:rPr>
  </w:style>
  <w:style w:type="paragraph" w:customStyle="1" w:styleId="192C768129A142BD9A5880FE95239D9524">
    <w:name w:val="192C768129A142BD9A5880FE95239D9524"/>
    <w:rsid w:val="00EC5481"/>
    <w:pPr>
      <w:spacing w:line="276" w:lineRule="auto"/>
    </w:pPr>
    <w:rPr>
      <w:rFonts w:eastAsiaTheme="minorHAnsi"/>
      <w:lang w:eastAsia="en-US"/>
    </w:rPr>
  </w:style>
  <w:style w:type="paragraph" w:customStyle="1" w:styleId="DA517FBB21CA442B88D4F6078511B6D37">
    <w:name w:val="DA517FBB21CA442B88D4F6078511B6D37"/>
    <w:rsid w:val="00EC5481"/>
    <w:pPr>
      <w:spacing w:after="0" w:line="240" w:lineRule="auto"/>
    </w:pPr>
    <w:rPr>
      <w:rFonts w:eastAsiaTheme="minorHAnsi"/>
      <w:lang w:eastAsia="en-US"/>
    </w:rPr>
  </w:style>
  <w:style w:type="paragraph" w:customStyle="1" w:styleId="F3EBB9642D7E496BBBB00FF8F23E81DB9">
    <w:name w:val="F3EBB9642D7E496BBBB00FF8F23E81DB9"/>
    <w:rsid w:val="00EC5481"/>
    <w:pPr>
      <w:spacing w:after="0" w:line="240" w:lineRule="auto"/>
    </w:pPr>
    <w:rPr>
      <w:rFonts w:eastAsiaTheme="minorHAnsi"/>
      <w:lang w:eastAsia="en-US"/>
    </w:rPr>
  </w:style>
  <w:style w:type="paragraph" w:customStyle="1" w:styleId="8DFE898DA60F45D2A69F4CB6536924757">
    <w:name w:val="8DFE898DA60F45D2A69F4CB6536924757"/>
    <w:rsid w:val="00EC5481"/>
    <w:pPr>
      <w:spacing w:after="0" w:line="240" w:lineRule="auto"/>
    </w:pPr>
    <w:rPr>
      <w:rFonts w:eastAsiaTheme="minorHAnsi"/>
      <w:lang w:eastAsia="en-US"/>
    </w:rPr>
  </w:style>
  <w:style w:type="paragraph" w:customStyle="1" w:styleId="7B95D9B66CEE4792807D41361C8E0DDF7">
    <w:name w:val="7B95D9B66CEE4792807D41361C8E0DDF7"/>
    <w:rsid w:val="00EC5481"/>
    <w:pPr>
      <w:spacing w:after="0" w:line="240" w:lineRule="auto"/>
    </w:pPr>
    <w:rPr>
      <w:rFonts w:eastAsiaTheme="minorHAnsi"/>
      <w:lang w:eastAsia="en-US"/>
    </w:rPr>
  </w:style>
  <w:style w:type="paragraph" w:customStyle="1" w:styleId="72D8CA52C47B4E828001C47A3F78DDF53">
    <w:name w:val="72D8CA52C47B4E828001C47A3F78DDF53"/>
    <w:rsid w:val="00EC5481"/>
    <w:pPr>
      <w:spacing w:after="0" w:line="240" w:lineRule="auto"/>
    </w:pPr>
    <w:rPr>
      <w:rFonts w:eastAsiaTheme="minorHAnsi"/>
      <w:lang w:eastAsia="en-US"/>
    </w:rPr>
  </w:style>
  <w:style w:type="paragraph" w:customStyle="1" w:styleId="BDE0AB11E9AC408C98D93254A311252C5">
    <w:name w:val="BDE0AB11E9AC408C98D93254A311252C5"/>
    <w:rsid w:val="00EC5481"/>
    <w:pPr>
      <w:spacing w:after="0" w:line="276" w:lineRule="auto"/>
    </w:pPr>
    <w:rPr>
      <w:rFonts w:eastAsiaTheme="minorHAnsi"/>
      <w:lang w:eastAsia="en-US"/>
    </w:rPr>
  </w:style>
  <w:style w:type="paragraph" w:customStyle="1" w:styleId="52F03E0422124EDCAE8A19B12A280D8926">
    <w:name w:val="52F03E0422124EDCAE8A19B12A280D8926"/>
    <w:rsid w:val="00EC5481"/>
    <w:pPr>
      <w:spacing w:after="320" w:line="276" w:lineRule="auto"/>
    </w:pPr>
    <w:rPr>
      <w:rFonts w:eastAsiaTheme="minorHAnsi"/>
      <w:b/>
      <w:bCs/>
      <w:lang w:eastAsia="en-US"/>
    </w:rPr>
  </w:style>
  <w:style w:type="paragraph" w:customStyle="1" w:styleId="9600EA04CCB3463F9386BA053F2E69877">
    <w:name w:val="9600EA04CCB3463F9386BA053F2E69877"/>
    <w:rsid w:val="00EC5481"/>
    <w:pPr>
      <w:spacing w:after="0" w:line="240" w:lineRule="auto"/>
    </w:pPr>
    <w:rPr>
      <w:rFonts w:eastAsiaTheme="minorHAnsi"/>
      <w:lang w:eastAsia="en-US"/>
    </w:rPr>
  </w:style>
  <w:style w:type="paragraph" w:customStyle="1" w:styleId="3225DB8276C04EB4994C7B5241ADACC36">
    <w:name w:val="3225DB8276C04EB4994C7B5241ADACC36"/>
    <w:rsid w:val="00EC5481"/>
    <w:pPr>
      <w:spacing w:after="0" w:line="240" w:lineRule="auto"/>
    </w:pPr>
    <w:rPr>
      <w:rFonts w:eastAsiaTheme="minorHAnsi"/>
      <w:lang w:eastAsia="en-US"/>
    </w:rPr>
  </w:style>
  <w:style w:type="paragraph" w:customStyle="1" w:styleId="CC48E23A07154EB2B72F228AFA430A0B7">
    <w:name w:val="CC48E23A07154EB2B72F228AFA430A0B7"/>
    <w:rsid w:val="00EC5481"/>
    <w:pPr>
      <w:spacing w:after="0" w:line="240" w:lineRule="auto"/>
    </w:pPr>
    <w:rPr>
      <w:rFonts w:eastAsiaTheme="minorHAnsi"/>
      <w:lang w:eastAsia="en-US"/>
    </w:rPr>
  </w:style>
  <w:style w:type="paragraph" w:customStyle="1" w:styleId="E9C07C5B2CC24AB0BD117AA8023B47627">
    <w:name w:val="E9C07C5B2CC24AB0BD117AA8023B47627"/>
    <w:rsid w:val="00EC5481"/>
    <w:pPr>
      <w:spacing w:after="0" w:line="240" w:lineRule="auto"/>
    </w:pPr>
    <w:rPr>
      <w:rFonts w:eastAsiaTheme="minorHAnsi"/>
      <w:lang w:eastAsia="en-US"/>
    </w:rPr>
  </w:style>
  <w:style w:type="paragraph" w:customStyle="1" w:styleId="468221B199834CC59BA3BC71610382A77">
    <w:name w:val="468221B199834CC59BA3BC71610382A77"/>
    <w:rsid w:val="00EC5481"/>
    <w:pPr>
      <w:spacing w:after="0" w:line="240" w:lineRule="auto"/>
    </w:pPr>
    <w:rPr>
      <w:rFonts w:eastAsiaTheme="minorHAnsi"/>
      <w:lang w:eastAsia="en-US"/>
    </w:rPr>
  </w:style>
  <w:style w:type="paragraph" w:customStyle="1" w:styleId="3AE49F1A0408496D8CE39EB20AD838B57">
    <w:name w:val="3AE49F1A0408496D8CE39EB20AD838B57"/>
    <w:rsid w:val="00EC5481"/>
    <w:pPr>
      <w:spacing w:after="0" w:line="240" w:lineRule="auto"/>
    </w:pPr>
    <w:rPr>
      <w:rFonts w:eastAsiaTheme="minorHAnsi"/>
      <w:lang w:eastAsia="en-US"/>
    </w:rPr>
  </w:style>
  <w:style w:type="paragraph" w:customStyle="1" w:styleId="2A295F9EFFB144BFB6200ABC5DBC7A687">
    <w:name w:val="2A295F9EFFB144BFB6200ABC5DBC7A687"/>
    <w:rsid w:val="00EC5481"/>
    <w:pPr>
      <w:spacing w:after="0" w:line="240" w:lineRule="auto"/>
    </w:pPr>
    <w:rPr>
      <w:rFonts w:eastAsiaTheme="minorHAnsi"/>
      <w:lang w:eastAsia="en-US"/>
    </w:rPr>
  </w:style>
  <w:style w:type="paragraph" w:customStyle="1" w:styleId="D3518186569540A5967388812795C21C7">
    <w:name w:val="D3518186569540A5967388812795C21C7"/>
    <w:rsid w:val="00EC5481"/>
    <w:pPr>
      <w:spacing w:after="0" w:line="240" w:lineRule="auto"/>
    </w:pPr>
    <w:rPr>
      <w:rFonts w:eastAsiaTheme="minorHAnsi"/>
      <w:lang w:eastAsia="en-US"/>
    </w:rPr>
  </w:style>
  <w:style w:type="paragraph" w:customStyle="1" w:styleId="192C768129A142BD9A5880FE95239D9525">
    <w:name w:val="192C768129A142BD9A5880FE95239D9525"/>
    <w:rsid w:val="00EC5481"/>
    <w:pPr>
      <w:spacing w:line="276" w:lineRule="auto"/>
    </w:pPr>
    <w:rPr>
      <w:rFonts w:eastAsiaTheme="minorHAnsi"/>
      <w:lang w:eastAsia="en-US"/>
    </w:rPr>
  </w:style>
  <w:style w:type="paragraph" w:customStyle="1" w:styleId="DA517FBB21CA442B88D4F6078511B6D38">
    <w:name w:val="DA517FBB21CA442B88D4F6078511B6D38"/>
    <w:rsid w:val="00EC5481"/>
    <w:pPr>
      <w:spacing w:after="0" w:line="240" w:lineRule="auto"/>
    </w:pPr>
    <w:rPr>
      <w:rFonts w:eastAsiaTheme="minorHAnsi"/>
      <w:lang w:eastAsia="en-US"/>
    </w:rPr>
  </w:style>
  <w:style w:type="paragraph" w:customStyle="1" w:styleId="F3EBB9642D7E496BBBB00FF8F23E81DB10">
    <w:name w:val="F3EBB9642D7E496BBBB00FF8F23E81DB10"/>
    <w:rsid w:val="00EC5481"/>
    <w:pPr>
      <w:spacing w:after="0" w:line="240" w:lineRule="auto"/>
    </w:pPr>
    <w:rPr>
      <w:rFonts w:eastAsiaTheme="minorHAnsi"/>
      <w:lang w:eastAsia="en-US"/>
    </w:rPr>
  </w:style>
  <w:style w:type="paragraph" w:customStyle="1" w:styleId="8DFE898DA60F45D2A69F4CB6536924758">
    <w:name w:val="8DFE898DA60F45D2A69F4CB6536924758"/>
    <w:rsid w:val="00EC5481"/>
    <w:pPr>
      <w:spacing w:after="0" w:line="240" w:lineRule="auto"/>
    </w:pPr>
    <w:rPr>
      <w:rFonts w:eastAsiaTheme="minorHAnsi"/>
      <w:lang w:eastAsia="en-US"/>
    </w:rPr>
  </w:style>
  <w:style w:type="paragraph" w:customStyle="1" w:styleId="7B95D9B66CEE4792807D41361C8E0DDF8">
    <w:name w:val="7B95D9B66CEE4792807D41361C8E0DDF8"/>
    <w:rsid w:val="00EC5481"/>
    <w:pPr>
      <w:spacing w:after="0" w:line="240" w:lineRule="auto"/>
    </w:pPr>
    <w:rPr>
      <w:rFonts w:eastAsiaTheme="minorHAnsi"/>
      <w:lang w:eastAsia="en-US"/>
    </w:rPr>
  </w:style>
  <w:style w:type="paragraph" w:customStyle="1" w:styleId="72D8CA52C47B4E828001C47A3F78DDF54">
    <w:name w:val="72D8CA52C47B4E828001C47A3F78DDF54"/>
    <w:rsid w:val="00EC5481"/>
    <w:pPr>
      <w:spacing w:after="0" w:line="240" w:lineRule="auto"/>
    </w:pPr>
    <w:rPr>
      <w:rFonts w:eastAsiaTheme="minorHAnsi"/>
      <w:lang w:eastAsia="en-US"/>
    </w:rPr>
  </w:style>
  <w:style w:type="paragraph" w:customStyle="1" w:styleId="BDE0AB11E9AC408C98D93254A311252C6">
    <w:name w:val="BDE0AB11E9AC408C98D93254A311252C6"/>
    <w:rsid w:val="00EC5481"/>
    <w:pPr>
      <w:spacing w:after="0" w:line="276" w:lineRule="auto"/>
    </w:pPr>
    <w:rPr>
      <w:rFonts w:eastAsiaTheme="minorHAnsi"/>
      <w:lang w:eastAsia="en-US"/>
    </w:rPr>
  </w:style>
  <w:style w:type="paragraph" w:customStyle="1" w:styleId="52F03E0422124EDCAE8A19B12A280D8927">
    <w:name w:val="52F03E0422124EDCAE8A19B12A280D8927"/>
    <w:rsid w:val="00EC5481"/>
    <w:pPr>
      <w:spacing w:after="320" w:line="276" w:lineRule="auto"/>
    </w:pPr>
    <w:rPr>
      <w:rFonts w:eastAsiaTheme="minorHAnsi"/>
      <w:b/>
      <w:bCs/>
      <w:lang w:eastAsia="en-US"/>
    </w:rPr>
  </w:style>
  <w:style w:type="paragraph" w:customStyle="1" w:styleId="9600EA04CCB3463F9386BA053F2E69878">
    <w:name w:val="9600EA04CCB3463F9386BA053F2E69878"/>
    <w:rsid w:val="00EC5481"/>
    <w:pPr>
      <w:spacing w:after="0" w:line="240" w:lineRule="auto"/>
    </w:pPr>
    <w:rPr>
      <w:rFonts w:eastAsiaTheme="minorHAnsi"/>
      <w:lang w:eastAsia="en-US"/>
    </w:rPr>
  </w:style>
  <w:style w:type="paragraph" w:customStyle="1" w:styleId="3225DB8276C04EB4994C7B5241ADACC37">
    <w:name w:val="3225DB8276C04EB4994C7B5241ADACC37"/>
    <w:rsid w:val="00EC5481"/>
    <w:pPr>
      <w:spacing w:after="0" w:line="240" w:lineRule="auto"/>
    </w:pPr>
    <w:rPr>
      <w:rFonts w:eastAsiaTheme="minorHAnsi"/>
      <w:lang w:eastAsia="en-US"/>
    </w:rPr>
  </w:style>
  <w:style w:type="paragraph" w:customStyle="1" w:styleId="CC48E23A07154EB2B72F228AFA430A0B8">
    <w:name w:val="CC48E23A07154EB2B72F228AFA430A0B8"/>
    <w:rsid w:val="00EC5481"/>
    <w:pPr>
      <w:spacing w:after="0" w:line="240" w:lineRule="auto"/>
    </w:pPr>
    <w:rPr>
      <w:rFonts w:eastAsiaTheme="minorHAnsi"/>
      <w:lang w:eastAsia="en-US"/>
    </w:rPr>
  </w:style>
  <w:style w:type="paragraph" w:customStyle="1" w:styleId="E9C07C5B2CC24AB0BD117AA8023B47628">
    <w:name w:val="E9C07C5B2CC24AB0BD117AA8023B47628"/>
    <w:rsid w:val="00EC5481"/>
    <w:pPr>
      <w:spacing w:after="0" w:line="240" w:lineRule="auto"/>
    </w:pPr>
    <w:rPr>
      <w:rFonts w:eastAsiaTheme="minorHAnsi"/>
      <w:lang w:eastAsia="en-US"/>
    </w:rPr>
  </w:style>
  <w:style w:type="paragraph" w:customStyle="1" w:styleId="468221B199834CC59BA3BC71610382A78">
    <w:name w:val="468221B199834CC59BA3BC71610382A78"/>
    <w:rsid w:val="00EC5481"/>
    <w:pPr>
      <w:spacing w:after="0" w:line="240" w:lineRule="auto"/>
    </w:pPr>
    <w:rPr>
      <w:rFonts w:eastAsiaTheme="minorHAnsi"/>
      <w:lang w:eastAsia="en-US"/>
    </w:rPr>
  </w:style>
  <w:style w:type="paragraph" w:customStyle="1" w:styleId="3AE49F1A0408496D8CE39EB20AD838B58">
    <w:name w:val="3AE49F1A0408496D8CE39EB20AD838B58"/>
    <w:rsid w:val="00EC5481"/>
    <w:pPr>
      <w:spacing w:after="0" w:line="240" w:lineRule="auto"/>
    </w:pPr>
    <w:rPr>
      <w:rFonts w:eastAsiaTheme="minorHAnsi"/>
      <w:lang w:eastAsia="en-US"/>
    </w:rPr>
  </w:style>
  <w:style w:type="paragraph" w:customStyle="1" w:styleId="2A295F9EFFB144BFB6200ABC5DBC7A688">
    <w:name w:val="2A295F9EFFB144BFB6200ABC5DBC7A688"/>
    <w:rsid w:val="00EC5481"/>
    <w:pPr>
      <w:spacing w:after="0" w:line="240" w:lineRule="auto"/>
    </w:pPr>
    <w:rPr>
      <w:rFonts w:eastAsiaTheme="minorHAnsi"/>
      <w:lang w:eastAsia="en-US"/>
    </w:rPr>
  </w:style>
  <w:style w:type="paragraph" w:customStyle="1" w:styleId="D3518186569540A5967388812795C21C8">
    <w:name w:val="D3518186569540A5967388812795C21C8"/>
    <w:rsid w:val="00EC5481"/>
    <w:pPr>
      <w:spacing w:after="0" w:line="240" w:lineRule="auto"/>
    </w:pPr>
    <w:rPr>
      <w:rFonts w:eastAsiaTheme="minorHAnsi"/>
      <w:lang w:eastAsia="en-US"/>
    </w:rPr>
  </w:style>
  <w:style w:type="paragraph" w:customStyle="1" w:styleId="192C768129A142BD9A5880FE95239D9526">
    <w:name w:val="192C768129A142BD9A5880FE95239D9526"/>
    <w:rsid w:val="00EC5481"/>
    <w:pPr>
      <w:spacing w:line="276" w:lineRule="auto"/>
    </w:pPr>
    <w:rPr>
      <w:rFonts w:eastAsiaTheme="minorHAnsi"/>
      <w:lang w:eastAsia="en-US"/>
    </w:rPr>
  </w:style>
  <w:style w:type="paragraph" w:customStyle="1" w:styleId="DA517FBB21CA442B88D4F6078511B6D39">
    <w:name w:val="DA517FBB21CA442B88D4F6078511B6D39"/>
    <w:rsid w:val="00EC5481"/>
    <w:pPr>
      <w:spacing w:after="0" w:line="240" w:lineRule="auto"/>
    </w:pPr>
    <w:rPr>
      <w:rFonts w:eastAsiaTheme="minorHAnsi"/>
      <w:lang w:eastAsia="en-US"/>
    </w:rPr>
  </w:style>
  <w:style w:type="paragraph" w:customStyle="1" w:styleId="F3EBB9642D7E496BBBB00FF8F23E81DB11">
    <w:name w:val="F3EBB9642D7E496BBBB00FF8F23E81DB11"/>
    <w:rsid w:val="00EC5481"/>
    <w:pPr>
      <w:spacing w:after="0" w:line="240" w:lineRule="auto"/>
    </w:pPr>
    <w:rPr>
      <w:rFonts w:eastAsiaTheme="minorHAnsi"/>
      <w:lang w:eastAsia="en-US"/>
    </w:rPr>
  </w:style>
  <w:style w:type="paragraph" w:customStyle="1" w:styleId="8DFE898DA60F45D2A69F4CB6536924759">
    <w:name w:val="8DFE898DA60F45D2A69F4CB6536924759"/>
    <w:rsid w:val="00EC5481"/>
    <w:pPr>
      <w:spacing w:after="0" w:line="240" w:lineRule="auto"/>
    </w:pPr>
    <w:rPr>
      <w:rFonts w:eastAsiaTheme="minorHAnsi"/>
      <w:lang w:eastAsia="en-US"/>
    </w:rPr>
  </w:style>
  <w:style w:type="paragraph" w:customStyle="1" w:styleId="7B95D9B66CEE4792807D41361C8E0DDF9">
    <w:name w:val="7B95D9B66CEE4792807D41361C8E0DDF9"/>
    <w:rsid w:val="00EC5481"/>
    <w:pPr>
      <w:spacing w:after="0" w:line="240" w:lineRule="auto"/>
    </w:pPr>
    <w:rPr>
      <w:rFonts w:eastAsiaTheme="minorHAnsi"/>
      <w:lang w:eastAsia="en-US"/>
    </w:rPr>
  </w:style>
  <w:style w:type="paragraph" w:customStyle="1" w:styleId="72D8CA52C47B4E828001C47A3F78DDF55">
    <w:name w:val="72D8CA52C47B4E828001C47A3F78DDF55"/>
    <w:rsid w:val="00EC5481"/>
    <w:pPr>
      <w:spacing w:after="0" w:line="240" w:lineRule="auto"/>
    </w:pPr>
    <w:rPr>
      <w:rFonts w:eastAsiaTheme="minorHAnsi"/>
      <w:lang w:eastAsia="en-US"/>
    </w:rPr>
  </w:style>
  <w:style w:type="paragraph" w:customStyle="1" w:styleId="BDE0AB11E9AC408C98D93254A311252C7">
    <w:name w:val="BDE0AB11E9AC408C98D93254A311252C7"/>
    <w:rsid w:val="00EC5481"/>
    <w:pPr>
      <w:spacing w:after="0" w:line="276" w:lineRule="auto"/>
    </w:pPr>
    <w:rPr>
      <w:rFonts w:eastAsiaTheme="minorHAnsi"/>
      <w:lang w:eastAsia="en-US"/>
    </w:rPr>
  </w:style>
  <w:style w:type="paragraph" w:customStyle="1" w:styleId="52F03E0422124EDCAE8A19B12A280D8928">
    <w:name w:val="52F03E0422124EDCAE8A19B12A280D8928"/>
    <w:rsid w:val="00EC5481"/>
    <w:pPr>
      <w:spacing w:after="320" w:line="276" w:lineRule="auto"/>
    </w:pPr>
    <w:rPr>
      <w:rFonts w:eastAsiaTheme="minorHAnsi"/>
      <w:b/>
      <w:bCs/>
      <w:lang w:eastAsia="en-US"/>
    </w:rPr>
  </w:style>
  <w:style w:type="paragraph" w:customStyle="1" w:styleId="9600EA04CCB3463F9386BA053F2E69879">
    <w:name w:val="9600EA04CCB3463F9386BA053F2E69879"/>
    <w:rsid w:val="00EC5481"/>
    <w:pPr>
      <w:spacing w:after="0" w:line="240" w:lineRule="auto"/>
    </w:pPr>
    <w:rPr>
      <w:rFonts w:eastAsiaTheme="minorHAnsi"/>
      <w:lang w:eastAsia="en-US"/>
    </w:rPr>
  </w:style>
  <w:style w:type="paragraph" w:customStyle="1" w:styleId="3225DB8276C04EB4994C7B5241ADACC38">
    <w:name w:val="3225DB8276C04EB4994C7B5241ADACC38"/>
    <w:rsid w:val="00EC5481"/>
    <w:pPr>
      <w:spacing w:after="0" w:line="240" w:lineRule="auto"/>
    </w:pPr>
    <w:rPr>
      <w:rFonts w:eastAsiaTheme="minorHAnsi"/>
      <w:lang w:eastAsia="en-US"/>
    </w:rPr>
  </w:style>
  <w:style w:type="paragraph" w:customStyle="1" w:styleId="CC48E23A07154EB2B72F228AFA430A0B9">
    <w:name w:val="CC48E23A07154EB2B72F228AFA430A0B9"/>
    <w:rsid w:val="00EC5481"/>
    <w:pPr>
      <w:spacing w:after="0" w:line="240" w:lineRule="auto"/>
    </w:pPr>
    <w:rPr>
      <w:rFonts w:eastAsiaTheme="minorHAnsi"/>
      <w:lang w:eastAsia="en-US"/>
    </w:rPr>
  </w:style>
  <w:style w:type="paragraph" w:customStyle="1" w:styleId="E9C07C5B2CC24AB0BD117AA8023B47629">
    <w:name w:val="E9C07C5B2CC24AB0BD117AA8023B47629"/>
    <w:rsid w:val="00EC5481"/>
    <w:pPr>
      <w:spacing w:after="0" w:line="240" w:lineRule="auto"/>
    </w:pPr>
    <w:rPr>
      <w:rFonts w:eastAsiaTheme="minorHAnsi"/>
      <w:lang w:eastAsia="en-US"/>
    </w:rPr>
  </w:style>
  <w:style w:type="paragraph" w:customStyle="1" w:styleId="468221B199834CC59BA3BC71610382A79">
    <w:name w:val="468221B199834CC59BA3BC71610382A79"/>
    <w:rsid w:val="00EC5481"/>
    <w:pPr>
      <w:spacing w:after="0" w:line="240" w:lineRule="auto"/>
    </w:pPr>
    <w:rPr>
      <w:rFonts w:eastAsiaTheme="minorHAnsi"/>
      <w:lang w:eastAsia="en-US"/>
    </w:rPr>
  </w:style>
  <w:style w:type="paragraph" w:customStyle="1" w:styleId="3AE49F1A0408496D8CE39EB20AD838B59">
    <w:name w:val="3AE49F1A0408496D8CE39EB20AD838B59"/>
    <w:rsid w:val="00EC5481"/>
    <w:pPr>
      <w:spacing w:after="0" w:line="240" w:lineRule="auto"/>
    </w:pPr>
    <w:rPr>
      <w:rFonts w:eastAsiaTheme="minorHAnsi"/>
      <w:lang w:eastAsia="en-US"/>
    </w:rPr>
  </w:style>
  <w:style w:type="paragraph" w:customStyle="1" w:styleId="2A295F9EFFB144BFB6200ABC5DBC7A689">
    <w:name w:val="2A295F9EFFB144BFB6200ABC5DBC7A689"/>
    <w:rsid w:val="00EC5481"/>
    <w:pPr>
      <w:spacing w:after="0" w:line="240" w:lineRule="auto"/>
    </w:pPr>
    <w:rPr>
      <w:rFonts w:eastAsiaTheme="minorHAnsi"/>
      <w:lang w:eastAsia="en-US"/>
    </w:rPr>
  </w:style>
  <w:style w:type="paragraph" w:customStyle="1" w:styleId="D3518186569540A5967388812795C21C9">
    <w:name w:val="D3518186569540A5967388812795C21C9"/>
    <w:rsid w:val="00EC5481"/>
    <w:pPr>
      <w:spacing w:after="0" w:line="240" w:lineRule="auto"/>
    </w:pPr>
    <w:rPr>
      <w:rFonts w:eastAsiaTheme="minorHAnsi"/>
      <w:lang w:eastAsia="en-US"/>
    </w:rPr>
  </w:style>
  <w:style w:type="paragraph" w:customStyle="1" w:styleId="192C768129A142BD9A5880FE95239D9527">
    <w:name w:val="192C768129A142BD9A5880FE95239D9527"/>
    <w:rsid w:val="00EC5481"/>
    <w:pPr>
      <w:spacing w:line="276" w:lineRule="auto"/>
    </w:pPr>
    <w:rPr>
      <w:rFonts w:eastAsiaTheme="minorHAnsi"/>
      <w:lang w:eastAsia="en-US"/>
    </w:rPr>
  </w:style>
  <w:style w:type="paragraph" w:customStyle="1" w:styleId="DA517FBB21CA442B88D4F6078511B6D310">
    <w:name w:val="DA517FBB21CA442B88D4F6078511B6D310"/>
    <w:rsid w:val="00EC5481"/>
    <w:pPr>
      <w:spacing w:after="0" w:line="240" w:lineRule="auto"/>
    </w:pPr>
    <w:rPr>
      <w:rFonts w:eastAsiaTheme="minorHAnsi"/>
      <w:lang w:eastAsia="en-US"/>
    </w:rPr>
  </w:style>
  <w:style w:type="paragraph" w:customStyle="1" w:styleId="F3EBB9642D7E496BBBB00FF8F23E81DB12">
    <w:name w:val="F3EBB9642D7E496BBBB00FF8F23E81DB12"/>
    <w:rsid w:val="00EC5481"/>
    <w:pPr>
      <w:spacing w:after="0" w:line="240" w:lineRule="auto"/>
    </w:pPr>
    <w:rPr>
      <w:rFonts w:eastAsiaTheme="minorHAnsi"/>
      <w:lang w:eastAsia="en-US"/>
    </w:rPr>
  </w:style>
  <w:style w:type="paragraph" w:customStyle="1" w:styleId="8DFE898DA60F45D2A69F4CB65369247510">
    <w:name w:val="8DFE898DA60F45D2A69F4CB65369247510"/>
    <w:rsid w:val="00EC5481"/>
    <w:pPr>
      <w:spacing w:after="0" w:line="240" w:lineRule="auto"/>
    </w:pPr>
    <w:rPr>
      <w:rFonts w:eastAsiaTheme="minorHAnsi"/>
      <w:lang w:eastAsia="en-US"/>
    </w:rPr>
  </w:style>
  <w:style w:type="paragraph" w:customStyle="1" w:styleId="7B95D9B66CEE4792807D41361C8E0DDF10">
    <w:name w:val="7B95D9B66CEE4792807D41361C8E0DDF10"/>
    <w:rsid w:val="00EC5481"/>
    <w:pPr>
      <w:spacing w:after="0" w:line="240" w:lineRule="auto"/>
    </w:pPr>
    <w:rPr>
      <w:rFonts w:eastAsiaTheme="minorHAnsi"/>
      <w:lang w:eastAsia="en-US"/>
    </w:rPr>
  </w:style>
  <w:style w:type="paragraph" w:customStyle="1" w:styleId="72D8CA52C47B4E828001C47A3F78DDF56">
    <w:name w:val="72D8CA52C47B4E828001C47A3F78DDF56"/>
    <w:rsid w:val="00EC5481"/>
    <w:pPr>
      <w:spacing w:after="0" w:line="240" w:lineRule="auto"/>
    </w:pPr>
    <w:rPr>
      <w:rFonts w:eastAsiaTheme="minorHAnsi"/>
      <w:lang w:eastAsia="en-US"/>
    </w:rPr>
  </w:style>
  <w:style w:type="paragraph" w:customStyle="1" w:styleId="BDE0AB11E9AC408C98D93254A311252C8">
    <w:name w:val="BDE0AB11E9AC408C98D93254A311252C8"/>
    <w:rsid w:val="00EC5481"/>
    <w:pPr>
      <w:spacing w:after="0" w:line="276" w:lineRule="auto"/>
    </w:pPr>
    <w:rPr>
      <w:rFonts w:eastAsiaTheme="minorHAnsi"/>
      <w:lang w:eastAsia="en-US"/>
    </w:rPr>
  </w:style>
  <w:style w:type="paragraph" w:customStyle="1" w:styleId="75D282CE1708404AAD258FD4D412B29A">
    <w:name w:val="75D282CE1708404AAD258FD4D412B29A"/>
    <w:rsid w:val="00EC5481"/>
    <w:pPr>
      <w:spacing w:after="0" w:line="276" w:lineRule="auto"/>
    </w:pPr>
    <w:rPr>
      <w:rFonts w:eastAsiaTheme="minorHAnsi"/>
      <w:sz w:val="20"/>
      <w:szCs w:val="20"/>
      <w:lang w:eastAsia="en-US"/>
    </w:rPr>
  </w:style>
  <w:style w:type="paragraph" w:customStyle="1" w:styleId="52F03E0422124EDCAE8A19B12A280D8929">
    <w:name w:val="52F03E0422124EDCAE8A19B12A280D8929"/>
    <w:rsid w:val="00EC5481"/>
    <w:pPr>
      <w:spacing w:after="320" w:line="276" w:lineRule="auto"/>
    </w:pPr>
    <w:rPr>
      <w:rFonts w:eastAsiaTheme="minorHAnsi"/>
      <w:b/>
      <w:bCs/>
      <w:lang w:eastAsia="en-US"/>
    </w:rPr>
  </w:style>
  <w:style w:type="paragraph" w:customStyle="1" w:styleId="9600EA04CCB3463F9386BA053F2E698710">
    <w:name w:val="9600EA04CCB3463F9386BA053F2E698710"/>
    <w:rsid w:val="00EC5481"/>
    <w:pPr>
      <w:spacing w:after="0" w:line="240" w:lineRule="auto"/>
    </w:pPr>
    <w:rPr>
      <w:rFonts w:eastAsiaTheme="minorHAnsi"/>
      <w:lang w:eastAsia="en-US"/>
    </w:rPr>
  </w:style>
  <w:style w:type="paragraph" w:customStyle="1" w:styleId="3225DB8276C04EB4994C7B5241ADACC39">
    <w:name w:val="3225DB8276C04EB4994C7B5241ADACC39"/>
    <w:rsid w:val="00EC5481"/>
    <w:pPr>
      <w:spacing w:after="0" w:line="240" w:lineRule="auto"/>
    </w:pPr>
    <w:rPr>
      <w:rFonts w:eastAsiaTheme="minorHAnsi"/>
      <w:lang w:eastAsia="en-US"/>
    </w:rPr>
  </w:style>
  <w:style w:type="paragraph" w:customStyle="1" w:styleId="CC48E23A07154EB2B72F228AFA430A0B10">
    <w:name w:val="CC48E23A07154EB2B72F228AFA430A0B10"/>
    <w:rsid w:val="00EC5481"/>
    <w:pPr>
      <w:spacing w:after="0" w:line="240" w:lineRule="auto"/>
    </w:pPr>
    <w:rPr>
      <w:rFonts w:eastAsiaTheme="minorHAnsi"/>
      <w:lang w:eastAsia="en-US"/>
    </w:rPr>
  </w:style>
  <w:style w:type="paragraph" w:customStyle="1" w:styleId="E9C07C5B2CC24AB0BD117AA8023B476210">
    <w:name w:val="E9C07C5B2CC24AB0BD117AA8023B476210"/>
    <w:rsid w:val="00EC5481"/>
    <w:pPr>
      <w:spacing w:after="0" w:line="240" w:lineRule="auto"/>
    </w:pPr>
    <w:rPr>
      <w:rFonts w:eastAsiaTheme="minorHAnsi"/>
      <w:lang w:eastAsia="en-US"/>
    </w:rPr>
  </w:style>
  <w:style w:type="paragraph" w:customStyle="1" w:styleId="468221B199834CC59BA3BC71610382A710">
    <w:name w:val="468221B199834CC59BA3BC71610382A710"/>
    <w:rsid w:val="00EC5481"/>
    <w:pPr>
      <w:spacing w:after="0" w:line="240" w:lineRule="auto"/>
    </w:pPr>
    <w:rPr>
      <w:rFonts w:eastAsiaTheme="minorHAnsi"/>
      <w:lang w:eastAsia="en-US"/>
    </w:rPr>
  </w:style>
  <w:style w:type="paragraph" w:customStyle="1" w:styleId="3AE49F1A0408496D8CE39EB20AD838B510">
    <w:name w:val="3AE49F1A0408496D8CE39EB20AD838B510"/>
    <w:rsid w:val="00EC5481"/>
    <w:pPr>
      <w:spacing w:after="0" w:line="240" w:lineRule="auto"/>
    </w:pPr>
    <w:rPr>
      <w:rFonts w:eastAsiaTheme="minorHAnsi"/>
      <w:lang w:eastAsia="en-US"/>
    </w:rPr>
  </w:style>
  <w:style w:type="paragraph" w:customStyle="1" w:styleId="2A295F9EFFB144BFB6200ABC5DBC7A6810">
    <w:name w:val="2A295F9EFFB144BFB6200ABC5DBC7A6810"/>
    <w:rsid w:val="00EC5481"/>
    <w:pPr>
      <w:spacing w:after="0" w:line="240" w:lineRule="auto"/>
    </w:pPr>
    <w:rPr>
      <w:rFonts w:eastAsiaTheme="minorHAnsi"/>
      <w:lang w:eastAsia="en-US"/>
    </w:rPr>
  </w:style>
  <w:style w:type="paragraph" w:customStyle="1" w:styleId="D3518186569540A5967388812795C21C10">
    <w:name w:val="D3518186569540A5967388812795C21C10"/>
    <w:rsid w:val="00EC5481"/>
    <w:pPr>
      <w:spacing w:after="0" w:line="240" w:lineRule="auto"/>
    </w:pPr>
    <w:rPr>
      <w:rFonts w:eastAsiaTheme="minorHAnsi"/>
      <w:lang w:eastAsia="en-US"/>
    </w:rPr>
  </w:style>
  <w:style w:type="paragraph" w:customStyle="1" w:styleId="192C768129A142BD9A5880FE95239D9528">
    <w:name w:val="192C768129A142BD9A5880FE95239D9528"/>
    <w:rsid w:val="00EC5481"/>
    <w:pPr>
      <w:spacing w:line="276" w:lineRule="auto"/>
    </w:pPr>
    <w:rPr>
      <w:rFonts w:eastAsiaTheme="minorHAnsi"/>
      <w:lang w:eastAsia="en-US"/>
    </w:rPr>
  </w:style>
  <w:style w:type="paragraph" w:customStyle="1" w:styleId="DA517FBB21CA442B88D4F6078511B6D311">
    <w:name w:val="DA517FBB21CA442B88D4F6078511B6D311"/>
    <w:rsid w:val="00EC5481"/>
    <w:pPr>
      <w:spacing w:after="0" w:line="240" w:lineRule="auto"/>
    </w:pPr>
    <w:rPr>
      <w:rFonts w:eastAsiaTheme="minorHAnsi"/>
      <w:lang w:eastAsia="en-US"/>
    </w:rPr>
  </w:style>
  <w:style w:type="paragraph" w:customStyle="1" w:styleId="F3EBB9642D7E496BBBB00FF8F23E81DB13">
    <w:name w:val="F3EBB9642D7E496BBBB00FF8F23E81DB13"/>
    <w:rsid w:val="00EC5481"/>
    <w:pPr>
      <w:spacing w:after="0" w:line="240" w:lineRule="auto"/>
    </w:pPr>
    <w:rPr>
      <w:rFonts w:eastAsiaTheme="minorHAnsi"/>
      <w:lang w:eastAsia="en-US"/>
    </w:rPr>
  </w:style>
  <w:style w:type="paragraph" w:customStyle="1" w:styleId="8DFE898DA60F45D2A69F4CB65369247511">
    <w:name w:val="8DFE898DA60F45D2A69F4CB65369247511"/>
    <w:rsid w:val="00EC5481"/>
    <w:pPr>
      <w:spacing w:after="0" w:line="240" w:lineRule="auto"/>
    </w:pPr>
    <w:rPr>
      <w:rFonts w:eastAsiaTheme="minorHAnsi"/>
      <w:lang w:eastAsia="en-US"/>
    </w:rPr>
  </w:style>
  <w:style w:type="paragraph" w:customStyle="1" w:styleId="7B95D9B66CEE4792807D41361C8E0DDF11">
    <w:name w:val="7B95D9B66CEE4792807D41361C8E0DDF11"/>
    <w:rsid w:val="00EC5481"/>
    <w:pPr>
      <w:spacing w:after="0" w:line="240" w:lineRule="auto"/>
    </w:pPr>
    <w:rPr>
      <w:rFonts w:eastAsiaTheme="minorHAnsi"/>
      <w:lang w:eastAsia="en-US"/>
    </w:rPr>
  </w:style>
  <w:style w:type="paragraph" w:customStyle="1" w:styleId="72D8CA52C47B4E828001C47A3F78DDF57">
    <w:name w:val="72D8CA52C47B4E828001C47A3F78DDF57"/>
    <w:rsid w:val="00EC5481"/>
    <w:pPr>
      <w:spacing w:after="0" w:line="240" w:lineRule="auto"/>
    </w:pPr>
    <w:rPr>
      <w:rFonts w:eastAsiaTheme="minorHAnsi"/>
      <w:lang w:eastAsia="en-US"/>
    </w:rPr>
  </w:style>
  <w:style w:type="paragraph" w:customStyle="1" w:styleId="BDE0AB11E9AC408C98D93254A311252C9">
    <w:name w:val="BDE0AB11E9AC408C98D93254A311252C9"/>
    <w:rsid w:val="00EC5481"/>
    <w:pPr>
      <w:spacing w:after="0" w:line="276" w:lineRule="auto"/>
    </w:pPr>
    <w:rPr>
      <w:rFonts w:eastAsiaTheme="minorHAnsi"/>
      <w:lang w:eastAsia="en-US"/>
    </w:rPr>
  </w:style>
  <w:style w:type="paragraph" w:customStyle="1" w:styleId="75D282CE1708404AAD258FD4D412B29A1">
    <w:name w:val="75D282CE1708404AAD258FD4D412B29A1"/>
    <w:rsid w:val="00EC5481"/>
    <w:pPr>
      <w:spacing w:after="0" w:line="276" w:lineRule="auto"/>
    </w:pPr>
    <w:rPr>
      <w:rFonts w:eastAsiaTheme="minorHAnsi"/>
      <w:sz w:val="20"/>
      <w:szCs w:val="20"/>
      <w:lang w:eastAsia="en-US"/>
    </w:rPr>
  </w:style>
  <w:style w:type="paragraph" w:customStyle="1" w:styleId="52F03E0422124EDCAE8A19B12A280D8930">
    <w:name w:val="52F03E0422124EDCAE8A19B12A280D8930"/>
    <w:rsid w:val="00EC5481"/>
    <w:pPr>
      <w:spacing w:after="320" w:line="276" w:lineRule="auto"/>
    </w:pPr>
    <w:rPr>
      <w:rFonts w:eastAsiaTheme="minorHAnsi"/>
      <w:b/>
      <w:bCs/>
      <w:lang w:eastAsia="en-US"/>
    </w:rPr>
  </w:style>
  <w:style w:type="paragraph" w:customStyle="1" w:styleId="9600EA04CCB3463F9386BA053F2E698711">
    <w:name w:val="9600EA04CCB3463F9386BA053F2E698711"/>
    <w:rsid w:val="00EC5481"/>
    <w:pPr>
      <w:spacing w:after="0" w:line="240" w:lineRule="auto"/>
    </w:pPr>
    <w:rPr>
      <w:rFonts w:eastAsiaTheme="minorHAnsi"/>
      <w:lang w:eastAsia="en-US"/>
    </w:rPr>
  </w:style>
  <w:style w:type="paragraph" w:customStyle="1" w:styleId="3225DB8276C04EB4994C7B5241ADACC310">
    <w:name w:val="3225DB8276C04EB4994C7B5241ADACC310"/>
    <w:rsid w:val="00EC5481"/>
    <w:pPr>
      <w:spacing w:after="0" w:line="240" w:lineRule="auto"/>
    </w:pPr>
    <w:rPr>
      <w:rFonts w:eastAsiaTheme="minorHAnsi"/>
      <w:lang w:eastAsia="en-US"/>
    </w:rPr>
  </w:style>
  <w:style w:type="paragraph" w:customStyle="1" w:styleId="CC48E23A07154EB2B72F228AFA430A0B11">
    <w:name w:val="CC48E23A07154EB2B72F228AFA430A0B11"/>
    <w:rsid w:val="00EC5481"/>
    <w:pPr>
      <w:spacing w:after="0" w:line="240" w:lineRule="auto"/>
    </w:pPr>
    <w:rPr>
      <w:rFonts w:eastAsiaTheme="minorHAnsi"/>
      <w:lang w:eastAsia="en-US"/>
    </w:rPr>
  </w:style>
  <w:style w:type="paragraph" w:customStyle="1" w:styleId="E9C07C5B2CC24AB0BD117AA8023B476211">
    <w:name w:val="E9C07C5B2CC24AB0BD117AA8023B476211"/>
    <w:rsid w:val="00EC5481"/>
    <w:pPr>
      <w:spacing w:after="0" w:line="240" w:lineRule="auto"/>
    </w:pPr>
    <w:rPr>
      <w:rFonts w:eastAsiaTheme="minorHAnsi"/>
      <w:lang w:eastAsia="en-US"/>
    </w:rPr>
  </w:style>
  <w:style w:type="paragraph" w:customStyle="1" w:styleId="468221B199834CC59BA3BC71610382A711">
    <w:name w:val="468221B199834CC59BA3BC71610382A711"/>
    <w:rsid w:val="00EC5481"/>
    <w:pPr>
      <w:spacing w:after="0" w:line="240" w:lineRule="auto"/>
    </w:pPr>
    <w:rPr>
      <w:rFonts w:eastAsiaTheme="minorHAnsi"/>
      <w:lang w:eastAsia="en-US"/>
    </w:rPr>
  </w:style>
  <w:style w:type="paragraph" w:customStyle="1" w:styleId="3AE49F1A0408496D8CE39EB20AD838B511">
    <w:name w:val="3AE49F1A0408496D8CE39EB20AD838B511"/>
    <w:rsid w:val="00EC5481"/>
    <w:pPr>
      <w:spacing w:after="0" w:line="240" w:lineRule="auto"/>
    </w:pPr>
    <w:rPr>
      <w:rFonts w:eastAsiaTheme="minorHAnsi"/>
      <w:lang w:eastAsia="en-US"/>
    </w:rPr>
  </w:style>
  <w:style w:type="paragraph" w:customStyle="1" w:styleId="2A295F9EFFB144BFB6200ABC5DBC7A6811">
    <w:name w:val="2A295F9EFFB144BFB6200ABC5DBC7A6811"/>
    <w:rsid w:val="00EC5481"/>
    <w:pPr>
      <w:spacing w:after="0" w:line="240" w:lineRule="auto"/>
    </w:pPr>
    <w:rPr>
      <w:rFonts w:eastAsiaTheme="minorHAnsi"/>
      <w:lang w:eastAsia="en-US"/>
    </w:rPr>
  </w:style>
  <w:style w:type="paragraph" w:customStyle="1" w:styleId="D3518186569540A5967388812795C21C11">
    <w:name w:val="D3518186569540A5967388812795C21C11"/>
    <w:rsid w:val="00EC5481"/>
    <w:pPr>
      <w:spacing w:after="0" w:line="240" w:lineRule="auto"/>
    </w:pPr>
    <w:rPr>
      <w:rFonts w:eastAsiaTheme="minorHAnsi"/>
      <w:lang w:eastAsia="en-US"/>
    </w:rPr>
  </w:style>
  <w:style w:type="paragraph" w:customStyle="1" w:styleId="192C768129A142BD9A5880FE95239D9529">
    <w:name w:val="192C768129A142BD9A5880FE95239D9529"/>
    <w:rsid w:val="00EC5481"/>
    <w:pPr>
      <w:spacing w:line="276" w:lineRule="auto"/>
    </w:pPr>
    <w:rPr>
      <w:rFonts w:eastAsiaTheme="minorHAnsi"/>
      <w:lang w:eastAsia="en-US"/>
    </w:rPr>
  </w:style>
  <w:style w:type="paragraph" w:customStyle="1" w:styleId="DA517FBB21CA442B88D4F6078511B6D312">
    <w:name w:val="DA517FBB21CA442B88D4F6078511B6D312"/>
    <w:rsid w:val="00EC5481"/>
    <w:pPr>
      <w:spacing w:after="0" w:line="240" w:lineRule="auto"/>
    </w:pPr>
    <w:rPr>
      <w:rFonts w:eastAsiaTheme="minorHAnsi"/>
      <w:lang w:eastAsia="en-US"/>
    </w:rPr>
  </w:style>
  <w:style w:type="paragraph" w:customStyle="1" w:styleId="F3EBB9642D7E496BBBB00FF8F23E81DB14">
    <w:name w:val="F3EBB9642D7E496BBBB00FF8F23E81DB14"/>
    <w:rsid w:val="00EC5481"/>
    <w:pPr>
      <w:spacing w:after="0" w:line="240" w:lineRule="auto"/>
    </w:pPr>
    <w:rPr>
      <w:rFonts w:eastAsiaTheme="minorHAnsi"/>
      <w:lang w:eastAsia="en-US"/>
    </w:rPr>
  </w:style>
  <w:style w:type="paragraph" w:customStyle="1" w:styleId="8DFE898DA60F45D2A69F4CB65369247512">
    <w:name w:val="8DFE898DA60F45D2A69F4CB65369247512"/>
    <w:rsid w:val="00EC5481"/>
    <w:pPr>
      <w:spacing w:after="0" w:line="240" w:lineRule="auto"/>
    </w:pPr>
    <w:rPr>
      <w:rFonts w:eastAsiaTheme="minorHAnsi"/>
      <w:lang w:eastAsia="en-US"/>
    </w:rPr>
  </w:style>
  <w:style w:type="paragraph" w:customStyle="1" w:styleId="7B95D9B66CEE4792807D41361C8E0DDF12">
    <w:name w:val="7B95D9B66CEE4792807D41361C8E0DDF12"/>
    <w:rsid w:val="00EC5481"/>
    <w:pPr>
      <w:spacing w:after="0" w:line="240" w:lineRule="auto"/>
    </w:pPr>
    <w:rPr>
      <w:rFonts w:eastAsiaTheme="minorHAnsi"/>
      <w:lang w:eastAsia="en-US"/>
    </w:rPr>
  </w:style>
  <w:style w:type="paragraph" w:customStyle="1" w:styleId="72D8CA52C47B4E828001C47A3F78DDF58">
    <w:name w:val="72D8CA52C47B4E828001C47A3F78DDF58"/>
    <w:rsid w:val="00EC5481"/>
    <w:pPr>
      <w:spacing w:after="0" w:line="240" w:lineRule="auto"/>
    </w:pPr>
    <w:rPr>
      <w:rFonts w:eastAsiaTheme="minorHAnsi"/>
      <w:lang w:eastAsia="en-US"/>
    </w:rPr>
  </w:style>
  <w:style w:type="paragraph" w:customStyle="1" w:styleId="BDE0AB11E9AC408C98D93254A311252C10">
    <w:name w:val="BDE0AB11E9AC408C98D93254A311252C10"/>
    <w:rsid w:val="00EC5481"/>
    <w:pPr>
      <w:spacing w:after="0" w:line="276" w:lineRule="auto"/>
    </w:pPr>
    <w:rPr>
      <w:rFonts w:eastAsiaTheme="minorHAnsi"/>
      <w:lang w:eastAsia="en-US"/>
    </w:rPr>
  </w:style>
  <w:style w:type="paragraph" w:customStyle="1" w:styleId="75D282CE1708404AAD258FD4D412B29A2">
    <w:name w:val="75D282CE1708404AAD258FD4D412B29A2"/>
    <w:rsid w:val="00EC5481"/>
    <w:pPr>
      <w:spacing w:after="0" w:line="276" w:lineRule="auto"/>
    </w:pPr>
    <w:rPr>
      <w:rFonts w:eastAsiaTheme="minorHAnsi"/>
      <w:sz w:val="20"/>
      <w:szCs w:val="20"/>
      <w:lang w:eastAsia="en-US"/>
    </w:rPr>
  </w:style>
  <w:style w:type="paragraph" w:customStyle="1" w:styleId="52F03E0422124EDCAE8A19B12A280D8931">
    <w:name w:val="52F03E0422124EDCAE8A19B12A280D8931"/>
    <w:rsid w:val="00EC5481"/>
    <w:pPr>
      <w:spacing w:after="320" w:line="276" w:lineRule="auto"/>
    </w:pPr>
    <w:rPr>
      <w:rFonts w:eastAsiaTheme="minorHAnsi"/>
      <w:b/>
      <w:bCs/>
      <w:lang w:eastAsia="en-US"/>
    </w:rPr>
  </w:style>
  <w:style w:type="paragraph" w:customStyle="1" w:styleId="9600EA04CCB3463F9386BA053F2E698712">
    <w:name w:val="9600EA04CCB3463F9386BA053F2E698712"/>
    <w:rsid w:val="00EC5481"/>
    <w:pPr>
      <w:spacing w:after="0" w:line="240" w:lineRule="auto"/>
    </w:pPr>
    <w:rPr>
      <w:rFonts w:eastAsiaTheme="minorHAnsi"/>
      <w:lang w:eastAsia="en-US"/>
    </w:rPr>
  </w:style>
  <w:style w:type="paragraph" w:customStyle="1" w:styleId="3225DB8276C04EB4994C7B5241ADACC311">
    <w:name w:val="3225DB8276C04EB4994C7B5241ADACC311"/>
    <w:rsid w:val="00EC5481"/>
    <w:pPr>
      <w:spacing w:after="0" w:line="240" w:lineRule="auto"/>
    </w:pPr>
    <w:rPr>
      <w:rFonts w:eastAsiaTheme="minorHAnsi"/>
      <w:lang w:eastAsia="en-US"/>
    </w:rPr>
  </w:style>
  <w:style w:type="paragraph" w:customStyle="1" w:styleId="CC48E23A07154EB2B72F228AFA430A0B12">
    <w:name w:val="CC48E23A07154EB2B72F228AFA430A0B12"/>
    <w:rsid w:val="00EC5481"/>
    <w:pPr>
      <w:spacing w:after="0" w:line="240" w:lineRule="auto"/>
    </w:pPr>
    <w:rPr>
      <w:rFonts w:eastAsiaTheme="minorHAnsi"/>
      <w:lang w:eastAsia="en-US"/>
    </w:rPr>
  </w:style>
  <w:style w:type="paragraph" w:customStyle="1" w:styleId="E9C07C5B2CC24AB0BD117AA8023B476212">
    <w:name w:val="E9C07C5B2CC24AB0BD117AA8023B476212"/>
    <w:rsid w:val="00EC5481"/>
    <w:pPr>
      <w:spacing w:after="0" w:line="240" w:lineRule="auto"/>
    </w:pPr>
    <w:rPr>
      <w:rFonts w:eastAsiaTheme="minorHAnsi"/>
      <w:lang w:eastAsia="en-US"/>
    </w:rPr>
  </w:style>
  <w:style w:type="paragraph" w:customStyle="1" w:styleId="468221B199834CC59BA3BC71610382A712">
    <w:name w:val="468221B199834CC59BA3BC71610382A712"/>
    <w:rsid w:val="00EC5481"/>
    <w:pPr>
      <w:spacing w:after="0" w:line="240" w:lineRule="auto"/>
    </w:pPr>
    <w:rPr>
      <w:rFonts w:eastAsiaTheme="minorHAnsi"/>
      <w:lang w:eastAsia="en-US"/>
    </w:rPr>
  </w:style>
  <w:style w:type="paragraph" w:customStyle="1" w:styleId="3AE49F1A0408496D8CE39EB20AD838B512">
    <w:name w:val="3AE49F1A0408496D8CE39EB20AD838B512"/>
    <w:rsid w:val="00EC5481"/>
    <w:pPr>
      <w:spacing w:after="0" w:line="240" w:lineRule="auto"/>
    </w:pPr>
    <w:rPr>
      <w:rFonts w:eastAsiaTheme="minorHAnsi"/>
      <w:lang w:eastAsia="en-US"/>
    </w:rPr>
  </w:style>
  <w:style w:type="paragraph" w:customStyle="1" w:styleId="2A295F9EFFB144BFB6200ABC5DBC7A6812">
    <w:name w:val="2A295F9EFFB144BFB6200ABC5DBC7A6812"/>
    <w:rsid w:val="00EC5481"/>
    <w:pPr>
      <w:spacing w:after="0" w:line="240" w:lineRule="auto"/>
    </w:pPr>
    <w:rPr>
      <w:rFonts w:eastAsiaTheme="minorHAnsi"/>
      <w:lang w:eastAsia="en-US"/>
    </w:rPr>
  </w:style>
  <w:style w:type="paragraph" w:customStyle="1" w:styleId="D3518186569540A5967388812795C21C12">
    <w:name w:val="D3518186569540A5967388812795C21C12"/>
    <w:rsid w:val="00EC5481"/>
    <w:pPr>
      <w:spacing w:after="0" w:line="240" w:lineRule="auto"/>
    </w:pPr>
    <w:rPr>
      <w:rFonts w:eastAsiaTheme="minorHAnsi"/>
      <w:lang w:eastAsia="en-US"/>
    </w:rPr>
  </w:style>
  <w:style w:type="paragraph" w:customStyle="1" w:styleId="192C768129A142BD9A5880FE95239D9530">
    <w:name w:val="192C768129A142BD9A5880FE95239D9530"/>
    <w:rsid w:val="00EC5481"/>
    <w:pPr>
      <w:spacing w:line="276" w:lineRule="auto"/>
    </w:pPr>
    <w:rPr>
      <w:rFonts w:eastAsiaTheme="minorHAnsi"/>
      <w:lang w:eastAsia="en-US"/>
    </w:rPr>
  </w:style>
  <w:style w:type="paragraph" w:customStyle="1" w:styleId="DA517FBB21CA442B88D4F6078511B6D313">
    <w:name w:val="DA517FBB21CA442B88D4F6078511B6D313"/>
    <w:rsid w:val="00EC5481"/>
    <w:pPr>
      <w:spacing w:after="0" w:line="240" w:lineRule="auto"/>
    </w:pPr>
    <w:rPr>
      <w:rFonts w:eastAsiaTheme="minorHAnsi"/>
      <w:lang w:eastAsia="en-US"/>
    </w:rPr>
  </w:style>
  <w:style w:type="paragraph" w:customStyle="1" w:styleId="F3EBB9642D7E496BBBB00FF8F23E81DB15">
    <w:name w:val="F3EBB9642D7E496BBBB00FF8F23E81DB15"/>
    <w:rsid w:val="00EC5481"/>
    <w:pPr>
      <w:spacing w:after="0" w:line="240" w:lineRule="auto"/>
    </w:pPr>
    <w:rPr>
      <w:rFonts w:eastAsiaTheme="minorHAnsi"/>
      <w:lang w:eastAsia="en-US"/>
    </w:rPr>
  </w:style>
  <w:style w:type="paragraph" w:customStyle="1" w:styleId="8DFE898DA60F45D2A69F4CB65369247513">
    <w:name w:val="8DFE898DA60F45D2A69F4CB65369247513"/>
    <w:rsid w:val="00EC5481"/>
    <w:pPr>
      <w:spacing w:after="0" w:line="240" w:lineRule="auto"/>
    </w:pPr>
    <w:rPr>
      <w:rFonts w:eastAsiaTheme="minorHAnsi"/>
      <w:lang w:eastAsia="en-US"/>
    </w:rPr>
  </w:style>
  <w:style w:type="paragraph" w:customStyle="1" w:styleId="7B95D9B66CEE4792807D41361C8E0DDF13">
    <w:name w:val="7B95D9B66CEE4792807D41361C8E0DDF13"/>
    <w:rsid w:val="00EC5481"/>
    <w:pPr>
      <w:spacing w:after="0" w:line="240" w:lineRule="auto"/>
    </w:pPr>
    <w:rPr>
      <w:rFonts w:eastAsiaTheme="minorHAnsi"/>
      <w:lang w:eastAsia="en-US"/>
    </w:rPr>
  </w:style>
  <w:style w:type="paragraph" w:customStyle="1" w:styleId="72D8CA52C47B4E828001C47A3F78DDF59">
    <w:name w:val="72D8CA52C47B4E828001C47A3F78DDF59"/>
    <w:rsid w:val="00EC5481"/>
    <w:pPr>
      <w:spacing w:after="0" w:line="240" w:lineRule="auto"/>
    </w:pPr>
    <w:rPr>
      <w:rFonts w:eastAsiaTheme="minorHAnsi"/>
      <w:lang w:eastAsia="en-US"/>
    </w:rPr>
  </w:style>
  <w:style w:type="paragraph" w:customStyle="1" w:styleId="301D4515378E442FA1AF48CDA8091258">
    <w:name w:val="301D4515378E442FA1AF48CDA8091258"/>
    <w:rsid w:val="00EC5481"/>
    <w:pPr>
      <w:spacing w:line="276" w:lineRule="auto"/>
    </w:pPr>
    <w:rPr>
      <w:rFonts w:eastAsiaTheme="minorHAnsi"/>
      <w:lang w:eastAsia="en-US"/>
    </w:rPr>
  </w:style>
  <w:style w:type="paragraph" w:customStyle="1" w:styleId="BDE0AB11E9AC408C98D93254A311252C11">
    <w:name w:val="BDE0AB11E9AC408C98D93254A311252C11"/>
    <w:rsid w:val="00EC5481"/>
    <w:pPr>
      <w:spacing w:after="0" w:line="276" w:lineRule="auto"/>
    </w:pPr>
    <w:rPr>
      <w:rFonts w:eastAsiaTheme="minorHAnsi"/>
      <w:lang w:eastAsia="en-US"/>
    </w:rPr>
  </w:style>
  <w:style w:type="paragraph" w:customStyle="1" w:styleId="75D282CE1708404AAD258FD4D412B29A3">
    <w:name w:val="75D282CE1708404AAD258FD4D412B29A3"/>
    <w:rsid w:val="00EC5481"/>
    <w:pPr>
      <w:spacing w:after="0" w:line="276" w:lineRule="auto"/>
    </w:pPr>
    <w:rPr>
      <w:rFonts w:eastAsiaTheme="minorHAnsi"/>
      <w:sz w:val="20"/>
      <w:szCs w:val="20"/>
      <w:lang w:eastAsia="en-US"/>
    </w:rPr>
  </w:style>
  <w:style w:type="paragraph" w:customStyle="1" w:styleId="52F03E0422124EDCAE8A19B12A280D8932">
    <w:name w:val="52F03E0422124EDCAE8A19B12A280D8932"/>
    <w:rsid w:val="00EC5481"/>
    <w:pPr>
      <w:spacing w:after="320" w:line="276" w:lineRule="auto"/>
    </w:pPr>
    <w:rPr>
      <w:rFonts w:eastAsiaTheme="minorHAnsi"/>
      <w:b/>
      <w:bCs/>
      <w:lang w:eastAsia="en-US"/>
    </w:rPr>
  </w:style>
  <w:style w:type="paragraph" w:customStyle="1" w:styleId="9600EA04CCB3463F9386BA053F2E698713">
    <w:name w:val="9600EA04CCB3463F9386BA053F2E698713"/>
    <w:rsid w:val="00EC5481"/>
    <w:pPr>
      <w:spacing w:after="0" w:line="240" w:lineRule="auto"/>
    </w:pPr>
    <w:rPr>
      <w:rFonts w:eastAsiaTheme="minorHAnsi"/>
      <w:lang w:eastAsia="en-US"/>
    </w:rPr>
  </w:style>
  <w:style w:type="paragraph" w:customStyle="1" w:styleId="3225DB8276C04EB4994C7B5241ADACC312">
    <w:name w:val="3225DB8276C04EB4994C7B5241ADACC312"/>
    <w:rsid w:val="00EC5481"/>
    <w:pPr>
      <w:spacing w:after="0" w:line="240" w:lineRule="auto"/>
    </w:pPr>
    <w:rPr>
      <w:rFonts w:eastAsiaTheme="minorHAnsi"/>
      <w:lang w:eastAsia="en-US"/>
    </w:rPr>
  </w:style>
  <w:style w:type="paragraph" w:customStyle="1" w:styleId="CC48E23A07154EB2B72F228AFA430A0B13">
    <w:name w:val="CC48E23A07154EB2B72F228AFA430A0B13"/>
    <w:rsid w:val="00EC5481"/>
    <w:pPr>
      <w:spacing w:after="0" w:line="240" w:lineRule="auto"/>
    </w:pPr>
    <w:rPr>
      <w:rFonts w:eastAsiaTheme="minorHAnsi"/>
      <w:lang w:eastAsia="en-US"/>
    </w:rPr>
  </w:style>
  <w:style w:type="paragraph" w:customStyle="1" w:styleId="E9C07C5B2CC24AB0BD117AA8023B476213">
    <w:name w:val="E9C07C5B2CC24AB0BD117AA8023B476213"/>
    <w:rsid w:val="00EC5481"/>
    <w:pPr>
      <w:spacing w:after="0" w:line="240" w:lineRule="auto"/>
    </w:pPr>
    <w:rPr>
      <w:rFonts w:eastAsiaTheme="minorHAnsi"/>
      <w:lang w:eastAsia="en-US"/>
    </w:rPr>
  </w:style>
  <w:style w:type="paragraph" w:customStyle="1" w:styleId="468221B199834CC59BA3BC71610382A713">
    <w:name w:val="468221B199834CC59BA3BC71610382A713"/>
    <w:rsid w:val="00EC5481"/>
    <w:pPr>
      <w:spacing w:after="0" w:line="240" w:lineRule="auto"/>
    </w:pPr>
    <w:rPr>
      <w:rFonts w:eastAsiaTheme="minorHAnsi"/>
      <w:lang w:eastAsia="en-US"/>
    </w:rPr>
  </w:style>
  <w:style w:type="paragraph" w:customStyle="1" w:styleId="3AE49F1A0408496D8CE39EB20AD838B513">
    <w:name w:val="3AE49F1A0408496D8CE39EB20AD838B513"/>
    <w:rsid w:val="00EC5481"/>
    <w:pPr>
      <w:spacing w:after="0" w:line="240" w:lineRule="auto"/>
    </w:pPr>
    <w:rPr>
      <w:rFonts w:eastAsiaTheme="minorHAnsi"/>
      <w:lang w:eastAsia="en-US"/>
    </w:rPr>
  </w:style>
  <w:style w:type="paragraph" w:customStyle="1" w:styleId="2A295F9EFFB144BFB6200ABC5DBC7A6813">
    <w:name w:val="2A295F9EFFB144BFB6200ABC5DBC7A6813"/>
    <w:rsid w:val="00EC5481"/>
    <w:pPr>
      <w:spacing w:after="0" w:line="240" w:lineRule="auto"/>
    </w:pPr>
    <w:rPr>
      <w:rFonts w:eastAsiaTheme="minorHAnsi"/>
      <w:lang w:eastAsia="en-US"/>
    </w:rPr>
  </w:style>
  <w:style w:type="paragraph" w:customStyle="1" w:styleId="D3518186569540A5967388812795C21C13">
    <w:name w:val="D3518186569540A5967388812795C21C13"/>
    <w:rsid w:val="00EC5481"/>
    <w:pPr>
      <w:spacing w:after="0" w:line="240" w:lineRule="auto"/>
    </w:pPr>
    <w:rPr>
      <w:rFonts w:eastAsiaTheme="minorHAnsi"/>
      <w:lang w:eastAsia="en-US"/>
    </w:rPr>
  </w:style>
  <w:style w:type="paragraph" w:customStyle="1" w:styleId="192C768129A142BD9A5880FE95239D9531">
    <w:name w:val="192C768129A142BD9A5880FE95239D9531"/>
    <w:rsid w:val="00EC5481"/>
    <w:pPr>
      <w:spacing w:line="276" w:lineRule="auto"/>
    </w:pPr>
    <w:rPr>
      <w:rFonts w:eastAsiaTheme="minorHAnsi"/>
      <w:lang w:eastAsia="en-US"/>
    </w:rPr>
  </w:style>
  <w:style w:type="paragraph" w:customStyle="1" w:styleId="DA517FBB21CA442B88D4F6078511B6D314">
    <w:name w:val="DA517FBB21CA442B88D4F6078511B6D314"/>
    <w:rsid w:val="00EC5481"/>
    <w:pPr>
      <w:spacing w:after="0" w:line="240" w:lineRule="auto"/>
    </w:pPr>
    <w:rPr>
      <w:rFonts w:eastAsiaTheme="minorHAnsi"/>
      <w:lang w:eastAsia="en-US"/>
    </w:rPr>
  </w:style>
  <w:style w:type="paragraph" w:customStyle="1" w:styleId="F3EBB9642D7E496BBBB00FF8F23E81DB16">
    <w:name w:val="F3EBB9642D7E496BBBB00FF8F23E81DB16"/>
    <w:rsid w:val="00EC5481"/>
    <w:pPr>
      <w:spacing w:after="0" w:line="240" w:lineRule="auto"/>
    </w:pPr>
    <w:rPr>
      <w:rFonts w:eastAsiaTheme="minorHAnsi"/>
      <w:lang w:eastAsia="en-US"/>
    </w:rPr>
  </w:style>
  <w:style w:type="paragraph" w:customStyle="1" w:styleId="8DFE898DA60F45D2A69F4CB65369247514">
    <w:name w:val="8DFE898DA60F45D2A69F4CB65369247514"/>
    <w:rsid w:val="00EC5481"/>
    <w:pPr>
      <w:spacing w:after="0" w:line="240" w:lineRule="auto"/>
    </w:pPr>
    <w:rPr>
      <w:rFonts w:eastAsiaTheme="minorHAnsi"/>
      <w:lang w:eastAsia="en-US"/>
    </w:rPr>
  </w:style>
  <w:style w:type="paragraph" w:customStyle="1" w:styleId="7B95D9B66CEE4792807D41361C8E0DDF14">
    <w:name w:val="7B95D9B66CEE4792807D41361C8E0DDF14"/>
    <w:rsid w:val="00EC5481"/>
    <w:pPr>
      <w:spacing w:after="0" w:line="240" w:lineRule="auto"/>
    </w:pPr>
    <w:rPr>
      <w:rFonts w:eastAsiaTheme="minorHAnsi"/>
      <w:lang w:eastAsia="en-US"/>
    </w:rPr>
  </w:style>
  <w:style w:type="paragraph" w:customStyle="1" w:styleId="72D8CA52C47B4E828001C47A3F78DDF510">
    <w:name w:val="72D8CA52C47B4E828001C47A3F78DDF510"/>
    <w:rsid w:val="00EC5481"/>
    <w:pPr>
      <w:spacing w:after="0" w:line="240" w:lineRule="auto"/>
    </w:pPr>
    <w:rPr>
      <w:rFonts w:eastAsiaTheme="minorHAnsi"/>
      <w:lang w:eastAsia="en-US"/>
    </w:rPr>
  </w:style>
  <w:style w:type="paragraph" w:customStyle="1" w:styleId="301D4515378E442FA1AF48CDA80912581">
    <w:name w:val="301D4515378E442FA1AF48CDA80912581"/>
    <w:rsid w:val="00EC5481"/>
    <w:pPr>
      <w:spacing w:line="276" w:lineRule="auto"/>
    </w:pPr>
    <w:rPr>
      <w:rFonts w:eastAsiaTheme="minorHAnsi"/>
      <w:lang w:eastAsia="en-US"/>
    </w:rPr>
  </w:style>
  <w:style w:type="paragraph" w:customStyle="1" w:styleId="BDE0AB11E9AC408C98D93254A311252C12">
    <w:name w:val="BDE0AB11E9AC408C98D93254A311252C12"/>
    <w:rsid w:val="00EC5481"/>
    <w:pPr>
      <w:spacing w:after="0" w:line="276" w:lineRule="auto"/>
    </w:pPr>
    <w:rPr>
      <w:rFonts w:eastAsiaTheme="minorHAnsi"/>
      <w:lang w:eastAsia="en-US"/>
    </w:rPr>
  </w:style>
  <w:style w:type="paragraph" w:customStyle="1" w:styleId="75D282CE1708404AAD258FD4D412B29A4">
    <w:name w:val="75D282CE1708404AAD258FD4D412B29A4"/>
    <w:rsid w:val="00EC5481"/>
    <w:pPr>
      <w:spacing w:after="0" w:line="276" w:lineRule="auto"/>
    </w:pPr>
    <w:rPr>
      <w:rFonts w:eastAsiaTheme="minorHAnsi"/>
      <w:sz w:val="20"/>
      <w:szCs w:val="20"/>
      <w:lang w:eastAsia="en-US"/>
    </w:rPr>
  </w:style>
  <w:style w:type="paragraph" w:customStyle="1" w:styleId="52F03E0422124EDCAE8A19B12A280D8933">
    <w:name w:val="52F03E0422124EDCAE8A19B12A280D8933"/>
    <w:rsid w:val="00EC5481"/>
    <w:pPr>
      <w:spacing w:after="320" w:line="276" w:lineRule="auto"/>
    </w:pPr>
    <w:rPr>
      <w:rFonts w:eastAsiaTheme="minorHAnsi"/>
      <w:b/>
      <w:bCs/>
      <w:lang w:eastAsia="en-US"/>
    </w:rPr>
  </w:style>
  <w:style w:type="paragraph" w:customStyle="1" w:styleId="9600EA04CCB3463F9386BA053F2E698714">
    <w:name w:val="9600EA04CCB3463F9386BA053F2E698714"/>
    <w:rsid w:val="00EC5481"/>
    <w:pPr>
      <w:spacing w:after="0" w:line="240" w:lineRule="auto"/>
    </w:pPr>
    <w:rPr>
      <w:rFonts w:eastAsiaTheme="minorHAnsi"/>
      <w:lang w:eastAsia="en-US"/>
    </w:rPr>
  </w:style>
  <w:style w:type="paragraph" w:customStyle="1" w:styleId="3225DB8276C04EB4994C7B5241ADACC313">
    <w:name w:val="3225DB8276C04EB4994C7B5241ADACC313"/>
    <w:rsid w:val="00EC5481"/>
    <w:pPr>
      <w:spacing w:after="0" w:line="240" w:lineRule="auto"/>
    </w:pPr>
    <w:rPr>
      <w:rFonts w:eastAsiaTheme="minorHAnsi"/>
      <w:lang w:eastAsia="en-US"/>
    </w:rPr>
  </w:style>
  <w:style w:type="paragraph" w:customStyle="1" w:styleId="CC48E23A07154EB2B72F228AFA430A0B14">
    <w:name w:val="CC48E23A07154EB2B72F228AFA430A0B14"/>
    <w:rsid w:val="00EC5481"/>
    <w:pPr>
      <w:spacing w:after="0" w:line="240" w:lineRule="auto"/>
    </w:pPr>
    <w:rPr>
      <w:rFonts w:eastAsiaTheme="minorHAnsi"/>
      <w:lang w:eastAsia="en-US"/>
    </w:rPr>
  </w:style>
  <w:style w:type="paragraph" w:customStyle="1" w:styleId="E9C07C5B2CC24AB0BD117AA8023B476214">
    <w:name w:val="E9C07C5B2CC24AB0BD117AA8023B476214"/>
    <w:rsid w:val="00EC5481"/>
    <w:pPr>
      <w:spacing w:after="0" w:line="240" w:lineRule="auto"/>
    </w:pPr>
    <w:rPr>
      <w:rFonts w:eastAsiaTheme="minorHAnsi"/>
      <w:lang w:eastAsia="en-US"/>
    </w:rPr>
  </w:style>
  <w:style w:type="paragraph" w:customStyle="1" w:styleId="468221B199834CC59BA3BC71610382A714">
    <w:name w:val="468221B199834CC59BA3BC71610382A714"/>
    <w:rsid w:val="00EC5481"/>
    <w:pPr>
      <w:spacing w:after="0" w:line="240" w:lineRule="auto"/>
    </w:pPr>
    <w:rPr>
      <w:rFonts w:eastAsiaTheme="minorHAnsi"/>
      <w:lang w:eastAsia="en-US"/>
    </w:rPr>
  </w:style>
  <w:style w:type="paragraph" w:customStyle="1" w:styleId="3AE49F1A0408496D8CE39EB20AD838B514">
    <w:name w:val="3AE49F1A0408496D8CE39EB20AD838B514"/>
    <w:rsid w:val="00EC5481"/>
    <w:pPr>
      <w:spacing w:after="0" w:line="240" w:lineRule="auto"/>
    </w:pPr>
    <w:rPr>
      <w:rFonts w:eastAsiaTheme="minorHAnsi"/>
      <w:lang w:eastAsia="en-US"/>
    </w:rPr>
  </w:style>
  <w:style w:type="paragraph" w:customStyle="1" w:styleId="2A295F9EFFB144BFB6200ABC5DBC7A6814">
    <w:name w:val="2A295F9EFFB144BFB6200ABC5DBC7A6814"/>
    <w:rsid w:val="00EC5481"/>
    <w:pPr>
      <w:spacing w:after="0" w:line="240" w:lineRule="auto"/>
    </w:pPr>
    <w:rPr>
      <w:rFonts w:eastAsiaTheme="minorHAnsi"/>
      <w:lang w:eastAsia="en-US"/>
    </w:rPr>
  </w:style>
  <w:style w:type="paragraph" w:customStyle="1" w:styleId="D3518186569540A5967388812795C21C14">
    <w:name w:val="D3518186569540A5967388812795C21C14"/>
    <w:rsid w:val="00EC5481"/>
    <w:pPr>
      <w:spacing w:after="0" w:line="240" w:lineRule="auto"/>
    </w:pPr>
    <w:rPr>
      <w:rFonts w:eastAsiaTheme="minorHAnsi"/>
      <w:lang w:eastAsia="en-US"/>
    </w:rPr>
  </w:style>
  <w:style w:type="paragraph" w:customStyle="1" w:styleId="192C768129A142BD9A5880FE95239D9532">
    <w:name w:val="192C768129A142BD9A5880FE95239D9532"/>
    <w:rsid w:val="00EC5481"/>
    <w:pPr>
      <w:spacing w:line="276" w:lineRule="auto"/>
    </w:pPr>
    <w:rPr>
      <w:rFonts w:eastAsiaTheme="minorHAnsi"/>
      <w:lang w:eastAsia="en-US"/>
    </w:rPr>
  </w:style>
  <w:style w:type="paragraph" w:customStyle="1" w:styleId="DA517FBB21CA442B88D4F6078511B6D315">
    <w:name w:val="DA517FBB21CA442B88D4F6078511B6D315"/>
    <w:rsid w:val="00EC5481"/>
    <w:pPr>
      <w:spacing w:after="0" w:line="240" w:lineRule="auto"/>
    </w:pPr>
    <w:rPr>
      <w:rFonts w:eastAsiaTheme="minorHAnsi"/>
      <w:lang w:eastAsia="en-US"/>
    </w:rPr>
  </w:style>
  <w:style w:type="paragraph" w:customStyle="1" w:styleId="F3EBB9642D7E496BBBB00FF8F23E81DB17">
    <w:name w:val="F3EBB9642D7E496BBBB00FF8F23E81DB17"/>
    <w:rsid w:val="00EC5481"/>
    <w:pPr>
      <w:spacing w:after="0" w:line="240" w:lineRule="auto"/>
    </w:pPr>
    <w:rPr>
      <w:rFonts w:eastAsiaTheme="minorHAnsi"/>
      <w:lang w:eastAsia="en-US"/>
    </w:rPr>
  </w:style>
  <w:style w:type="paragraph" w:customStyle="1" w:styleId="8DFE898DA60F45D2A69F4CB65369247515">
    <w:name w:val="8DFE898DA60F45D2A69F4CB65369247515"/>
    <w:rsid w:val="00EC5481"/>
    <w:pPr>
      <w:spacing w:after="0" w:line="240" w:lineRule="auto"/>
    </w:pPr>
    <w:rPr>
      <w:rFonts w:eastAsiaTheme="minorHAnsi"/>
      <w:lang w:eastAsia="en-US"/>
    </w:rPr>
  </w:style>
  <w:style w:type="paragraph" w:customStyle="1" w:styleId="7B95D9B66CEE4792807D41361C8E0DDF15">
    <w:name w:val="7B95D9B66CEE4792807D41361C8E0DDF15"/>
    <w:rsid w:val="00EC5481"/>
    <w:pPr>
      <w:spacing w:after="0" w:line="240" w:lineRule="auto"/>
    </w:pPr>
    <w:rPr>
      <w:rFonts w:eastAsiaTheme="minorHAnsi"/>
      <w:lang w:eastAsia="en-US"/>
    </w:rPr>
  </w:style>
  <w:style w:type="paragraph" w:customStyle="1" w:styleId="72D8CA52C47B4E828001C47A3F78DDF511">
    <w:name w:val="72D8CA52C47B4E828001C47A3F78DDF511"/>
    <w:rsid w:val="00EC5481"/>
    <w:pPr>
      <w:spacing w:after="0" w:line="240" w:lineRule="auto"/>
    </w:pPr>
    <w:rPr>
      <w:rFonts w:eastAsiaTheme="minorHAnsi"/>
      <w:lang w:eastAsia="en-US"/>
    </w:rPr>
  </w:style>
  <w:style w:type="paragraph" w:customStyle="1" w:styleId="301D4515378E442FA1AF48CDA80912582">
    <w:name w:val="301D4515378E442FA1AF48CDA80912582"/>
    <w:rsid w:val="00EC5481"/>
    <w:pPr>
      <w:spacing w:line="276" w:lineRule="auto"/>
    </w:pPr>
    <w:rPr>
      <w:rFonts w:eastAsiaTheme="minorHAnsi"/>
      <w:lang w:eastAsia="en-US"/>
    </w:rPr>
  </w:style>
  <w:style w:type="paragraph" w:customStyle="1" w:styleId="BDE0AB11E9AC408C98D93254A311252C13">
    <w:name w:val="BDE0AB11E9AC408C98D93254A311252C13"/>
    <w:rsid w:val="00EC5481"/>
    <w:pPr>
      <w:spacing w:after="0" w:line="276" w:lineRule="auto"/>
    </w:pPr>
    <w:rPr>
      <w:rFonts w:eastAsiaTheme="minorHAnsi"/>
      <w:lang w:eastAsia="en-US"/>
    </w:rPr>
  </w:style>
  <w:style w:type="paragraph" w:customStyle="1" w:styleId="75D282CE1708404AAD258FD4D412B29A5">
    <w:name w:val="75D282CE1708404AAD258FD4D412B29A5"/>
    <w:rsid w:val="00EC5481"/>
    <w:pPr>
      <w:spacing w:after="0" w:line="276" w:lineRule="auto"/>
    </w:pPr>
    <w:rPr>
      <w:rFonts w:eastAsiaTheme="minorHAnsi"/>
      <w:sz w:val="20"/>
      <w:szCs w:val="20"/>
      <w:lang w:eastAsia="en-US"/>
    </w:rPr>
  </w:style>
  <w:style w:type="paragraph" w:customStyle="1" w:styleId="52F03E0422124EDCAE8A19B12A280D8934">
    <w:name w:val="52F03E0422124EDCAE8A19B12A280D8934"/>
    <w:rsid w:val="00EC5481"/>
    <w:pPr>
      <w:spacing w:after="320" w:line="276" w:lineRule="auto"/>
    </w:pPr>
    <w:rPr>
      <w:rFonts w:eastAsiaTheme="minorHAnsi"/>
      <w:b/>
      <w:bCs/>
      <w:lang w:eastAsia="en-US"/>
    </w:rPr>
  </w:style>
  <w:style w:type="paragraph" w:customStyle="1" w:styleId="9600EA04CCB3463F9386BA053F2E698715">
    <w:name w:val="9600EA04CCB3463F9386BA053F2E698715"/>
    <w:rsid w:val="00EC5481"/>
    <w:pPr>
      <w:spacing w:after="0" w:line="240" w:lineRule="auto"/>
    </w:pPr>
    <w:rPr>
      <w:rFonts w:eastAsiaTheme="minorHAnsi"/>
      <w:lang w:eastAsia="en-US"/>
    </w:rPr>
  </w:style>
  <w:style w:type="paragraph" w:customStyle="1" w:styleId="3225DB8276C04EB4994C7B5241ADACC314">
    <w:name w:val="3225DB8276C04EB4994C7B5241ADACC314"/>
    <w:rsid w:val="00EC5481"/>
    <w:pPr>
      <w:spacing w:after="0" w:line="240" w:lineRule="auto"/>
    </w:pPr>
    <w:rPr>
      <w:rFonts w:eastAsiaTheme="minorHAnsi"/>
      <w:lang w:eastAsia="en-US"/>
    </w:rPr>
  </w:style>
  <w:style w:type="paragraph" w:customStyle="1" w:styleId="CC48E23A07154EB2B72F228AFA430A0B15">
    <w:name w:val="CC48E23A07154EB2B72F228AFA430A0B15"/>
    <w:rsid w:val="00EC5481"/>
    <w:pPr>
      <w:spacing w:after="0" w:line="240" w:lineRule="auto"/>
    </w:pPr>
    <w:rPr>
      <w:rFonts w:eastAsiaTheme="minorHAnsi"/>
      <w:lang w:eastAsia="en-US"/>
    </w:rPr>
  </w:style>
  <w:style w:type="paragraph" w:customStyle="1" w:styleId="E9C07C5B2CC24AB0BD117AA8023B476215">
    <w:name w:val="E9C07C5B2CC24AB0BD117AA8023B476215"/>
    <w:rsid w:val="00EC5481"/>
    <w:pPr>
      <w:spacing w:after="0" w:line="240" w:lineRule="auto"/>
    </w:pPr>
    <w:rPr>
      <w:rFonts w:eastAsiaTheme="minorHAnsi"/>
      <w:lang w:eastAsia="en-US"/>
    </w:rPr>
  </w:style>
  <w:style w:type="paragraph" w:customStyle="1" w:styleId="468221B199834CC59BA3BC71610382A715">
    <w:name w:val="468221B199834CC59BA3BC71610382A715"/>
    <w:rsid w:val="00EC5481"/>
    <w:pPr>
      <w:spacing w:after="0" w:line="240" w:lineRule="auto"/>
    </w:pPr>
    <w:rPr>
      <w:rFonts w:eastAsiaTheme="minorHAnsi"/>
      <w:lang w:eastAsia="en-US"/>
    </w:rPr>
  </w:style>
  <w:style w:type="paragraph" w:customStyle="1" w:styleId="3AE49F1A0408496D8CE39EB20AD838B515">
    <w:name w:val="3AE49F1A0408496D8CE39EB20AD838B515"/>
    <w:rsid w:val="00EC5481"/>
    <w:pPr>
      <w:spacing w:after="0" w:line="240" w:lineRule="auto"/>
    </w:pPr>
    <w:rPr>
      <w:rFonts w:eastAsiaTheme="minorHAnsi"/>
      <w:lang w:eastAsia="en-US"/>
    </w:rPr>
  </w:style>
  <w:style w:type="paragraph" w:customStyle="1" w:styleId="2A295F9EFFB144BFB6200ABC5DBC7A6815">
    <w:name w:val="2A295F9EFFB144BFB6200ABC5DBC7A6815"/>
    <w:rsid w:val="00EC5481"/>
    <w:pPr>
      <w:spacing w:after="0" w:line="240" w:lineRule="auto"/>
    </w:pPr>
    <w:rPr>
      <w:rFonts w:eastAsiaTheme="minorHAnsi"/>
      <w:lang w:eastAsia="en-US"/>
    </w:rPr>
  </w:style>
  <w:style w:type="paragraph" w:customStyle="1" w:styleId="D3518186569540A5967388812795C21C15">
    <w:name w:val="D3518186569540A5967388812795C21C15"/>
    <w:rsid w:val="00EC5481"/>
    <w:pPr>
      <w:spacing w:after="0" w:line="240" w:lineRule="auto"/>
    </w:pPr>
    <w:rPr>
      <w:rFonts w:eastAsiaTheme="minorHAnsi"/>
      <w:lang w:eastAsia="en-US"/>
    </w:rPr>
  </w:style>
  <w:style w:type="paragraph" w:customStyle="1" w:styleId="192C768129A142BD9A5880FE95239D9533">
    <w:name w:val="192C768129A142BD9A5880FE95239D9533"/>
    <w:rsid w:val="00EC5481"/>
    <w:pPr>
      <w:spacing w:line="276" w:lineRule="auto"/>
    </w:pPr>
    <w:rPr>
      <w:rFonts w:eastAsiaTheme="minorHAnsi"/>
      <w:lang w:eastAsia="en-US"/>
    </w:rPr>
  </w:style>
  <w:style w:type="paragraph" w:customStyle="1" w:styleId="DA517FBB21CA442B88D4F6078511B6D316">
    <w:name w:val="DA517FBB21CA442B88D4F6078511B6D316"/>
    <w:rsid w:val="00EC5481"/>
    <w:pPr>
      <w:spacing w:after="0" w:line="240" w:lineRule="auto"/>
    </w:pPr>
    <w:rPr>
      <w:rFonts w:eastAsiaTheme="minorHAnsi"/>
      <w:lang w:eastAsia="en-US"/>
    </w:rPr>
  </w:style>
  <w:style w:type="paragraph" w:customStyle="1" w:styleId="F3EBB9642D7E496BBBB00FF8F23E81DB18">
    <w:name w:val="F3EBB9642D7E496BBBB00FF8F23E81DB18"/>
    <w:rsid w:val="00EC5481"/>
    <w:pPr>
      <w:spacing w:after="0" w:line="240" w:lineRule="auto"/>
    </w:pPr>
    <w:rPr>
      <w:rFonts w:eastAsiaTheme="minorHAnsi"/>
      <w:lang w:eastAsia="en-US"/>
    </w:rPr>
  </w:style>
  <w:style w:type="paragraph" w:customStyle="1" w:styleId="8DFE898DA60F45D2A69F4CB65369247516">
    <w:name w:val="8DFE898DA60F45D2A69F4CB65369247516"/>
    <w:rsid w:val="00EC5481"/>
    <w:pPr>
      <w:spacing w:after="0" w:line="240" w:lineRule="auto"/>
    </w:pPr>
    <w:rPr>
      <w:rFonts w:eastAsiaTheme="minorHAnsi"/>
      <w:lang w:eastAsia="en-US"/>
    </w:rPr>
  </w:style>
  <w:style w:type="paragraph" w:customStyle="1" w:styleId="7B95D9B66CEE4792807D41361C8E0DDF16">
    <w:name w:val="7B95D9B66CEE4792807D41361C8E0DDF16"/>
    <w:rsid w:val="00EC5481"/>
    <w:pPr>
      <w:spacing w:after="0" w:line="240" w:lineRule="auto"/>
    </w:pPr>
    <w:rPr>
      <w:rFonts w:eastAsiaTheme="minorHAnsi"/>
      <w:lang w:eastAsia="en-US"/>
    </w:rPr>
  </w:style>
  <w:style w:type="paragraph" w:customStyle="1" w:styleId="72D8CA52C47B4E828001C47A3F78DDF512">
    <w:name w:val="72D8CA52C47B4E828001C47A3F78DDF512"/>
    <w:rsid w:val="00EC5481"/>
    <w:pPr>
      <w:spacing w:after="0" w:line="240" w:lineRule="auto"/>
    </w:pPr>
    <w:rPr>
      <w:rFonts w:eastAsiaTheme="minorHAnsi"/>
      <w:lang w:eastAsia="en-US"/>
    </w:rPr>
  </w:style>
  <w:style w:type="paragraph" w:customStyle="1" w:styleId="301D4515378E442FA1AF48CDA80912583">
    <w:name w:val="301D4515378E442FA1AF48CDA80912583"/>
    <w:rsid w:val="00EC5481"/>
    <w:pPr>
      <w:spacing w:line="276" w:lineRule="auto"/>
    </w:pPr>
    <w:rPr>
      <w:rFonts w:eastAsiaTheme="minorHAnsi"/>
      <w:lang w:eastAsia="en-US"/>
    </w:rPr>
  </w:style>
  <w:style w:type="paragraph" w:customStyle="1" w:styleId="BDE0AB11E9AC408C98D93254A311252C14">
    <w:name w:val="BDE0AB11E9AC408C98D93254A311252C14"/>
    <w:rsid w:val="00EC5481"/>
    <w:pPr>
      <w:spacing w:after="0" w:line="276" w:lineRule="auto"/>
    </w:pPr>
    <w:rPr>
      <w:rFonts w:eastAsiaTheme="minorHAnsi"/>
      <w:lang w:eastAsia="en-US"/>
    </w:rPr>
  </w:style>
  <w:style w:type="paragraph" w:customStyle="1" w:styleId="75D282CE1708404AAD258FD4D412B29A6">
    <w:name w:val="75D282CE1708404AAD258FD4D412B29A6"/>
    <w:rsid w:val="00EC5481"/>
    <w:pPr>
      <w:spacing w:after="0" w:line="276" w:lineRule="auto"/>
    </w:pPr>
    <w:rPr>
      <w:rFonts w:eastAsiaTheme="minorHAnsi"/>
      <w:sz w:val="20"/>
      <w:szCs w:val="20"/>
      <w:lang w:eastAsia="en-US"/>
    </w:rPr>
  </w:style>
  <w:style w:type="paragraph" w:customStyle="1" w:styleId="52F03E0422124EDCAE8A19B12A280D8935">
    <w:name w:val="52F03E0422124EDCAE8A19B12A280D8935"/>
    <w:rsid w:val="00EC5481"/>
    <w:pPr>
      <w:spacing w:after="320" w:line="276" w:lineRule="auto"/>
    </w:pPr>
    <w:rPr>
      <w:rFonts w:eastAsiaTheme="minorHAnsi"/>
      <w:b/>
      <w:bCs/>
      <w:lang w:eastAsia="en-US"/>
    </w:rPr>
  </w:style>
  <w:style w:type="paragraph" w:customStyle="1" w:styleId="9600EA04CCB3463F9386BA053F2E698716">
    <w:name w:val="9600EA04CCB3463F9386BA053F2E698716"/>
    <w:rsid w:val="00EC5481"/>
    <w:pPr>
      <w:spacing w:after="0" w:line="240" w:lineRule="auto"/>
    </w:pPr>
    <w:rPr>
      <w:rFonts w:eastAsiaTheme="minorHAnsi"/>
      <w:lang w:eastAsia="en-US"/>
    </w:rPr>
  </w:style>
  <w:style w:type="paragraph" w:customStyle="1" w:styleId="3225DB8276C04EB4994C7B5241ADACC315">
    <w:name w:val="3225DB8276C04EB4994C7B5241ADACC315"/>
    <w:rsid w:val="00EC5481"/>
    <w:pPr>
      <w:spacing w:after="0" w:line="240" w:lineRule="auto"/>
    </w:pPr>
    <w:rPr>
      <w:rFonts w:eastAsiaTheme="minorHAnsi"/>
      <w:lang w:eastAsia="en-US"/>
    </w:rPr>
  </w:style>
  <w:style w:type="paragraph" w:customStyle="1" w:styleId="CC48E23A07154EB2B72F228AFA430A0B16">
    <w:name w:val="CC48E23A07154EB2B72F228AFA430A0B16"/>
    <w:rsid w:val="00EC5481"/>
    <w:pPr>
      <w:spacing w:after="0" w:line="240" w:lineRule="auto"/>
    </w:pPr>
    <w:rPr>
      <w:rFonts w:eastAsiaTheme="minorHAnsi"/>
      <w:lang w:eastAsia="en-US"/>
    </w:rPr>
  </w:style>
  <w:style w:type="paragraph" w:customStyle="1" w:styleId="E9C07C5B2CC24AB0BD117AA8023B476216">
    <w:name w:val="E9C07C5B2CC24AB0BD117AA8023B476216"/>
    <w:rsid w:val="00EC5481"/>
    <w:pPr>
      <w:spacing w:after="0" w:line="240" w:lineRule="auto"/>
    </w:pPr>
    <w:rPr>
      <w:rFonts w:eastAsiaTheme="minorHAnsi"/>
      <w:lang w:eastAsia="en-US"/>
    </w:rPr>
  </w:style>
  <w:style w:type="paragraph" w:customStyle="1" w:styleId="468221B199834CC59BA3BC71610382A716">
    <w:name w:val="468221B199834CC59BA3BC71610382A716"/>
    <w:rsid w:val="00EC5481"/>
    <w:pPr>
      <w:spacing w:after="0" w:line="240" w:lineRule="auto"/>
    </w:pPr>
    <w:rPr>
      <w:rFonts w:eastAsiaTheme="minorHAnsi"/>
      <w:lang w:eastAsia="en-US"/>
    </w:rPr>
  </w:style>
  <w:style w:type="paragraph" w:customStyle="1" w:styleId="3AE49F1A0408496D8CE39EB20AD838B516">
    <w:name w:val="3AE49F1A0408496D8CE39EB20AD838B516"/>
    <w:rsid w:val="00EC5481"/>
    <w:pPr>
      <w:spacing w:after="0" w:line="240" w:lineRule="auto"/>
    </w:pPr>
    <w:rPr>
      <w:rFonts w:eastAsiaTheme="minorHAnsi"/>
      <w:lang w:eastAsia="en-US"/>
    </w:rPr>
  </w:style>
  <w:style w:type="paragraph" w:customStyle="1" w:styleId="2A295F9EFFB144BFB6200ABC5DBC7A6816">
    <w:name w:val="2A295F9EFFB144BFB6200ABC5DBC7A6816"/>
    <w:rsid w:val="00EC5481"/>
    <w:pPr>
      <w:spacing w:after="0" w:line="240" w:lineRule="auto"/>
    </w:pPr>
    <w:rPr>
      <w:rFonts w:eastAsiaTheme="minorHAnsi"/>
      <w:lang w:eastAsia="en-US"/>
    </w:rPr>
  </w:style>
  <w:style w:type="paragraph" w:customStyle="1" w:styleId="D3518186569540A5967388812795C21C16">
    <w:name w:val="D3518186569540A5967388812795C21C16"/>
    <w:rsid w:val="00EC5481"/>
    <w:pPr>
      <w:spacing w:after="0" w:line="240" w:lineRule="auto"/>
    </w:pPr>
    <w:rPr>
      <w:rFonts w:eastAsiaTheme="minorHAnsi"/>
      <w:lang w:eastAsia="en-US"/>
    </w:rPr>
  </w:style>
  <w:style w:type="paragraph" w:customStyle="1" w:styleId="192C768129A142BD9A5880FE95239D9534">
    <w:name w:val="192C768129A142BD9A5880FE95239D9534"/>
    <w:rsid w:val="00EC5481"/>
    <w:pPr>
      <w:spacing w:line="276" w:lineRule="auto"/>
    </w:pPr>
    <w:rPr>
      <w:rFonts w:eastAsiaTheme="minorHAnsi"/>
      <w:lang w:eastAsia="en-US"/>
    </w:rPr>
  </w:style>
  <w:style w:type="paragraph" w:customStyle="1" w:styleId="DA517FBB21CA442B88D4F6078511B6D317">
    <w:name w:val="DA517FBB21CA442B88D4F6078511B6D317"/>
    <w:rsid w:val="00EC5481"/>
    <w:pPr>
      <w:spacing w:after="0" w:line="240" w:lineRule="auto"/>
    </w:pPr>
    <w:rPr>
      <w:rFonts w:eastAsiaTheme="minorHAnsi"/>
      <w:lang w:eastAsia="en-US"/>
    </w:rPr>
  </w:style>
  <w:style w:type="paragraph" w:customStyle="1" w:styleId="F3EBB9642D7E496BBBB00FF8F23E81DB19">
    <w:name w:val="F3EBB9642D7E496BBBB00FF8F23E81DB19"/>
    <w:rsid w:val="00EC5481"/>
    <w:pPr>
      <w:spacing w:after="0" w:line="240" w:lineRule="auto"/>
    </w:pPr>
    <w:rPr>
      <w:rFonts w:eastAsiaTheme="minorHAnsi"/>
      <w:lang w:eastAsia="en-US"/>
    </w:rPr>
  </w:style>
  <w:style w:type="paragraph" w:customStyle="1" w:styleId="8DFE898DA60F45D2A69F4CB65369247517">
    <w:name w:val="8DFE898DA60F45D2A69F4CB65369247517"/>
    <w:rsid w:val="00EC5481"/>
    <w:pPr>
      <w:spacing w:after="0" w:line="240" w:lineRule="auto"/>
    </w:pPr>
    <w:rPr>
      <w:rFonts w:eastAsiaTheme="minorHAnsi"/>
      <w:lang w:eastAsia="en-US"/>
    </w:rPr>
  </w:style>
  <w:style w:type="paragraph" w:customStyle="1" w:styleId="7B95D9B66CEE4792807D41361C8E0DDF17">
    <w:name w:val="7B95D9B66CEE4792807D41361C8E0DDF17"/>
    <w:rsid w:val="00EC5481"/>
    <w:pPr>
      <w:spacing w:after="0" w:line="240" w:lineRule="auto"/>
    </w:pPr>
    <w:rPr>
      <w:rFonts w:eastAsiaTheme="minorHAnsi"/>
      <w:lang w:eastAsia="en-US"/>
    </w:rPr>
  </w:style>
  <w:style w:type="paragraph" w:customStyle="1" w:styleId="72D8CA52C47B4E828001C47A3F78DDF513">
    <w:name w:val="72D8CA52C47B4E828001C47A3F78DDF513"/>
    <w:rsid w:val="00EC5481"/>
    <w:pPr>
      <w:spacing w:after="0" w:line="240" w:lineRule="auto"/>
    </w:pPr>
    <w:rPr>
      <w:rFonts w:eastAsiaTheme="minorHAnsi"/>
      <w:lang w:eastAsia="en-US"/>
    </w:rPr>
  </w:style>
  <w:style w:type="paragraph" w:customStyle="1" w:styleId="301D4515378E442FA1AF48CDA80912584">
    <w:name w:val="301D4515378E442FA1AF48CDA80912584"/>
    <w:rsid w:val="00EC5481"/>
    <w:pPr>
      <w:spacing w:line="276" w:lineRule="auto"/>
    </w:pPr>
    <w:rPr>
      <w:rFonts w:eastAsiaTheme="minorHAnsi"/>
      <w:lang w:eastAsia="en-US"/>
    </w:rPr>
  </w:style>
  <w:style w:type="paragraph" w:customStyle="1" w:styleId="BDE0AB11E9AC408C98D93254A311252C15">
    <w:name w:val="BDE0AB11E9AC408C98D93254A311252C15"/>
    <w:rsid w:val="0027471E"/>
    <w:pPr>
      <w:spacing w:after="0" w:line="276" w:lineRule="auto"/>
    </w:pPr>
    <w:rPr>
      <w:rFonts w:eastAsiaTheme="minorHAnsi"/>
      <w:lang w:eastAsia="en-US"/>
    </w:rPr>
  </w:style>
  <w:style w:type="paragraph" w:customStyle="1" w:styleId="75D282CE1708404AAD258FD4D412B29A7">
    <w:name w:val="75D282CE1708404AAD258FD4D412B29A7"/>
    <w:rsid w:val="0027471E"/>
    <w:pPr>
      <w:spacing w:after="0" w:line="276" w:lineRule="auto"/>
    </w:pPr>
    <w:rPr>
      <w:rFonts w:eastAsiaTheme="minorHAnsi"/>
      <w:sz w:val="20"/>
      <w:szCs w:val="20"/>
      <w:lang w:eastAsia="en-US"/>
    </w:rPr>
  </w:style>
  <w:style w:type="paragraph" w:customStyle="1" w:styleId="52F03E0422124EDCAE8A19B12A280D8936">
    <w:name w:val="52F03E0422124EDCAE8A19B12A280D8936"/>
    <w:rsid w:val="0027471E"/>
    <w:pPr>
      <w:spacing w:after="320" w:line="276" w:lineRule="auto"/>
    </w:pPr>
    <w:rPr>
      <w:rFonts w:eastAsiaTheme="minorHAnsi"/>
      <w:b/>
      <w:bCs/>
      <w:lang w:eastAsia="en-US"/>
    </w:rPr>
  </w:style>
  <w:style w:type="paragraph" w:customStyle="1" w:styleId="9600EA04CCB3463F9386BA053F2E698717">
    <w:name w:val="9600EA04CCB3463F9386BA053F2E698717"/>
    <w:rsid w:val="0027471E"/>
    <w:pPr>
      <w:spacing w:after="0" w:line="240" w:lineRule="auto"/>
    </w:pPr>
    <w:rPr>
      <w:rFonts w:eastAsiaTheme="minorHAnsi"/>
      <w:lang w:eastAsia="en-US"/>
    </w:rPr>
  </w:style>
  <w:style w:type="paragraph" w:customStyle="1" w:styleId="3225DB8276C04EB4994C7B5241ADACC316">
    <w:name w:val="3225DB8276C04EB4994C7B5241ADACC316"/>
    <w:rsid w:val="0027471E"/>
    <w:pPr>
      <w:spacing w:after="0" w:line="240" w:lineRule="auto"/>
    </w:pPr>
    <w:rPr>
      <w:rFonts w:eastAsiaTheme="minorHAnsi"/>
      <w:lang w:eastAsia="en-US"/>
    </w:rPr>
  </w:style>
  <w:style w:type="paragraph" w:customStyle="1" w:styleId="CC48E23A07154EB2B72F228AFA430A0B17">
    <w:name w:val="CC48E23A07154EB2B72F228AFA430A0B17"/>
    <w:rsid w:val="0027471E"/>
    <w:pPr>
      <w:spacing w:after="0" w:line="240" w:lineRule="auto"/>
    </w:pPr>
    <w:rPr>
      <w:rFonts w:eastAsiaTheme="minorHAnsi"/>
      <w:lang w:eastAsia="en-US"/>
    </w:rPr>
  </w:style>
  <w:style w:type="paragraph" w:customStyle="1" w:styleId="E9C07C5B2CC24AB0BD117AA8023B476217">
    <w:name w:val="E9C07C5B2CC24AB0BD117AA8023B476217"/>
    <w:rsid w:val="0027471E"/>
    <w:pPr>
      <w:spacing w:after="0" w:line="240" w:lineRule="auto"/>
    </w:pPr>
    <w:rPr>
      <w:rFonts w:eastAsiaTheme="minorHAnsi"/>
      <w:lang w:eastAsia="en-US"/>
    </w:rPr>
  </w:style>
  <w:style w:type="paragraph" w:customStyle="1" w:styleId="468221B199834CC59BA3BC71610382A717">
    <w:name w:val="468221B199834CC59BA3BC71610382A717"/>
    <w:rsid w:val="0027471E"/>
    <w:pPr>
      <w:spacing w:after="0" w:line="240" w:lineRule="auto"/>
    </w:pPr>
    <w:rPr>
      <w:rFonts w:eastAsiaTheme="minorHAnsi"/>
      <w:lang w:eastAsia="en-US"/>
    </w:rPr>
  </w:style>
  <w:style w:type="paragraph" w:customStyle="1" w:styleId="3AE49F1A0408496D8CE39EB20AD838B517">
    <w:name w:val="3AE49F1A0408496D8CE39EB20AD838B517"/>
    <w:rsid w:val="0027471E"/>
    <w:pPr>
      <w:spacing w:after="0" w:line="240" w:lineRule="auto"/>
    </w:pPr>
    <w:rPr>
      <w:rFonts w:eastAsiaTheme="minorHAnsi"/>
      <w:lang w:eastAsia="en-US"/>
    </w:rPr>
  </w:style>
  <w:style w:type="paragraph" w:customStyle="1" w:styleId="2A295F9EFFB144BFB6200ABC5DBC7A6817">
    <w:name w:val="2A295F9EFFB144BFB6200ABC5DBC7A6817"/>
    <w:rsid w:val="0027471E"/>
    <w:pPr>
      <w:spacing w:after="0" w:line="240" w:lineRule="auto"/>
    </w:pPr>
    <w:rPr>
      <w:rFonts w:eastAsiaTheme="minorHAnsi"/>
      <w:lang w:eastAsia="en-US"/>
    </w:rPr>
  </w:style>
  <w:style w:type="paragraph" w:customStyle="1" w:styleId="D3518186569540A5967388812795C21C17">
    <w:name w:val="D3518186569540A5967388812795C21C17"/>
    <w:rsid w:val="0027471E"/>
    <w:pPr>
      <w:spacing w:after="0" w:line="240" w:lineRule="auto"/>
    </w:pPr>
    <w:rPr>
      <w:rFonts w:eastAsiaTheme="minorHAnsi"/>
      <w:lang w:eastAsia="en-US"/>
    </w:rPr>
  </w:style>
  <w:style w:type="paragraph" w:customStyle="1" w:styleId="192C768129A142BD9A5880FE95239D9535">
    <w:name w:val="192C768129A142BD9A5880FE95239D9535"/>
    <w:rsid w:val="0027471E"/>
    <w:pPr>
      <w:spacing w:line="276" w:lineRule="auto"/>
    </w:pPr>
    <w:rPr>
      <w:rFonts w:eastAsiaTheme="minorHAnsi"/>
      <w:lang w:eastAsia="en-US"/>
    </w:rPr>
  </w:style>
  <w:style w:type="paragraph" w:customStyle="1" w:styleId="DA517FBB21CA442B88D4F6078511B6D318">
    <w:name w:val="DA517FBB21CA442B88D4F6078511B6D318"/>
    <w:rsid w:val="0027471E"/>
    <w:pPr>
      <w:spacing w:after="0" w:line="240" w:lineRule="auto"/>
    </w:pPr>
    <w:rPr>
      <w:rFonts w:eastAsiaTheme="minorHAnsi"/>
      <w:lang w:eastAsia="en-US"/>
    </w:rPr>
  </w:style>
  <w:style w:type="paragraph" w:customStyle="1" w:styleId="F3EBB9642D7E496BBBB00FF8F23E81DB20">
    <w:name w:val="F3EBB9642D7E496BBBB00FF8F23E81DB20"/>
    <w:rsid w:val="0027471E"/>
    <w:pPr>
      <w:spacing w:after="0" w:line="240" w:lineRule="auto"/>
    </w:pPr>
    <w:rPr>
      <w:rFonts w:eastAsiaTheme="minorHAnsi"/>
      <w:lang w:eastAsia="en-US"/>
    </w:rPr>
  </w:style>
  <w:style w:type="paragraph" w:customStyle="1" w:styleId="8DFE898DA60F45D2A69F4CB65369247518">
    <w:name w:val="8DFE898DA60F45D2A69F4CB65369247518"/>
    <w:rsid w:val="0027471E"/>
    <w:pPr>
      <w:spacing w:after="0" w:line="240" w:lineRule="auto"/>
    </w:pPr>
    <w:rPr>
      <w:rFonts w:eastAsiaTheme="minorHAnsi"/>
      <w:lang w:eastAsia="en-US"/>
    </w:rPr>
  </w:style>
  <w:style w:type="paragraph" w:customStyle="1" w:styleId="7B95D9B66CEE4792807D41361C8E0DDF18">
    <w:name w:val="7B95D9B66CEE4792807D41361C8E0DDF18"/>
    <w:rsid w:val="0027471E"/>
    <w:pPr>
      <w:spacing w:after="0" w:line="240" w:lineRule="auto"/>
    </w:pPr>
    <w:rPr>
      <w:rFonts w:eastAsiaTheme="minorHAnsi"/>
      <w:lang w:eastAsia="en-US"/>
    </w:rPr>
  </w:style>
  <w:style w:type="paragraph" w:customStyle="1" w:styleId="72D8CA52C47B4E828001C47A3F78DDF514">
    <w:name w:val="72D8CA52C47B4E828001C47A3F78DDF514"/>
    <w:rsid w:val="0027471E"/>
    <w:pPr>
      <w:spacing w:after="0" w:line="240" w:lineRule="auto"/>
    </w:pPr>
    <w:rPr>
      <w:rFonts w:eastAsiaTheme="minorHAnsi"/>
      <w:lang w:eastAsia="en-US"/>
    </w:rPr>
  </w:style>
  <w:style w:type="paragraph" w:customStyle="1" w:styleId="301D4515378E442FA1AF48CDA80912585">
    <w:name w:val="301D4515378E442FA1AF48CDA80912585"/>
    <w:rsid w:val="0027471E"/>
    <w:pPr>
      <w:spacing w:line="276" w:lineRule="auto"/>
    </w:pPr>
    <w:rPr>
      <w:rFonts w:eastAsiaTheme="minorHAnsi"/>
      <w:lang w:eastAsia="en-US"/>
    </w:rPr>
  </w:style>
  <w:style w:type="paragraph" w:customStyle="1" w:styleId="BDE0AB11E9AC408C98D93254A311252C16">
    <w:name w:val="BDE0AB11E9AC408C98D93254A311252C16"/>
    <w:rsid w:val="0027471E"/>
    <w:pPr>
      <w:spacing w:after="0" w:line="276" w:lineRule="auto"/>
    </w:pPr>
    <w:rPr>
      <w:rFonts w:eastAsiaTheme="minorHAnsi"/>
      <w:lang w:eastAsia="en-US"/>
    </w:rPr>
  </w:style>
  <w:style w:type="paragraph" w:customStyle="1" w:styleId="75D282CE1708404AAD258FD4D412B29A8">
    <w:name w:val="75D282CE1708404AAD258FD4D412B29A8"/>
    <w:rsid w:val="0027471E"/>
    <w:pPr>
      <w:spacing w:after="0" w:line="276" w:lineRule="auto"/>
    </w:pPr>
    <w:rPr>
      <w:rFonts w:eastAsiaTheme="minorHAnsi"/>
      <w:sz w:val="20"/>
      <w:szCs w:val="20"/>
      <w:lang w:eastAsia="en-US"/>
    </w:rPr>
  </w:style>
  <w:style w:type="paragraph" w:customStyle="1" w:styleId="52F03E0422124EDCAE8A19B12A280D8937">
    <w:name w:val="52F03E0422124EDCAE8A19B12A280D8937"/>
    <w:rsid w:val="0027471E"/>
    <w:pPr>
      <w:spacing w:after="320" w:line="276" w:lineRule="auto"/>
    </w:pPr>
    <w:rPr>
      <w:rFonts w:eastAsiaTheme="minorHAnsi"/>
      <w:b/>
      <w:bCs/>
      <w:lang w:eastAsia="en-US"/>
    </w:rPr>
  </w:style>
  <w:style w:type="paragraph" w:customStyle="1" w:styleId="9600EA04CCB3463F9386BA053F2E698718">
    <w:name w:val="9600EA04CCB3463F9386BA053F2E698718"/>
    <w:rsid w:val="0027471E"/>
    <w:pPr>
      <w:spacing w:after="0" w:line="240" w:lineRule="auto"/>
    </w:pPr>
    <w:rPr>
      <w:rFonts w:eastAsiaTheme="minorHAnsi"/>
      <w:lang w:eastAsia="en-US"/>
    </w:rPr>
  </w:style>
  <w:style w:type="paragraph" w:customStyle="1" w:styleId="3225DB8276C04EB4994C7B5241ADACC317">
    <w:name w:val="3225DB8276C04EB4994C7B5241ADACC317"/>
    <w:rsid w:val="0027471E"/>
    <w:pPr>
      <w:spacing w:after="0" w:line="240" w:lineRule="auto"/>
    </w:pPr>
    <w:rPr>
      <w:rFonts w:eastAsiaTheme="minorHAnsi"/>
      <w:lang w:eastAsia="en-US"/>
    </w:rPr>
  </w:style>
  <w:style w:type="paragraph" w:customStyle="1" w:styleId="CC48E23A07154EB2B72F228AFA430A0B18">
    <w:name w:val="CC48E23A07154EB2B72F228AFA430A0B18"/>
    <w:rsid w:val="0027471E"/>
    <w:pPr>
      <w:spacing w:after="0" w:line="240" w:lineRule="auto"/>
    </w:pPr>
    <w:rPr>
      <w:rFonts w:eastAsiaTheme="minorHAnsi"/>
      <w:lang w:eastAsia="en-US"/>
    </w:rPr>
  </w:style>
  <w:style w:type="paragraph" w:customStyle="1" w:styleId="E9C07C5B2CC24AB0BD117AA8023B476218">
    <w:name w:val="E9C07C5B2CC24AB0BD117AA8023B476218"/>
    <w:rsid w:val="0027471E"/>
    <w:pPr>
      <w:spacing w:after="0" w:line="240" w:lineRule="auto"/>
    </w:pPr>
    <w:rPr>
      <w:rFonts w:eastAsiaTheme="minorHAnsi"/>
      <w:lang w:eastAsia="en-US"/>
    </w:rPr>
  </w:style>
  <w:style w:type="paragraph" w:customStyle="1" w:styleId="468221B199834CC59BA3BC71610382A718">
    <w:name w:val="468221B199834CC59BA3BC71610382A718"/>
    <w:rsid w:val="0027471E"/>
    <w:pPr>
      <w:spacing w:after="0" w:line="240" w:lineRule="auto"/>
    </w:pPr>
    <w:rPr>
      <w:rFonts w:eastAsiaTheme="minorHAnsi"/>
      <w:lang w:eastAsia="en-US"/>
    </w:rPr>
  </w:style>
  <w:style w:type="paragraph" w:customStyle="1" w:styleId="3AE49F1A0408496D8CE39EB20AD838B518">
    <w:name w:val="3AE49F1A0408496D8CE39EB20AD838B518"/>
    <w:rsid w:val="0027471E"/>
    <w:pPr>
      <w:spacing w:after="0" w:line="240" w:lineRule="auto"/>
    </w:pPr>
    <w:rPr>
      <w:rFonts w:eastAsiaTheme="minorHAnsi"/>
      <w:lang w:eastAsia="en-US"/>
    </w:rPr>
  </w:style>
  <w:style w:type="paragraph" w:customStyle="1" w:styleId="2A295F9EFFB144BFB6200ABC5DBC7A6818">
    <w:name w:val="2A295F9EFFB144BFB6200ABC5DBC7A6818"/>
    <w:rsid w:val="0027471E"/>
    <w:pPr>
      <w:spacing w:after="0" w:line="240" w:lineRule="auto"/>
    </w:pPr>
    <w:rPr>
      <w:rFonts w:eastAsiaTheme="minorHAnsi"/>
      <w:lang w:eastAsia="en-US"/>
    </w:rPr>
  </w:style>
  <w:style w:type="paragraph" w:customStyle="1" w:styleId="D3518186569540A5967388812795C21C18">
    <w:name w:val="D3518186569540A5967388812795C21C18"/>
    <w:rsid w:val="0027471E"/>
    <w:pPr>
      <w:spacing w:after="0" w:line="240" w:lineRule="auto"/>
    </w:pPr>
    <w:rPr>
      <w:rFonts w:eastAsiaTheme="minorHAnsi"/>
      <w:lang w:eastAsia="en-US"/>
    </w:rPr>
  </w:style>
  <w:style w:type="paragraph" w:customStyle="1" w:styleId="192C768129A142BD9A5880FE95239D9536">
    <w:name w:val="192C768129A142BD9A5880FE95239D9536"/>
    <w:rsid w:val="0027471E"/>
    <w:pPr>
      <w:spacing w:line="276" w:lineRule="auto"/>
    </w:pPr>
    <w:rPr>
      <w:rFonts w:eastAsiaTheme="minorHAnsi"/>
      <w:lang w:eastAsia="en-US"/>
    </w:rPr>
  </w:style>
  <w:style w:type="paragraph" w:customStyle="1" w:styleId="DA517FBB21CA442B88D4F6078511B6D319">
    <w:name w:val="DA517FBB21CA442B88D4F6078511B6D319"/>
    <w:rsid w:val="0027471E"/>
    <w:pPr>
      <w:spacing w:after="0" w:line="240" w:lineRule="auto"/>
    </w:pPr>
    <w:rPr>
      <w:rFonts w:eastAsiaTheme="minorHAnsi"/>
      <w:lang w:eastAsia="en-US"/>
    </w:rPr>
  </w:style>
  <w:style w:type="paragraph" w:customStyle="1" w:styleId="F3EBB9642D7E496BBBB00FF8F23E81DB21">
    <w:name w:val="F3EBB9642D7E496BBBB00FF8F23E81DB21"/>
    <w:rsid w:val="0027471E"/>
    <w:pPr>
      <w:spacing w:after="0" w:line="240" w:lineRule="auto"/>
    </w:pPr>
    <w:rPr>
      <w:rFonts w:eastAsiaTheme="minorHAnsi"/>
      <w:lang w:eastAsia="en-US"/>
    </w:rPr>
  </w:style>
  <w:style w:type="paragraph" w:customStyle="1" w:styleId="8DFE898DA60F45D2A69F4CB65369247519">
    <w:name w:val="8DFE898DA60F45D2A69F4CB65369247519"/>
    <w:rsid w:val="0027471E"/>
    <w:pPr>
      <w:spacing w:after="0" w:line="240" w:lineRule="auto"/>
    </w:pPr>
    <w:rPr>
      <w:rFonts w:eastAsiaTheme="minorHAnsi"/>
      <w:lang w:eastAsia="en-US"/>
    </w:rPr>
  </w:style>
  <w:style w:type="paragraph" w:customStyle="1" w:styleId="7B95D9B66CEE4792807D41361C8E0DDF19">
    <w:name w:val="7B95D9B66CEE4792807D41361C8E0DDF19"/>
    <w:rsid w:val="0027471E"/>
    <w:pPr>
      <w:spacing w:after="0" w:line="240" w:lineRule="auto"/>
    </w:pPr>
    <w:rPr>
      <w:rFonts w:eastAsiaTheme="minorHAnsi"/>
      <w:lang w:eastAsia="en-US"/>
    </w:rPr>
  </w:style>
  <w:style w:type="paragraph" w:customStyle="1" w:styleId="72D8CA52C47B4E828001C47A3F78DDF515">
    <w:name w:val="72D8CA52C47B4E828001C47A3F78DDF515"/>
    <w:rsid w:val="0027471E"/>
    <w:pPr>
      <w:spacing w:after="0" w:line="240" w:lineRule="auto"/>
    </w:pPr>
    <w:rPr>
      <w:rFonts w:eastAsiaTheme="minorHAnsi"/>
      <w:lang w:eastAsia="en-US"/>
    </w:rPr>
  </w:style>
  <w:style w:type="paragraph" w:customStyle="1" w:styleId="301D4515378E442FA1AF48CDA80912586">
    <w:name w:val="301D4515378E442FA1AF48CDA80912586"/>
    <w:rsid w:val="0027471E"/>
    <w:pPr>
      <w:spacing w:line="276" w:lineRule="auto"/>
    </w:pPr>
    <w:rPr>
      <w:rFonts w:eastAsiaTheme="minorHAnsi"/>
      <w:lang w:eastAsia="en-US"/>
    </w:rPr>
  </w:style>
  <w:style w:type="paragraph" w:customStyle="1" w:styleId="BDE0AB11E9AC408C98D93254A311252C17">
    <w:name w:val="BDE0AB11E9AC408C98D93254A311252C17"/>
    <w:rsid w:val="0027471E"/>
    <w:pPr>
      <w:spacing w:after="0" w:line="276" w:lineRule="auto"/>
    </w:pPr>
    <w:rPr>
      <w:rFonts w:eastAsiaTheme="minorHAnsi"/>
      <w:lang w:eastAsia="en-US"/>
    </w:rPr>
  </w:style>
  <w:style w:type="paragraph" w:customStyle="1" w:styleId="75D282CE1708404AAD258FD4D412B29A9">
    <w:name w:val="75D282CE1708404AAD258FD4D412B29A9"/>
    <w:rsid w:val="0027471E"/>
    <w:pPr>
      <w:spacing w:after="0" w:line="276" w:lineRule="auto"/>
    </w:pPr>
    <w:rPr>
      <w:rFonts w:eastAsiaTheme="minorHAnsi"/>
      <w:sz w:val="20"/>
      <w:szCs w:val="20"/>
      <w:lang w:eastAsia="en-US"/>
    </w:rPr>
  </w:style>
  <w:style w:type="paragraph" w:customStyle="1" w:styleId="52F03E0422124EDCAE8A19B12A280D8938">
    <w:name w:val="52F03E0422124EDCAE8A19B12A280D8938"/>
    <w:rsid w:val="0027471E"/>
    <w:pPr>
      <w:spacing w:after="320" w:line="276" w:lineRule="auto"/>
    </w:pPr>
    <w:rPr>
      <w:rFonts w:eastAsiaTheme="minorHAnsi"/>
      <w:b/>
      <w:bCs/>
      <w:lang w:eastAsia="en-US"/>
    </w:rPr>
  </w:style>
  <w:style w:type="paragraph" w:customStyle="1" w:styleId="9600EA04CCB3463F9386BA053F2E698719">
    <w:name w:val="9600EA04CCB3463F9386BA053F2E698719"/>
    <w:rsid w:val="0027471E"/>
    <w:pPr>
      <w:spacing w:after="0" w:line="240" w:lineRule="auto"/>
    </w:pPr>
    <w:rPr>
      <w:rFonts w:eastAsiaTheme="minorHAnsi"/>
      <w:lang w:eastAsia="en-US"/>
    </w:rPr>
  </w:style>
  <w:style w:type="paragraph" w:customStyle="1" w:styleId="3225DB8276C04EB4994C7B5241ADACC318">
    <w:name w:val="3225DB8276C04EB4994C7B5241ADACC318"/>
    <w:rsid w:val="0027471E"/>
    <w:pPr>
      <w:spacing w:after="0" w:line="240" w:lineRule="auto"/>
    </w:pPr>
    <w:rPr>
      <w:rFonts w:eastAsiaTheme="minorHAnsi"/>
      <w:lang w:eastAsia="en-US"/>
    </w:rPr>
  </w:style>
  <w:style w:type="paragraph" w:customStyle="1" w:styleId="CC48E23A07154EB2B72F228AFA430A0B19">
    <w:name w:val="CC48E23A07154EB2B72F228AFA430A0B19"/>
    <w:rsid w:val="0027471E"/>
    <w:pPr>
      <w:spacing w:after="0" w:line="240" w:lineRule="auto"/>
    </w:pPr>
    <w:rPr>
      <w:rFonts w:eastAsiaTheme="minorHAnsi"/>
      <w:lang w:eastAsia="en-US"/>
    </w:rPr>
  </w:style>
  <w:style w:type="paragraph" w:customStyle="1" w:styleId="E9C07C5B2CC24AB0BD117AA8023B476219">
    <w:name w:val="E9C07C5B2CC24AB0BD117AA8023B476219"/>
    <w:rsid w:val="0027471E"/>
    <w:pPr>
      <w:spacing w:after="0" w:line="240" w:lineRule="auto"/>
    </w:pPr>
    <w:rPr>
      <w:rFonts w:eastAsiaTheme="minorHAnsi"/>
      <w:lang w:eastAsia="en-US"/>
    </w:rPr>
  </w:style>
  <w:style w:type="paragraph" w:customStyle="1" w:styleId="468221B199834CC59BA3BC71610382A719">
    <w:name w:val="468221B199834CC59BA3BC71610382A719"/>
    <w:rsid w:val="0027471E"/>
    <w:pPr>
      <w:spacing w:after="0" w:line="240" w:lineRule="auto"/>
    </w:pPr>
    <w:rPr>
      <w:rFonts w:eastAsiaTheme="minorHAnsi"/>
      <w:lang w:eastAsia="en-US"/>
    </w:rPr>
  </w:style>
  <w:style w:type="paragraph" w:customStyle="1" w:styleId="3AE49F1A0408496D8CE39EB20AD838B519">
    <w:name w:val="3AE49F1A0408496D8CE39EB20AD838B519"/>
    <w:rsid w:val="0027471E"/>
    <w:pPr>
      <w:spacing w:after="0" w:line="240" w:lineRule="auto"/>
    </w:pPr>
    <w:rPr>
      <w:rFonts w:eastAsiaTheme="minorHAnsi"/>
      <w:lang w:eastAsia="en-US"/>
    </w:rPr>
  </w:style>
  <w:style w:type="paragraph" w:customStyle="1" w:styleId="2A295F9EFFB144BFB6200ABC5DBC7A6819">
    <w:name w:val="2A295F9EFFB144BFB6200ABC5DBC7A6819"/>
    <w:rsid w:val="0027471E"/>
    <w:pPr>
      <w:spacing w:after="0" w:line="240" w:lineRule="auto"/>
    </w:pPr>
    <w:rPr>
      <w:rFonts w:eastAsiaTheme="minorHAnsi"/>
      <w:lang w:eastAsia="en-US"/>
    </w:rPr>
  </w:style>
  <w:style w:type="paragraph" w:customStyle="1" w:styleId="D3518186569540A5967388812795C21C19">
    <w:name w:val="D3518186569540A5967388812795C21C19"/>
    <w:rsid w:val="0027471E"/>
    <w:pPr>
      <w:spacing w:after="0" w:line="240" w:lineRule="auto"/>
    </w:pPr>
    <w:rPr>
      <w:rFonts w:eastAsiaTheme="minorHAnsi"/>
      <w:lang w:eastAsia="en-US"/>
    </w:rPr>
  </w:style>
  <w:style w:type="paragraph" w:customStyle="1" w:styleId="192C768129A142BD9A5880FE95239D9537">
    <w:name w:val="192C768129A142BD9A5880FE95239D9537"/>
    <w:rsid w:val="0027471E"/>
    <w:pPr>
      <w:spacing w:line="276" w:lineRule="auto"/>
    </w:pPr>
    <w:rPr>
      <w:rFonts w:eastAsiaTheme="minorHAnsi"/>
      <w:lang w:eastAsia="en-US"/>
    </w:rPr>
  </w:style>
  <w:style w:type="paragraph" w:customStyle="1" w:styleId="DA517FBB21CA442B88D4F6078511B6D320">
    <w:name w:val="DA517FBB21CA442B88D4F6078511B6D320"/>
    <w:rsid w:val="0027471E"/>
    <w:pPr>
      <w:spacing w:after="0" w:line="240" w:lineRule="auto"/>
    </w:pPr>
    <w:rPr>
      <w:rFonts w:eastAsiaTheme="minorHAnsi"/>
      <w:lang w:eastAsia="en-US"/>
    </w:rPr>
  </w:style>
  <w:style w:type="paragraph" w:customStyle="1" w:styleId="F3EBB9642D7E496BBBB00FF8F23E81DB22">
    <w:name w:val="F3EBB9642D7E496BBBB00FF8F23E81DB22"/>
    <w:rsid w:val="0027471E"/>
    <w:pPr>
      <w:spacing w:after="0" w:line="240" w:lineRule="auto"/>
    </w:pPr>
    <w:rPr>
      <w:rFonts w:eastAsiaTheme="minorHAnsi"/>
      <w:lang w:eastAsia="en-US"/>
    </w:rPr>
  </w:style>
  <w:style w:type="paragraph" w:customStyle="1" w:styleId="8DFE898DA60F45D2A69F4CB65369247520">
    <w:name w:val="8DFE898DA60F45D2A69F4CB65369247520"/>
    <w:rsid w:val="0027471E"/>
    <w:pPr>
      <w:spacing w:after="0" w:line="240" w:lineRule="auto"/>
    </w:pPr>
    <w:rPr>
      <w:rFonts w:eastAsiaTheme="minorHAnsi"/>
      <w:lang w:eastAsia="en-US"/>
    </w:rPr>
  </w:style>
  <w:style w:type="paragraph" w:customStyle="1" w:styleId="7B95D9B66CEE4792807D41361C8E0DDF20">
    <w:name w:val="7B95D9B66CEE4792807D41361C8E0DDF20"/>
    <w:rsid w:val="0027471E"/>
    <w:pPr>
      <w:spacing w:after="0" w:line="240" w:lineRule="auto"/>
    </w:pPr>
    <w:rPr>
      <w:rFonts w:eastAsiaTheme="minorHAnsi"/>
      <w:lang w:eastAsia="en-US"/>
    </w:rPr>
  </w:style>
  <w:style w:type="paragraph" w:customStyle="1" w:styleId="72D8CA52C47B4E828001C47A3F78DDF516">
    <w:name w:val="72D8CA52C47B4E828001C47A3F78DDF516"/>
    <w:rsid w:val="0027471E"/>
    <w:pPr>
      <w:spacing w:after="0" w:line="240" w:lineRule="auto"/>
    </w:pPr>
    <w:rPr>
      <w:rFonts w:eastAsiaTheme="minorHAnsi"/>
      <w:lang w:eastAsia="en-US"/>
    </w:rPr>
  </w:style>
  <w:style w:type="paragraph" w:customStyle="1" w:styleId="301D4515378E442FA1AF48CDA80912587">
    <w:name w:val="301D4515378E442FA1AF48CDA80912587"/>
    <w:rsid w:val="0027471E"/>
    <w:pPr>
      <w:spacing w:line="276" w:lineRule="auto"/>
    </w:pPr>
    <w:rPr>
      <w:rFonts w:eastAsiaTheme="minorHAnsi"/>
      <w:lang w:eastAsia="en-US"/>
    </w:rPr>
  </w:style>
  <w:style w:type="paragraph" w:customStyle="1" w:styleId="BDE0AB11E9AC408C98D93254A311252C18">
    <w:name w:val="BDE0AB11E9AC408C98D93254A311252C18"/>
    <w:rsid w:val="0027471E"/>
    <w:pPr>
      <w:spacing w:after="0" w:line="276" w:lineRule="auto"/>
    </w:pPr>
    <w:rPr>
      <w:rFonts w:eastAsiaTheme="minorHAnsi"/>
      <w:lang w:eastAsia="en-US"/>
    </w:rPr>
  </w:style>
  <w:style w:type="paragraph" w:customStyle="1" w:styleId="75D282CE1708404AAD258FD4D412B29A10">
    <w:name w:val="75D282CE1708404AAD258FD4D412B29A10"/>
    <w:rsid w:val="0027471E"/>
    <w:pPr>
      <w:spacing w:after="0" w:line="276" w:lineRule="auto"/>
    </w:pPr>
    <w:rPr>
      <w:rFonts w:eastAsiaTheme="minorHAnsi"/>
      <w:sz w:val="20"/>
      <w:szCs w:val="20"/>
      <w:lang w:eastAsia="en-US"/>
    </w:rPr>
  </w:style>
  <w:style w:type="paragraph" w:customStyle="1" w:styleId="52F03E0422124EDCAE8A19B12A280D8939">
    <w:name w:val="52F03E0422124EDCAE8A19B12A280D8939"/>
    <w:rsid w:val="0027471E"/>
    <w:pPr>
      <w:spacing w:after="320" w:line="276" w:lineRule="auto"/>
    </w:pPr>
    <w:rPr>
      <w:rFonts w:eastAsiaTheme="minorHAnsi"/>
      <w:b/>
      <w:bCs/>
      <w:lang w:eastAsia="en-US"/>
    </w:rPr>
  </w:style>
  <w:style w:type="paragraph" w:customStyle="1" w:styleId="9600EA04CCB3463F9386BA053F2E698720">
    <w:name w:val="9600EA04CCB3463F9386BA053F2E698720"/>
    <w:rsid w:val="0027471E"/>
    <w:pPr>
      <w:spacing w:after="0" w:line="240" w:lineRule="auto"/>
    </w:pPr>
    <w:rPr>
      <w:rFonts w:eastAsiaTheme="minorHAnsi"/>
      <w:lang w:eastAsia="en-US"/>
    </w:rPr>
  </w:style>
  <w:style w:type="paragraph" w:customStyle="1" w:styleId="3225DB8276C04EB4994C7B5241ADACC319">
    <w:name w:val="3225DB8276C04EB4994C7B5241ADACC319"/>
    <w:rsid w:val="0027471E"/>
    <w:pPr>
      <w:spacing w:after="0" w:line="240" w:lineRule="auto"/>
    </w:pPr>
    <w:rPr>
      <w:rFonts w:eastAsiaTheme="minorHAnsi"/>
      <w:lang w:eastAsia="en-US"/>
    </w:rPr>
  </w:style>
  <w:style w:type="paragraph" w:customStyle="1" w:styleId="CC48E23A07154EB2B72F228AFA430A0B20">
    <w:name w:val="CC48E23A07154EB2B72F228AFA430A0B20"/>
    <w:rsid w:val="0027471E"/>
    <w:pPr>
      <w:spacing w:after="0" w:line="240" w:lineRule="auto"/>
    </w:pPr>
    <w:rPr>
      <w:rFonts w:eastAsiaTheme="minorHAnsi"/>
      <w:lang w:eastAsia="en-US"/>
    </w:rPr>
  </w:style>
  <w:style w:type="paragraph" w:customStyle="1" w:styleId="E9C07C5B2CC24AB0BD117AA8023B476220">
    <w:name w:val="E9C07C5B2CC24AB0BD117AA8023B476220"/>
    <w:rsid w:val="0027471E"/>
    <w:pPr>
      <w:spacing w:after="0" w:line="240" w:lineRule="auto"/>
    </w:pPr>
    <w:rPr>
      <w:rFonts w:eastAsiaTheme="minorHAnsi"/>
      <w:lang w:eastAsia="en-US"/>
    </w:rPr>
  </w:style>
  <w:style w:type="paragraph" w:customStyle="1" w:styleId="468221B199834CC59BA3BC71610382A720">
    <w:name w:val="468221B199834CC59BA3BC71610382A720"/>
    <w:rsid w:val="0027471E"/>
    <w:pPr>
      <w:spacing w:after="0" w:line="240" w:lineRule="auto"/>
    </w:pPr>
    <w:rPr>
      <w:rFonts w:eastAsiaTheme="minorHAnsi"/>
      <w:lang w:eastAsia="en-US"/>
    </w:rPr>
  </w:style>
  <w:style w:type="paragraph" w:customStyle="1" w:styleId="3AE49F1A0408496D8CE39EB20AD838B520">
    <w:name w:val="3AE49F1A0408496D8CE39EB20AD838B520"/>
    <w:rsid w:val="0027471E"/>
    <w:pPr>
      <w:spacing w:after="0" w:line="240" w:lineRule="auto"/>
    </w:pPr>
    <w:rPr>
      <w:rFonts w:eastAsiaTheme="minorHAnsi"/>
      <w:lang w:eastAsia="en-US"/>
    </w:rPr>
  </w:style>
  <w:style w:type="paragraph" w:customStyle="1" w:styleId="2A295F9EFFB144BFB6200ABC5DBC7A6820">
    <w:name w:val="2A295F9EFFB144BFB6200ABC5DBC7A6820"/>
    <w:rsid w:val="0027471E"/>
    <w:pPr>
      <w:spacing w:after="0" w:line="240" w:lineRule="auto"/>
    </w:pPr>
    <w:rPr>
      <w:rFonts w:eastAsiaTheme="minorHAnsi"/>
      <w:lang w:eastAsia="en-US"/>
    </w:rPr>
  </w:style>
  <w:style w:type="paragraph" w:customStyle="1" w:styleId="D3518186569540A5967388812795C21C20">
    <w:name w:val="D3518186569540A5967388812795C21C20"/>
    <w:rsid w:val="0027471E"/>
    <w:pPr>
      <w:spacing w:after="0" w:line="240" w:lineRule="auto"/>
    </w:pPr>
    <w:rPr>
      <w:rFonts w:eastAsiaTheme="minorHAnsi"/>
      <w:lang w:eastAsia="en-US"/>
    </w:rPr>
  </w:style>
  <w:style w:type="paragraph" w:customStyle="1" w:styleId="192C768129A142BD9A5880FE95239D9538">
    <w:name w:val="192C768129A142BD9A5880FE95239D9538"/>
    <w:rsid w:val="0027471E"/>
    <w:pPr>
      <w:spacing w:line="276" w:lineRule="auto"/>
    </w:pPr>
    <w:rPr>
      <w:rFonts w:eastAsiaTheme="minorHAnsi"/>
      <w:lang w:eastAsia="en-US"/>
    </w:rPr>
  </w:style>
  <w:style w:type="paragraph" w:customStyle="1" w:styleId="DA517FBB21CA442B88D4F6078511B6D321">
    <w:name w:val="DA517FBB21CA442B88D4F6078511B6D321"/>
    <w:rsid w:val="0027471E"/>
    <w:pPr>
      <w:spacing w:after="0" w:line="240" w:lineRule="auto"/>
    </w:pPr>
    <w:rPr>
      <w:rFonts w:eastAsiaTheme="minorHAnsi"/>
      <w:lang w:eastAsia="en-US"/>
    </w:rPr>
  </w:style>
  <w:style w:type="paragraph" w:customStyle="1" w:styleId="F3EBB9642D7E496BBBB00FF8F23E81DB23">
    <w:name w:val="F3EBB9642D7E496BBBB00FF8F23E81DB23"/>
    <w:rsid w:val="0027471E"/>
    <w:pPr>
      <w:spacing w:after="0" w:line="240" w:lineRule="auto"/>
    </w:pPr>
    <w:rPr>
      <w:rFonts w:eastAsiaTheme="minorHAnsi"/>
      <w:lang w:eastAsia="en-US"/>
    </w:rPr>
  </w:style>
  <w:style w:type="paragraph" w:customStyle="1" w:styleId="8DFE898DA60F45D2A69F4CB65369247521">
    <w:name w:val="8DFE898DA60F45D2A69F4CB65369247521"/>
    <w:rsid w:val="0027471E"/>
    <w:pPr>
      <w:spacing w:after="0" w:line="240" w:lineRule="auto"/>
    </w:pPr>
    <w:rPr>
      <w:rFonts w:eastAsiaTheme="minorHAnsi"/>
      <w:lang w:eastAsia="en-US"/>
    </w:rPr>
  </w:style>
  <w:style w:type="paragraph" w:customStyle="1" w:styleId="7B95D9B66CEE4792807D41361C8E0DDF21">
    <w:name w:val="7B95D9B66CEE4792807D41361C8E0DDF21"/>
    <w:rsid w:val="0027471E"/>
    <w:pPr>
      <w:spacing w:after="0" w:line="240" w:lineRule="auto"/>
    </w:pPr>
    <w:rPr>
      <w:rFonts w:eastAsiaTheme="minorHAnsi"/>
      <w:lang w:eastAsia="en-US"/>
    </w:rPr>
  </w:style>
  <w:style w:type="paragraph" w:customStyle="1" w:styleId="72D8CA52C47B4E828001C47A3F78DDF517">
    <w:name w:val="72D8CA52C47B4E828001C47A3F78DDF517"/>
    <w:rsid w:val="0027471E"/>
    <w:pPr>
      <w:spacing w:after="0" w:line="240" w:lineRule="auto"/>
    </w:pPr>
    <w:rPr>
      <w:rFonts w:eastAsiaTheme="minorHAnsi"/>
      <w:lang w:eastAsia="en-US"/>
    </w:rPr>
  </w:style>
  <w:style w:type="paragraph" w:customStyle="1" w:styleId="301D4515378E442FA1AF48CDA80912588">
    <w:name w:val="301D4515378E442FA1AF48CDA80912588"/>
    <w:rsid w:val="0027471E"/>
    <w:pPr>
      <w:spacing w:line="276" w:lineRule="auto"/>
    </w:pPr>
    <w:rPr>
      <w:rFonts w:eastAsiaTheme="minorHAnsi"/>
      <w:lang w:eastAsia="en-US"/>
    </w:rPr>
  </w:style>
  <w:style w:type="paragraph" w:customStyle="1" w:styleId="BDE0AB11E9AC408C98D93254A311252C19">
    <w:name w:val="BDE0AB11E9AC408C98D93254A311252C19"/>
    <w:rsid w:val="0027471E"/>
    <w:pPr>
      <w:spacing w:after="0" w:line="276" w:lineRule="auto"/>
    </w:pPr>
    <w:rPr>
      <w:rFonts w:eastAsiaTheme="minorHAnsi"/>
      <w:lang w:eastAsia="en-US"/>
    </w:rPr>
  </w:style>
  <w:style w:type="paragraph" w:customStyle="1" w:styleId="52F03E0422124EDCAE8A19B12A280D8940">
    <w:name w:val="52F03E0422124EDCAE8A19B12A280D8940"/>
    <w:rsid w:val="0027471E"/>
    <w:pPr>
      <w:spacing w:after="320" w:line="276" w:lineRule="auto"/>
    </w:pPr>
    <w:rPr>
      <w:rFonts w:eastAsiaTheme="minorHAnsi"/>
      <w:b/>
      <w:bCs/>
      <w:lang w:eastAsia="en-US"/>
    </w:rPr>
  </w:style>
  <w:style w:type="paragraph" w:customStyle="1" w:styleId="9600EA04CCB3463F9386BA053F2E698721">
    <w:name w:val="9600EA04CCB3463F9386BA053F2E698721"/>
    <w:rsid w:val="0027471E"/>
    <w:pPr>
      <w:spacing w:after="0" w:line="240" w:lineRule="auto"/>
    </w:pPr>
    <w:rPr>
      <w:rFonts w:eastAsiaTheme="minorHAnsi"/>
      <w:lang w:eastAsia="en-US"/>
    </w:rPr>
  </w:style>
  <w:style w:type="paragraph" w:customStyle="1" w:styleId="3225DB8276C04EB4994C7B5241ADACC320">
    <w:name w:val="3225DB8276C04EB4994C7B5241ADACC320"/>
    <w:rsid w:val="0027471E"/>
    <w:pPr>
      <w:spacing w:after="0" w:line="240" w:lineRule="auto"/>
    </w:pPr>
    <w:rPr>
      <w:rFonts w:eastAsiaTheme="minorHAnsi"/>
      <w:lang w:eastAsia="en-US"/>
    </w:rPr>
  </w:style>
  <w:style w:type="paragraph" w:customStyle="1" w:styleId="CC48E23A07154EB2B72F228AFA430A0B21">
    <w:name w:val="CC48E23A07154EB2B72F228AFA430A0B21"/>
    <w:rsid w:val="0027471E"/>
    <w:pPr>
      <w:spacing w:after="0" w:line="240" w:lineRule="auto"/>
    </w:pPr>
    <w:rPr>
      <w:rFonts w:eastAsiaTheme="minorHAnsi"/>
      <w:lang w:eastAsia="en-US"/>
    </w:rPr>
  </w:style>
  <w:style w:type="paragraph" w:customStyle="1" w:styleId="E9C07C5B2CC24AB0BD117AA8023B476221">
    <w:name w:val="E9C07C5B2CC24AB0BD117AA8023B476221"/>
    <w:rsid w:val="0027471E"/>
    <w:pPr>
      <w:spacing w:after="0" w:line="240" w:lineRule="auto"/>
    </w:pPr>
    <w:rPr>
      <w:rFonts w:eastAsiaTheme="minorHAnsi"/>
      <w:lang w:eastAsia="en-US"/>
    </w:rPr>
  </w:style>
  <w:style w:type="paragraph" w:customStyle="1" w:styleId="468221B199834CC59BA3BC71610382A721">
    <w:name w:val="468221B199834CC59BA3BC71610382A721"/>
    <w:rsid w:val="0027471E"/>
    <w:pPr>
      <w:spacing w:after="0" w:line="240" w:lineRule="auto"/>
    </w:pPr>
    <w:rPr>
      <w:rFonts w:eastAsiaTheme="minorHAnsi"/>
      <w:lang w:eastAsia="en-US"/>
    </w:rPr>
  </w:style>
  <w:style w:type="paragraph" w:customStyle="1" w:styleId="3AE49F1A0408496D8CE39EB20AD838B521">
    <w:name w:val="3AE49F1A0408496D8CE39EB20AD838B521"/>
    <w:rsid w:val="0027471E"/>
    <w:pPr>
      <w:spacing w:after="0" w:line="240" w:lineRule="auto"/>
    </w:pPr>
    <w:rPr>
      <w:rFonts w:eastAsiaTheme="minorHAnsi"/>
      <w:lang w:eastAsia="en-US"/>
    </w:rPr>
  </w:style>
  <w:style w:type="paragraph" w:customStyle="1" w:styleId="2A295F9EFFB144BFB6200ABC5DBC7A6821">
    <w:name w:val="2A295F9EFFB144BFB6200ABC5DBC7A6821"/>
    <w:rsid w:val="0027471E"/>
    <w:pPr>
      <w:spacing w:after="0" w:line="240" w:lineRule="auto"/>
    </w:pPr>
    <w:rPr>
      <w:rFonts w:eastAsiaTheme="minorHAnsi"/>
      <w:lang w:eastAsia="en-US"/>
    </w:rPr>
  </w:style>
  <w:style w:type="paragraph" w:customStyle="1" w:styleId="D3518186569540A5967388812795C21C21">
    <w:name w:val="D3518186569540A5967388812795C21C21"/>
    <w:rsid w:val="0027471E"/>
    <w:pPr>
      <w:spacing w:after="0" w:line="240" w:lineRule="auto"/>
    </w:pPr>
    <w:rPr>
      <w:rFonts w:eastAsiaTheme="minorHAnsi"/>
      <w:lang w:eastAsia="en-US"/>
    </w:rPr>
  </w:style>
  <w:style w:type="paragraph" w:customStyle="1" w:styleId="192C768129A142BD9A5880FE95239D9539">
    <w:name w:val="192C768129A142BD9A5880FE95239D9539"/>
    <w:rsid w:val="0027471E"/>
    <w:pPr>
      <w:spacing w:line="276" w:lineRule="auto"/>
    </w:pPr>
    <w:rPr>
      <w:rFonts w:eastAsiaTheme="minorHAnsi"/>
      <w:lang w:eastAsia="en-US"/>
    </w:rPr>
  </w:style>
  <w:style w:type="paragraph" w:customStyle="1" w:styleId="DA517FBB21CA442B88D4F6078511B6D322">
    <w:name w:val="DA517FBB21CA442B88D4F6078511B6D322"/>
    <w:rsid w:val="0027471E"/>
    <w:pPr>
      <w:spacing w:after="0" w:line="240" w:lineRule="auto"/>
    </w:pPr>
    <w:rPr>
      <w:rFonts w:eastAsiaTheme="minorHAnsi"/>
      <w:lang w:eastAsia="en-US"/>
    </w:rPr>
  </w:style>
  <w:style w:type="paragraph" w:customStyle="1" w:styleId="F3EBB9642D7E496BBBB00FF8F23E81DB24">
    <w:name w:val="F3EBB9642D7E496BBBB00FF8F23E81DB24"/>
    <w:rsid w:val="0027471E"/>
    <w:pPr>
      <w:spacing w:after="0" w:line="240" w:lineRule="auto"/>
    </w:pPr>
    <w:rPr>
      <w:rFonts w:eastAsiaTheme="minorHAnsi"/>
      <w:lang w:eastAsia="en-US"/>
    </w:rPr>
  </w:style>
  <w:style w:type="paragraph" w:customStyle="1" w:styleId="8DFE898DA60F45D2A69F4CB65369247522">
    <w:name w:val="8DFE898DA60F45D2A69F4CB65369247522"/>
    <w:rsid w:val="0027471E"/>
    <w:pPr>
      <w:spacing w:after="0" w:line="240" w:lineRule="auto"/>
    </w:pPr>
    <w:rPr>
      <w:rFonts w:eastAsiaTheme="minorHAnsi"/>
      <w:lang w:eastAsia="en-US"/>
    </w:rPr>
  </w:style>
  <w:style w:type="paragraph" w:customStyle="1" w:styleId="7B95D9B66CEE4792807D41361C8E0DDF22">
    <w:name w:val="7B95D9B66CEE4792807D41361C8E0DDF22"/>
    <w:rsid w:val="0027471E"/>
    <w:pPr>
      <w:spacing w:after="0" w:line="240" w:lineRule="auto"/>
    </w:pPr>
    <w:rPr>
      <w:rFonts w:eastAsiaTheme="minorHAnsi"/>
      <w:lang w:eastAsia="en-US"/>
    </w:rPr>
  </w:style>
  <w:style w:type="paragraph" w:customStyle="1" w:styleId="72D8CA52C47B4E828001C47A3F78DDF518">
    <w:name w:val="72D8CA52C47B4E828001C47A3F78DDF518"/>
    <w:rsid w:val="0027471E"/>
    <w:pPr>
      <w:spacing w:after="0" w:line="240" w:lineRule="auto"/>
    </w:pPr>
    <w:rPr>
      <w:rFonts w:eastAsiaTheme="minorHAnsi"/>
      <w:lang w:eastAsia="en-US"/>
    </w:rPr>
  </w:style>
  <w:style w:type="paragraph" w:customStyle="1" w:styleId="301D4515378E442FA1AF48CDA80912589">
    <w:name w:val="301D4515378E442FA1AF48CDA80912589"/>
    <w:rsid w:val="0027471E"/>
    <w:pPr>
      <w:spacing w:line="276" w:lineRule="auto"/>
    </w:pPr>
    <w:rPr>
      <w:rFonts w:eastAsiaTheme="minorHAnsi"/>
      <w:lang w:eastAsia="en-US"/>
    </w:rPr>
  </w:style>
  <w:style w:type="paragraph" w:customStyle="1" w:styleId="BDE0AB11E9AC408C98D93254A311252C20">
    <w:name w:val="BDE0AB11E9AC408C98D93254A311252C20"/>
    <w:rsid w:val="0027471E"/>
    <w:pPr>
      <w:spacing w:after="0" w:line="276" w:lineRule="auto"/>
    </w:pPr>
    <w:rPr>
      <w:rFonts w:eastAsiaTheme="minorHAnsi"/>
      <w:lang w:eastAsia="en-US"/>
    </w:rPr>
  </w:style>
  <w:style w:type="paragraph" w:customStyle="1" w:styleId="4E476686B3964C23AAC57C4B21B1934F">
    <w:name w:val="4E476686B3964C23AAC57C4B21B1934F"/>
    <w:rsid w:val="0027471E"/>
    <w:pPr>
      <w:spacing w:after="0" w:line="276" w:lineRule="auto"/>
    </w:pPr>
    <w:rPr>
      <w:rFonts w:eastAsiaTheme="minorHAnsi"/>
      <w:sz w:val="20"/>
      <w:szCs w:val="20"/>
      <w:lang w:eastAsia="en-US"/>
    </w:rPr>
  </w:style>
  <w:style w:type="paragraph" w:customStyle="1" w:styleId="52F03E0422124EDCAE8A19B12A280D8941">
    <w:name w:val="52F03E0422124EDCAE8A19B12A280D8941"/>
    <w:rsid w:val="0027471E"/>
    <w:pPr>
      <w:spacing w:after="320" w:line="276" w:lineRule="auto"/>
    </w:pPr>
    <w:rPr>
      <w:rFonts w:eastAsiaTheme="minorHAnsi"/>
      <w:b/>
      <w:bCs/>
      <w:lang w:eastAsia="en-US"/>
    </w:rPr>
  </w:style>
  <w:style w:type="paragraph" w:customStyle="1" w:styleId="9600EA04CCB3463F9386BA053F2E698722">
    <w:name w:val="9600EA04CCB3463F9386BA053F2E698722"/>
    <w:rsid w:val="0027471E"/>
    <w:pPr>
      <w:spacing w:after="0" w:line="240" w:lineRule="auto"/>
    </w:pPr>
    <w:rPr>
      <w:rFonts w:eastAsiaTheme="minorHAnsi"/>
      <w:lang w:eastAsia="en-US"/>
    </w:rPr>
  </w:style>
  <w:style w:type="paragraph" w:customStyle="1" w:styleId="3225DB8276C04EB4994C7B5241ADACC321">
    <w:name w:val="3225DB8276C04EB4994C7B5241ADACC321"/>
    <w:rsid w:val="0027471E"/>
    <w:pPr>
      <w:spacing w:after="0" w:line="240" w:lineRule="auto"/>
    </w:pPr>
    <w:rPr>
      <w:rFonts w:eastAsiaTheme="minorHAnsi"/>
      <w:lang w:eastAsia="en-US"/>
    </w:rPr>
  </w:style>
  <w:style w:type="paragraph" w:customStyle="1" w:styleId="CC48E23A07154EB2B72F228AFA430A0B22">
    <w:name w:val="CC48E23A07154EB2B72F228AFA430A0B22"/>
    <w:rsid w:val="0027471E"/>
    <w:pPr>
      <w:spacing w:after="0" w:line="240" w:lineRule="auto"/>
    </w:pPr>
    <w:rPr>
      <w:rFonts w:eastAsiaTheme="minorHAnsi"/>
      <w:lang w:eastAsia="en-US"/>
    </w:rPr>
  </w:style>
  <w:style w:type="paragraph" w:customStyle="1" w:styleId="E9C07C5B2CC24AB0BD117AA8023B476222">
    <w:name w:val="E9C07C5B2CC24AB0BD117AA8023B476222"/>
    <w:rsid w:val="0027471E"/>
    <w:pPr>
      <w:spacing w:after="0" w:line="240" w:lineRule="auto"/>
    </w:pPr>
    <w:rPr>
      <w:rFonts w:eastAsiaTheme="minorHAnsi"/>
      <w:lang w:eastAsia="en-US"/>
    </w:rPr>
  </w:style>
  <w:style w:type="paragraph" w:customStyle="1" w:styleId="468221B199834CC59BA3BC71610382A722">
    <w:name w:val="468221B199834CC59BA3BC71610382A722"/>
    <w:rsid w:val="0027471E"/>
    <w:pPr>
      <w:spacing w:after="0" w:line="240" w:lineRule="auto"/>
    </w:pPr>
    <w:rPr>
      <w:rFonts w:eastAsiaTheme="minorHAnsi"/>
      <w:lang w:eastAsia="en-US"/>
    </w:rPr>
  </w:style>
  <w:style w:type="paragraph" w:customStyle="1" w:styleId="3AE49F1A0408496D8CE39EB20AD838B522">
    <w:name w:val="3AE49F1A0408496D8CE39EB20AD838B522"/>
    <w:rsid w:val="0027471E"/>
    <w:pPr>
      <w:spacing w:after="0" w:line="240" w:lineRule="auto"/>
    </w:pPr>
    <w:rPr>
      <w:rFonts w:eastAsiaTheme="minorHAnsi"/>
      <w:lang w:eastAsia="en-US"/>
    </w:rPr>
  </w:style>
  <w:style w:type="paragraph" w:customStyle="1" w:styleId="2A295F9EFFB144BFB6200ABC5DBC7A6822">
    <w:name w:val="2A295F9EFFB144BFB6200ABC5DBC7A6822"/>
    <w:rsid w:val="0027471E"/>
    <w:pPr>
      <w:spacing w:after="0" w:line="240" w:lineRule="auto"/>
    </w:pPr>
    <w:rPr>
      <w:rFonts w:eastAsiaTheme="minorHAnsi"/>
      <w:lang w:eastAsia="en-US"/>
    </w:rPr>
  </w:style>
  <w:style w:type="paragraph" w:customStyle="1" w:styleId="D3518186569540A5967388812795C21C22">
    <w:name w:val="D3518186569540A5967388812795C21C22"/>
    <w:rsid w:val="0027471E"/>
    <w:pPr>
      <w:spacing w:after="0" w:line="240" w:lineRule="auto"/>
    </w:pPr>
    <w:rPr>
      <w:rFonts w:eastAsiaTheme="minorHAnsi"/>
      <w:lang w:eastAsia="en-US"/>
    </w:rPr>
  </w:style>
  <w:style w:type="paragraph" w:customStyle="1" w:styleId="192C768129A142BD9A5880FE95239D9540">
    <w:name w:val="192C768129A142BD9A5880FE95239D9540"/>
    <w:rsid w:val="0027471E"/>
    <w:pPr>
      <w:spacing w:line="276" w:lineRule="auto"/>
    </w:pPr>
    <w:rPr>
      <w:rFonts w:eastAsiaTheme="minorHAnsi"/>
      <w:lang w:eastAsia="en-US"/>
    </w:rPr>
  </w:style>
  <w:style w:type="paragraph" w:customStyle="1" w:styleId="DA517FBB21CA442B88D4F6078511B6D323">
    <w:name w:val="DA517FBB21CA442B88D4F6078511B6D323"/>
    <w:rsid w:val="0027471E"/>
    <w:pPr>
      <w:spacing w:after="0" w:line="240" w:lineRule="auto"/>
    </w:pPr>
    <w:rPr>
      <w:rFonts w:eastAsiaTheme="minorHAnsi"/>
      <w:lang w:eastAsia="en-US"/>
    </w:rPr>
  </w:style>
  <w:style w:type="paragraph" w:customStyle="1" w:styleId="F3EBB9642D7E496BBBB00FF8F23E81DB25">
    <w:name w:val="F3EBB9642D7E496BBBB00FF8F23E81DB25"/>
    <w:rsid w:val="0027471E"/>
    <w:pPr>
      <w:spacing w:after="0" w:line="240" w:lineRule="auto"/>
    </w:pPr>
    <w:rPr>
      <w:rFonts w:eastAsiaTheme="minorHAnsi"/>
      <w:lang w:eastAsia="en-US"/>
    </w:rPr>
  </w:style>
  <w:style w:type="paragraph" w:customStyle="1" w:styleId="8DFE898DA60F45D2A69F4CB65369247523">
    <w:name w:val="8DFE898DA60F45D2A69F4CB65369247523"/>
    <w:rsid w:val="0027471E"/>
    <w:pPr>
      <w:spacing w:after="0" w:line="240" w:lineRule="auto"/>
    </w:pPr>
    <w:rPr>
      <w:rFonts w:eastAsiaTheme="minorHAnsi"/>
      <w:lang w:eastAsia="en-US"/>
    </w:rPr>
  </w:style>
  <w:style w:type="paragraph" w:customStyle="1" w:styleId="7B95D9B66CEE4792807D41361C8E0DDF23">
    <w:name w:val="7B95D9B66CEE4792807D41361C8E0DDF23"/>
    <w:rsid w:val="0027471E"/>
    <w:pPr>
      <w:spacing w:after="0" w:line="240" w:lineRule="auto"/>
    </w:pPr>
    <w:rPr>
      <w:rFonts w:eastAsiaTheme="minorHAnsi"/>
      <w:lang w:eastAsia="en-US"/>
    </w:rPr>
  </w:style>
  <w:style w:type="paragraph" w:customStyle="1" w:styleId="72D8CA52C47B4E828001C47A3F78DDF519">
    <w:name w:val="72D8CA52C47B4E828001C47A3F78DDF519"/>
    <w:rsid w:val="0027471E"/>
    <w:pPr>
      <w:spacing w:after="0" w:line="240" w:lineRule="auto"/>
    </w:pPr>
    <w:rPr>
      <w:rFonts w:eastAsiaTheme="minorHAnsi"/>
      <w:lang w:eastAsia="en-US"/>
    </w:rPr>
  </w:style>
  <w:style w:type="paragraph" w:customStyle="1" w:styleId="301D4515378E442FA1AF48CDA809125810">
    <w:name w:val="301D4515378E442FA1AF48CDA809125810"/>
    <w:rsid w:val="0027471E"/>
    <w:pPr>
      <w:spacing w:line="276" w:lineRule="auto"/>
    </w:pPr>
    <w:rPr>
      <w:rFonts w:eastAsiaTheme="minorHAnsi"/>
      <w:lang w:eastAsia="en-US"/>
    </w:rPr>
  </w:style>
  <w:style w:type="paragraph" w:customStyle="1" w:styleId="BDE0AB11E9AC408C98D93254A311252C21">
    <w:name w:val="BDE0AB11E9AC408C98D93254A311252C21"/>
    <w:rsid w:val="0027471E"/>
    <w:pPr>
      <w:spacing w:after="0" w:line="276" w:lineRule="auto"/>
    </w:pPr>
    <w:rPr>
      <w:rFonts w:eastAsiaTheme="minorHAnsi"/>
      <w:lang w:eastAsia="en-US"/>
    </w:rPr>
  </w:style>
  <w:style w:type="paragraph" w:customStyle="1" w:styleId="4E476686B3964C23AAC57C4B21B1934F1">
    <w:name w:val="4E476686B3964C23AAC57C4B21B1934F1"/>
    <w:rsid w:val="0027471E"/>
    <w:pPr>
      <w:spacing w:after="0" w:line="276" w:lineRule="auto"/>
    </w:pPr>
    <w:rPr>
      <w:rFonts w:eastAsiaTheme="minorHAnsi"/>
      <w:sz w:val="20"/>
      <w:szCs w:val="20"/>
      <w:lang w:eastAsia="en-US"/>
    </w:rPr>
  </w:style>
  <w:style w:type="paragraph" w:customStyle="1" w:styleId="52F03E0422124EDCAE8A19B12A280D8942">
    <w:name w:val="52F03E0422124EDCAE8A19B12A280D8942"/>
    <w:rsid w:val="0027471E"/>
    <w:pPr>
      <w:spacing w:after="320" w:line="276" w:lineRule="auto"/>
    </w:pPr>
    <w:rPr>
      <w:rFonts w:eastAsiaTheme="minorHAnsi"/>
      <w:b/>
      <w:bCs/>
      <w:lang w:eastAsia="en-US"/>
    </w:rPr>
  </w:style>
  <w:style w:type="paragraph" w:customStyle="1" w:styleId="9600EA04CCB3463F9386BA053F2E698723">
    <w:name w:val="9600EA04CCB3463F9386BA053F2E698723"/>
    <w:rsid w:val="0027471E"/>
    <w:pPr>
      <w:spacing w:after="0" w:line="240" w:lineRule="auto"/>
    </w:pPr>
    <w:rPr>
      <w:rFonts w:eastAsiaTheme="minorHAnsi"/>
      <w:lang w:eastAsia="en-US"/>
    </w:rPr>
  </w:style>
  <w:style w:type="paragraph" w:customStyle="1" w:styleId="3225DB8276C04EB4994C7B5241ADACC322">
    <w:name w:val="3225DB8276C04EB4994C7B5241ADACC322"/>
    <w:rsid w:val="0027471E"/>
    <w:pPr>
      <w:spacing w:after="0" w:line="240" w:lineRule="auto"/>
    </w:pPr>
    <w:rPr>
      <w:rFonts w:eastAsiaTheme="minorHAnsi"/>
      <w:lang w:eastAsia="en-US"/>
    </w:rPr>
  </w:style>
  <w:style w:type="paragraph" w:customStyle="1" w:styleId="CC48E23A07154EB2B72F228AFA430A0B23">
    <w:name w:val="CC48E23A07154EB2B72F228AFA430A0B23"/>
    <w:rsid w:val="0027471E"/>
    <w:pPr>
      <w:spacing w:after="0" w:line="240" w:lineRule="auto"/>
    </w:pPr>
    <w:rPr>
      <w:rFonts w:eastAsiaTheme="minorHAnsi"/>
      <w:lang w:eastAsia="en-US"/>
    </w:rPr>
  </w:style>
  <w:style w:type="paragraph" w:customStyle="1" w:styleId="E9C07C5B2CC24AB0BD117AA8023B476223">
    <w:name w:val="E9C07C5B2CC24AB0BD117AA8023B476223"/>
    <w:rsid w:val="0027471E"/>
    <w:pPr>
      <w:spacing w:after="0" w:line="240" w:lineRule="auto"/>
    </w:pPr>
    <w:rPr>
      <w:rFonts w:eastAsiaTheme="minorHAnsi"/>
      <w:lang w:eastAsia="en-US"/>
    </w:rPr>
  </w:style>
  <w:style w:type="paragraph" w:customStyle="1" w:styleId="468221B199834CC59BA3BC71610382A723">
    <w:name w:val="468221B199834CC59BA3BC71610382A723"/>
    <w:rsid w:val="0027471E"/>
    <w:pPr>
      <w:spacing w:after="0" w:line="240" w:lineRule="auto"/>
    </w:pPr>
    <w:rPr>
      <w:rFonts w:eastAsiaTheme="minorHAnsi"/>
      <w:lang w:eastAsia="en-US"/>
    </w:rPr>
  </w:style>
  <w:style w:type="paragraph" w:customStyle="1" w:styleId="3AE49F1A0408496D8CE39EB20AD838B523">
    <w:name w:val="3AE49F1A0408496D8CE39EB20AD838B523"/>
    <w:rsid w:val="0027471E"/>
    <w:pPr>
      <w:spacing w:after="0" w:line="240" w:lineRule="auto"/>
    </w:pPr>
    <w:rPr>
      <w:rFonts w:eastAsiaTheme="minorHAnsi"/>
      <w:lang w:eastAsia="en-US"/>
    </w:rPr>
  </w:style>
  <w:style w:type="paragraph" w:customStyle="1" w:styleId="2A295F9EFFB144BFB6200ABC5DBC7A6823">
    <w:name w:val="2A295F9EFFB144BFB6200ABC5DBC7A6823"/>
    <w:rsid w:val="0027471E"/>
    <w:pPr>
      <w:spacing w:after="0" w:line="240" w:lineRule="auto"/>
    </w:pPr>
    <w:rPr>
      <w:rFonts w:eastAsiaTheme="minorHAnsi"/>
      <w:lang w:eastAsia="en-US"/>
    </w:rPr>
  </w:style>
  <w:style w:type="paragraph" w:customStyle="1" w:styleId="D3518186569540A5967388812795C21C23">
    <w:name w:val="D3518186569540A5967388812795C21C23"/>
    <w:rsid w:val="0027471E"/>
    <w:pPr>
      <w:spacing w:after="0" w:line="240" w:lineRule="auto"/>
    </w:pPr>
    <w:rPr>
      <w:rFonts w:eastAsiaTheme="minorHAnsi"/>
      <w:lang w:eastAsia="en-US"/>
    </w:rPr>
  </w:style>
  <w:style w:type="paragraph" w:customStyle="1" w:styleId="192C768129A142BD9A5880FE95239D9541">
    <w:name w:val="192C768129A142BD9A5880FE95239D9541"/>
    <w:rsid w:val="0027471E"/>
    <w:pPr>
      <w:spacing w:line="276" w:lineRule="auto"/>
    </w:pPr>
    <w:rPr>
      <w:rFonts w:eastAsiaTheme="minorHAnsi"/>
      <w:lang w:eastAsia="en-US"/>
    </w:rPr>
  </w:style>
  <w:style w:type="paragraph" w:customStyle="1" w:styleId="DA517FBB21CA442B88D4F6078511B6D324">
    <w:name w:val="DA517FBB21CA442B88D4F6078511B6D324"/>
    <w:rsid w:val="0027471E"/>
    <w:pPr>
      <w:spacing w:after="0" w:line="240" w:lineRule="auto"/>
    </w:pPr>
    <w:rPr>
      <w:rFonts w:eastAsiaTheme="minorHAnsi"/>
      <w:lang w:eastAsia="en-US"/>
    </w:rPr>
  </w:style>
  <w:style w:type="paragraph" w:customStyle="1" w:styleId="F3EBB9642D7E496BBBB00FF8F23E81DB26">
    <w:name w:val="F3EBB9642D7E496BBBB00FF8F23E81DB26"/>
    <w:rsid w:val="0027471E"/>
    <w:pPr>
      <w:spacing w:after="0" w:line="240" w:lineRule="auto"/>
    </w:pPr>
    <w:rPr>
      <w:rFonts w:eastAsiaTheme="minorHAnsi"/>
      <w:lang w:eastAsia="en-US"/>
    </w:rPr>
  </w:style>
  <w:style w:type="paragraph" w:customStyle="1" w:styleId="8DFE898DA60F45D2A69F4CB65369247524">
    <w:name w:val="8DFE898DA60F45D2A69F4CB65369247524"/>
    <w:rsid w:val="0027471E"/>
    <w:pPr>
      <w:spacing w:after="0" w:line="240" w:lineRule="auto"/>
    </w:pPr>
    <w:rPr>
      <w:rFonts w:eastAsiaTheme="minorHAnsi"/>
      <w:lang w:eastAsia="en-US"/>
    </w:rPr>
  </w:style>
  <w:style w:type="paragraph" w:customStyle="1" w:styleId="7B95D9B66CEE4792807D41361C8E0DDF24">
    <w:name w:val="7B95D9B66CEE4792807D41361C8E0DDF24"/>
    <w:rsid w:val="0027471E"/>
    <w:pPr>
      <w:spacing w:after="0" w:line="240" w:lineRule="auto"/>
    </w:pPr>
    <w:rPr>
      <w:rFonts w:eastAsiaTheme="minorHAnsi"/>
      <w:lang w:eastAsia="en-US"/>
    </w:rPr>
  </w:style>
  <w:style w:type="paragraph" w:customStyle="1" w:styleId="72D8CA52C47B4E828001C47A3F78DDF520">
    <w:name w:val="72D8CA52C47B4E828001C47A3F78DDF520"/>
    <w:rsid w:val="0027471E"/>
    <w:pPr>
      <w:spacing w:after="0" w:line="240" w:lineRule="auto"/>
    </w:pPr>
    <w:rPr>
      <w:rFonts w:eastAsiaTheme="minorHAnsi"/>
      <w:lang w:eastAsia="en-US"/>
    </w:rPr>
  </w:style>
  <w:style w:type="paragraph" w:customStyle="1" w:styleId="301D4515378E442FA1AF48CDA809125811">
    <w:name w:val="301D4515378E442FA1AF48CDA809125811"/>
    <w:rsid w:val="0027471E"/>
    <w:pPr>
      <w:spacing w:line="276" w:lineRule="auto"/>
    </w:pPr>
    <w:rPr>
      <w:rFonts w:eastAsiaTheme="minorHAnsi"/>
      <w:lang w:eastAsia="en-US"/>
    </w:rPr>
  </w:style>
  <w:style w:type="paragraph" w:customStyle="1" w:styleId="BDE0AB11E9AC408C98D93254A311252C22">
    <w:name w:val="BDE0AB11E9AC408C98D93254A311252C22"/>
    <w:rsid w:val="0027471E"/>
    <w:pPr>
      <w:spacing w:after="0" w:line="276" w:lineRule="auto"/>
    </w:pPr>
    <w:rPr>
      <w:rFonts w:eastAsiaTheme="minorHAnsi"/>
      <w:lang w:eastAsia="en-US"/>
    </w:rPr>
  </w:style>
  <w:style w:type="paragraph" w:customStyle="1" w:styleId="025698EE556C471686131EB62924791D">
    <w:name w:val="025698EE556C471686131EB62924791D"/>
    <w:rsid w:val="0027471E"/>
    <w:pPr>
      <w:spacing w:after="0" w:line="276" w:lineRule="auto"/>
    </w:pPr>
    <w:rPr>
      <w:rFonts w:eastAsiaTheme="minorHAnsi"/>
      <w:sz w:val="20"/>
      <w:szCs w:val="20"/>
      <w:lang w:eastAsia="en-US"/>
    </w:rPr>
  </w:style>
  <w:style w:type="paragraph" w:customStyle="1" w:styleId="52F03E0422124EDCAE8A19B12A280D8943">
    <w:name w:val="52F03E0422124EDCAE8A19B12A280D8943"/>
    <w:rsid w:val="0027471E"/>
    <w:pPr>
      <w:spacing w:after="320" w:line="276" w:lineRule="auto"/>
    </w:pPr>
    <w:rPr>
      <w:rFonts w:eastAsiaTheme="minorHAnsi"/>
      <w:b/>
      <w:bCs/>
      <w:lang w:eastAsia="en-US"/>
    </w:rPr>
  </w:style>
  <w:style w:type="paragraph" w:customStyle="1" w:styleId="9600EA04CCB3463F9386BA053F2E698724">
    <w:name w:val="9600EA04CCB3463F9386BA053F2E698724"/>
    <w:rsid w:val="0027471E"/>
    <w:pPr>
      <w:spacing w:after="0" w:line="240" w:lineRule="auto"/>
    </w:pPr>
    <w:rPr>
      <w:rFonts w:eastAsiaTheme="minorHAnsi"/>
      <w:lang w:eastAsia="en-US"/>
    </w:rPr>
  </w:style>
  <w:style w:type="paragraph" w:customStyle="1" w:styleId="3225DB8276C04EB4994C7B5241ADACC323">
    <w:name w:val="3225DB8276C04EB4994C7B5241ADACC323"/>
    <w:rsid w:val="0027471E"/>
    <w:pPr>
      <w:spacing w:after="0" w:line="240" w:lineRule="auto"/>
    </w:pPr>
    <w:rPr>
      <w:rFonts w:eastAsiaTheme="minorHAnsi"/>
      <w:lang w:eastAsia="en-US"/>
    </w:rPr>
  </w:style>
  <w:style w:type="paragraph" w:customStyle="1" w:styleId="CC48E23A07154EB2B72F228AFA430A0B24">
    <w:name w:val="CC48E23A07154EB2B72F228AFA430A0B24"/>
    <w:rsid w:val="0027471E"/>
    <w:pPr>
      <w:spacing w:after="0" w:line="240" w:lineRule="auto"/>
    </w:pPr>
    <w:rPr>
      <w:rFonts w:eastAsiaTheme="minorHAnsi"/>
      <w:lang w:eastAsia="en-US"/>
    </w:rPr>
  </w:style>
  <w:style w:type="paragraph" w:customStyle="1" w:styleId="E9C07C5B2CC24AB0BD117AA8023B476224">
    <w:name w:val="E9C07C5B2CC24AB0BD117AA8023B476224"/>
    <w:rsid w:val="0027471E"/>
    <w:pPr>
      <w:spacing w:after="0" w:line="240" w:lineRule="auto"/>
    </w:pPr>
    <w:rPr>
      <w:rFonts w:eastAsiaTheme="minorHAnsi"/>
      <w:lang w:eastAsia="en-US"/>
    </w:rPr>
  </w:style>
  <w:style w:type="paragraph" w:customStyle="1" w:styleId="468221B199834CC59BA3BC71610382A724">
    <w:name w:val="468221B199834CC59BA3BC71610382A724"/>
    <w:rsid w:val="0027471E"/>
    <w:pPr>
      <w:spacing w:after="0" w:line="240" w:lineRule="auto"/>
    </w:pPr>
    <w:rPr>
      <w:rFonts w:eastAsiaTheme="minorHAnsi"/>
      <w:lang w:eastAsia="en-US"/>
    </w:rPr>
  </w:style>
  <w:style w:type="paragraph" w:customStyle="1" w:styleId="3AE49F1A0408496D8CE39EB20AD838B524">
    <w:name w:val="3AE49F1A0408496D8CE39EB20AD838B524"/>
    <w:rsid w:val="0027471E"/>
    <w:pPr>
      <w:spacing w:after="0" w:line="240" w:lineRule="auto"/>
    </w:pPr>
    <w:rPr>
      <w:rFonts w:eastAsiaTheme="minorHAnsi"/>
      <w:lang w:eastAsia="en-US"/>
    </w:rPr>
  </w:style>
  <w:style w:type="paragraph" w:customStyle="1" w:styleId="2A295F9EFFB144BFB6200ABC5DBC7A6824">
    <w:name w:val="2A295F9EFFB144BFB6200ABC5DBC7A6824"/>
    <w:rsid w:val="0027471E"/>
    <w:pPr>
      <w:spacing w:after="0" w:line="240" w:lineRule="auto"/>
    </w:pPr>
    <w:rPr>
      <w:rFonts w:eastAsiaTheme="minorHAnsi"/>
      <w:lang w:eastAsia="en-US"/>
    </w:rPr>
  </w:style>
  <w:style w:type="paragraph" w:customStyle="1" w:styleId="D3518186569540A5967388812795C21C24">
    <w:name w:val="D3518186569540A5967388812795C21C24"/>
    <w:rsid w:val="0027471E"/>
    <w:pPr>
      <w:spacing w:after="0" w:line="240" w:lineRule="auto"/>
    </w:pPr>
    <w:rPr>
      <w:rFonts w:eastAsiaTheme="minorHAnsi"/>
      <w:lang w:eastAsia="en-US"/>
    </w:rPr>
  </w:style>
  <w:style w:type="paragraph" w:customStyle="1" w:styleId="192C768129A142BD9A5880FE95239D9542">
    <w:name w:val="192C768129A142BD9A5880FE95239D9542"/>
    <w:rsid w:val="0027471E"/>
    <w:pPr>
      <w:spacing w:line="276" w:lineRule="auto"/>
    </w:pPr>
    <w:rPr>
      <w:rFonts w:eastAsiaTheme="minorHAnsi"/>
      <w:lang w:eastAsia="en-US"/>
    </w:rPr>
  </w:style>
  <w:style w:type="paragraph" w:customStyle="1" w:styleId="DA517FBB21CA442B88D4F6078511B6D325">
    <w:name w:val="DA517FBB21CA442B88D4F6078511B6D325"/>
    <w:rsid w:val="0027471E"/>
    <w:pPr>
      <w:spacing w:after="0" w:line="240" w:lineRule="auto"/>
    </w:pPr>
    <w:rPr>
      <w:rFonts w:eastAsiaTheme="minorHAnsi"/>
      <w:lang w:eastAsia="en-US"/>
    </w:rPr>
  </w:style>
  <w:style w:type="paragraph" w:customStyle="1" w:styleId="F3EBB9642D7E496BBBB00FF8F23E81DB27">
    <w:name w:val="F3EBB9642D7E496BBBB00FF8F23E81DB27"/>
    <w:rsid w:val="0027471E"/>
    <w:pPr>
      <w:spacing w:after="0" w:line="240" w:lineRule="auto"/>
    </w:pPr>
    <w:rPr>
      <w:rFonts w:eastAsiaTheme="minorHAnsi"/>
      <w:lang w:eastAsia="en-US"/>
    </w:rPr>
  </w:style>
  <w:style w:type="paragraph" w:customStyle="1" w:styleId="8DFE898DA60F45D2A69F4CB65369247525">
    <w:name w:val="8DFE898DA60F45D2A69F4CB65369247525"/>
    <w:rsid w:val="0027471E"/>
    <w:pPr>
      <w:spacing w:after="0" w:line="240" w:lineRule="auto"/>
    </w:pPr>
    <w:rPr>
      <w:rFonts w:eastAsiaTheme="minorHAnsi"/>
      <w:lang w:eastAsia="en-US"/>
    </w:rPr>
  </w:style>
  <w:style w:type="paragraph" w:customStyle="1" w:styleId="7B95D9B66CEE4792807D41361C8E0DDF25">
    <w:name w:val="7B95D9B66CEE4792807D41361C8E0DDF25"/>
    <w:rsid w:val="0027471E"/>
    <w:pPr>
      <w:spacing w:after="0" w:line="240" w:lineRule="auto"/>
    </w:pPr>
    <w:rPr>
      <w:rFonts w:eastAsiaTheme="minorHAnsi"/>
      <w:lang w:eastAsia="en-US"/>
    </w:rPr>
  </w:style>
  <w:style w:type="paragraph" w:customStyle="1" w:styleId="72D8CA52C47B4E828001C47A3F78DDF521">
    <w:name w:val="72D8CA52C47B4E828001C47A3F78DDF521"/>
    <w:rsid w:val="0027471E"/>
    <w:pPr>
      <w:spacing w:after="0" w:line="240" w:lineRule="auto"/>
    </w:pPr>
    <w:rPr>
      <w:rFonts w:eastAsiaTheme="minorHAnsi"/>
      <w:lang w:eastAsia="en-US"/>
    </w:rPr>
  </w:style>
  <w:style w:type="paragraph" w:customStyle="1" w:styleId="301D4515378E442FA1AF48CDA809125812">
    <w:name w:val="301D4515378E442FA1AF48CDA809125812"/>
    <w:rsid w:val="0027471E"/>
    <w:pPr>
      <w:spacing w:line="276" w:lineRule="auto"/>
    </w:pPr>
    <w:rPr>
      <w:rFonts w:eastAsiaTheme="minorHAnsi"/>
      <w:lang w:eastAsia="en-US"/>
    </w:rPr>
  </w:style>
  <w:style w:type="paragraph" w:customStyle="1" w:styleId="BDE0AB11E9AC408C98D93254A311252C23">
    <w:name w:val="BDE0AB11E9AC408C98D93254A311252C23"/>
    <w:rsid w:val="0027471E"/>
    <w:pPr>
      <w:spacing w:after="0" w:line="276" w:lineRule="auto"/>
    </w:pPr>
    <w:rPr>
      <w:rFonts w:eastAsiaTheme="minorHAnsi"/>
      <w:lang w:eastAsia="en-US"/>
    </w:rPr>
  </w:style>
  <w:style w:type="paragraph" w:customStyle="1" w:styleId="025698EE556C471686131EB62924791D1">
    <w:name w:val="025698EE556C471686131EB62924791D1"/>
    <w:rsid w:val="0027471E"/>
    <w:pPr>
      <w:spacing w:after="0" w:line="276" w:lineRule="auto"/>
    </w:pPr>
    <w:rPr>
      <w:rFonts w:eastAsiaTheme="minorHAnsi"/>
      <w:sz w:val="20"/>
      <w:szCs w:val="20"/>
      <w:lang w:eastAsia="en-US"/>
    </w:rPr>
  </w:style>
  <w:style w:type="paragraph" w:customStyle="1" w:styleId="52F03E0422124EDCAE8A19B12A280D8944">
    <w:name w:val="52F03E0422124EDCAE8A19B12A280D8944"/>
    <w:rsid w:val="0027471E"/>
    <w:pPr>
      <w:spacing w:after="320" w:line="276" w:lineRule="auto"/>
    </w:pPr>
    <w:rPr>
      <w:rFonts w:eastAsiaTheme="minorHAnsi"/>
      <w:b/>
      <w:bCs/>
      <w:lang w:eastAsia="en-US"/>
    </w:rPr>
  </w:style>
  <w:style w:type="paragraph" w:customStyle="1" w:styleId="9600EA04CCB3463F9386BA053F2E698725">
    <w:name w:val="9600EA04CCB3463F9386BA053F2E698725"/>
    <w:rsid w:val="0027471E"/>
    <w:pPr>
      <w:spacing w:after="0" w:line="240" w:lineRule="auto"/>
    </w:pPr>
    <w:rPr>
      <w:rFonts w:eastAsiaTheme="minorHAnsi"/>
      <w:lang w:eastAsia="en-US"/>
    </w:rPr>
  </w:style>
  <w:style w:type="paragraph" w:customStyle="1" w:styleId="3225DB8276C04EB4994C7B5241ADACC324">
    <w:name w:val="3225DB8276C04EB4994C7B5241ADACC324"/>
    <w:rsid w:val="0027471E"/>
    <w:pPr>
      <w:spacing w:after="0" w:line="240" w:lineRule="auto"/>
    </w:pPr>
    <w:rPr>
      <w:rFonts w:eastAsiaTheme="minorHAnsi"/>
      <w:lang w:eastAsia="en-US"/>
    </w:rPr>
  </w:style>
  <w:style w:type="paragraph" w:customStyle="1" w:styleId="CC48E23A07154EB2B72F228AFA430A0B25">
    <w:name w:val="CC48E23A07154EB2B72F228AFA430A0B25"/>
    <w:rsid w:val="0027471E"/>
    <w:pPr>
      <w:spacing w:after="0" w:line="240" w:lineRule="auto"/>
    </w:pPr>
    <w:rPr>
      <w:rFonts w:eastAsiaTheme="minorHAnsi"/>
      <w:lang w:eastAsia="en-US"/>
    </w:rPr>
  </w:style>
  <w:style w:type="paragraph" w:customStyle="1" w:styleId="E9C07C5B2CC24AB0BD117AA8023B476225">
    <w:name w:val="E9C07C5B2CC24AB0BD117AA8023B476225"/>
    <w:rsid w:val="0027471E"/>
    <w:pPr>
      <w:spacing w:after="0" w:line="240" w:lineRule="auto"/>
    </w:pPr>
    <w:rPr>
      <w:rFonts w:eastAsiaTheme="minorHAnsi"/>
      <w:lang w:eastAsia="en-US"/>
    </w:rPr>
  </w:style>
  <w:style w:type="paragraph" w:customStyle="1" w:styleId="468221B199834CC59BA3BC71610382A725">
    <w:name w:val="468221B199834CC59BA3BC71610382A725"/>
    <w:rsid w:val="0027471E"/>
    <w:pPr>
      <w:spacing w:after="0" w:line="240" w:lineRule="auto"/>
    </w:pPr>
    <w:rPr>
      <w:rFonts w:eastAsiaTheme="minorHAnsi"/>
      <w:lang w:eastAsia="en-US"/>
    </w:rPr>
  </w:style>
  <w:style w:type="paragraph" w:customStyle="1" w:styleId="3AE49F1A0408496D8CE39EB20AD838B525">
    <w:name w:val="3AE49F1A0408496D8CE39EB20AD838B525"/>
    <w:rsid w:val="0027471E"/>
    <w:pPr>
      <w:spacing w:after="0" w:line="240" w:lineRule="auto"/>
    </w:pPr>
    <w:rPr>
      <w:rFonts w:eastAsiaTheme="minorHAnsi"/>
      <w:lang w:eastAsia="en-US"/>
    </w:rPr>
  </w:style>
  <w:style w:type="paragraph" w:customStyle="1" w:styleId="2A295F9EFFB144BFB6200ABC5DBC7A6825">
    <w:name w:val="2A295F9EFFB144BFB6200ABC5DBC7A6825"/>
    <w:rsid w:val="0027471E"/>
    <w:pPr>
      <w:spacing w:after="0" w:line="240" w:lineRule="auto"/>
    </w:pPr>
    <w:rPr>
      <w:rFonts w:eastAsiaTheme="minorHAnsi"/>
      <w:lang w:eastAsia="en-US"/>
    </w:rPr>
  </w:style>
  <w:style w:type="paragraph" w:customStyle="1" w:styleId="D3518186569540A5967388812795C21C25">
    <w:name w:val="D3518186569540A5967388812795C21C25"/>
    <w:rsid w:val="0027471E"/>
    <w:pPr>
      <w:spacing w:after="0" w:line="240" w:lineRule="auto"/>
    </w:pPr>
    <w:rPr>
      <w:rFonts w:eastAsiaTheme="minorHAnsi"/>
      <w:lang w:eastAsia="en-US"/>
    </w:rPr>
  </w:style>
  <w:style w:type="paragraph" w:customStyle="1" w:styleId="192C768129A142BD9A5880FE95239D9543">
    <w:name w:val="192C768129A142BD9A5880FE95239D9543"/>
    <w:rsid w:val="0027471E"/>
    <w:pPr>
      <w:spacing w:line="276" w:lineRule="auto"/>
    </w:pPr>
    <w:rPr>
      <w:rFonts w:eastAsiaTheme="minorHAnsi"/>
      <w:lang w:eastAsia="en-US"/>
    </w:rPr>
  </w:style>
  <w:style w:type="paragraph" w:customStyle="1" w:styleId="DA517FBB21CA442B88D4F6078511B6D326">
    <w:name w:val="DA517FBB21CA442B88D4F6078511B6D326"/>
    <w:rsid w:val="0027471E"/>
    <w:pPr>
      <w:spacing w:after="0" w:line="240" w:lineRule="auto"/>
    </w:pPr>
    <w:rPr>
      <w:rFonts w:eastAsiaTheme="minorHAnsi"/>
      <w:lang w:eastAsia="en-US"/>
    </w:rPr>
  </w:style>
  <w:style w:type="paragraph" w:customStyle="1" w:styleId="F3EBB9642D7E496BBBB00FF8F23E81DB28">
    <w:name w:val="F3EBB9642D7E496BBBB00FF8F23E81DB28"/>
    <w:rsid w:val="0027471E"/>
    <w:pPr>
      <w:spacing w:after="0" w:line="240" w:lineRule="auto"/>
    </w:pPr>
    <w:rPr>
      <w:rFonts w:eastAsiaTheme="minorHAnsi"/>
      <w:lang w:eastAsia="en-US"/>
    </w:rPr>
  </w:style>
  <w:style w:type="paragraph" w:customStyle="1" w:styleId="8DFE898DA60F45D2A69F4CB65369247526">
    <w:name w:val="8DFE898DA60F45D2A69F4CB65369247526"/>
    <w:rsid w:val="0027471E"/>
    <w:pPr>
      <w:spacing w:after="0" w:line="240" w:lineRule="auto"/>
    </w:pPr>
    <w:rPr>
      <w:rFonts w:eastAsiaTheme="minorHAnsi"/>
      <w:lang w:eastAsia="en-US"/>
    </w:rPr>
  </w:style>
  <w:style w:type="paragraph" w:customStyle="1" w:styleId="7B95D9B66CEE4792807D41361C8E0DDF26">
    <w:name w:val="7B95D9B66CEE4792807D41361C8E0DDF26"/>
    <w:rsid w:val="0027471E"/>
    <w:pPr>
      <w:spacing w:after="0" w:line="240" w:lineRule="auto"/>
    </w:pPr>
    <w:rPr>
      <w:rFonts w:eastAsiaTheme="minorHAnsi"/>
      <w:lang w:eastAsia="en-US"/>
    </w:rPr>
  </w:style>
  <w:style w:type="paragraph" w:customStyle="1" w:styleId="72D8CA52C47B4E828001C47A3F78DDF522">
    <w:name w:val="72D8CA52C47B4E828001C47A3F78DDF522"/>
    <w:rsid w:val="0027471E"/>
    <w:pPr>
      <w:spacing w:after="0" w:line="240" w:lineRule="auto"/>
    </w:pPr>
    <w:rPr>
      <w:rFonts w:eastAsiaTheme="minorHAnsi"/>
      <w:lang w:eastAsia="en-US"/>
    </w:rPr>
  </w:style>
  <w:style w:type="paragraph" w:customStyle="1" w:styleId="301D4515378E442FA1AF48CDA809125813">
    <w:name w:val="301D4515378E442FA1AF48CDA809125813"/>
    <w:rsid w:val="0027471E"/>
    <w:pPr>
      <w:spacing w:line="276" w:lineRule="auto"/>
    </w:pPr>
    <w:rPr>
      <w:rFonts w:eastAsiaTheme="minorHAnsi"/>
      <w:lang w:eastAsia="en-US"/>
    </w:rPr>
  </w:style>
  <w:style w:type="paragraph" w:customStyle="1" w:styleId="BDE0AB11E9AC408C98D93254A311252C24">
    <w:name w:val="BDE0AB11E9AC408C98D93254A311252C24"/>
    <w:rsid w:val="0027471E"/>
    <w:pPr>
      <w:spacing w:after="0" w:line="276" w:lineRule="auto"/>
    </w:pPr>
    <w:rPr>
      <w:rFonts w:eastAsiaTheme="minorHAnsi"/>
      <w:lang w:eastAsia="en-US"/>
    </w:rPr>
  </w:style>
  <w:style w:type="paragraph" w:customStyle="1" w:styleId="025698EE556C471686131EB62924791D2">
    <w:name w:val="025698EE556C471686131EB62924791D2"/>
    <w:rsid w:val="0027471E"/>
    <w:pPr>
      <w:spacing w:after="0" w:line="276" w:lineRule="auto"/>
    </w:pPr>
    <w:rPr>
      <w:rFonts w:eastAsiaTheme="minorHAnsi"/>
      <w:sz w:val="20"/>
      <w:szCs w:val="20"/>
      <w:lang w:eastAsia="en-US"/>
    </w:rPr>
  </w:style>
  <w:style w:type="paragraph" w:customStyle="1" w:styleId="52F03E0422124EDCAE8A19B12A280D8945">
    <w:name w:val="52F03E0422124EDCAE8A19B12A280D8945"/>
    <w:rsid w:val="0027471E"/>
    <w:pPr>
      <w:spacing w:after="320" w:line="276" w:lineRule="auto"/>
    </w:pPr>
    <w:rPr>
      <w:rFonts w:eastAsiaTheme="minorHAnsi"/>
      <w:b/>
      <w:bCs/>
      <w:lang w:eastAsia="en-US"/>
    </w:rPr>
  </w:style>
  <w:style w:type="paragraph" w:customStyle="1" w:styleId="9600EA04CCB3463F9386BA053F2E698726">
    <w:name w:val="9600EA04CCB3463F9386BA053F2E698726"/>
    <w:rsid w:val="0027471E"/>
    <w:pPr>
      <w:spacing w:after="0" w:line="240" w:lineRule="auto"/>
    </w:pPr>
    <w:rPr>
      <w:rFonts w:eastAsiaTheme="minorHAnsi"/>
      <w:lang w:eastAsia="en-US"/>
    </w:rPr>
  </w:style>
  <w:style w:type="paragraph" w:customStyle="1" w:styleId="3225DB8276C04EB4994C7B5241ADACC325">
    <w:name w:val="3225DB8276C04EB4994C7B5241ADACC325"/>
    <w:rsid w:val="0027471E"/>
    <w:pPr>
      <w:spacing w:after="0" w:line="240" w:lineRule="auto"/>
    </w:pPr>
    <w:rPr>
      <w:rFonts w:eastAsiaTheme="minorHAnsi"/>
      <w:lang w:eastAsia="en-US"/>
    </w:rPr>
  </w:style>
  <w:style w:type="paragraph" w:customStyle="1" w:styleId="CC48E23A07154EB2B72F228AFA430A0B26">
    <w:name w:val="CC48E23A07154EB2B72F228AFA430A0B26"/>
    <w:rsid w:val="0027471E"/>
    <w:pPr>
      <w:spacing w:after="0" w:line="240" w:lineRule="auto"/>
    </w:pPr>
    <w:rPr>
      <w:rFonts w:eastAsiaTheme="minorHAnsi"/>
      <w:lang w:eastAsia="en-US"/>
    </w:rPr>
  </w:style>
  <w:style w:type="paragraph" w:customStyle="1" w:styleId="E9C07C5B2CC24AB0BD117AA8023B476226">
    <w:name w:val="E9C07C5B2CC24AB0BD117AA8023B476226"/>
    <w:rsid w:val="0027471E"/>
    <w:pPr>
      <w:spacing w:after="0" w:line="240" w:lineRule="auto"/>
    </w:pPr>
    <w:rPr>
      <w:rFonts w:eastAsiaTheme="minorHAnsi"/>
      <w:lang w:eastAsia="en-US"/>
    </w:rPr>
  </w:style>
  <w:style w:type="paragraph" w:customStyle="1" w:styleId="468221B199834CC59BA3BC71610382A726">
    <w:name w:val="468221B199834CC59BA3BC71610382A726"/>
    <w:rsid w:val="0027471E"/>
    <w:pPr>
      <w:spacing w:after="0" w:line="240" w:lineRule="auto"/>
    </w:pPr>
    <w:rPr>
      <w:rFonts w:eastAsiaTheme="minorHAnsi"/>
      <w:lang w:eastAsia="en-US"/>
    </w:rPr>
  </w:style>
  <w:style w:type="paragraph" w:customStyle="1" w:styleId="3AE49F1A0408496D8CE39EB20AD838B526">
    <w:name w:val="3AE49F1A0408496D8CE39EB20AD838B526"/>
    <w:rsid w:val="0027471E"/>
    <w:pPr>
      <w:spacing w:after="0" w:line="240" w:lineRule="auto"/>
    </w:pPr>
    <w:rPr>
      <w:rFonts w:eastAsiaTheme="minorHAnsi"/>
      <w:lang w:eastAsia="en-US"/>
    </w:rPr>
  </w:style>
  <w:style w:type="paragraph" w:customStyle="1" w:styleId="2A295F9EFFB144BFB6200ABC5DBC7A6826">
    <w:name w:val="2A295F9EFFB144BFB6200ABC5DBC7A6826"/>
    <w:rsid w:val="0027471E"/>
    <w:pPr>
      <w:spacing w:after="0" w:line="240" w:lineRule="auto"/>
    </w:pPr>
    <w:rPr>
      <w:rFonts w:eastAsiaTheme="minorHAnsi"/>
      <w:lang w:eastAsia="en-US"/>
    </w:rPr>
  </w:style>
  <w:style w:type="paragraph" w:customStyle="1" w:styleId="D3518186569540A5967388812795C21C26">
    <w:name w:val="D3518186569540A5967388812795C21C26"/>
    <w:rsid w:val="0027471E"/>
    <w:pPr>
      <w:spacing w:after="0" w:line="240" w:lineRule="auto"/>
    </w:pPr>
    <w:rPr>
      <w:rFonts w:eastAsiaTheme="minorHAnsi"/>
      <w:lang w:eastAsia="en-US"/>
    </w:rPr>
  </w:style>
  <w:style w:type="paragraph" w:customStyle="1" w:styleId="192C768129A142BD9A5880FE95239D9544">
    <w:name w:val="192C768129A142BD9A5880FE95239D9544"/>
    <w:rsid w:val="0027471E"/>
    <w:pPr>
      <w:spacing w:line="276" w:lineRule="auto"/>
    </w:pPr>
    <w:rPr>
      <w:rFonts w:eastAsiaTheme="minorHAnsi"/>
      <w:lang w:eastAsia="en-US"/>
    </w:rPr>
  </w:style>
  <w:style w:type="paragraph" w:customStyle="1" w:styleId="DA517FBB21CA442B88D4F6078511B6D327">
    <w:name w:val="DA517FBB21CA442B88D4F6078511B6D327"/>
    <w:rsid w:val="0027471E"/>
    <w:pPr>
      <w:spacing w:after="0" w:line="240" w:lineRule="auto"/>
    </w:pPr>
    <w:rPr>
      <w:rFonts w:eastAsiaTheme="minorHAnsi"/>
      <w:lang w:eastAsia="en-US"/>
    </w:rPr>
  </w:style>
  <w:style w:type="paragraph" w:customStyle="1" w:styleId="F3EBB9642D7E496BBBB00FF8F23E81DB29">
    <w:name w:val="F3EBB9642D7E496BBBB00FF8F23E81DB29"/>
    <w:rsid w:val="0027471E"/>
    <w:pPr>
      <w:spacing w:after="0" w:line="240" w:lineRule="auto"/>
    </w:pPr>
    <w:rPr>
      <w:rFonts w:eastAsiaTheme="minorHAnsi"/>
      <w:lang w:eastAsia="en-US"/>
    </w:rPr>
  </w:style>
  <w:style w:type="paragraph" w:customStyle="1" w:styleId="8DFE898DA60F45D2A69F4CB65369247527">
    <w:name w:val="8DFE898DA60F45D2A69F4CB65369247527"/>
    <w:rsid w:val="0027471E"/>
    <w:pPr>
      <w:spacing w:after="0" w:line="240" w:lineRule="auto"/>
    </w:pPr>
    <w:rPr>
      <w:rFonts w:eastAsiaTheme="minorHAnsi"/>
      <w:lang w:eastAsia="en-US"/>
    </w:rPr>
  </w:style>
  <w:style w:type="paragraph" w:customStyle="1" w:styleId="7B95D9B66CEE4792807D41361C8E0DDF27">
    <w:name w:val="7B95D9B66CEE4792807D41361C8E0DDF27"/>
    <w:rsid w:val="0027471E"/>
    <w:pPr>
      <w:spacing w:after="0" w:line="240" w:lineRule="auto"/>
    </w:pPr>
    <w:rPr>
      <w:rFonts w:eastAsiaTheme="minorHAnsi"/>
      <w:lang w:eastAsia="en-US"/>
    </w:rPr>
  </w:style>
  <w:style w:type="paragraph" w:customStyle="1" w:styleId="72D8CA52C47B4E828001C47A3F78DDF523">
    <w:name w:val="72D8CA52C47B4E828001C47A3F78DDF523"/>
    <w:rsid w:val="0027471E"/>
    <w:pPr>
      <w:spacing w:after="0" w:line="240" w:lineRule="auto"/>
    </w:pPr>
    <w:rPr>
      <w:rFonts w:eastAsiaTheme="minorHAnsi"/>
      <w:lang w:eastAsia="en-US"/>
    </w:rPr>
  </w:style>
  <w:style w:type="paragraph" w:customStyle="1" w:styleId="301D4515378E442FA1AF48CDA809125814">
    <w:name w:val="301D4515378E442FA1AF48CDA809125814"/>
    <w:rsid w:val="0027471E"/>
    <w:pPr>
      <w:spacing w:line="276" w:lineRule="auto"/>
    </w:pPr>
    <w:rPr>
      <w:rFonts w:eastAsiaTheme="minorHAnsi"/>
      <w:lang w:eastAsia="en-US"/>
    </w:rPr>
  </w:style>
  <w:style w:type="paragraph" w:customStyle="1" w:styleId="BDE0AB11E9AC408C98D93254A311252C25">
    <w:name w:val="BDE0AB11E9AC408C98D93254A311252C25"/>
    <w:rsid w:val="0027471E"/>
    <w:pPr>
      <w:spacing w:after="0" w:line="276" w:lineRule="auto"/>
    </w:pPr>
    <w:rPr>
      <w:rFonts w:eastAsiaTheme="minorHAnsi"/>
      <w:lang w:eastAsia="en-US"/>
    </w:rPr>
  </w:style>
  <w:style w:type="paragraph" w:customStyle="1" w:styleId="025698EE556C471686131EB62924791D3">
    <w:name w:val="025698EE556C471686131EB62924791D3"/>
    <w:rsid w:val="0027471E"/>
    <w:pPr>
      <w:spacing w:after="0" w:line="276" w:lineRule="auto"/>
    </w:pPr>
    <w:rPr>
      <w:rFonts w:eastAsiaTheme="minorHAnsi"/>
      <w:sz w:val="20"/>
      <w:szCs w:val="20"/>
      <w:lang w:eastAsia="en-US"/>
    </w:rPr>
  </w:style>
  <w:style w:type="paragraph" w:customStyle="1" w:styleId="52F03E0422124EDCAE8A19B12A280D8946">
    <w:name w:val="52F03E0422124EDCAE8A19B12A280D8946"/>
    <w:rsid w:val="0027471E"/>
    <w:pPr>
      <w:spacing w:after="320" w:line="276" w:lineRule="auto"/>
    </w:pPr>
    <w:rPr>
      <w:rFonts w:eastAsiaTheme="minorHAnsi"/>
      <w:b/>
      <w:bCs/>
      <w:lang w:eastAsia="en-US"/>
    </w:rPr>
  </w:style>
  <w:style w:type="paragraph" w:customStyle="1" w:styleId="9600EA04CCB3463F9386BA053F2E698727">
    <w:name w:val="9600EA04CCB3463F9386BA053F2E698727"/>
    <w:rsid w:val="0027471E"/>
    <w:pPr>
      <w:spacing w:after="0" w:line="240" w:lineRule="auto"/>
    </w:pPr>
    <w:rPr>
      <w:rFonts w:eastAsiaTheme="minorHAnsi"/>
      <w:lang w:eastAsia="en-US"/>
    </w:rPr>
  </w:style>
  <w:style w:type="paragraph" w:customStyle="1" w:styleId="3225DB8276C04EB4994C7B5241ADACC326">
    <w:name w:val="3225DB8276C04EB4994C7B5241ADACC326"/>
    <w:rsid w:val="0027471E"/>
    <w:pPr>
      <w:spacing w:after="0" w:line="240" w:lineRule="auto"/>
    </w:pPr>
    <w:rPr>
      <w:rFonts w:eastAsiaTheme="minorHAnsi"/>
      <w:lang w:eastAsia="en-US"/>
    </w:rPr>
  </w:style>
  <w:style w:type="paragraph" w:customStyle="1" w:styleId="CC48E23A07154EB2B72F228AFA430A0B27">
    <w:name w:val="CC48E23A07154EB2B72F228AFA430A0B27"/>
    <w:rsid w:val="0027471E"/>
    <w:pPr>
      <w:spacing w:after="0" w:line="240" w:lineRule="auto"/>
    </w:pPr>
    <w:rPr>
      <w:rFonts w:eastAsiaTheme="minorHAnsi"/>
      <w:lang w:eastAsia="en-US"/>
    </w:rPr>
  </w:style>
  <w:style w:type="paragraph" w:customStyle="1" w:styleId="E9C07C5B2CC24AB0BD117AA8023B476227">
    <w:name w:val="E9C07C5B2CC24AB0BD117AA8023B476227"/>
    <w:rsid w:val="0027471E"/>
    <w:pPr>
      <w:spacing w:after="0" w:line="240" w:lineRule="auto"/>
    </w:pPr>
    <w:rPr>
      <w:rFonts w:eastAsiaTheme="minorHAnsi"/>
      <w:lang w:eastAsia="en-US"/>
    </w:rPr>
  </w:style>
  <w:style w:type="paragraph" w:customStyle="1" w:styleId="468221B199834CC59BA3BC71610382A727">
    <w:name w:val="468221B199834CC59BA3BC71610382A727"/>
    <w:rsid w:val="0027471E"/>
    <w:pPr>
      <w:spacing w:after="0" w:line="240" w:lineRule="auto"/>
    </w:pPr>
    <w:rPr>
      <w:rFonts w:eastAsiaTheme="minorHAnsi"/>
      <w:lang w:eastAsia="en-US"/>
    </w:rPr>
  </w:style>
  <w:style w:type="paragraph" w:customStyle="1" w:styleId="3AE49F1A0408496D8CE39EB20AD838B527">
    <w:name w:val="3AE49F1A0408496D8CE39EB20AD838B527"/>
    <w:rsid w:val="0027471E"/>
    <w:pPr>
      <w:spacing w:after="0" w:line="240" w:lineRule="auto"/>
    </w:pPr>
    <w:rPr>
      <w:rFonts w:eastAsiaTheme="minorHAnsi"/>
      <w:lang w:eastAsia="en-US"/>
    </w:rPr>
  </w:style>
  <w:style w:type="paragraph" w:customStyle="1" w:styleId="2A295F9EFFB144BFB6200ABC5DBC7A6827">
    <w:name w:val="2A295F9EFFB144BFB6200ABC5DBC7A6827"/>
    <w:rsid w:val="0027471E"/>
    <w:pPr>
      <w:spacing w:after="0" w:line="240" w:lineRule="auto"/>
    </w:pPr>
    <w:rPr>
      <w:rFonts w:eastAsiaTheme="minorHAnsi"/>
      <w:lang w:eastAsia="en-US"/>
    </w:rPr>
  </w:style>
  <w:style w:type="paragraph" w:customStyle="1" w:styleId="D3518186569540A5967388812795C21C27">
    <w:name w:val="D3518186569540A5967388812795C21C27"/>
    <w:rsid w:val="0027471E"/>
    <w:pPr>
      <w:spacing w:after="0" w:line="240" w:lineRule="auto"/>
    </w:pPr>
    <w:rPr>
      <w:rFonts w:eastAsiaTheme="minorHAnsi"/>
      <w:lang w:eastAsia="en-US"/>
    </w:rPr>
  </w:style>
  <w:style w:type="paragraph" w:customStyle="1" w:styleId="192C768129A142BD9A5880FE95239D9545">
    <w:name w:val="192C768129A142BD9A5880FE95239D9545"/>
    <w:rsid w:val="0027471E"/>
    <w:pPr>
      <w:spacing w:line="276" w:lineRule="auto"/>
    </w:pPr>
    <w:rPr>
      <w:rFonts w:eastAsiaTheme="minorHAnsi"/>
      <w:lang w:eastAsia="en-US"/>
    </w:rPr>
  </w:style>
  <w:style w:type="paragraph" w:customStyle="1" w:styleId="DA517FBB21CA442B88D4F6078511B6D328">
    <w:name w:val="DA517FBB21CA442B88D4F6078511B6D328"/>
    <w:rsid w:val="0027471E"/>
    <w:pPr>
      <w:spacing w:after="0" w:line="240" w:lineRule="auto"/>
    </w:pPr>
    <w:rPr>
      <w:rFonts w:eastAsiaTheme="minorHAnsi"/>
      <w:lang w:eastAsia="en-US"/>
    </w:rPr>
  </w:style>
  <w:style w:type="paragraph" w:customStyle="1" w:styleId="F3EBB9642D7E496BBBB00FF8F23E81DB30">
    <w:name w:val="F3EBB9642D7E496BBBB00FF8F23E81DB30"/>
    <w:rsid w:val="0027471E"/>
    <w:pPr>
      <w:spacing w:after="0" w:line="240" w:lineRule="auto"/>
    </w:pPr>
    <w:rPr>
      <w:rFonts w:eastAsiaTheme="minorHAnsi"/>
      <w:lang w:eastAsia="en-US"/>
    </w:rPr>
  </w:style>
  <w:style w:type="paragraph" w:customStyle="1" w:styleId="8DFE898DA60F45D2A69F4CB65369247528">
    <w:name w:val="8DFE898DA60F45D2A69F4CB65369247528"/>
    <w:rsid w:val="0027471E"/>
    <w:pPr>
      <w:spacing w:after="0" w:line="240" w:lineRule="auto"/>
    </w:pPr>
    <w:rPr>
      <w:rFonts w:eastAsiaTheme="minorHAnsi"/>
      <w:lang w:eastAsia="en-US"/>
    </w:rPr>
  </w:style>
  <w:style w:type="paragraph" w:customStyle="1" w:styleId="7B95D9B66CEE4792807D41361C8E0DDF28">
    <w:name w:val="7B95D9B66CEE4792807D41361C8E0DDF28"/>
    <w:rsid w:val="0027471E"/>
    <w:pPr>
      <w:spacing w:after="0" w:line="240" w:lineRule="auto"/>
    </w:pPr>
    <w:rPr>
      <w:rFonts w:eastAsiaTheme="minorHAnsi"/>
      <w:lang w:eastAsia="en-US"/>
    </w:rPr>
  </w:style>
  <w:style w:type="paragraph" w:customStyle="1" w:styleId="72D8CA52C47B4E828001C47A3F78DDF524">
    <w:name w:val="72D8CA52C47B4E828001C47A3F78DDF524"/>
    <w:rsid w:val="0027471E"/>
    <w:pPr>
      <w:spacing w:after="0" w:line="240" w:lineRule="auto"/>
    </w:pPr>
    <w:rPr>
      <w:rFonts w:eastAsiaTheme="minorHAnsi"/>
      <w:lang w:eastAsia="en-US"/>
    </w:rPr>
  </w:style>
  <w:style w:type="paragraph" w:customStyle="1" w:styleId="301D4515378E442FA1AF48CDA809125815">
    <w:name w:val="301D4515378E442FA1AF48CDA809125815"/>
    <w:rsid w:val="0027471E"/>
    <w:pPr>
      <w:spacing w:line="276" w:lineRule="auto"/>
    </w:pPr>
    <w:rPr>
      <w:rFonts w:eastAsiaTheme="minorHAnsi"/>
      <w:lang w:eastAsia="en-US"/>
    </w:rPr>
  </w:style>
  <w:style w:type="paragraph" w:customStyle="1" w:styleId="F5FF6220991148CFB7DD1949595113A6">
    <w:name w:val="F5FF6220991148CFB7DD1949595113A6"/>
    <w:rsid w:val="0027471E"/>
  </w:style>
  <w:style w:type="paragraph" w:customStyle="1" w:styleId="C09137FBDC004AE4976DD0AAD7BD8D42">
    <w:name w:val="C09137FBDC004AE4976DD0AAD7BD8D42"/>
    <w:rsid w:val="0027471E"/>
  </w:style>
  <w:style w:type="paragraph" w:customStyle="1" w:styleId="85FA5E712F1942EEB7B2B622B60E27C9">
    <w:name w:val="85FA5E712F1942EEB7B2B622B60E27C9"/>
    <w:rsid w:val="0027471E"/>
  </w:style>
  <w:style w:type="paragraph" w:customStyle="1" w:styleId="604500AC8B44453CAE1ECB3D09F37945">
    <w:name w:val="604500AC8B44453CAE1ECB3D09F37945"/>
    <w:rsid w:val="0027471E"/>
  </w:style>
  <w:style w:type="paragraph" w:customStyle="1" w:styleId="43F74799AF374D6ABD0B4ED238261C7B">
    <w:name w:val="43F74799AF374D6ABD0B4ED238261C7B"/>
    <w:rsid w:val="0027471E"/>
  </w:style>
  <w:style w:type="paragraph" w:customStyle="1" w:styleId="450CEC22684444D191EF428A15D379A3">
    <w:name w:val="450CEC22684444D191EF428A15D379A3"/>
    <w:rsid w:val="0027471E"/>
  </w:style>
  <w:style w:type="paragraph" w:customStyle="1" w:styleId="BDE0AB11E9AC408C98D93254A311252C26">
    <w:name w:val="BDE0AB11E9AC408C98D93254A311252C26"/>
    <w:rsid w:val="0027471E"/>
    <w:pPr>
      <w:spacing w:after="0" w:line="276" w:lineRule="auto"/>
    </w:pPr>
    <w:rPr>
      <w:rFonts w:eastAsiaTheme="minorHAnsi"/>
      <w:lang w:eastAsia="en-US"/>
    </w:rPr>
  </w:style>
  <w:style w:type="paragraph" w:customStyle="1" w:styleId="025698EE556C471686131EB62924791D4">
    <w:name w:val="025698EE556C471686131EB62924791D4"/>
    <w:rsid w:val="0027471E"/>
    <w:pPr>
      <w:spacing w:after="0" w:line="276" w:lineRule="auto"/>
    </w:pPr>
    <w:rPr>
      <w:rFonts w:eastAsiaTheme="minorHAnsi"/>
      <w:sz w:val="20"/>
      <w:szCs w:val="20"/>
      <w:lang w:eastAsia="en-US"/>
    </w:rPr>
  </w:style>
  <w:style w:type="paragraph" w:customStyle="1" w:styleId="52F03E0422124EDCAE8A19B12A280D8947">
    <w:name w:val="52F03E0422124EDCAE8A19B12A280D8947"/>
    <w:rsid w:val="0027471E"/>
    <w:pPr>
      <w:spacing w:after="320" w:line="276" w:lineRule="auto"/>
    </w:pPr>
    <w:rPr>
      <w:rFonts w:eastAsiaTheme="minorHAnsi"/>
      <w:b/>
      <w:bCs/>
      <w:lang w:eastAsia="en-US"/>
    </w:rPr>
  </w:style>
  <w:style w:type="paragraph" w:customStyle="1" w:styleId="9600EA04CCB3463F9386BA053F2E698728">
    <w:name w:val="9600EA04CCB3463F9386BA053F2E698728"/>
    <w:rsid w:val="0027471E"/>
    <w:pPr>
      <w:spacing w:after="0" w:line="240" w:lineRule="auto"/>
    </w:pPr>
    <w:rPr>
      <w:rFonts w:eastAsiaTheme="minorHAnsi"/>
      <w:lang w:eastAsia="en-US"/>
    </w:rPr>
  </w:style>
  <w:style w:type="paragraph" w:customStyle="1" w:styleId="3225DB8276C04EB4994C7B5241ADACC327">
    <w:name w:val="3225DB8276C04EB4994C7B5241ADACC327"/>
    <w:rsid w:val="0027471E"/>
    <w:pPr>
      <w:spacing w:after="0" w:line="240" w:lineRule="auto"/>
    </w:pPr>
    <w:rPr>
      <w:rFonts w:eastAsiaTheme="minorHAnsi"/>
      <w:lang w:eastAsia="en-US"/>
    </w:rPr>
  </w:style>
  <w:style w:type="paragraph" w:customStyle="1" w:styleId="F5FF6220991148CFB7DD1949595113A61">
    <w:name w:val="F5FF6220991148CFB7DD1949595113A61"/>
    <w:rsid w:val="0027471E"/>
    <w:pPr>
      <w:spacing w:after="0" w:line="240" w:lineRule="auto"/>
    </w:pPr>
    <w:rPr>
      <w:rFonts w:eastAsiaTheme="minorHAnsi"/>
      <w:lang w:eastAsia="en-US"/>
    </w:rPr>
  </w:style>
  <w:style w:type="paragraph" w:customStyle="1" w:styleId="C09137FBDC004AE4976DD0AAD7BD8D421">
    <w:name w:val="C09137FBDC004AE4976DD0AAD7BD8D421"/>
    <w:rsid w:val="0027471E"/>
    <w:pPr>
      <w:spacing w:after="0" w:line="240" w:lineRule="auto"/>
    </w:pPr>
    <w:rPr>
      <w:rFonts w:eastAsiaTheme="minorHAnsi"/>
      <w:lang w:eastAsia="en-US"/>
    </w:rPr>
  </w:style>
  <w:style w:type="paragraph" w:customStyle="1" w:styleId="85FA5E712F1942EEB7B2B622B60E27C91">
    <w:name w:val="85FA5E712F1942EEB7B2B622B60E27C91"/>
    <w:rsid w:val="0027471E"/>
    <w:pPr>
      <w:spacing w:after="0" w:line="240" w:lineRule="auto"/>
    </w:pPr>
    <w:rPr>
      <w:rFonts w:eastAsiaTheme="minorHAnsi"/>
      <w:lang w:eastAsia="en-US"/>
    </w:rPr>
  </w:style>
  <w:style w:type="paragraph" w:customStyle="1" w:styleId="604500AC8B44453CAE1ECB3D09F379451">
    <w:name w:val="604500AC8B44453CAE1ECB3D09F379451"/>
    <w:rsid w:val="0027471E"/>
    <w:pPr>
      <w:spacing w:after="0" w:line="240" w:lineRule="auto"/>
    </w:pPr>
    <w:rPr>
      <w:rFonts w:eastAsiaTheme="minorHAnsi"/>
      <w:lang w:eastAsia="en-US"/>
    </w:rPr>
  </w:style>
  <w:style w:type="paragraph" w:customStyle="1" w:styleId="43F74799AF374D6ABD0B4ED238261C7B1">
    <w:name w:val="43F74799AF374D6ABD0B4ED238261C7B1"/>
    <w:rsid w:val="0027471E"/>
    <w:pPr>
      <w:spacing w:after="0" w:line="240" w:lineRule="auto"/>
    </w:pPr>
    <w:rPr>
      <w:rFonts w:eastAsiaTheme="minorHAnsi"/>
      <w:lang w:eastAsia="en-US"/>
    </w:rPr>
  </w:style>
  <w:style w:type="paragraph" w:customStyle="1" w:styleId="450CEC22684444D191EF428A15D379A31">
    <w:name w:val="450CEC22684444D191EF428A15D379A31"/>
    <w:rsid w:val="0027471E"/>
    <w:pPr>
      <w:spacing w:after="0" w:line="240" w:lineRule="auto"/>
    </w:pPr>
    <w:rPr>
      <w:rFonts w:eastAsiaTheme="minorHAnsi"/>
      <w:lang w:eastAsia="en-US"/>
    </w:rPr>
  </w:style>
  <w:style w:type="paragraph" w:customStyle="1" w:styleId="192C768129A142BD9A5880FE95239D9546">
    <w:name w:val="192C768129A142BD9A5880FE95239D9546"/>
    <w:rsid w:val="0027471E"/>
    <w:pPr>
      <w:spacing w:line="276" w:lineRule="auto"/>
    </w:pPr>
    <w:rPr>
      <w:rFonts w:eastAsiaTheme="minorHAnsi"/>
      <w:lang w:eastAsia="en-US"/>
    </w:rPr>
  </w:style>
  <w:style w:type="paragraph" w:customStyle="1" w:styleId="DA517FBB21CA442B88D4F6078511B6D329">
    <w:name w:val="DA517FBB21CA442B88D4F6078511B6D329"/>
    <w:rsid w:val="0027471E"/>
    <w:pPr>
      <w:spacing w:after="0" w:line="240" w:lineRule="auto"/>
    </w:pPr>
    <w:rPr>
      <w:rFonts w:eastAsiaTheme="minorHAnsi"/>
      <w:lang w:eastAsia="en-US"/>
    </w:rPr>
  </w:style>
  <w:style w:type="paragraph" w:customStyle="1" w:styleId="F3EBB9642D7E496BBBB00FF8F23E81DB31">
    <w:name w:val="F3EBB9642D7E496BBBB00FF8F23E81DB31"/>
    <w:rsid w:val="0027471E"/>
    <w:pPr>
      <w:spacing w:after="0" w:line="240" w:lineRule="auto"/>
    </w:pPr>
    <w:rPr>
      <w:rFonts w:eastAsiaTheme="minorHAnsi"/>
      <w:lang w:eastAsia="en-US"/>
    </w:rPr>
  </w:style>
  <w:style w:type="paragraph" w:customStyle="1" w:styleId="8DFE898DA60F45D2A69F4CB65369247529">
    <w:name w:val="8DFE898DA60F45D2A69F4CB65369247529"/>
    <w:rsid w:val="0027471E"/>
    <w:pPr>
      <w:spacing w:after="0" w:line="240" w:lineRule="auto"/>
    </w:pPr>
    <w:rPr>
      <w:rFonts w:eastAsiaTheme="minorHAnsi"/>
      <w:lang w:eastAsia="en-US"/>
    </w:rPr>
  </w:style>
  <w:style w:type="paragraph" w:customStyle="1" w:styleId="7B95D9B66CEE4792807D41361C8E0DDF29">
    <w:name w:val="7B95D9B66CEE4792807D41361C8E0DDF29"/>
    <w:rsid w:val="0027471E"/>
    <w:pPr>
      <w:spacing w:after="0" w:line="240" w:lineRule="auto"/>
    </w:pPr>
    <w:rPr>
      <w:rFonts w:eastAsiaTheme="minorHAnsi"/>
      <w:lang w:eastAsia="en-US"/>
    </w:rPr>
  </w:style>
  <w:style w:type="paragraph" w:customStyle="1" w:styleId="72D8CA52C47B4E828001C47A3F78DDF525">
    <w:name w:val="72D8CA52C47B4E828001C47A3F78DDF525"/>
    <w:rsid w:val="0027471E"/>
    <w:pPr>
      <w:spacing w:after="0" w:line="240" w:lineRule="auto"/>
    </w:pPr>
    <w:rPr>
      <w:rFonts w:eastAsiaTheme="minorHAnsi"/>
      <w:lang w:eastAsia="en-US"/>
    </w:rPr>
  </w:style>
  <w:style w:type="paragraph" w:customStyle="1" w:styleId="301D4515378E442FA1AF48CDA809125816">
    <w:name w:val="301D4515378E442FA1AF48CDA809125816"/>
    <w:rsid w:val="0027471E"/>
    <w:pPr>
      <w:spacing w:line="276" w:lineRule="auto"/>
    </w:pPr>
    <w:rPr>
      <w:rFonts w:eastAsiaTheme="minorHAnsi"/>
      <w:lang w:eastAsia="en-US"/>
    </w:rPr>
  </w:style>
  <w:style w:type="paragraph" w:customStyle="1" w:styleId="BDE0AB11E9AC408C98D93254A311252C27">
    <w:name w:val="BDE0AB11E9AC408C98D93254A311252C27"/>
    <w:rsid w:val="0027471E"/>
    <w:pPr>
      <w:spacing w:after="0" w:line="276" w:lineRule="auto"/>
    </w:pPr>
    <w:rPr>
      <w:rFonts w:eastAsiaTheme="minorHAnsi"/>
      <w:lang w:eastAsia="en-US"/>
    </w:rPr>
  </w:style>
  <w:style w:type="paragraph" w:customStyle="1" w:styleId="025698EE556C471686131EB62924791D5">
    <w:name w:val="025698EE556C471686131EB62924791D5"/>
    <w:rsid w:val="0027471E"/>
    <w:pPr>
      <w:spacing w:after="0" w:line="276" w:lineRule="auto"/>
    </w:pPr>
    <w:rPr>
      <w:rFonts w:eastAsiaTheme="minorHAnsi"/>
      <w:sz w:val="20"/>
      <w:szCs w:val="20"/>
      <w:lang w:eastAsia="en-US"/>
    </w:rPr>
  </w:style>
  <w:style w:type="paragraph" w:customStyle="1" w:styleId="52F03E0422124EDCAE8A19B12A280D8948">
    <w:name w:val="52F03E0422124EDCAE8A19B12A280D8948"/>
    <w:rsid w:val="0027471E"/>
    <w:pPr>
      <w:spacing w:after="320" w:line="276" w:lineRule="auto"/>
    </w:pPr>
    <w:rPr>
      <w:rFonts w:eastAsiaTheme="minorHAnsi"/>
      <w:b/>
      <w:bCs/>
      <w:lang w:eastAsia="en-US"/>
    </w:rPr>
  </w:style>
  <w:style w:type="paragraph" w:customStyle="1" w:styleId="9600EA04CCB3463F9386BA053F2E698729">
    <w:name w:val="9600EA04CCB3463F9386BA053F2E698729"/>
    <w:rsid w:val="0027471E"/>
    <w:pPr>
      <w:spacing w:after="0" w:line="240" w:lineRule="auto"/>
    </w:pPr>
    <w:rPr>
      <w:rFonts w:eastAsiaTheme="minorHAnsi"/>
      <w:lang w:eastAsia="en-US"/>
    </w:rPr>
  </w:style>
  <w:style w:type="paragraph" w:customStyle="1" w:styleId="3225DB8276C04EB4994C7B5241ADACC328">
    <w:name w:val="3225DB8276C04EB4994C7B5241ADACC328"/>
    <w:rsid w:val="0027471E"/>
    <w:pPr>
      <w:spacing w:after="0" w:line="240" w:lineRule="auto"/>
    </w:pPr>
    <w:rPr>
      <w:rFonts w:eastAsiaTheme="minorHAnsi"/>
      <w:lang w:eastAsia="en-US"/>
    </w:rPr>
  </w:style>
  <w:style w:type="paragraph" w:customStyle="1" w:styleId="F5FF6220991148CFB7DD1949595113A62">
    <w:name w:val="F5FF6220991148CFB7DD1949595113A62"/>
    <w:rsid w:val="0027471E"/>
    <w:pPr>
      <w:spacing w:after="0" w:line="240" w:lineRule="auto"/>
    </w:pPr>
    <w:rPr>
      <w:rFonts w:eastAsiaTheme="minorHAnsi"/>
      <w:lang w:eastAsia="en-US"/>
    </w:rPr>
  </w:style>
  <w:style w:type="paragraph" w:customStyle="1" w:styleId="C09137FBDC004AE4976DD0AAD7BD8D422">
    <w:name w:val="C09137FBDC004AE4976DD0AAD7BD8D422"/>
    <w:rsid w:val="0027471E"/>
    <w:pPr>
      <w:spacing w:after="0" w:line="240" w:lineRule="auto"/>
    </w:pPr>
    <w:rPr>
      <w:rFonts w:eastAsiaTheme="minorHAnsi"/>
      <w:lang w:eastAsia="en-US"/>
    </w:rPr>
  </w:style>
  <w:style w:type="paragraph" w:customStyle="1" w:styleId="85FA5E712F1942EEB7B2B622B60E27C92">
    <w:name w:val="85FA5E712F1942EEB7B2B622B60E27C92"/>
    <w:rsid w:val="0027471E"/>
    <w:pPr>
      <w:spacing w:after="0" w:line="240" w:lineRule="auto"/>
    </w:pPr>
    <w:rPr>
      <w:rFonts w:eastAsiaTheme="minorHAnsi"/>
      <w:lang w:eastAsia="en-US"/>
    </w:rPr>
  </w:style>
  <w:style w:type="paragraph" w:customStyle="1" w:styleId="604500AC8B44453CAE1ECB3D09F379452">
    <w:name w:val="604500AC8B44453CAE1ECB3D09F379452"/>
    <w:rsid w:val="0027471E"/>
    <w:pPr>
      <w:spacing w:after="0" w:line="240" w:lineRule="auto"/>
    </w:pPr>
    <w:rPr>
      <w:rFonts w:eastAsiaTheme="minorHAnsi"/>
      <w:lang w:eastAsia="en-US"/>
    </w:rPr>
  </w:style>
  <w:style w:type="paragraph" w:customStyle="1" w:styleId="43F74799AF374D6ABD0B4ED238261C7B2">
    <w:name w:val="43F74799AF374D6ABD0B4ED238261C7B2"/>
    <w:rsid w:val="0027471E"/>
    <w:pPr>
      <w:spacing w:after="0" w:line="240" w:lineRule="auto"/>
    </w:pPr>
    <w:rPr>
      <w:rFonts w:eastAsiaTheme="minorHAnsi"/>
      <w:lang w:eastAsia="en-US"/>
    </w:rPr>
  </w:style>
  <w:style w:type="paragraph" w:customStyle="1" w:styleId="450CEC22684444D191EF428A15D379A32">
    <w:name w:val="450CEC22684444D191EF428A15D379A32"/>
    <w:rsid w:val="0027471E"/>
    <w:pPr>
      <w:spacing w:after="0" w:line="240" w:lineRule="auto"/>
    </w:pPr>
    <w:rPr>
      <w:rFonts w:eastAsiaTheme="minorHAnsi"/>
      <w:lang w:eastAsia="en-US"/>
    </w:rPr>
  </w:style>
  <w:style w:type="paragraph" w:customStyle="1" w:styleId="192C768129A142BD9A5880FE95239D9547">
    <w:name w:val="192C768129A142BD9A5880FE95239D9547"/>
    <w:rsid w:val="0027471E"/>
    <w:pPr>
      <w:spacing w:line="276" w:lineRule="auto"/>
    </w:pPr>
    <w:rPr>
      <w:rFonts w:eastAsiaTheme="minorHAnsi"/>
      <w:lang w:eastAsia="en-US"/>
    </w:rPr>
  </w:style>
  <w:style w:type="paragraph" w:customStyle="1" w:styleId="DA517FBB21CA442B88D4F6078511B6D330">
    <w:name w:val="DA517FBB21CA442B88D4F6078511B6D330"/>
    <w:rsid w:val="0027471E"/>
    <w:pPr>
      <w:spacing w:after="0" w:line="240" w:lineRule="auto"/>
    </w:pPr>
    <w:rPr>
      <w:rFonts w:eastAsiaTheme="minorHAnsi"/>
      <w:lang w:eastAsia="en-US"/>
    </w:rPr>
  </w:style>
  <w:style w:type="paragraph" w:customStyle="1" w:styleId="F3EBB9642D7E496BBBB00FF8F23E81DB32">
    <w:name w:val="F3EBB9642D7E496BBBB00FF8F23E81DB32"/>
    <w:rsid w:val="0027471E"/>
    <w:pPr>
      <w:spacing w:after="0" w:line="240" w:lineRule="auto"/>
    </w:pPr>
    <w:rPr>
      <w:rFonts w:eastAsiaTheme="minorHAnsi"/>
      <w:lang w:eastAsia="en-US"/>
    </w:rPr>
  </w:style>
  <w:style w:type="paragraph" w:customStyle="1" w:styleId="8DFE898DA60F45D2A69F4CB65369247530">
    <w:name w:val="8DFE898DA60F45D2A69F4CB65369247530"/>
    <w:rsid w:val="0027471E"/>
    <w:pPr>
      <w:spacing w:after="0" w:line="240" w:lineRule="auto"/>
    </w:pPr>
    <w:rPr>
      <w:rFonts w:eastAsiaTheme="minorHAnsi"/>
      <w:lang w:eastAsia="en-US"/>
    </w:rPr>
  </w:style>
  <w:style w:type="paragraph" w:customStyle="1" w:styleId="7B95D9B66CEE4792807D41361C8E0DDF30">
    <w:name w:val="7B95D9B66CEE4792807D41361C8E0DDF30"/>
    <w:rsid w:val="0027471E"/>
    <w:pPr>
      <w:spacing w:after="0" w:line="240" w:lineRule="auto"/>
    </w:pPr>
    <w:rPr>
      <w:rFonts w:eastAsiaTheme="minorHAnsi"/>
      <w:lang w:eastAsia="en-US"/>
    </w:rPr>
  </w:style>
  <w:style w:type="paragraph" w:customStyle="1" w:styleId="72D8CA52C47B4E828001C47A3F78DDF526">
    <w:name w:val="72D8CA52C47B4E828001C47A3F78DDF526"/>
    <w:rsid w:val="0027471E"/>
    <w:pPr>
      <w:spacing w:after="0" w:line="240" w:lineRule="auto"/>
    </w:pPr>
    <w:rPr>
      <w:rFonts w:eastAsiaTheme="minorHAnsi"/>
      <w:lang w:eastAsia="en-US"/>
    </w:rPr>
  </w:style>
  <w:style w:type="paragraph" w:customStyle="1" w:styleId="301D4515378E442FA1AF48CDA809125817">
    <w:name w:val="301D4515378E442FA1AF48CDA809125817"/>
    <w:rsid w:val="0027471E"/>
    <w:pPr>
      <w:spacing w:line="276" w:lineRule="auto"/>
    </w:pPr>
    <w:rPr>
      <w:rFonts w:eastAsiaTheme="minorHAnsi"/>
      <w:lang w:eastAsia="en-US"/>
    </w:rPr>
  </w:style>
  <w:style w:type="paragraph" w:customStyle="1" w:styleId="BDE0AB11E9AC408C98D93254A311252C28">
    <w:name w:val="BDE0AB11E9AC408C98D93254A311252C28"/>
    <w:rsid w:val="0027471E"/>
    <w:pPr>
      <w:spacing w:after="0" w:line="276" w:lineRule="auto"/>
    </w:pPr>
    <w:rPr>
      <w:rFonts w:eastAsiaTheme="minorHAnsi"/>
      <w:lang w:eastAsia="en-US"/>
    </w:rPr>
  </w:style>
  <w:style w:type="paragraph" w:customStyle="1" w:styleId="025698EE556C471686131EB62924791D6">
    <w:name w:val="025698EE556C471686131EB62924791D6"/>
    <w:rsid w:val="0027471E"/>
    <w:pPr>
      <w:spacing w:after="0" w:line="276" w:lineRule="auto"/>
    </w:pPr>
    <w:rPr>
      <w:rFonts w:eastAsiaTheme="minorHAnsi"/>
      <w:sz w:val="20"/>
      <w:szCs w:val="20"/>
      <w:lang w:eastAsia="en-US"/>
    </w:rPr>
  </w:style>
  <w:style w:type="paragraph" w:customStyle="1" w:styleId="52F03E0422124EDCAE8A19B12A280D8949">
    <w:name w:val="52F03E0422124EDCAE8A19B12A280D8949"/>
    <w:rsid w:val="0027471E"/>
    <w:pPr>
      <w:spacing w:after="320" w:line="276" w:lineRule="auto"/>
    </w:pPr>
    <w:rPr>
      <w:rFonts w:eastAsiaTheme="minorHAnsi"/>
      <w:b/>
      <w:bCs/>
      <w:lang w:eastAsia="en-US"/>
    </w:rPr>
  </w:style>
  <w:style w:type="paragraph" w:customStyle="1" w:styleId="9600EA04CCB3463F9386BA053F2E698730">
    <w:name w:val="9600EA04CCB3463F9386BA053F2E698730"/>
    <w:rsid w:val="0027471E"/>
    <w:pPr>
      <w:spacing w:after="0" w:line="240" w:lineRule="auto"/>
    </w:pPr>
    <w:rPr>
      <w:rFonts w:eastAsiaTheme="minorHAnsi"/>
      <w:lang w:eastAsia="en-US"/>
    </w:rPr>
  </w:style>
  <w:style w:type="paragraph" w:customStyle="1" w:styleId="3225DB8276C04EB4994C7B5241ADACC329">
    <w:name w:val="3225DB8276C04EB4994C7B5241ADACC329"/>
    <w:rsid w:val="0027471E"/>
    <w:pPr>
      <w:spacing w:after="0" w:line="240" w:lineRule="auto"/>
    </w:pPr>
    <w:rPr>
      <w:rFonts w:eastAsiaTheme="minorHAnsi"/>
      <w:lang w:eastAsia="en-US"/>
    </w:rPr>
  </w:style>
  <w:style w:type="paragraph" w:customStyle="1" w:styleId="F5FF6220991148CFB7DD1949595113A63">
    <w:name w:val="F5FF6220991148CFB7DD1949595113A63"/>
    <w:rsid w:val="0027471E"/>
    <w:pPr>
      <w:spacing w:after="0" w:line="240" w:lineRule="auto"/>
    </w:pPr>
    <w:rPr>
      <w:rFonts w:eastAsiaTheme="minorHAnsi"/>
      <w:lang w:eastAsia="en-US"/>
    </w:rPr>
  </w:style>
  <w:style w:type="paragraph" w:customStyle="1" w:styleId="C09137FBDC004AE4976DD0AAD7BD8D423">
    <w:name w:val="C09137FBDC004AE4976DD0AAD7BD8D423"/>
    <w:rsid w:val="0027471E"/>
    <w:pPr>
      <w:spacing w:after="0" w:line="240" w:lineRule="auto"/>
    </w:pPr>
    <w:rPr>
      <w:rFonts w:eastAsiaTheme="minorHAnsi"/>
      <w:lang w:eastAsia="en-US"/>
    </w:rPr>
  </w:style>
  <w:style w:type="paragraph" w:customStyle="1" w:styleId="85FA5E712F1942EEB7B2B622B60E27C93">
    <w:name w:val="85FA5E712F1942EEB7B2B622B60E27C93"/>
    <w:rsid w:val="0027471E"/>
    <w:pPr>
      <w:spacing w:after="0" w:line="240" w:lineRule="auto"/>
    </w:pPr>
    <w:rPr>
      <w:rFonts w:eastAsiaTheme="minorHAnsi"/>
      <w:lang w:eastAsia="en-US"/>
    </w:rPr>
  </w:style>
  <w:style w:type="paragraph" w:customStyle="1" w:styleId="604500AC8B44453CAE1ECB3D09F379453">
    <w:name w:val="604500AC8B44453CAE1ECB3D09F379453"/>
    <w:rsid w:val="0027471E"/>
    <w:pPr>
      <w:spacing w:after="0" w:line="240" w:lineRule="auto"/>
    </w:pPr>
    <w:rPr>
      <w:rFonts w:eastAsiaTheme="minorHAnsi"/>
      <w:lang w:eastAsia="en-US"/>
    </w:rPr>
  </w:style>
  <w:style w:type="paragraph" w:customStyle="1" w:styleId="43F74799AF374D6ABD0B4ED238261C7B3">
    <w:name w:val="43F74799AF374D6ABD0B4ED238261C7B3"/>
    <w:rsid w:val="0027471E"/>
    <w:pPr>
      <w:spacing w:after="0" w:line="240" w:lineRule="auto"/>
    </w:pPr>
    <w:rPr>
      <w:rFonts w:eastAsiaTheme="minorHAnsi"/>
      <w:lang w:eastAsia="en-US"/>
    </w:rPr>
  </w:style>
  <w:style w:type="paragraph" w:customStyle="1" w:styleId="450CEC22684444D191EF428A15D379A33">
    <w:name w:val="450CEC22684444D191EF428A15D379A33"/>
    <w:rsid w:val="0027471E"/>
    <w:pPr>
      <w:spacing w:after="0" w:line="240" w:lineRule="auto"/>
    </w:pPr>
    <w:rPr>
      <w:rFonts w:eastAsiaTheme="minorHAnsi"/>
      <w:lang w:eastAsia="en-US"/>
    </w:rPr>
  </w:style>
  <w:style w:type="paragraph" w:customStyle="1" w:styleId="192C768129A142BD9A5880FE95239D9548">
    <w:name w:val="192C768129A142BD9A5880FE95239D9548"/>
    <w:rsid w:val="0027471E"/>
    <w:pPr>
      <w:spacing w:line="276" w:lineRule="auto"/>
    </w:pPr>
    <w:rPr>
      <w:rFonts w:eastAsiaTheme="minorHAnsi"/>
      <w:lang w:eastAsia="en-US"/>
    </w:rPr>
  </w:style>
  <w:style w:type="paragraph" w:customStyle="1" w:styleId="DA517FBB21CA442B88D4F6078511B6D331">
    <w:name w:val="DA517FBB21CA442B88D4F6078511B6D331"/>
    <w:rsid w:val="0027471E"/>
    <w:pPr>
      <w:spacing w:after="0" w:line="240" w:lineRule="auto"/>
    </w:pPr>
    <w:rPr>
      <w:rFonts w:eastAsiaTheme="minorHAnsi"/>
      <w:lang w:eastAsia="en-US"/>
    </w:rPr>
  </w:style>
  <w:style w:type="paragraph" w:customStyle="1" w:styleId="F3EBB9642D7E496BBBB00FF8F23E81DB33">
    <w:name w:val="F3EBB9642D7E496BBBB00FF8F23E81DB33"/>
    <w:rsid w:val="0027471E"/>
    <w:pPr>
      <w:spacing w:after="0" w:line="240" w:lineRule="auto"/>
    </w:pPr>
    <w:rPr>
      <w:rFonts w:eastAsiaTheme="minorHAnsi"/>
      <w:lang w:eastAsia="en-US"/>
    </w:rPr>
  </w:style>
  <w:style w:type="paragraph" w:customStyle="1" w:styleId="8DFE898DA60F45D2A69F4CB65369247531">
    <w:name w:val="8DFE898DA60F45D2A69F4CB65369247531"/>
    <w:rsid w:val="0027471E"/>
    <w:pPr>
      <w:spacing w:after="0" w:line="240" w:lineRule="auto"/>
    </w:pPr>
    <w:rPr>
      <w:rFonts w:eastAsiaTheme="minorHAnsi"/>
      <w:lang w:eastAsia="en-US"/>
    </w:rPr>
  </w:style>
  <w:style w:type="paragraph" w:customStyle="1" w:styleId="7B95D9B66CEE4792807D41361C8E0DDF31">
    <w:name w:val="7B95D9B66CEE4792807D41361C8E0DDF31"/>
    <w:rsid w:val="0027471E"/>
    <w:pPr>
      <w:spacing w:after="0" w:line="240" w:lineRule="auto"/>
    </w:pPr>
    <w:rPr>
      <w:rFonts w:eastAsiaTheme="minorHAnsi"/>
      <w:lang w:eastAsia="en-US"/>
    </w:rPr>
  </w:style>
  <w:style w:type="paragraph" w:customStyle="1" w:styleId="72D8CA52C47B4E828001C47A3F78DDF527">
    <w:name w:val="72D8CA52C47B4E828001C47A3F78DDF527"/>
    <w:rsid w:val="0027471E"/>
    <w:pPr>
      <w:spacing w:after="0" w:line="240" w:lineRule="auto"/>
    </w:pPr>
    <w:rPr>
      <w:rFonts w:eastAsiaTheme="minorHAnsi"/>
      <w:lang w:eastAsia="en-US"/>
    </w:rPr>
  </w:style>
  <w:style w:type="paragraph" w:customStyle="1" w:styleId="301D4515378E442FA1AF48CDA809125818">
    <w:name w:val="301D4515378E442FA1AF48CDA809125818"/>
    <w:rsid w:val="0027471E"/>
    <w:pPr>
      <w:spacing w:line="276" w:lineRule="auto"/>
    </w:pPr>
    <w:rPr>
      <w:rFonts w:eastAsiaTheme="minorHAnsi"/>
      <w:lang w:eastAsia="en-US"/>
    </w:rPr>
  </w:style>
  <w:style w:type="paragraph" w:customStyle="1" w:styleId="BDE0AB11E9AC408C98D93254A311252C29">
    <w:name w:val="BDE0AB11E9AC408C98D93254A311252C29"/>
    <w:rsid w:val="0027471E"/>
    <w:pPr>
      <w:spacing w:after="0" w:line="276" w:lineRule="auto"/>
    </w:pPr>
    <w:rPr>
      <w:rFonts w:eastAsiaTheme="minorHAnsi"/>
      <w:lang w:eastAsia="en-US"/>
    </w:rPr>
  </w:style>
  <w:style w:type="paragraph" w:customStyle="1" w:styleId="025698EE556C471686131EB62924791D7">
    <w:name w:val="025698EE556C471686131EB62924791D7"/>
    <w:rsid w:val="0027471E"/>
    <w:pPr>
      <w:spacing w:after="0" w:line="276" w:lineRule="auto"/>
    </w:pPr>
    <w:rPr>
      <w:rFonts w:eastAsiaTheme="minorHAnsi"/>
      <w:sz w:val="20"/>
      <w:szCs w:val="20"/>
      <w:lang w:eastAsia="en-US"/>
    </w:rPr>
  </w:style>
  <w:style w:type="paragraph" w:customStyle="1" w:styleId="52F03E0422124EDCAE8A19B12A280D8950">
    <w:name w:val="52F03E0422124EDCAE8A19B12A280D8950"/>
    <w:rsid w:val="0027471E"/>
    <w:pPr>
      <w:spacing w:after="320" w:line="276" w:lineRule="auto"/>
    </w:pPr>
    <w:rPr>
      <w:rFonts w:eastAsiaTheme="minorHAnsi"/>
      <w:b/>
      <w:bCs/>
      <w:lang w:eastAsia="en-US"/>
    </w:rPr>
  </w:style>
  <w:style w:type="paragraph" w:customStyle="1" w:styleId="9600EA04CCB3463F9386BA053F2E698731">
    <w:name w:val="9600EA04CCB3463F9386BA053F2E698731"/>
    <w:rsid w:val="0027471E"/>
    <w:pPr>
      <w:spacing w:after="0" w:line="240" w:lineRule="auto"/>
    </w:pPr>
    <w:rPr>
      <w:rFonts w:eastAsiaTheme="minorHAnsi"/>
      <w:lang w:eastAsia="en-US"/>
    </w:rPr>
  </w:style>
  <w:style w:type="paragraph" w:customStyle="1" w:styleId="3225DB8276C04EB4994C7B5241ADACC330">
    <w:name w:val="3225DB8276C04EB4994C7B5241ADACC330"/>
    <w:rsid w:val="0027471E"/>
    <w:pPr>
      <w:spacing w:after="0" w:line="240" w:lineRule="auto"/>
    </w:pPr>
    <w:rPr>
      <w:rFonts w:eastAsiaTheme="minorHAnsi"/>
      <w:lang w:eastAsia="en-US"/>
    </w:rPr>
  </w:style>
  <w:style w:type="paragraph" w:customStyle="1" w:styleId="F5FF6220991148CFB7DD1949595113A64">
    <w:name w:val="F5FF6220991148CFB7DD1949595113A64"/>
    <w:rsid w:val="0027471E"/>
    <w:pPr>
      <w:spacing w:after="0" w:line="240" w:lineRule="auto"/>
    </w:pPr>
    <w:rPr>
      <w:rFonts w:eastAsiaTheme="minorHAnsi"/>
      <w:lang w:eastAsia="en-US"/>
    </w:rPr>
  </w:style>
  <w:style w:type="paragraph" w:customStyle="1" w:styleId="C09137FBDC004AE4976DD0AAD7BD8D424">
    <w:name w:val="C09137FBDC004AE4976DD0AAD7BD8D424"/>
    <w:rsid w:val="0027471E"/>
    <w:pPr>
      <w:spacing w:after="0" w:line="240" w:lineRule="auto"/>
    </w:pPr>
    <w:rPr>
      <w:rFonts w:eastAsiaTheme="minorHAnsi"/>
      <w:lang w:eastAsia="en-US"/>
    </w:rPr>
  </w:style>
  <w:style w:type="paragraph" w:customStyle="1" w:styleId="85FA5E712F1942EEB7B2B622B60E27C94">
    <w:name w:val="85FA5E712F1942EEB7B2B622B60E27C94"/>
    <w:rsid w:val="0027471E"/>
    <w:pPr>
      <w:spacing w:after="0" w:line="240" w:lineRule="auto"/>
    </w:pPr>
    <w:rPr>
      <w:rFonts w:eastAsiaTheme="minorHAnsi"/>
      <w:lang w:eastAsia="en-US"/>
    </w:rPr>
  </w:style>
  <w:style w:type="paragraph" w:customStyle="1" w:styleId="604500AC8B44453CAE1ECB3D09F379454">
    <w:name w:val="604500AC8B44453CAE1ECB3D09F379454"/>
    <w:rsid w:val="0027471E"/>
    <w:pPr>
      <w:spacing w:after="0" w:line="240" w:lineRule="auto"/>
    </w:pPr>
    <w:rPr>
      <w:rFonts w:eastAsiaTheme="minorHAnsi"/>
      <w:lang w:eastAsia="en-US"/>
    </w:rPr>
  </w:style>
  <w:style w:type="paragraph" w:customStyle="1" w:styleId="43F74799AF374D6ABD0B4ED238261C7B4">
    <w:name w:val="43F74799AF374D6ABD0B4ED238261C7B4"/>
    <w:rsid w:val="0027471E"/>
    <w:pPr>
      <w:spacing w:after="0" w:line="240" w:lineRule="auto"/>
    </w:pPr>
    <w:rPr>
      <w:rFonts w:eastAsiaTheme="minorHAnsi"/>
      <w:lang w:eastAsia="en-US"/>
    </w:rPr>
  </w:style>
  <w:style w:type="paragraph" w:customStyle="1" w:styleId="450CEC22684444D191EF428A15D379A34">
    <w:name w:val="450CEC22684444D191EF428A15D379A34"/>
    <w:rsid w:val="0027471E"/>
    <w:pPr>
      <w:spacing w:after="0" w:line="240" w:lineRule="auto"/>
    </w:pPr>
    <w:rPr>
      <w:rFonts w:eastAsiaTheme="minorHAnsi"/>
      <w:lang w:eastAsia="en-US"/>
    </w:rPr>
  </w:style>
  <w:style w:type="paragraph" w:customStyle="1" w:styleId="192C768129A142BD9A5880FE95239D9549">
    <w:name w:val="192C768129A142BD9A5880FE95239D9549"/>
    <w:rsid w:val="0027471E"/>
    <w:pPr>
      <w:spacing w:line="276" w:lineRule="auto"/>
    </w:pPr>
    <w:rPr>
      <w:rFonts w:eastAsiaTheme="minorHAnsi"/>
      <w:lang w:eastAsia="en-US"/>
    </w:rPr>
  </w:style>
  <w:style w:type="paragraph" w:customStyle="1" w:styleId="DA517FBB21CA442B88D4F6078511B6D332">
    <w:name w:val="DA517FBB21CA442B88D4F6078511B6D332"/>
    <w:rsid w:val="0027471E"/>
    <w:pPr>
      <w:spacing w:after="0" w:line="240" w:lineRule="auto"/>
    </w:pPr>
    <w:rPr>
      <w:rFonts w:eastAsiaTheme="minorHAnsi"/>
      <w:lang w:eastAsia="en-US"/>
    </w:rPr>
  </w:style>
  <w:style w:type="paragraph" w:customStyle="1" w:styleId="F3EBB9642D7E496BBBB00FF8F23E81DB34">
    <w:name w:val="F3EBB9642D7E496BBBB00FF8F23E81DB34"/>
    <w:rsid w:val="0027471E"/>
    <w:pPr>
      <w:spacing w:after="0" w:line="240" w:lineRule="auto"/>
    </w:pPr>
    <w:rPr>
      <w:rFonts w:eastAsiaTheme="minorHAnsi"/>
      <w:lang w:eastAsia="en-US"/>
    </w:rPr>
  </w:style>
  <w:style w:type="paragraph" w:customStyle="1" w:styleId="8DFE898DA60F45D2A69F4CB65369247532">
    <w:name w:val="8DFE898DA60F45D2A69F4CB65369247532"/>
    <w:rsid w:val="0027471E"/>
    <w:pPr>
      <w:spacing w:after="0" w:line="240" w:lineRule="auto"/>
    </w:pPr>
    <w:rPr>
      <w:rFonts w:eastAsiaTheme="minorHAnsi"/>
      <w:lang w:eastAsia="en-US"/>
    </w:rPr>
  </w:style>
  <w:style w:type="paragraph" w:customStyle="1" w:styleId="7B95D9B66CEE4792807D41361C8E0DDF32">
    <w:name w:val="7B95D9B66CEE4792807D41361C8E0DDF32"/>
    <w:rsid w:val="0027471E"/>
    <w:pPr>
      <w:spacing w:after="0" w:line="240" w:lineRule="auto"/>
    </w:pPr>
    <w:rPr>
      <w:rFonts w:eastAsiaTheme="minorHAnsi"/>
      <w:lang w:eastAsia="en-US"/>
    </w:rPr>
  </w:style>
  <w:style w:type="paragraph" w:customStyle="1" w:styleId="72D8CA52C47B4E828001C47A3F78DDF528">
    <w:name w:val="72D8CA52C47B4E828001C47A3F78DDF528"/>
    <w:rsid w:val="0027471E"/>
    <w:pPr>
      <w:spacing w:after="0" w:line="240" w:lineRule="auto"/>
    </w:pPr>
    <w:rPr>
      <w:rFonts w:eastAsiaTheme="minorHAnsi"/>
      <w:lang w:eastAsia="en-US"/>
    </w:rPr>
  </w:style>
  <w:style w:type="paragraph" w:customStyle="1" w:styleId="301D4515378E442FA1AF48CDA809125819">
    <w:name w:val="301D4515378E442FA1AF48CDA809125819"/>
    <w:rsid w:val="0027471E"/>
    <w:pPr>
      <w:spacing w:line="276" w:lineRule="auto"/>
    </w:pPr>
    <w:rPr>
      <w:rFonts w:eastAsiaTheme="minorHAnsi"/>
      <w:lang w:eastAsia="en-US"/>
    </w:rPr>
  </w:style>
  <w:style w:type="paragraph" w:customStyle="1" w:styleId="BDE0AB11E9AC408C98D93254A311252C30">
    <w:name w:val="BDE0AB11E9AC408C98D93254A311252C30"/>
    <w:rsid w:val="0027471E"/>
    <w:pPr>
      <w:spacing w:after="0" w:line="276" w:lineRule="auto"/>
    </w:pPr>
    <w:rPr>
      <w:rFonts w:eastAsiaTheme="minorHAnsi"/>
      <w:lang w:eastAsia="en-US"/>
    </w:rPr>
  </w:style>
  <w:style w:type="paragraph" w:customStyle="1" w:styleId="025698EE556C471686131EB62924791D8">
    <w:name w:val="025698EE556C471686131EB62924791D8"/>
    <w:rsid w:val="0027471E"/>
    <w:pPr>
      <w:spacing w:after="0" w:line="276" w:lineRule="auto"/>
    </w:pPr>
    <w:rPr>
      <w:rFonts w:eastAsiaTheme="minorHAnsi"/>
      <w:sz w:val="20"/>
      <w:szCs w:val="20"/>
      <w:lang w:eastAsia="en-US"/>
    </w:rPr>
  </w:style>
  <w:style w:type="paragraph" w:customStyle="1" w:styleId="52F03E0422124EDCAE8A19B12A280D8951">
    <w:name w:val="52F03E0422124EDCAE8A19B12A280D8951"/>
    <w:rsid w:val="0027471E"/>
    <w:pPr>
      <w:spacing w:after="320" w:line="276" w:lineRule="auto"/>
    </w:pPr>
    <w:rPr>
      <w:rFonts w:eastAsiaTheme="minorHAnsi"/>
      <w:b/>
      <w:bCs/>
      <w:lang w:eastAsia="en-US"/>
    </w:rPr>
  </w:style>
  <w:style w:type="paragraph" w:customStyle="1" w:styleId="9600EA04CCB3463F9386BA053F2E698732">
    <w:name w:val="9600EA04CCB3463F9386BA053F2E698732"/>
    <w:rsid w:val="0027471E"/>
    <w:pPr>
      <w:spacing w:after="0" w:line="240" w:lineRule="auto"/>
    </w:pPr>
    <w:rPr>
      <w:rFonts w:eastAsiaTheme="minorHAnsi"/>
      <w:lang w:eastAsia="en-US"/>
    </w:rPr>
  </w:style>
  <w:style w:type="paragraph" w:customStyle="1" w:styleId="3225DB8276C04EB4994C7B5241ADACC331">
    <w:name w:val="3225DB8276C04EB4994C7B5241ADACC331"/>
    <w:rsid w:val="0027471E"/>
    <w:pPr>
      <w:spacing w:after="0" w:line="240" w:lineRule="auto"/>
    </w:pPr>
    <w:rPr>
      <w:rFonts w:eastAsiaTheme="minorHAnsi"/>
      <w:lang w:eastAsia="en-US"/>
    </w:rPr>
  </w:style>
  <w:style w:type="paragraph" w:customStyle="1" w:styleId="F5FF6220991148CFB7DD1949595113A65">
    <w:name w:val="F5FF6220991148CFB7DD1949595113A65"/>
    <w:rsid w:val="0027471E"/>
    <w:pPr>
      <w:spacing w:after="0" w:line="240" w:lineRule="auto"/>
    </w:pPr>
    <w:rPr>
      <w:rFonts w:eastAsiaTheme="minorHAnsi"/>
      <w:lang w:eastAsia="en-US"/>
    </w:rPr>
  </w:style>
  <w:style w:type="paragraph" w:customStyle="1" w:styleId="C09137FBDC004AE4976DD0AAD7BD8D425">
    <w:name w:val="C09137FBDC004AE4976DD0AAD7BD8D425"/>
    <w:rsid w:val="0027471E"/>
    <w:pPr>
      <w:spacing w:after="0" w:line="240" w:lineRule="auto"/>
    </w:pPr>
    <w:rPr>
      <w:rFonts w:eastAsiaTheme="minorHAnsi"/>
      <w:lang w:eastAsia="en-US"/>
    </w:rPr>
  </w:style>
  <w:style w:type="paragraph" w:customStyle="1" w:styleId="85FA5E712F1942EEB7B2B622B60E27C95">
    <w:name w:val="85FA5E712F1942EEB7B2B622B60E27C95"/>
    <w:rsid w:val="0027471E"/>
    <w:pPr>
      <w:spacing w:after="0" w:line="240" w:lineRule="auto"/>
    </w:pPr>
    <w:rPr>
      <w:rFonts w:eastAsiaTheme="minorHAnsi"/>
      <w:lang w:eastAsia="en-US"/>
    </w:rPr>
  </w:style>
  <w:style w:type="paragraph" w:customStyle="1" w:styleId="604500AC8B44453CAE1ECB3D09F379455">
    <w:name w:val="604500AC8B44453CAE1ECB3D09F379455"/>
    <w:rsid w:val="0027471E"/>
    <w:pPr>
      <w:spacing w:after="0" w:line="240" w:lineRule="auto"/>
    </w:pPr>
    <w:rPr>
      <w:rFonts w:eastAsiaTheme="minorHAnsi"/>
      <w:lang w:eastAsia="en-US"/>
    </w:rPr>
  </w:style>
  <w:style w:type="paragraph" w:customStyle="1" w:styleId="43F74799AF374D6ABD0B4ED238261C7B5">
    <w:name w:val="43F74799AF374D6ABD0B4ED238261C7B5"/>
    <w:rsid w:val="0027471E"/>
    <w:pPr>
      <w:spacing w:after="0" w:line="240" w:lineRule="auto"/>
    </w:pPr>
    <w:rPr>
      <w:rFonts w:eastAsiaTheme="minorHAnsi"/>
      <w:lang w:eastAsia="en-US"/>
    </w:rPr>
  </w:style>
  <w:style w:type="paragraph" w:customStyle="1" w:styleId="450CEC22684444D191EF428A15D379A35">
    <w:name w:val="450CEC22684444D191EF428A15D379A35"/>
    <w:rsid w:val="0027471E"/>
    <w:pPr>
      <w:spacing w:after="0" w:line="240" w:lineRule="auto"/>
    </w:pPr>
    <w:rPr>
      <w:rFonts w:eastAsiaTheme="minorHAnsi"/>
      <w:lang w:eastAsia="en-US"/>
    </w:rPr>
  </w:style>
  <w:style w:type="paragraph" w:customStyle="1" w:styleId="192C768129A142BD9A5880FE95239D9550">
    <w:name w:val="192C768129A142BD9A5880FE95239D9550"/>
    <w:rsid w:val="0027471E"/>
    <w:pPr>
      <w:spacing w:line="276" w:lineRule="auto"/>
    </w:pPr>
    <w:rPr>
      <w:rFonts w:eastAsiaTheme="minorHAnsi"/>
      <w:lang w:eastAsia="en-US"/>
    </w:rPr>
  </w:style>
  <w:style w:type="paragraph" w:customStyle="1" w:styleId="DA517FBB21CA442B88D4F6078511B6D333">
    <w:name w:val="DA517FBB21CA442B88D4F6078511B6D333"/>
    <w:rsid w:val="0027471E"/>
    <w:pPr>
      <w:spacing w:after="0" w:line="240" w:lineRule="auto"/>
    </w:pPr>
    <w:rPr>
      <w:rFonts w:eastAsiaTheme="minorHAnsi"/>
      <w:lang w:eastAsia="en-US"/>
    </w:rPr>
  </w:style>
  <w:style w:type="paragraph" w:customStyle="1" w:styleId="F3EBB9642D7E496BBBB00FF8F23E81DB35">
    <w:name w:val="F3EBB9642D7E496BBBB00FF8F23E81DB35"/>
    <w:rsid w:val="0027471E"/>
    <w:pPr>
      <w:spacing w:after="0" w:line="240" w:lineRule="auto"/>
    </w:pPr>
    <w:rPr>
      <w:rFonts w:eastAsiaTheme="minorHAnsi"/>
      <w:lang w:eastAsia="en-US"/>
    </w:rPr>
  </w:style>
  <w:style w:type="paragraph" w:customStyle="1" w:styleId="8DFE898DA60F45D2A69F4CB65369247533">
    <w:name w:val="8DFE898DA60F45D2A69F4CB65369247533"/>
    <w:rsid w:val="0027471E"/>
    <w:pPr>
      <w:spacing w:after="0" w:line="240" w:lineRule="auto"/>
    </w:pPr>
    <w:rPr>
      <w:rFonts w:eastAsiaTheme="minorHAnsi"/>
      <w:lang w:eastAsia="en-US"/>
    </w:rPr>
  </w:style>
  <w:style w:type="paragraph" w:customStyle="1" w:styleId="7B95D9B66CEE4792807D41361C8E0DDF33">
    <w:name w:val="7B95D9B66CEE4792807D41361C8E0DDF33"/>
    <w:rsid w:val="0027471E"/>
    <w:pPr>
      <w:spacing w:after="0" w:line="240" w:lineRule="auto"/>
    </w:pPr>
    <w:rPr>
      <w:rFonts w:eastAsiaTheme="minorHAnsi"/>
      <w:lang w:eastAsia="en-US"/>
    </w:rPr>
  </w:style>
  <w:style w:type="paragraph" w:customStyle="1" w:styleId="72D8CA52C47B4E828001C47A3F78DDF529">
    <w:name w:val="72D8CA52C47B4E828001C47A3F78DDF529"/>
    <w:rsid w:val="0027471E"/>
    <w:pPr>
      <w:spacing w:after="0" w:line="240" w:lineRule="auto"/>
    </w:pPr>
    <w:rPr>
      <w:rFonts w:eastAsiaTheme="minorHAnsi"/>
      <w:lang w:eastAsia="en-US"/>
    </w:rPr>
  </w:style>
  <w:style w:type="paragraph" w:customStyle="1" w:styleId="301D4515378E442FA1AF48CDA809125820">
    <w:name w:val="301D4515378E442FA1AF48CDA809125820"/>
    <w:rsid w:val="0027471E"/>
    <w:pPr>
      <w:spacing w:line="276" w:lineRule="auto"/>
    </w:pPr>
    <w:rPr>
      <w:rFonts w:eastAsiaTheme="minorHAnsi"/>
      <w:lang w:eastAsia="en-US"/>
    </w:rPr>
  </w:style>
  <w:style w:type="paragraph" w:customStyle="1" w:styleId="BDE0AB11E9AC408C98D93254A311252C31">
    <w:name w:val="BDE0AB11E9AC408C98D93254A311252C31"/>
    <w:rsid w:val="00F50A77"/>
    <w:pPr>
      <w:spacing w:after="0" w:line="276" w:lineRule="auto"/>
    </w:pPr>
    <w:rPr>
      <w:rFonts w:eastAsiaTheme="minorHAnsi"/>
      <w:lang w:eastAsia="en-US"/>
    </w:rPr>
  </w:style>
  <w:style w:type="paragraph" w:customStyle="1" w:styleId="025698EE556C471686131EB62924791D9">
    <w:name w:val="025698EE556C471686131EB62924791D9"/>
    <w:rsid w:val="00F50A77"/>
    <w:pPr>
      <w:spacing w:after="0" w:line="276" w:lineRule="auto"/>
    </w:pPr>
    <w:rPr>
      <w:rFonts w:eastAsiaTheme="minorHAnsi"/>
      <w:sz w:val="20"/>
      <w:szCs w:val="20"/>
      <w:lang w:eastAsia="en-US"/>
    </w:rPr>
  </w:style>
  <w:style w:type="paragraph" w:customStyle="1" w:styleId="52F03E0422124EDCAE8A19B12A280D8952">
    <w:name w:val="52F03E0422124EDCAE8A19B12A280D8952"/>
    <w:rsid w:val="00F50A77"/>
    <w:pPr>
      <w:spacing w:after="320" w:line="276" w:lineRule="auto"/>
    </w:pPr>
    <w:rPr>
      <w:rFonts w:eastAsiaTheme="minorHAnsi"/>
      <w:b/>
      <w:bCs/>
      <w:lang w:eastAsia="en-US"/>
    </w:rPr>
  </w:style>
  <w:style w:type="paragraph" w:customStyle="1" w:styleId="9600EA04CCB3463F9386BA053F2E698733">
    <w:name w:val="9600EA04CCB3463F9386BA053F2E698733"/>
    <w:rsid w:val="00F50A77"/>
    <w:pPr>
      <w:spacing w:after="0" w:line="240" w:lineRule="auto"/>
    </w:pPr>
    <w:rPr>
      <w:rFonts w:eastAsiaTheme="minorHAnsi"/>
      <w:lang w:eastAsia="en-US"/>
    </w:rPr>
  </w:style>
  <w:style w:type="paragraph" w:customStyle="1" w:styleId="3225DB8276C04EB4994C7B5241ADACC332">
    <w:name w:val="3225DB8276C04EB4994C7B5241ADACC332"/>
    <w:rsid w:val="00F50A77"/>
    <w:pPr>
      <w:spacing w:after="0" w:line="240" w:lineRule="auto"/>
    </w:pPr>
    <w:rPr>
      <w:rFonts w:eastAsiaTheme="minorHAnsi"/>
      <w:lang w:eastAsia="en-US"/>
    </w:rPr>
  </w:style>
  <w:style w:type="paragraph" w:customStyle="1" w:styleId="F5FF6220991148CFB7DD1949595113A66">
    <w:name w:val="F5FF6220991148CFB7DD1949595113A66"/>
    <w:rsid w:val="00F50A77"/>
    <w:pPr>
      <w:spacing w:after="0" w:line="240" w:lineRule="auto"/>
    </w:pPr>
    <w:rPr>
      <w:rFonts w:eastAsiaTheme="minorHAnsi"/>
      <w:lang w:eastAsia="en-US"/>
    </w:rPr>
  </w:style>
  <w:style w:type="paragraph" w:customStyle="1" w:styleId="C09137FBDC004AE4976DD0AAD7BD8D426">
    <w:name w:val="C09137FBDC004AE4976DD0AAD7BD8D426"/>
    <w:rsid w:val="00F50A77"/>
    <w:pPr>
      <w:spacing w:after="0" w:line="240" w:lineRule="auto"/>
    </w:pPr>
    <w:rPr>
      <w:rFonts w:eastAsiaTheme="minorHAnsi"/>
      <w:lang w:eastAsia="en-US"/>
    </w:rPr>
  </w:style>
  <w:style w:type="paragraph" w:customStyle="1" w:styleId="85FA5E712F1942EEB7B2B622B60E27C96">
    <w:name w:val="85FA5E712F1942EEB7B2B622B60E27C96"/>
    <w:rsid w:val="00F50A77"/>
    <w:pPr>
      <w:spacing w:after="0" w:line="240" w:lineRule="auto"/>
    </w:pPr>
    <w:rPr>
      <w:rFonts w:eastAsiaTheme="minorHAnsi"/>
      <w:lang w:eastAsia="en-US"/>
    </w:rPr>
  </w:style>
  <w:style w:type="paragraph" w:customStyle="1" w:styleId="604500AC8B44453CAE1ECB3D09F379456">
    <w:name w:val="604500AC8B44453CAE1ECB3D09F379456"/>
    <w:rsid w:val="00F50A77"/>
    <w:pPr>
      <w:spacing w:after="0" w:line="240" w:lineRule="auto"/>
    </w:pPr>
    <w:rPr>
      <w:rFonts w:eastAsiaTheme="minorHAnsi"/>
      <w:lang w:eastAsia="en-US"/>
    </w:rPr>
  </w:style>
  <w:style w:type="paragraph" w:customStyle="1" w:styleId="43F74799AF374D6ABD0B4ED238261C7B6">
    <w:name w:val="43F74799AF374D6ABD0B4ED238261C7B6"/>
    <w:rsid w:val="00F50A77"/>
    <w:pPr>
      <w:spacing w:after="0" w:line="240" w:lineRule="auto"/>
    </w:pPr>
    <w:rPr>
      <w:rFonts w:eastAsiaTheme="minorHAnsi"/>
      <w:lang w:eastAsia="en-US"/>
    </w:rPr>
  </w:style>
  <w:style w:type="paragraph" w:customStyle="1" w:styleId="450CEC22684444D191EF428A15D379A36">
    <w:name w:val="450CEC22684444D191EF428A15D379A36"/>
    <w:rsid w:val="00F50A77"/>
    <w:pPr>
      <w:spacing w:after="0" w:line="240" w:lineRule="auto"/>
    </w:pPr>
    <w:rPr>
      <w:rFonts w:eastAsiaTheme="minorHAnsi"/>
      <w:lang w:eastAsia="en-US"/>
    </w:rPr>
  </w:style>
  <w:style w:type="paragraph" w:customStyle="1" w:styleId="192C768129A142BD9A5880FE95239D9551">
    <w:name w:val="192C768129A142BD9A5880FE95239D9551"/>
    <w:rsid w:val="00F50A77"/>
    <w:pPr>
      <w:spacing w:line="276" w:lineRule="auto"/>
    </w:pPr>
    <w:rPr>
      <w:rFonts w:eastAsiaTheme="minorHAnsi"/>
      <w:lang w:eastAsia="en-US"/>
    </w:rPr>
  </w:style>
  <w:style w:type="paragraph" w:customStyle="1" w:styleId="DA517FBB21CA442B88D4F6078511B6D334">
    <w:name w:val="DA517FBB21CA442B88D4F6078511B6D334"/>
    <w:rsid w:val="00F50A77"/>
    <w:pPr>
      <w:spacing w:after="0" w:line="240" w:lineRule="auto"/>
    </w:pPr>
    <w:rPr>
      <w:rFonts w:eastAsiaTheme="minorHAnsi"/>
      <w:lang w:eastAsia="en-US"/>
    </w:rPr>
  </w:style>
  <w:style w:type="paragraph" w:customStyle="1" w:styleId="F3EBB9642D7E496BBBB00FF8F23E81DB36">
    <w:name w:val="F3EBB9642D7E496BBBB00FF8F23E81DB36"/>
    <w:rsid w:val="00F50A77"/>
    <w:pPr>
      <w:spacing w:after="0" w:line="240" w:lineRule="auto"/>
    </w:pPr>
    <w:rPr>
      <w:rFonts w:eastAsiaTheme="minorHAnsi"/>
      <w:lang w:eastAsia="en-US"/>
    </w:rPr>
  </w:style>
  <w:style w:type="paragraph" w:customStyle="1" w:styleId="8DFE898DA60F45D2A69F4CB65369247534">
    <w:name w:val="8DFE898DA60F45D2A69F4CB65369247534"/>
    <w:rsid w:val="00F50A77"/>
    <w:pPr>
      <w:spacing w:after="0" w:line="240" w:lineRule="auto"/>
    </w:pPr>
    <w:rPr>
      <w:rFonts w:eastAsiaTheme="minorHAnsi"/>
      <w:lang w:eastAsia="en-US"/>
    </w:rPr>
  </w:style>
  <w:style w:type="paragraph" w:customStyle="1" w:styleId="7B95D9B66CEE4792807D41361C8E0DDF34">
    <w:name w:val="7B95D9B66CEE4792807D41361C8E0DDF34"/>
    <w:rsid w:val="00F50A77"/>
    <w:pPr>
      <w:spacing w:after="0" w:line="240" w:lineRule="auto"/>
    </w:pPr>
    <w:rPr>
      <w:rFonts w:eastAsiaTheme="minorHAnsi"/>
      <w:lang w:eastAsia="en-US"/>
    </w:rPr>
  </w:style>
  <w:style w:type="paragraph" w:customStyle="1" w:styleId="72D8CA52C47B4E828001C47A3F78DDF530">
    <w:name w:val="72D8CA52C47B4E828001C47A3F78DDF530"/>
    <w:rsid w:val="00F50A77"/>
    <w:pPr>
      <w:spacing w:after="0" w:line="240" w:lineRule="auto"/>
    </w:pPr>
    <w:rPr>
      <w:rFonts w:eastAsiaTheme="minorHAnsi"/>
      <w:lang w:eastAsia="en-US"/>
    </w:rPr>
  </w:style>
  <w:style w:type="paragraph" w:customStyle="1" w:styleId="301D4515378E442FA1AF48CDA809125821">
    <w:name w:val="301D4515378E442FA1AF48CDA809125821"/>
    <w:rsid w:val="00F50A77"/>
    <w:pPr>
      <w:spacing w:line="276" w:lineRule="auto"/>
    </w:pPr>
    <w:rPr>
      <w:rFonts w:eastAsiaTheme="minorHAnsi"/>
      <w:lang w:eastAsia="en-US"/>
    </w:rPr>
  </w:style>
  <w:style w:type="paragraph" w:customStyle="1" w:styleId="BDE0AB11E9AC408C98D93254A311252C32">
    <w:name w:val="BDE0AB11E9AC408C98D93254A311252C32"/>
    <w:rsid w:val="0057236A"/>
    <w:pPr>
      <w:spacing w:after="0" w:line="276" w:lineRule="auto"/>
    </w:pPr>
    <w:rPr>
      <w:rFonts w:eastAsiaTheme="minorHAnsi"/>
      <w:lang w:eastAsia="en-US"/>
    </w:rPr>
  </w:style>
  <w:style w:type="paragraph" w:customStyle="1" w:styleId="025698EE556C471686131EB62924791D10">
    <w:name w:val="025698EE556C471686131EB62924791D10"/>
    <w:rsid w:val="0057236A"/>
    <w:pPr>
      <w:spacing w:after="0" w:line="276" w:lineRule="auto"/>
    </w:pPr>
    <w:rPr>
      <w:rFonts w:eastAsiaTheme="minorHAnsi"/>
      <w:sz w:val="20"/>
      <w:szCs w:val="20"/>
      <w:lang w:eastAsia="en-US"/>
    </w:rPr>
  </w:style>
  <w:style w:type="paragraph" w:customStyle="1" w:styleId="52F03E0422124EDCAE8A19B12A280D8953">
    <w:name w:val="52F03E0422124EDCAE8A19B12A280D8953"/>
    <w:rsid w:val="0057236A"/>
    <w:pPr>
      <w:spacing w:after="320" w:line="276" w:lineRule="auto"/>
    </w:pPr>
    <w:rPr>
      <w:rFonts w:eastAsiaTheme="minorHAnsi"/>
      <w:b/>
      <w:bCs/>
      <w:lang w:eastAsia="en-US"/>
    </w:rPr>
  </w:style>
  <w:style w:type="paragraph" w:customStyle="1" w:styleId="9600EA04CCB3463F9386BA053F2E698734">
    <w:name w:val="9600EA04CCB3463F9386BA053F2E698734"/>
    <w:rsid w:val="0057236A"/>
    <w:pPr>
      <w:spacing w:after="0" w:line="240" w:lineRule="auto"/>
    </w:pPr>
    <w:rPr>
      <w:rFonts w:eastAsiaTheme="minorHAnsi"/>
      <w:lang w:eastAsia="en-US"/>
    </w:rPr>
  </w:style>
  <w:style w:type="paragraph" w:customStyle="1" w:styleId="3225DB8276C04EB4994C7B5241ADACC333">
    <w:name w:val="3225DB8276C04EB4994C7B5241ADACC333"/>
    <w:rsid w:val="0057236A"/>
    <w:pPr>
      <w:spacing w:after="0" w:line="240" w:lineRule="auto"/>
    </w:pPr>
    <w:rPr>
      <w:rFonts w:eastAsiaTheme="minorHAnsi"/>
      <w:lang w:eastAsia="en-US"/>
    </w:rPr>
  </w:style>
  <w:style w:type="paragraph" w:customStyle="1" w:styleId="F5FF6220991148CFB7DD1949595113A67">
    <w:name w:val="F5FF6220991148CFB7DD1949595113A67"/>
    <w:rsid w:val="0057236A"/>
    <w:pPr>
      <w:spacing w:after="0" w:line="240" w:lineRule="auto"/>
    </w:pPr>
    <w:rPr>
      <w:rFonts w:eastAsiaTheme="minorHAnsi"/>
      <w:lang w:eastAsia="en-US"/>
    </w:rPr>
  </w:style>
  <w:style w:type="paragraph" w:customStyle="1" w:styleId="C09137FBDC004AE4976DD0AAD7BD8D427">
    <w:name w:val="C09137FBDC004AE4976DD0AAD7BD8D427"/>
    <w:rsid w:val="0057236A"/>
    <w:pPr>
      <w:spacing w:after="0" w:line="240" w:lineRule="auto"/>
    </w:pPr>
    <w:rPr>
      <w:rFonts w:eastAsiaTheme="minorHAnsi"/>
      <w:lang w:eastAsia="en-US"/>
    </w:rPr>
  </w:style>
  <w:style w:type="paragraph" w:customStyle="1" w:styleId="85FA5E712F1942EEB7B2B622B60E27C97">
    <w:name w:val="85FA5E712F1942EEB7B2B622B60E27C97"/>
    <w:rsid w:val="0057236A"/>
    <w:pPr>
      <w:spacing w:after="0" w:line="240" w:lineRule="auto"/>
    </w:pPr>
    <w:rPr>
      <w:rFonts w:eastAsiaTheme="minorHAnsi"/>
      <w:lang w:eastAsia="en-US"/>
    </w:rPr>
  </w:style>
  <w:style w:type="paragraph" w:customStyle="1" w:styleId="604500AC8B44453CAE1ECB3D09F379457">
    <w:name w:val="604500AC8B44453CAE1ECB3D09F379457"/>
    <w:rsid w:val="0057236A"/>
    <w:pPr>
      <w:spacing w:after="0" w:line="240" w:lineRule="auto"/>
    </w:pPr>
    <w:rPr>
      <w:rFonts w:eastAsiaTheme="minorHAnsi"/>
      <w:lang w:eastAsia="en-US"/>
    </w:rPr>
  </w:style>
  <w:style w:type="paragraph" w:customStyle="1" w:styleId="43F74799AF374D6ABD0B4ED238261C7B7">
    <w:name w:val="43F74799AF374D6ABD0B4ED238261C7B7"/>
    <w:rsid w:val="0057236A"/>
    <w:pPr>
      <w:spacing w:after="0" w:line="240" w:lineRule="auto"/>
    </w:pPr>
    <w:rPr>
      <w:rFonts w:eastAsiaTheme="minorHAnsi"/>
      <w:lang w:eastAsia="en-US"/>
    </w:rPr>
  </w:style>
  <w:style w:type="paragraph" w:customStyle="1" w:styleId="450CEC22684444D191EF428A15D379A37">
    <w:name w:val="450CEC22684444D191EF428A15D379A37"/>
    <w:rsid w:val="0057236A"/>
    <w:pPr>
      <w:spacing w:after="0" w:line="240" w:lineRule="auto"/>
    </w:pPr>
    <w:rPr>
      <w:rFonts w:eastAsiaTheme="minorHAnsi"/>
      <w:lang w:eastAsia="en-US"/>
    </w:rPr>
  </w:style>
  <w:style w:type="paragraph" w:customStyle="1" w:styleId="192C768129A142BD9A5880FE95239D9552">
    <w:name w:val="192C768129A142BD9A5880FE95239D9552"/>
    <w:rsid w:val="0057236A"/>
    <w:pPr>
      <w:spacing w:line="276" w:lineRule="auto"/>
    </w:pPr>
    <w:rPr>
      <w:rFonts w:eastAsiaTheme="minorHAnsi"/>
      <w:lang w:eastAsia="en-US"/>
    </w:rPr>
  </w:style>
  <w:style w:type="paragraph" w:customStyle="1" w:styleId="DA517FBB21CA442B88D4F6078511B6D335">
    <w:name w:val="DA517FBB21CA442B88D4F6078511B6D335"/>
    <w:rsid w:val="0057236A"/>
    <w:pPr>
      <w:spacing w:after="0" w:line="240" w:lineRule="auto"/>
    </w:pPr>
    <w:rPr>
      <w:rFonts w:eastAsiaTheme="minorHAnsi"/>
      <w:lang w:eastAsia="en-US"/>
    </w:rPr>
  </w:style>
  <w:style w:type="paragraph" w:customStyle="1" w:styleId="F3EBB9642D7E496BBBB00FF8F23E81DB37">
    <w:name w:val="F3EBB9642D7E496BBBB00FF8F23E81DB37"/>
    <w:rsid w:val="0057236A"/>
    <w:pPr>
      <w:spacing w:after="0" w:line="240" w:lineRule="auto"/>
    </w:pPr>
    <w:rPr>
      <w:rFonts w:eastAsiaTheme="minorHAnsi"/>
      <w:lang w:eastAsia="en-US"/>
    </w:rPr>
  </w:style>
  <w:style w:type="paragraph" w:customStyle="1" w:styleId="8DFE898DA60F45D2A69F4CB65369247535">
    <w:name w:val="8DFE898DA60F45D2A69F4CB65369247535"/>
    <w:rsid w:val="0057236A"/>
    <w:pPr>
      <w:spacing w:after="0" w:line="240" w:lineRule="auto"/>
    </w:pPr>
    <w:rPr>
      <w:rFonts w:eastAsiaTheme="minorHAnsi"/>
      <w:lang w:eastAsia="en-US"/>
    </w:rPr>
  </w:style>
  <w:style w:type="paragraph" w:customStyle="1" w:styleId="7B95D9B66CEE4792807D41361C8E0DDF35">
    <w:name w:val="7B95D9B66CEE4792807D41361C8E0DDF35"/>
    <w:rsid w:val="0057236A"/>
    <w:pPr>
      <w:spacing w:after="0" w:line="240" w:lineRule="auto"/>
    </w:pPr>
    <w:rPr>
      <w:rFonts w:eastAsiaTheme="minorHAnsi"/>
      <w:lang w:eastAsia="en-US"/>
    </w:rPr>
  </w:style>
  <w:style w:type="paragraph" w:customStyle="1" w:styleId="72D8CA52C47B4E828001C47A3F78DDF531">
    <w:name w:val="72D8CA52C47B4E828001C47A3F78DDF531"/>
    <w:rsid w:val="0057236A"/>
    <w:pPr>
      <w:spacing w:after="0" w:line="240" w:lineRule="auto"/>
    </w:pPr>
    <w:rPr>
      <w:rFonts w:eastAsiaTheme="minorHAnsi"/>
      <w:lang w:eastAsia="en-US"/>
    </w:rPr>
  </w:style>
  <w:style w:type="paragraph" w:customStyle="1" w:styleId="301D4515378E442FA1AF48CDA809125822">
    <w:name w:val="301D4515378E442FA1AF48CDA809125822"/>
    <w:rsid w:val="0057236A"/>
    <w:pPr>
      <w:spacing w:line="276" w:lineRule="auto"/>
    </w:pPr>
    <w:rPr>
      <w:rFonts w:eastAsiaTheme="minorHAnsi"/>
      <w:lang w:eastAsia="en-US"/>
    </w:rPr>
  </w:style>
  <w:style w:type="paragraph" w:customStyle="1" w:styleId="BDE0AB11E9AC408C98D93254A311252C33">
    <w:name w:val="BDE0AB11E9AC408C98D93254A311252C33"/>
    <w:rsid w:val="0057236A"/>
    <w:pPr>
      <w:spacing w:after="0" w:line="276" w:lineRule="auto"/>
    </w:pPr>
    <w:rPr>
      <w:rFonts w:eastAsiaTheme="minorHAnsi"/>
      <w:lang w:eastAsia="en-US"/>
    </w:rPr>
  </w:style>
  <w:style w:type="paragraph" w:customStyle="1" w:styleId="025698EE556C471686131EB62924791D11">
    <w:name w:val="025698EE556C471686131EB62924791D11"/>
    <w:rsid w:val="0057236A"/>
    <w:pPr>
      <w:spacing w:after="0" w:line="276" w:lineRule="auto"/>
    </w:pPr>
    <w:rPr>
      <w:rFonts w:eastAsiaTheme="minorHAnsi"/>
      <w:sz w:val="20"/>
      <w:szCs w:val="20"/>
      <w:lang w:eastAsia="en-US"/>
    </w:rPr>
  </w:style>
  <w:style w:type="paragraph" w:customStyle="1" w:styleId="52F03E0422124EDCAE8A19B12A280D8954">
    <w:name w:val="52F03E0422124EDCAE8A19B12A280D8954"/>
    <w:rsid w:val="0057236A"/>
    <w:pPr>
      <w:spacing w:after="320" w:line="276" w:lineRule="auto"/>
    </w:pPr>
    <w:rPr>
      <w:rFonts w:eastAsiaTheme="minorHAnsi"/>
      <w:b/>
      <w:bCs/>
      <w:lang w:eastAsia="en-US"/>
    </w:rPr>
  </w:style>
  <w:style w:type="paragraph" w:customStyle="1" w:styleId="9600EA04CCB3463F9386BA053F2E698735">
    <w:name w:val="9600EA04CCB3463F9386BA053F2E698735"/>
    <w:rsid w:val="0057236A"/>
    <w:pPr>
      <w:spacing w:after="0" w:line="240" w:lineRule="auto"/>
    </w:pPr>
    <w:rPr>
      <w:rFonts w:eastAsiaTheme="minorHAnsi"/>
      <w:lang w:eastAsia="en-US"/>
    </w:rPr>
  </w:style>
  <w:style w:type="paragraph" w:customStyle="1" w:styleId="3225DB8276C04EB4994C7B5241ADACC334">
    <w:name w:val="3225DB8276C04EB4994C7B5241ADACC334"/>
    <w:rsid w:val="0057236A"/>
    <w:pPr>
      <w:spacing w:after="0" w:line="240" w:lineRule="auto"/>
    </w:pPr>
    <w:rPr>
      <w:rFonts w:eastAsiaTheme="minorHAnsi"/>
      <w:lang w:eastAsia="en-US"/>
    </w:rPr>
  </w:style>
  <w:style w:type="paragraph" w:customStyle="1" w:styleId="F5FF6220991148CFB7DD1949595113A68">
    <w:name w:val="F5FF6220991148CFB7DD1949595113A68"/>
    <w:rsid w:val="0057236A"/>
    <w:pPr>
      <w:spacing w:after="0" w:line="240" w:lineRule="auto"/>
    </w:pPr>
    <w:rPr>
      <w:rFonts w:eastAsiaTheme="minorHAnsi"/>
      <w:lang w:eastAsia="en-US"/>
    </w:rPr>
  </w:style>
  <w:style w:type="paragraph" w:customStyle="1" w:styleId="C09137FBDC004AE4976DD0AAD7BD8D428">
    <w:name w:val="C09137FBDC004AE4976DD0AAD7BD8D428"/>
    <w:rsid w:val="0057236A"/>
    <w:pPr>
      <w:spacing w:after="0" w:line="240" w:lineRule="auto"/>
    </w:pPr>
    <w:rPr>
      <w:rFonts w:eastAsiaTheme="minorHAnsi"/>
      <w:lang w:eastAsia="en-US"/>
    </w:rPr>
  </w:style>
  <w:style w:type="paragraph" w:customStyle="1" w:styleId="85FA5E712F1942EEB7B2B622B60E27C98">
    <w:name w:val="85FA5E712F1942EEB7B2B622B60E27C98"/>
    <w:rsid w:val="0057236A"/>
    <w:pPr>
      <w:spacing w:after="0" w:line="240" w:lineRule="auto"/>
    </w:pPr>
    <w:rPr>
      <w:rFonts w:eastAsiaTheme="minorHAnsi"/>
      <w:lang w:eastAsia="en-US"/>
    </w:rPr>
  </w:style>
  <w:style w:type="paragraph" w:customStyle="1" w:styleId="604500AC8B44453CAE1ECB3D09F379458">
    <w:name w:val="604500AC8B44453CAE1ECB3D09F379458"/>
    <w:rsid w:val="0057236A"/>
    <w:pPr>
      <w:spacing w:after="0" w:line="240" w:lineRule="auto"/>
    </w:pPr>
    <w:rPr>
      <w:rFonts w:eastAsiaTheme="minorHAnsi"/>
      <w:lang w:eastAsia="en-US"/>
    </w:rPr>
  </w:style>
  <w:style w:type="paragraph" w:customStyle="1" w:styleId="43F74799AF374D6ABD0B4ED238261C7B8">
    <w:name w:val="43F74799AF374D6ABD0B4ED238261C7B8"/>
    <w:rsid w:val="0057236A"/>
    <w:pPr>
      <w:spacing w:after="0" w:line="240" w:lineRule="auto"/>
    </w:pPr>
    <w:rPr>
      <w:rFonts w:eastAsiaTheme="minorHAnsi"/>
      <w:lang w:eastAsia="en-US"/>
    </w:rPr>
  </w:style>
  <w:style w:type="paragraph" w:customStyle="1" w:styleId="450CEC22684444D191EF428A15D379A38">
    <w:name w:val="450CEC22684444D191EF428A15D379A38"/>
    <w:rsid w:val="0057236A"/>
    <w:pPr>
      <w:spacing w:after="0" w:line="240" w:lineRule="auto"/>
    </w:pPr>
    <w:rPr>
      <w:rFonts w:eastAsiaTheme="minorHAnsi"/>
      <w:lang w:eastAsia="en-US"/>
    </w:rPr>
  </w:style>
  <w:style w:type="paragraph" w:customStyle="1" w:styleId="192C768129A142BD9A5880FE95239D9553">
    <w:name w:val="192C768129A142BD9A5880FE95239D9553"/>
    <w:rsid w:val="0057236A"/>
    <w:pPr>
      <w:spacing w:line="276" w:lineRule="auto"/>
    </w:pPr>
    <w:rPr>
      <w:rFonts w:eastAsiaTheme="minorHAnsi"/>
      <w:lang w:eastAsia="en-US"/>
    </w:rPr>
  </w:style>
  <w:style w:type="paragraph" w:customStyle="1" w:styleId="DA517FBB21CA442B88D4F6078511B6D336">
    <w:name w:val="DA517FBB21CA442B88D4F6078511B6D336"/>
    <w:rsid w:val="0057236A"/>
    <w:pPr>
      <w:spacing w:after="0" w:line="240" w:lineRule="auto"/>
    </w:pPr>
    <w:rPr>
      <w:rFonts w:eastAsiaTheme="minorHAnsi"/>
      <w:lang w:eastAsia="en-US"/>
    </w:rPr>
  </w:style>
  <w:style w:type="paragraph" w:customStyle="1" w:styleId="F3EBB9642D7E496BBBB00FF8F23E81DB38">
    <w:name w:val="F3EBB9642D7E496BBBB00FF8F23E81DB38"/>
    <w:rsid w:val="0057236A"/>
    <w:pPr>
      <w:spacing w:after="0" w:line="240" w:lineRule="auto"/>
    </w:pPr>
    <w:rPr>
      <w:rFonts w:eastAsiaTheme="minorHAnsi"/>
      <w:lang w:eastAsia="en-US"/>
    </w:rPr>
  </w:style>
  <w:style w:type="paragraph" w:customStyle="1" w:styleId="8DFE898DA60F45D2A69F4CB65369247536">
    <w:name w:val="8DFE898DA60F45D2A69F4CB65369247536"/>
    <w:rsid w:val="0057236A"/>
    <w:pPr>
      <w:spacing w:after="0" w:line="240" w:lineRule="auto"/>
    </w:pPr>
    <w:rPr>
      <w:rFonts w:eastAsiaTheme="minorHAnsi"/>
      <w:lang w:eastAsia="en-US"/>
    </w:rPr>
  </w:style>
  <w:style w:type="paragraph" w:customStyle="1" w:styleId="7B95D9B66CEE4792807D41361C8E0DDF36">
    <w:name w:val="7B95D9B66CEE4792807D41361C8E0DDF36"/>
    <w:rsid w:val="0057236A"/>
    <w:pPr>
      <w:spacing w:after="0" w:line="240" w:lineRule="auto"/>
    </w:pPr>
    <w:rPr>
      <w:rFonts w:eastAsiaTheme="minorHAnsi"/>
      <w:lang w:eastAsia="en-US"/>
    </w:rPr>
  </w:style>
  <w:style w:type="paragraph" w:customStyle="1" w:styleId="72D8CA52C47B4E828001C47A3F78DDF532">
    <w:name w:val="72D8CA52C47B4E828001C47A3F78DDF532"/>
    <w:rsid w:val="0057236A"/>
    <w:pPr>
      <w:spacing w:after="0" w:line="240" w:lineRule="auto"/>
    </w:pPr>
    <w:rPr>
      <w:rFonts w:eastAsiaTheme="minorHAnsi"/>
      <w:lang w:eastAsia="en-US"/>
    </w:rPr>
  </w:style>
  <w:style w:type="paragraph" w:customStyle="1" w:styleId="301D4515378E442FA1AF48CDA809125823">
    <w:name w:val="301D4515378E442FA1AF48CDA809125823"/>
    <w:rsid w:val="0057236A"/>
    <w:pPr>
      <w:spacing w:line="276" w:lineRule="auto"/>
    </w:pPr>
    <w:rPr>
      <w:rFonts w:eastAsiaTheme="minorHAnsi"/>
      <w:lang w:eastAsia="en-US"/>
    </w:rPr>
  </w:style>
  <w:style w:type="paragraph" w:customStyle="1" w:styleId="BDE0AB11E9AC408C98D93254A311252C34">
    <w:name w:val="BDE0AB11E9AC408C98D93254A311252C34"/>
    <w:rsid w:val="0057236A"/>
    <w:pPr>
      <w:spacing w:after="0" w:line="276" w:lineRule="auto"/>
    </w:pPr>
    <w:rPr>
      <w:rFonts w:eastAsiaTheme="minorHAnsi"/>
      <w:lang w:eastAsia="en-US"/>
    </w:rPr>
  </w:style>
  <w:style w:type="paragraph" w:customStyle="1" w:styleId="025698EE556C471686131EB62924791D12">
    <w:name w:val="025698EE556C471686131EB62924791D12"/>
    <w:rsid w:val="0057236A"/>
    <w:pPr>
      <w:spacing w:after="0" w:line="276" w:lineRule="auto"/>
    </w:pPr>
    <w:rPr>
      <w:rFonts w:eastAsiaTheme="minorHAnsi"/>
      <w:sz w:val="20"/>
      <w:szCs w:val="20"/>
      <w:lang w:eastAsia="en-US"/>
    </w:rPr>
  </w:style>
  <w:style w:type="paragraph" w:customStyle="1" w:styleId="52F03E0422124EDCAE8A19B12A280D8955">
    <w:name w:val="52F03E0422124EDCAE8A19B12A280D8955"/>
    <w:rsid w:val="0057236A"/>
    <w:pPr>
      <w:spacing w:after="320" w:line="276" w:lineRule="auto"/>
    </w:pPr>
    <w:rPr>
      <w:rFonts w:eastAsiaTheme="minorHAnsi"/>
      <w:b/>
      <w:bCs/>
      <w:lang w:eastAsia="en-US"/>
    </w:rPr>
  </w:style>
  <w:style w:type="paragraph" w:customStyle="1" w:styleId="9600EA04CCB3463F9386BA053F2E698736">
    <w:name w:val="9600EA04CCB3463F9386BA053F2E698736"/>
    <w:rsid w:val="0057236A"/>
    <w:pPr>
      <w:spacing w:after="0" w:line="240" w:lineRule="auto"/>
    </w:pPr>
    <w:rPr>
      <w:rFonts w:eastAsiaTheme="minorHAnsi"/>
      <w:lang w:eastAsia="en-US"/>
    </w:rPr>
  </w:style>
  <w:style w:type="paragraph" w:customStyle="1" w:styleId="3225DB8276C04EB4994C7B5241ADACC335">
    <w:name w:val="3225DB8276C04EB4994C7B5241ADACC335"/>
    <w:rsid w:val="0057236A"/>
    <w:pPr>
      <w:spacing w:after="0" w:line="240" w:lineRule="auto"/>
    </w:pPr>
    <w:rPr>
      <w:rFonts w:eastAsiaTheme="minorHAnsi"/>
      <w:lang w:eastAsia="en-US"/>
    </w:rPr>
  </w:style>
  <w:style w:type="paragraph" w:customStyle="1" w:styleId="F5FF6220991148CFB7DD1949595113A69">
    <w:name w:val="F5FF6220991148CFB7DD1949595113A69"/>
    <w:rsid w:val="0057236A"/>
    <w:pPr>
      <w:spacing w:after="0" w:line="240" w:lineRule="auto"/>
    </w:pPr>
    <w:rPr>
      <w:rFonts w:eastAsiaTheme="minorHAnsi"/>
      <w:lang w:eastAsia="en-US"/>
    </w:rPr>
  </w:style>
  <w:style w:type="paragraph" w:customStyle="1" w:styleId="C09137FBDC004AE4976DD0AAD7BD8D429">
    <w:name w:val="C09137FBDC004AE4976DD0AAD7BD8D429"/>
    <w:rsid w:val="0057236A"/>
    <w:pPr>
      <w:spacing w:after="0" w:line="240" w:lineRule="auto"/>
    </w:pPr>
    <w:rPr>
      <w:rFonts w:eastAsiaTheme="minorHAnsi"/>
      <w:lang w:eastAsia="en-US"/>
    </w:rPr>
  </w:style>
  <w:style w:type="paragraph" w:customStyle="1" w:styleId="85FA5E712F1942EEB7B2B622B60E27C99">
    <w:name w:val="85FA5E712F1942EEB7B2B622B60E27C99"/>
    <w:rsid w:val="0057236A"/>
    <w:pPr>
      <w:spacing w:after="0" w:line="240" w:lineRule="auto"/>
    </w:pPr>
    <w:rPr>
      <w:rFonts w:eastAsiaTheme="minorHAnsi"/>
      <w:lang w:eastAsia="en-US"/>
    </w:rPr>
  </w:style>
  <w:style w:type="paragraph" w:customStyle="1" w:styleId="604500AC8B44453CAE1ECB3D09F379459">
    <w:name w:val="604500AC8B44453CAE1ECB3D09F379459"/>
    <w:rsid w:val="0057236A"/>
    <w:pPr>
      <w:spacing w:after="0" w:line="240" w:lineRule="auto"/>
    </w:pPr>
    <w:rPr>
      <w:rFonts w:eastAsiaTheme="minorHAnsi"/>
      <w:lang w:eastAsia="en-US"/>
    </w:rPr>
  </w:style>
  <w:style w:type="paragraph" w:customStyle="1" w:styleId="43F74799AF374D6ABD0B4ED238261C7B9">
    <w:name w:val="43F74799AF374D6ABD0B4ED238261C7B9"/>
    <w:rsid w:val="0057236A"/>
    <w:pPr>
      <w:spacing w:after="0" w:line="240" w:lineRule="auto"/>
    </w:pPr>
    <w:rPr>
      <w:rFonts w:eastAsiaTheme="minorHAnsi"/>
      <w:lang w:eastAsia="en-US"/>
    </w:rPr>
  </w:style>
  <w:style w:type="paragraph" w:customStyle="1" w:styleId="450CEC22684444D191EF428A15D379A39">
    <w:name w:val="450CEC22684444D191EF428A15D379A39"/>
    <w:rsid w:val="0057236A"/>
    <w:pPr>
      <w:spacing w:after="0" w:line="240" w:lineRule="auto"/>
    </w:pPr>
    <w:rPr>
      <w:rFonts w:eastAsiaTheme="minorHAnsi"/>
      <w:lang w:eastAsia="en-US"/>
    </w:rPr>
  </w:style>
  <w:style w:type="paragraph" w:customStyle="1" w:styleId="192C768129A142BD9A5880FE95239D9554">
    <w:name w:val="192C768129A142BD9A5880FE95239D9554"/>
    <w:rsid w:val="0057236A"/>
    <w:pPr>
      <w:spacing w:line="276" w:lineRule="auto"/>
    </w:pPr>
    <w:rPr>
      <w:rFonts w:eastAsiaTheme="minorHAnsi"/>
      <w:lang w:eastAsia="en-US"/>
    </w:rPr>
  </w:style>
  <w:style w:type="paragraph" w:customStyle="1" w:styleId="DA517FBB21CA442B88D4F6078511B6D337">
    <w:name w:val="DA517FBB21CA442B88D4F6078511B6D337"/>
    <w:rsid w:val="0057236A"/>
    <w:pPr>
      <w:spacing w:after="0" w:line="240" w:lineRule="auto"/>
    </w:pPr>
    <w:rPr>
      <w:rFonts w:eastAsiaTheme="minorHAnsi"/>
      <w:lang w:eastAsia="en-US"/>
    </w:rPr>
  </w:style>
  <w:style w:type="paragraph" w:customStyle="1" w:styleId="F3EBB9642D7E496BBBB00FF8F23E81DB39">
    <w:name w:val="F3EBB9642D7E496BBBB00FF8F23E81DB39"/>
    <w:rsid w:val="0057236A"/>
    <w:pPr>
      <w:spacing w:after="0" w:line="240" w:lineRule="auto"/>
    </w:pPr>
    <w:rPr>
      <w:rFonts w:eastAsiaTheme="minorHAnsi"/>
      <w:lang w:eastAsia="en-US"/>
    </w:rPr>
  </w:style>
  <w:style w:type="paragraph" w:customStyle="1" w:styleId="8DFE898DA60F45D2A69F4CB65369247537">
    <w:name w:val="8DFE898DA60F45D2A69F4CB65369247537"/>
    <w:rsid w:val="0057236A"/>
    <w:pPr>
      <w:spacing w:after="0" w:line="240" w:lineRule="auto"/>
    </w:pPr>
    <w:rPr>
      <w:rFonts w:eastAsiaTheme="minorHAnsi"/>
      <w:lang w:eastAsia="en-US"/>
    </w:rPr>
  </w:style>
  <w:style w:type="paragraph" w:customStyle="1" w:styleId="7B95D9B66CEE4792807D41361C8E0DDF37">
    <w:name w:val="7B95D9B66CEE4792807D41361C8E0DDF37"/>
    <w:rsid w:val="0057236A"/>
    <w:pPr>
      <w:spacing w:after="0" w:line="240" w:lineRule="auto"/>
    </w:pPr>
    <w:rPr>
      <w:rFonts w:eastAsiaTheme="minorHAnsi"/>
      <w:lang w:eastAsia="en-US"/>
    </w:rPr>
  </w:style>
  <w:style w:type="paragraph" w:customStyle="1" w:styleId="72D8CA52C47B4E828001C47A3F78DDF533">
    <w:name w:val="72D8CA52C47B4E828001C47A3F78DDF533"/>
    <w:rsid w:val="0057236A"/>
    <w:pPr>
      <w:spacing w:after="0" w:line="240" w:lineRule="auto"/>
    </w:pPr>
    <w:rPr>
      <w:rFonts w:eastAsiaTheme="minorHAnsi"/>
      <w:lang w:eastAsia="en-US"/>
    </w:rPr>
  </w:style>
  <w:style w:type="paragraph" w:customStyle="1" w:styleId="301D4515378E442FA1AF48CDA809125824">
    <w:name w:val="301D4515378E442FA1AF48CDA809125824"/>
    <w:rsid w:val="0057236A"/>
    <w:pPr>
      <w:spacing w:line="276" w:lineRule="auto"/>
    </w:pPr>
    <w:rPr>
      <w:rFonts w:eastAsiaTheme="minorHAnsi"/>
      <w:lang w:eastAsia="en-US"/>
    </w:rPr>
  </w:style>
  <w:style w:type="paragraph" w:customStyle="1" w:styleId="BDE0AB11E9AC408C98D93254A311252C35">
    <w:name w:val="BDE0AB11E9AC408C98D93254A311252C35"/>
    <w:rsid w:val="00AF5ED3"/>
    <w:pPr>
      <w:spacing w:after="0" w:line="276" w:lineRule="auto"/>
    </w:pPr>
    <w:rPr>
      <w:rFonts w:eastAsiaTheme="minorHAnsi"/>
      <w:lang w:eastAsia="en-US"/>
    </w:rPr>
  </w:style>
  <w:style w:type="paragraph" w:customStyle="1" w:styleId="025698EE556C471686131EB62924791D13">
    <w:name w:val="025698EE556C471686131EB62924791D13"/>
    <w:rsid w:val="00AF5ED3"/>
    <w:pPr>
      <w:spacing w:after="0" w:line="276" w:lineRule="auto"/>
    </w:pPr>
    <w:rPr>
      <w:rFonts w:eastAsiaTheme="minorHAnsi"/>
      <w:sz w:val="20"/>
      <w:szCs w:val="20"/>
      <w:lang w:eastAsia="en-US"/>
    </w:rPr>
  </w:style>
  <w:style w:type="paragraph" w:customStyle="1" w:styleId="52F03E0422124EDCAE8A19B12A280D8956">
    <w:name w:val="52F03E0422124EDCAE8A19B12A280D8956"/>
    <w:rsid w:val="00AF5ED3"/>
    <w:pPr>
      <w:spacing w:after="320" w:line="276" w:lineRule="auto"/>
      <w:contextualSpacing/>
    </w:pPr>
    <w:rPr>
      <w:rFonts w:eastAsiaTheme="minorHAnsi"/>
      <w:b/>
      <w:bCs/>
      <w:lang w:eastAsia="en-US"/>
    </w:rPr>
  </w:style>
  <w:style w:type="paragraph" w:customStyle="1" w:styleId="9600EA04CCB3463F9386BA053F2E698737">
    <w:name w:val="9600EA04CCB3463F9386BA053F2E698737"/>
    <w:rsid w:val="00AF5ED3"/>
    <w:pPr>
      <w:spacing w:after="0" w:line="240" w:lineRule="auto"/>
    </w:pPr>
    <w:rPr>
      <w:rFonts w:eastAsiaTheme="minorHAnsi"/>
      <w:lang w:eastAsia="en-US"/>
    </w:rPr>
  </w:style>
  <w:style w:type="paragraph" w:customStyle="1" w:styleId="3225DB8276C04EB4994C7B5241ADACC336">
    <w:name w:val="3225DB8276C04EB4994C7B5241ADACC336"/>
    <w:rsid w:val="00AF5ED3"/>
    <w:pPr>
      <w:spacing w:after="0" w:line="240" w:lineRule="auto"/>
    </w:pPr>
    <w:rPr>
      <w:rFonts w:eastAsiaTheme="minorHAnsi"/>
      <w:lang w:eastAsia="en-US"/>
    </w:rPr>
  </w:style>
  <w:style w:type="paragraph" w:customStyle="1" w:styleId="F5FF6220991148CFB7DD1949595113A610">
    <w:name w:val="F5FF6220991148CFB7DD1949595113A610"/>
    <w:rsid w:val="00AF5ED3"/>
    <w:pPr>
      <w:spacing w:after="0" w:line="240" w:lineRule="auto"/>
    </w:pPr>
    <w:rPr>
      <w:rFonts w:eastAsiaTheme="minorHAnsi"/>
      <w:lang w:eastAsia="en-US"/>
    </w:rPr>
  </w:style>
  <w:style w:type="paragraph" w:customStyle="1" w:styleId="C09137FBDC004AE4976DD0AAD7BD8D4210">
    <w:name w:val="C09137FBDC004AE4976DD0AAD7BD8D4210"/>
    <w:rsid w:val="00AF5ED3"/>
    <w:pPr>
      <w:spacing w:after="0" w:line="240" w:lineRule="auto"/>
    </w:pPr>
    <w:rPr>
      <w:rFonts w:eastAsiaTheme="minorHAnsi"/>
      <w:lang w:eastAsia="en-US"/>
    </w:rPr>
  </w:style>
  <w:style w:type="paragraph" w:customStyle="1" w:styleId="85FA5E712F1942EEB7B2B622B60E27C910">
    <w:name w:val="85FA5E712F1942EEB7B2B622B60E27C910"/>
    <w:rsid w:val="00AF5ED3"/>
    <w:pPr>
      <w:spacing w:after="0" w:line="240" w:lineRule="auto"/>
    </w:pPr>
    <w:rPr>
      <w:rFonts w:eastAsiaTheme="minorHAnsi"/>
      <w:lang w:eastAsia="en-US"/>
    </w:rPr>
  </w:style>
  <w:style w:type="paragraph" w:customStyle="1" w:styleId="604500AC8B44453CAE1ECB3D09F3794510">
    <w:name w:val="604500AC8B44453CAE1ECB3D09F3794510"/>
    <w:rsid w:val="00AF5ED3"/>
    <w:pPr>
      <w:spacing w:after="0" w:line="240" w:lineRule="auto"/>
    </w:pPr>
    <w:rPr>
      <w:rFonts w:eastAsiaTheme="minorHAnsi"/>
      <w:lang w:eastAsia="en-US"/>
    </w:rPr>
  </w:style>
  <w:style w:type="paragraph" w:customStyle="1" w:styleId="43F74799AF374D6ABD0B4ED238261C7B10">
    <w:name w:val="43F74799AF374D6ABD0B4ED238261C7B10"/>
    <w:rsid w:val="00AF5ED3"/>
    <w:pPr>
      <w:spacing w:after="0" w:line="240" w:lineRule="auto"/>
    </w:pPr>
    <w:rPr>
      <w:rFonts w:eastAsiaTheme="minorHAnsi"/>
      <w:lang w:eastAsia="en-US"/>
    </w:rPr>
  </w:style>
  <w:style w:type="paragraph" w:customStyle="1" w:styleId="450CEC22684444D191EF428A15D379A310">
    <w:name w:val="450CEC22684444D191EF428A15D379A310"/>
    <w:rsid w:val="00AF5ED3"/>
    <w:pPr>
      <w:spacing w:after="0" w:line="240" w:lineRule="auto"/>
    </w:pPr>
    <w:rPr>
      <w:rFonts w:eastAsiaTheme="minorHAnsi"/>
      <w:lang w:eastAsia="en-US"/>
    </w:rPr>
  </w:style>
  <w:style w:type="paragraph" w:customStyle="1" w:styleId="192C768129A142BD9A5880FE95239D9555">
    <w:name w:val="192C768129A142BD9A5880FE95239D9555"/>
    <w:rsid w:val="00AF5ED3"/>
    <w:pPr>
      <w:spacing w:line="276" w:lineRule="auto"/>
    </w:pPr>
    <w:rPr>
      <w:rFonts w:eastAsiaTheme="minorHAnsi"/>
      <w:lang w:eastAsia="en-US"/>
    </w:rPr>
  </w:style>
  <w:style w:type="paragraph" w:customStyle="1" w:styleId="DA517FBB21CA442B88D4F6078511B6D338">
    <w:name w:val="DA517FBB21CA442B88D4F6078511B6D338"/>
    <w:rsid w:val="00AF5ED3"/>
    <w:pPr>
      <w:spacing w:after="0" w:line="240" w:lineRule="auto"/>
    </w:pPr>
    <w:rPr>
      <w:rFonts w:eastAsiaTheme="minorHAnsi"/>
      <w:lang w:eastAsia="en-US"/>
    </w:rPr>
  </w:style>
  <w:style w:type="paragraph" w:customStyle="1" w:styleId="F3EBB9642D7E496BBBB00FF8F23E81DB40">
    <w:name w:val="F3EBB9642D7E496BBBB00FF8F23E81DB40"/>
    <w:rsid w:val="00AF5ED3"/>
    <w:pPr>
      <w:spacing w:after="0" w:line="240" w:lineRule="auto"/>
    </w:pPr>
    <w:rPr>
      <w:rFonts w:eastAsiaTheme="minorHAnsi"/>
      <w:lang w:eastAsia="en-US"/>
    </w:rPr>
  </w:style>
  <w:style w:type="paragraph" w:customStyle="1" w:styleId="8DFE898DA60F45D2A69F4CB65369247538">
    <w:name w:val="8DFE898DA60F45D2A69F4CB65369247538"/>
    <w:rsid w:val="00AF5ED3"/>
    <w:pPr>
      <w:spacing w:after="0" w:line="240" w:lineRule="auto"/>
    </w:pPr>
    <w:rPr>
      <w:rFonts w:eastAsiaTheme="minorHAnsi"/>
      <w:lang w:eastAsia="en-US"/>
    </w:rPr>
  </w:style>
  <w:style w:type="paragraph" w:customStyle="1" w:styleId="7B95D9B66CEE4792807D41361C8E0DDF38">
    <w:name w:val="7B95D9B66CEE4792807D41361C8E0DDF38"/>
    <w:rsid w:val="00AF5ED3"/>
    <w:pPr>
      <w:spacing w:after="0" w:line="240" w:lineRule="auto"/>
    </w:pPr>
    <w:rPr>
      <w:rFonts w:eastAsiaTheme="minorHAnsi"/>
      <w:lang w:eastAsia="en-US"/>
    </w:rPr>
  </w:style>
  <w:style w:type="paragraph" w:customStyle="1" w:styleId="72D8CA52C47B4E828001C47A3F78DDF534">
    <w:name w:val="72D8CA52C47B4E828001C47A3F78DDF534"/>
    <w:rsid w:val="00AF5ED3"/>
    <w:pPr>
      <w:spacing w:after="0" w:line="240" w:lineRule="auto"/>
    </w:pPr>
    <w:rPr>
      <w:rFonts w:eastAsiaTheme="minorHAnsi"/>
      <w:lang w:eastAsia="en-US"/>
    </w:rPr>
  </w:style>
  <w:style w:type="paragraph" w:customStyle="1" w:styleId="301D4515378E442FA1AF48CDA809125825">
    <w:name w:val="301D4515378E442FA1AF48CDA809125825"/>
    <w:rsid w:val="00AF5ED3"/>
    <w:pPr>
      <w:spacing w:line="276" w:lineRule="auto"/>
    </w:pPr>
    <w:rPr>
      <w:rFonts w:eastAsiaTheme="minorHAnsi"/>
      <w:lang w:eastAsia="en-US"/>
    </w:rPr>
  </w:style>
  <w:style w:type="paragraph" w:customStyle="1" w:styleId="02BBBDA8F4E048A4A2D376BB856CF453">
    <w:name w:val="02BBBDA8F4E048A4A2D376BB856CF453"/>
    <w:rsid w:val="007A2545"/>
  </w:style>
  <w:style w:type="paragraph" w:customStyle="1" w:styleId="BDE0AB11E9AC408C98D93254A311252C36">
    <w:name w:val="BDE0AB11E9AC408C98D93254A311252C36"/>
    <w:rsid w:val="007A2545"/>
    <w:pPr>
      <w:spacing w:after="0" w:line="276" w:lineRule="auto"/>
    </w:pPr>
    <w:rPr>
      <w:rFonts w:eastAsiaTheme="minorHAnsi"/>
      <w:lang w:eastAsia="en-US"/>
    </w:rPr>
  </w:style>
  <w:style w:type="paragraph" w:customStyle="1" w:styleId="025698EE556C471686131EB62924791D14">
    <w:name w:val="025698EE556C471686131EB62924791D14"/>
    <w:rsid w:val="007A2545"/>
    <w:pPr>
      <w:spacing w:after="0" w:line="276" w:lineRule="auto"/>
    </w:pPr>
    <w:rPr>
      <w:rFonts w:eastAsiaTheme="minorHAnsi"/>
      <w:sz w:val="20"/>
      <w:szCs w:val="20"/>
      <w:lang w:eastAsia="en-US"/>
    </w:rPr>
  </w:style>
  <w:style w:type="paragraph" w:customStyle="1" w:styleId="52F03E0422124EDCAE8A19B12A280D8957">
    <w:name w:val="52F03E0422124EDCAE8A19B12A280D8957"/>
    <w:rsid w:val="007A2545"/>
    <w:pPr>
      <w:spacing w:after="320" w:line="276" w:lineRule="auto"/>
      <w:contextualSpacing/>
    </w:pPr>
    <w:rPr>
      <w:rFonts w:eastAsiaTheme="minorHAnsi"/>
      <w:b/>
      <w:bCs/>
      <w:lang w:eastAsia="en-US"/>
    </w:rPr>
  </w:style>
  <w:style w:type="paragraph" w:customStyle="1" w:styleId="9600EA04CCB3463F9386BA053F2E698738">
    <w:name w:val="9600EA04CCB3463F9386BA053F2E698738"/>
    <w:rsid w:val="007A2545"/>
    <w:pPr>
      <w:spacing w:after="0" w:line="240" w:lineRule="auto"/>
    </w:pPr>
    <w:rPr>
      <w:rFonts w:eastAsiaTheme="minorHAnsi"/>
      <w:lang w:eastAsia="en-US"/>
    </w:rPr>
  </w:style>
  <w:style w:type="paragraph" w:customStyle="1" w:styleId="3225DB8276C04EB4994C7B5241ADACC337">
    <w:name w:val="3225DB8276C04EB4994C7B5241ADACC337"/>
    <w:rsid w:val="007A2545"/>
    <w:pPr>
      <w:spacing w:after="0" w:line="240" w:lineRule="auto"/>
    </w:pPr>
    <w:rPr>
      <w:rFonts w:eastAsiaTheme="minorHAnsi"/>
      <w:lang w:eastAsia="en-US"/>
    </w:rPr>
  </w:style>
  <w:style w:type="paragraph" w:customStyle="1" w:styleId="F5FF6220991148CFB7DD1949595113A611">
    <w:name w:val="F5FF6220991148CFB7DD1949595113A611"/>
    <w:rsid w:val="007A2545"/>
    <w:pPr>
      <w:spacing w:after="0" w:line="240" w:lineRule="auto"/>
    </w:pPr>
    <w:rPr>
      <w:rFonts w:eastAsiaTheme="minorHAnsi"/>
      <w:lang w:eastAsia="en-US"/>
    </w:rPr>
  </w:style>
  <w:style w:type="paragraph" w:customStyle="1" w:styleId="C09137FBDC004AE4976DD0AAD7BD8D4211">
    <w:name w:val="C09137FBDC004AE4976DD0AAD7BD8D4211"/>
    <w:rsid w:val="007A2545"/>
    <w:pPr>
      <w:spacing w:after="0" w:line="240" w:lineRule="auto"/>
    </w:pPr>
    <w:rPr>
      <w:rFonts w:eastAsiaTheme="minorHAnsi"/>
      <w:lang w:eastAsia="en-US"/>
    </w:rPr>
  </w:style>
  <w:style w:type="paragraph" w:customStyle="1" w:styleId="85FA5E712F1942EEB7B2B622B60E27C911">
    <w:name w:val="85FA5E712F1942EEB7B2B622B60E27C911"/>
    <w:rsid w:val="007A2545"/>
    <w:pPr>
      <w:spacing w:after="0" w:line="240" w:lineRule="auto"/>
    </w:pPr>
    <w:rPr>
      <w:rFonts w:eastAsiaTheme="minorHAnsi"/>
      <w:lang w:eastAsia="en-US"/>
    </w:rPr>
  </w:style>
  <w:style w:type="paragraph" w:customStyle="1" w:styleId="604500AC8B44453CAE1ECB3D09F3794511">
    <w:name w:val="604500AC8B44453CAE1ECB3D09F3794511"/>
    <w:rsid w:val="007A2545"/>
    <w:pPr>
      <w:spacing w:after="0" w:line="240" w:lineRule="auto"/>
    </w:pPr>
    <w:rPr>
      <w:rFonts w:eastAsiaTheme="minorHAnsi"/>
      <w:lang w:eastAsia="en-US"/>
    </w:rPr>
  </w:style>
  <w:style w:type="paragraph" w:customStyle="1" w:styleId="43F74799AF374D6ABD0B4ED238261C7B11">
    <w:name w:val="43F74799AF374D6ABD0B4ED238261C7B11"/>
    <w:rsid w:val="007A2545"/>
    <w:pPr>
      <w:spacing w:after="0" w:line="240" w:lineRule="auto"/>
    </w:pPr>
    <w:rPr>
      <w:rFonts w:eastAsiaTheme="minorHAnsi"/>
      <w:lang w:eastAsia="en-US"/>
    </w:rPr>
  </w:style>
  <w:style w:type="paragraph" w:customStyle="1" w:styleId="450CEC22684444D191EF428A15D379A311">
    <w:name w:val="450CEC22684444D191EF428A15D379A311"/>
    <w:rsid w:val="007A2545"/>
    <w:pPr>
      <w:spacing w:after="0" w:line="240" w:lineRule="auto"/>
    </w:pPr>
    <w:rPr>
      <w:rFonts w:eastAsiaTheme="minorHAnsi"/>
      <w:lang w:eastAsia="en-US"/>
    </w:rPr>
  </w:style>
  <w:style w:type="paragraph" w:customStyle="1" w:styleId="02BBBDA8F4E048A4A2D376BB856CF4531">
    <w:name w:val="02BBBDA8F4E048A4A2D376BB856CF4531"/>
    <w:rsid w:val="007A2545"/>
    <w:pPr>
      <w:spacing w:line="276" w:lineRule="auto"/>
    </w:pPr>
    <w:rPr>
      <w:rFonts w:eastAsiaTheme="minorHAnsi"/>
      <w:lang w:eastAsia="en-US"/>
    </w:rPr>
  </w:style>
  <w:style w:type="paragraph" w:customStyle="1" w:styleId="C2ADC961BB9A4FF0B565DEF5B062A813">
    <w:name w:val="C2ADC961BB9A4FF0B565DEF5B062A813"/>
    <w:rsid w:val="007A2545"/>
    <w:pPr>
      <w:spacing w:line="276" w:lineRule="auto"/>
    </w:pPr>
    <w:rPr>
      <w:rFonts w:eastAsiaTheme="minorHAnsi"/>
      <w:lang w:eastAsia="en-US"/>
    </w:rPr>
  </w:style>
  <w:style w:type="paragraph" w:customStyle="1" w:styleId="192C768129A142BD9A5880FE95239D9556">
    <w:name w:val="192C768129A142BD9A5880FE95239D9556"/>
    <w:rsid w:val="007A2545"/>
    <w:pPr>
      <w:spacing w:line="276" w:lineRule="auto"/>
    </w:pPr>
    <w:rPr>
      <w:rFonts w:eastAsiaTheme="minorHAnsi"/>
      <w:lang w:eastAsia="en-US"/>
    </w:rPr>
  </w:style>
  <w:style w:type="paragraph" w:customStyle="1" w:styleId="DA517FBB21CA442B88D4F6078511B6D339">
    <w:name w:val="DA517FBB21CA442B88D4F6078511B6D339"/>
    <w:rsid w:val="007A2545"/>
    <w:pPr>
      <w:spacing w:after="0" w:line="240" w:lineRule="auto"/>
    </w:pPr>
    <w:rPr>
      <w:rFonts w:eastAsiaTheme="minorHAnsi"/>
      <w:lang w:eastAsia="en-US"/>
    </w:rPr>
  </w:style>
  <w:style w:type="paragraph" w:customStyle="1" w:styleId="F3EBB9642D7E496BBBB00FF8F23E81DB41">
    <w:name w:val="F3EBB9642D7E496BBBB00FF8F23E81DB41"/>
    <w:rsid w:val="007A2545"/>
    <w:pPr>
      <w:spacing w:after="0" w:line="240" w:lineRule="auto"/>
    </w:pPr>
    <w:rPr>
      <w:rFonts w:eastAsiaTheme="minorHAnsi"/>
      <w:lang w:eastAsia="en-US"/>
    </w:rPr>
  </w:style>
  <w:style w:type="paragraph" w:customStyle="1" w:styleId="8DFE898DA60F45D2A69F4CB65369247539">
    <w:name w:val="8DFE898DA60F45D2A69F4CB65369247539"/>
    <w:rsid w:val="007A2545"/>
    <w:pPr>
      <w:spacing w:after="0" w:line="240" w:lineRule="auto"/>
    </w:pPr>
    <w:rPr>
      <w:rFonts w:eastAsiaTheme="minorHAnsi"/>
      <w:lang w:eastAsia="en-US"/>
    </w:rPr>
  </w:style>
  <w:style w:type="paragraph" w:customStyle="1" w:styleId="7B95D9B66CEE4792807D41361C8E0DDF39">
    <w:name w:val="7B95D9B66CEE4792807D41361C8E0DDF39"/>
    <w:rsid w:val="007A2545"/>
    <w:pPr>
      <w:spacing w:after="0" w:line="240" w:lineRule="auto"/>
    </w:pPr>
    <w:rPr>
      <w:rFonts w:eastAsiaTheme="minorHAnsi"/>
      <w:lang w:eastAsia="en-US"/>
    </w:rPr>
  </w:style>
  <w:style w:type="paragraph" w:customStyle="1" w:styleId="72D8CA52C47B4E828001C47A3F78DDF535">
    <w:name w:val="72D8CA52C47B4E828001C47A3F78DDF535"/>
    <w:rsid w:val="007A2545"/>
    <w:pPr>
      <w:spacing w:after="0" w:line="240" w:lineRule="auto"/>
    </w:pPr>
    <w:rPr>
      <w:rFonts w:eastAsiaTheme="minorHAnsi"/>
      <w:lang w:eastAsia="en-US"/>
    </w:rPr>
  </w:style>
  <w:style w:type="paragraph" w:customStyle="1" w:styleId="301D4515378E442FA1AF48CDA809125826">
    <w:name w:val="301D4515378E442FA1AF48CDA809125826"/>
    <w:rsid w:val="007A2545"/>
    <w:pPr>
      <w:spacing w:line="276" w:lineRule="auto"/>
    </w:pPr>
    <w:rPr>
      <w:rFonts w:eastAsiaTheme="minorHAnsi"/>
      <w:lang w:eastAsia="en-US"/>
    </w:rPr>
  </w:style>
  <w:style w:type="paragraph" w:customStyle="1" w:styleId="546AD01E2E2843389EBE556988971A1A">
    <w:name w:val="546AD01E2E2843389EBE556988971A1A"/>
    <w:rsid w:val="007A2545"/>
  </w:style>
  <w:style w:type="paragraph" w:customStyle="1" w:styleId="AEBD88DCC2E740DA9E77830FBFF1E7A7">
    <w:name w:val="AEBD88DCC2E740DA9E77830FBFF1E7A7"/>
    <w:rsid w:val="007A2545"/>
  </w:style>
  <w:style w:type="paragraph" w:customStyle="1" w:styleId="D0C13257B5A342B88A0CA508027FEDEA">
    <w:name w:val="D0C13257B5A342B88A0CA508027FEDEA"/>
    <w:rsid w:val="007A2545"/>
  </w:style>
  <w:style w:type="paragraph" w:customStyle="1" w:styleId="ACCC90CA6D8B45C888D9966FCFF6E584">
    <w:name w:val="ACCC90CA6D8B45C888D9966FCFF6E584"/>
    <w:rsid w:val="007A2545"/>
  </w:style>
  <w:style w:type="paragraph" w:customStyle="1" w:styleId="BDE0AB11E9AC408C98D93254A311252C37">
    <w:name w:val="BDE0AB11E9AC408C98D93254A311252C37"/>
    <w:rsid w:val="007A2545"/>
    <w:pPr>
      <w:spacing w:after="0" w:line="276" w:lineRule="auto"/>
    </w:pPr>
    <w:rPr>
      <w:rFonts w:eastAsiaTheme="minorHAnsi"/>
      <w:lang w:eastAsia="en-US"/>
    </w:rPr>
  </w:style>
  <w:style w:type="paragraph" w:customStyle="1" w:styleId="025698EE556C471686131EB62924791D15">
    <w:name w:val="025698EE556C471686131EB62924791D15"/>
    <w:rsid w:val="007A2545"/>
    <w:pPr>
      <w:spacing w:after="0" w:line="276" w:lineRule="auto"/>
    </w:pPr>
    <w:rPr>
      <w:rFonts w:eastAsiaTheme="minorHAnsi"/>
      <w:sz w:val="20"/>
      <w:szCs w:val="20"/>
      <w:lang w:eastAsia="en-US"/>
    </w:rPr>
  </w:style>
  <w:style w:type="paragraph" w:customStyle="1" w:styleId="52F03E0422124EDCAE8A19B12A280D8958">
    <w:name w:val="52F03E0422124EDCAE8A19B12A280D8958"/>
    <w:rsid w:val="007A2545"/>
    <w:pPr>
      <w:spacing w:after="320" w:line="276" w:lineRule="auto"/>
      <w:contextualSpacing/>
    </w:pPr>
    <w:rPr>
      <w:rFonts w:eastAsiaTheme="minorHAnsi"/>
      <w:b/>
      <w:bCs/>
      <w:lang w:eastAsia="en-US"/>
    </w:rPr>
  </w:style>
  <w:style w:type="paragraph" w:customStyle="1" w:styleId="9600EA04CCB3463F9386BA053F2E698739">
    <w:name w:val="9600EA04CCB3463F9386BA053F2E698739"/>
    <w:rsid w:val="007A2545"/>
    <w:pPr>
      <w:spacing w:after="0" w:line="240" w:lineRule="auto"/>
    </w:pPr>
    <w:rPr>
      <w:rFonts w:eastAsiaTheme="minorHAnsi"/>
      <w:lang w:eastAsia="en-US"/>
    </w:rPr>
  </w:style>
  <w:style w:type="paragraph" w:customStyle="1" w:styleId="3225DB8276C04EB4994C7B5241ADACC338">
    <w:name w:val="3225DB8276C04EB4994C7B5241ADACC338"/>
    <w:rsid w:val="007A2545"/>
    <w:pPr>
      <w:spacing w:after="0" w:line="240" w:lineRule="auto"/>
    </w:pPr>
    <w:rPr>
      <w:rFonts w:eastAsiaTheme="minorHAnsi"/>
      <w:lang w:eastAsia="en-US"/>
    </w:rPr>
  </w:style>
  <w:style w:type="paragraph" w:customStyle="1" w:styleId="F5FF6220991148CFB7DD1949595113A612">
    <w:name w:val="F5FF6220991148CFB7DD1949595113A612"/>
    <w:rsid w:val="007A2545"/>
    <w:pPr>
      <w:spacing w:after="0" w:line="240" w:lineRule="auto"/>
    </w:pPr>
    <w:rPr>
      <w:rFonts w:eastAsiaTheme="minorHAnsi"/>
      <w:lang w:eastAsia="en-US"/>
    </w:rPr>
  </w:style>
  <w:style w:type="paragraph" w:customStyle="1" w:styleId="C09137FBDC004AE4976DD0AAD7BD8D4212">
    <w:name w:val="C09137FBDC004AE4976DD0AAD7BD8D4212"/>
    <w:rsid w:val="007A2545"/>
    <w:pPr>
      <w:spacing w:after="0" w:line="240" w:lineRule="auto"/>
    </w:pPr>
    <w:rPr>
      <w:rFonts w:eastAsiaTheme="minorHAnsi"/>
      <w:lang w:eastAsia="en-US"/>
    </w:rPr>
  </w:style>
  <w:style w:type="paragraph" w:customStyle="1" w:styleId="85FA5E712F1942EEB7B2B622B60E27C912">
    <w:name w:val="85FA5E712F1942EEB7B2B622B60E27C912"/>
    <w:rsid w:val="007A2545"/>
    <w:pPr>
      <w:spacing w:after="0" w:line="240" w:lineRule="auto"/>
    </w:pPr>
    <w:rPr>
      <w:rFonts w:eastAsiaTheme="minorHAnsi"/>
      <w:lang w:eastAsia="en-US"/>
    </w:rPr>
  </w:style>
  <w:style w:type="paragraph" w:customStyle="1" w:styleId="604500AC8B44453CAE1ECB3D09F3794512">
    <w:name w:val="604500AC8B44453CAE1ECB3D09F3794512"/>
    <w:rsid w:val="007A2545"/>
    <w:pPr>
      <w:spacing w:after="0" w:line="240" w:lineRule="auto"/>
    </w:pPr>
    <w:rPr>
      <w:rFonts w:eastAsiaTheme="minorHAnsi"/>
      <w:lang w:eastAsia="en-US"/>
    </w:rPr>
  </w:style>
  <w:style w:type="paragraph" w:customStyle="1" w:styleId="43F74799AF374D6ABD0B4ED238261C7B12">
    <w:name w:val="43F74799AF374D6ABD0B4ED238261C7B12"/>
    <w:rsid w:val="007A2545"/>
    <w:pPr>
      <w:spacing w:after="0" w:line="240" w:lineRule="auto"/>
    </w:pPr>
    <w:rPr>
      <w:rFonts w:eastAsiaTheme="minorHAnsi"/>
      <w:lang w:eastAsia="en-US"/>
    </w:rPr>
  </w:style>
  <w:style w:type="paragraph" w:customStyle="1" w:styleId="450CEC22684444D191EF428A15D379A312">
    <w:name w:val="450CEC22684444D191EF428A15D379A312"/>
    <w:rsid w:val="007A2545"/>
    <w:pPr>
      <w:spacing w:after="0" w:line="240" w:lineRule="auto"/>
    </w:pPr>
    <w:rPr>
      <w:rFonts w:eastAsiaTheme="minorHAnsi"/>
      <w:lang w:eastAsia="en-US"/>
    </w:rPr>
  </w:style>
  <w:style w:type="paragraph" w:customStyle="1" w:styleId="02BBBDA8F4E048A4A2D376BB856CF4532">
    <w:name w:val="02BBBDA8F4E048A4A2D376BB856CF4532"/>
    <w:rsid w:val="007A2545"/>
    <w:pPr>
      <w:spacing w:line="276" w:lineRule="auto"/>
    </w:pPr>
    <w:rPr>
      <w:rFonts w:eastAsiaTheme="minorHAnsi"/>
      <w:lang w:eastAsia="en-US"/>
    </w:rPr>
  </w:style>
  <w:style w:type="paragraph" w:customStyle="1" w:styleId="C2ADC961BB9A4FF0B565DEF5B062A8131">
    <w:name w:val="C2ADC961BB9A4FF0B565DEF5B062A8131"/>
    <w:rsid w:val="007A2545"/>
    <w:pPr>
      <w:spacing w:line="276" w:lineRule="auto"/>
    </w:pPr>
    <w:rPr>
      <w:rFonts w:eastAsiaTheme="minorHAnsi"/>
      <w:lang w:eastAsia="en-US"/>
    </w:rPr>
  </w:style>
  <w:style w:type="paragraph" w:customStyle="1" w:styleId="D0C13257B5A342B88A0CA508027FEDEA1">
    <w:name w:val="D0C13257B5A342B88A0CA508027FEDEA1"/>
    <w:rsid w:val="007A2545"/>
    <w:pPr>
      <w:spacing w:line="276" w:lineRule="auto"/>
    </w:pPr>
    <w:rPr>
      <w:rFonts w:eastAsiaTheme="minorHAnsi"/>
      <w:lang w:eastAsia="en-US"/>
    </w:rPr>
  </w:style>
  <w:style w:type="paragraph" w:customStyle="1" w:styleId="ACCC90CA6D8B45C888D9966FCFF6E5841">
    <w:name w:val="ACCC90CA6D8B45C888D9966FCFF6E5841"/>
    <w:rsid w:val="007A2545"/>
    <w:pPr>
      <w:spacing w:line="276" w:lineRule="auto"/>
    </w:pPr>
    <w:rPr>
      <w:rFonts w:eastAsiaTheme="minorHAnsi"/>
      <w:lang w:eastAsia="en-US"/>
    </w:rPr>
  </w:style>
  <w:style w:type="paragraph" w:customStyle="1" w:styleId="F3EBB9642D7E496BBBB00FF8F23E81DB42">
    <w:name w:val="F3EBB9642D7E496BBBB00FF8F23E81DB42"/>
    <w:rsid w:val="007A2545"/>
    <w:pPr>
      <w:spacing w:after="0" w:line="240" w:lineRule="auto"/>
    </w:pPr>
    <w:rPr>
      <w:rFonts w:eastAsiaTheme="minorHAnsi"/>
      <w:lang w:eastAsia="en-US"/>
    </w:rPr>
  </w:style>
  <w:style w:type="paragraph" w:customStyle="1" w:styleId="8DFE898DA60F45D2A69F4CB65369247540">
    <w:name w:val="8DFE898DA60F45D2A69F4CB65369247540"/>
    <w:rsid w:val="007A2545"/>
    <w:pPr>
      <w:spacing w:after="0" w:line="240" w:lineRule="auto"/>
    </w:pPr>
    <w:rPr>
      <w:rFonts w:eastAsiaTheme="minorHAnsi"/>
      <w:lang w:eastAsia="en-US"/>
    </w:rPr>
  </w:style>
  <w:style w:type="paragraph" w:customStyle="1" w:styleId="7B95D9B66CEE4792807D41361C8E0DDF40">
    <w:name w:val="7B95D9B66CEE4792807D41361C8E0DDF40"/>
    <w:rsid w:val="007A2545"/>
    <w:pPr>
      <w:spacing w:after="0" w:line="240" w:lineRule="auto"/>
    </w:pPr>
    <w:rPr>
      <w:rFonts w:eastAsiaTheme="minorHAnsi"/>
      <w:lang w:eastAsia="en-US"/>
    </w:rPr>
  </w:style>
  <w:style w:type="paragraph" w:customStyle="1" w:styleId="72D8CA52C47B4E828001C47A3F78DDF536">
    <w:name w:val="72D8CA52C47B4E828001C47A3F78DDF536"/>
    <w:rsid w:val="007A2545"/>
    <w:pPr>
      <w:spacing w:after="0" w:line="240" w:lineRule="auto"/>
    </w:pPr>
    <w:rPr>
      <w:rFonts w:eastAsiaTheme="minorHAnsi"/>
      <w:lang w:eastAsia="en-US"/>
    </w:rPr>
  </w:style>
  <w:style w:type="paragraph" w:customStyle="1" w:styleId="546AD01E2E2843389EBE556988971A1A1">
    <w:name w:val="546AD01E2E2843389EBE556988971A1A1"/>
    <w:rsid w:val="007A2545"/>
    <w:pPr>
      <w:spacing w:line="276" w:lineRule="auto"/>
    </w:pPr>
    <w:rPr>
      <w:rFonts w:eastAsiaTheme="minorHAnsi"/>
      <w:lang w:eastAsia="en-US"/>
    </w:rPr>
  </w:style>
  <w:style w:type="paragraph" w:customStyle="1" w:styleId="4110BD76248C49B282B9F54B64C7B18D">
    <w:name w:val="4110BD76248C49B282B9F54B64C7B18D"/>
    <w:rsid w:val="007A2545"/>
  </w:style>
  <w:style w:type="paragraph" w:customStyle="1" w:styleId="BDE0AB11E9AC408C98D93254A311252C38">
    <w:name w:val="BDE0AB11E9AC408C98D93254A311252C38"/>
    <w:rsid w:val="007A2545"/>
    <w:pPr>
      <w:spacing w:after="0" w:line="276" w:lineRule="auto"/>
    </w:pPr>
    <w:rPr>
      <w:rFonts w:eastAsiaTheme="minorHAnsi"/>
      <w:lang w:eastAsia="en-US"/>
    </w:rPr>
  </w:style>
  <w:style w:type="paragraph" w:customStyle="1" w:styleId="025698EE556C471686131EB62924791D16">
    <w:name w:val="025698EE556C471686131EB62924791D16"/>
    <w:rsid w:val="007A2545"/>
    <w:pPr>
      <w:spacing w:after="0" w:line="276" w:lineRule="auto"/>
    </w:pPr>
    <w:rPr>
      <w:rFonts w:eastAsiaTheme="minorHAnsi"/>
      <w:sz w:val="20"/>
      <w:szCs w:val="20"/>
      <w:lang w:eastAsia="en-US"/>
    </w:rPr>
  </w:style>
  <w:style w:type="paragraph" w:customStyle="1" w:styleId="52F03E0422124EDCAE8A19B12A280D8959">
    <w:name w:val="52F03E0422124EDCAE8A19B12A280D8959"/>
    <w:rsid w:val="007A2545"/>
    <w:pPr>
      <w:spacing w:after="320" w:line="276" w:lineRule="auto"/>
      <w:contextualSpacing/>
    </w:pPr>
    <w:rPr>
      <w:rFonts w:eastAsiaTheme="minorHAnsi"/>
      <w:b/>
      <w:bCs/>
      <w:lang w:eastAsia="en-US"/>
    </w:rPr>
  </w:style>
  <w:style w:type="paragraph" w:customStyle="1" w:styleId="9600EA04CCB3463F9386BA053F2E698740">
    <w:name w:val="9600EA04CCB3463F9386BA053F2E698740"/>
    <w:rsid w:val="007A2545"/>
    <w:pPr>
      <w:spacing w:after="0" w:line="240" w:lineRule="auto"/>
    </w:pPr>
    <w:rPr>
      <w:rFonts w:eastAsiaTheme="minorHAnsi"/>
      <w:lang w:eastAsia="en-US"/>
    </w:rPr>
  </w:style>
  <w:style w:type="paragraph" w:customStyle="1" w:styleId="3225DB8276C04EB4994C7B5241ADACC339">
    <w:name w:val="3225DB8276C04EB4994C7B5241ADACC339"/>
    <w:rsid w:val="007A2545"/>
    <w:pPr>
      <w:spacing w:after="0" w:line="240" w:lineRule="auto"/>
    </w:pPr>
    <w:rPr>
      <w:rFonts w:eastAsiaTheme="minorHAnsi"/>
      <w:lang w:eastAsia="en-US"/>
    </w:rPr>
  </w:style>
  <w:style w:type="paragraph" w:customStyle="1" w:styleId="F5FF6220991148CFB7DD1949595113A613">
    <w:name w:val="F5FF6220991148CFB7DD1949595113A613"/>
    <w:rsid w:val="007A2545"/>
    <w:pPr>
      <w:spacing w:after="0" w:line="240" w:lineRule="auto"/>
    </w:pPr>
    <w:rPr>
      <w:rFonts w:eastAsiaTheme="minorHAnsi"/>
      <w:lang w:eastAsia="en-US"/>
    </w:rPr>
  </w:style>
  <w:style w:type="paragraph" w:customStyle="1" w:styleId="C09137FBDC004AE4976DD0AAD7BD8D4213">
    <w:name w:val="C09137FBDC004AE4976DD0AAD7BD8D4213"/>
    <w:rsid w:val="007A2545"/>
    <w:pPr>
      <w:spacing w:after="0" w:line="240" w:lineRule="auto"/>
    </w:pPr>
    <w:rPr>
      <w:rFonts w:eastAsiaTheme="minorHAnsi"/>
      <w:lang w:eastAsia="en-US"/>
    </w:rPr>
  </w:style>
  <w:style w:type="paragraph" w:customStyle="1" w:styleId="85FA5E712F1942EEB7B2B622B60E27C913">
    <w:name w:val="85FA5E712F1942EEB7B2B622B60E27C913"/>
    <w:rsid w:val="007A2545"/>
    <w:pPr>
      <w:spacing w:after="0" w:line="240" w:lineRule="auto"/>
    </w:pPr>
    <w:rPr>
      <w:rFonts w:eastAsiaTheme="minorHAnsi"/>
      <w:lang w:eastAsia="en-US"/>
    </w:rPr>
  </w:style>
  <w:style w:type="paragraph" w:customStyle="1" w:styleId="604500AC8B44453CAE1ECB3D09F3794513">
    <w:name w:val="604500AC8B44453CAE1ECB3D09F3794513"/>
    <w:rsid w:val="007A2545"/>
    <w:pPr>
      <w:spacing w:after="0" w:line="240" w:lineRule="auto"/>
    </w:pPr>
    <w:rPr>
      <w:rFonts w:eastAsiaTheme="minorHAnsi"/>
      <w:lang w:eastAsia="en-US"/>
    </w:rPr>
  </w:style>
  <w:style w:type="paragraph" w:customStyle="1" w:styleId="43F74799AF374D6ABD0B4ED238261C7B13">
    <w:name w:val="43F74799AF374D6ABD0B4ED238261C7B13"/>
    <w:rsid w:val="007A2545"/>
    <w:pPr>
      <w:spacing w:after="0" w:line="240" w:lineRule="auto"/>
    </w:pPr>
    <w:rPr>
      <w:rFonts w:eastAsiaTheme="minorHAnsi"/>
      <w:lang w:eastAsia="en-US"/>
    </w:rPr>
  </w:style>
  <w:style w:type="paragraph" w:customStyle="1" w:styleId="450CEC22684444D191EF428A15D379A313">
    <w:name w:val="450CEC22684444D191EF428A15D379A313"/>
    <w:rsid w:val="007A2545"/>
    <w:pPr>
      <w:spacing w:after="0" w:line="240" w:lineRule="auto"/>
    </w:pPr>
    <w:rPr>
      <w:rFonts w:eastAsiaTheme="minorHAnsi"/>
      <w:lang w:eastAsia="en-US"/>
    </w:rPr>
  </w:style>
  <w:style w:type="paragraph" w:customStyle="1" w:styleId="02BBBDA8F4E048A4A2D376BB856CF4533">
    <w:name w:val="02BBBDA8F4E048A4A2D376BB856CF4533"/>
    <w:rsid w:val="007A2545"/>
    <w:pPr>
      <w:spacing w:line="276" w:lineRule="auto"/>
    </w:pPr>
    <w:rPr>
      <w:rFonts w:eastAsiaTheme="minorHAnsi"/>
      <w:lang w:eastAsia="en-US"/>
    </w:rPr>
  </w:style>
  <w:style w:type="paragraph" w:customStyle="1" w:styleId="C2ADC961BB9A4FF0B565DEF5B062A8132">
    <w:name w:val="C2ADC961BB9A4FF0B565DEF5B062A8132"/>
    <w:rsid w:val="007A2545"/>
    <w:pPr>
      <w:spacing w:line="276" w:lineRule="auto"/>
    </w:pPr>
    <w:rPr>
      <w:rFonts w:eastAsiaTheme="minorHAnsi"/>
      <w:lang w:eastAsia="en-US"/>
    </w:rPr>
  </w:style>
  <w:style w:type="paragraph" w:customStyle="1" w:styleId="D0C13257B5A342B88A0CA508027FEDEA2">
    <w:name w:val="D0C13257B5A342B88A0CA508027FEDEA2"/>
    <w:rsid w:val="007A2545"/>
    <w:pPr>
      <w:spacing w:line="276" w:lineRule="auto"/>
    </w:pPr>
    <w:rPr>
      <w:rFonts w:eastAsiaTheme="minorHAnsi"/>
      <w:lang w:eastAsia="en-US"/>
    </w:rPr>
  </w:style>
  <w:style w:type="paragraph" w:customStyle="1" w:styleId="ACCC90CA6D8B45C888D9966FCFF6E5842">
    <w:name w:val="ACCC90CA6D8B45C888D9966FCFF6E5842"/>
    <w:rsid w:val="007A2545"/>
    <w:pPr>
      <w:spacing w:line="276" w:lineRule="auto"/>
    </w:pPr>
    <w:rPr>
      <w:rFonts w:eastAsiaTheme="minorHAnsi"/>
      <w:lang w:eastAsia="en-US"/>
    </w:rPr>
  </w:style>
  <w:style w:type="paragraph" w:customStyle="1" w:styleId="4110BD76248C49B282B9F54B64C7B18D1">
    <w:name w:val="4110BD76248C49B282B9F54B64C7B18D1"/>
    <w:rsid w:val="007A2545"/>
    <w:pPr>
      <w:spacing w:line="276" w:lineRule="auto"/>
    </w:pPr>
    <w:rPr>
      <w:rFonts w:eastAsiaTheme="minorHAnsi"/>
      <w:lang w:eastAsia="en-US"/>
    </w:rPr>
  </w:style>
  <w:style w:type="paragraph" w:customStyle="1" w:styleId="F3EBB9642D7E496BBBB00FF8F23E81DB43">
    <w:name w:val="F3EBB9642D7E496BBBB00FF8F23E81DB43"/>
    <w:rsid w:val="007A2545"/>
    <w:pPr>
      <w:spacing w:after="0" w:line="240" w:lineRule="auto"/>
    </w:pPr>
    <w:rPr>
      <w:rFonts w:eastAsiaTheme="minorHAnsi"/>
      <w:lang w:eastAsia="en-US"/>
    </w:rPr>
  </w:style>
  <w:style w:type="paragraph" w:customStyle="1" w:styleId="8DFE898DA60F45D2A69F4CB65369247541">
    <w:name w:val="8DFE898DA60F45D2A69F4CB65369247541"/>
    <w:rsid w:val="007A2545"/>
    <w:pPr>
      <w:spacing w:after="0" w:line="240" w:lineRule="auto"/>
    </w:pPr>
    <w:rPr>
      <w:rFonts w:eastAsiaTheme="minorHAnsi"/>
      <w:lang w:eastAsia="en-US"/>
    </w:rPr>
  </w:style>
  <w:style w:type="paragraph" w:customStyle="1" w:styleId="7B95D9B66CEE4792807D41361C8E0DDF41">
    <w:name w:val="7B95D9B66CEE4792807D41361C8E0DDF41"/>
    <w:rsid w:val="007A2545"/>
    <w:pPr>
      <w:spacing w:after="0" w:line="240" w:lineRule="auto"/>
    </w:pPr>
    <w:rPr>
      <w:rFonts w:eastAsiaTheme="minorHAnsi"/>
      <w:lang w:eastAsia="en-US"/>
    </w:rPr>
  </w:style>
  <w:style w:type="paragraph" w:customStyle="1" w:styleId="72D8CA52C47B4E828001C47A3F78DDF537">
    <w:name w:val="72D8CA52C47B4E828001C47A3F78DDF537"/>
    <w:rsid w:val="007A2545"/>
    <w:pPr>
      <w:spacing w:after="0" w:line="240" w:lineRule="auto"/>
    </w:pPr>
    <w:rPr>
      <w:rFonts w:eastAsiaTheme="minorHAnsi"/>
      <w:lang w:eastAsia="en-US"/>
    </w:rPr>
  </w:style>
  <w:style w:type="paragraph" w:customStyle="1" w:styleId="546AD01E2E2843389EBE556988971A1A2">
    <w:name w:val="546AD01E2E2843389EBE556988971A1A2"/>
    <w:rsid w:val="007A2545"/>
    <w:pPr>
      <w:spacing w:line="276" w:lineRule="auto"/>
    </w:pPr>
    <w:rPr>
      <w:rFonts w:eastAsiaTheme="minorHAnsi"/>
      <w:lang w:eastAsia="en-US"/>
    </w:rPr>
  </w:style>
  <w:style w:type="paragraph" w:customStyle="1" w:styleId="EB0C514FD97D4271841124F63B2B456C">
    <w:name w:val="EB0C514FD97D4271841124F63B2B456C"/>
    <w:rsid w:val="007A2545"/>
  </w:style>
  <w:style w:type="paragraph" w:customStyle="1" w:styleId="BDE0AB11E9AC408C98D93254A311252C39">
    <w:name w:val="BDE0AB11E9AC408C98D93254A311252C39"/>
    <w:rsid w:val="007A2545"/>
    <w:pPr>
      <w:spacing w:after="0" w:line="276" w:lineRule="auto"/>
    </w:pPr>
    <w:rPr>
      <w:rFonts w:eastAsiaTheme="minorHAnsi"/>
      <w:lang w:eastAsia="en-US"/>
    </w:rPr>
  </w:style>
  <w:style w:type="paragraph" w:customStyle="1" w:styleId="025698EE556C471686131EB62924791D17">
    <w:name w:val="025698EE556C471686131EB62924791D17"/>
    <w:rsid w:val="007A2545"/>
    <w:pPr>
      <w:spacing w:after="0" w:line="276" w:lineRule="auto"/>
    </w:pPr>
    <w:rPr>
      <w:rFonts w:eastAsiaTheme="minorHAnsi"/>
      <w:sz w:val="20"/>
      <w:szCs w:val="20"/>
      <w:lang w:eastAsia="en-US"/>
    </w:rPr>
  </w:style>
  <w:style w:type="paragraph" w:customStyle="1" w:styleId="52F03E0422124EDCAE8A19B12A280D8960">
    <w:name w:val="52F03E0422124EDCAE8A19B12A280D8960"/>
    <w:rsid w:val="007A2545"/>
    <w:pPr>
      <w:spacing w:after="320" w:line="276" w:lineRule="auto"/>
      <w:contextualSpacing/>
    </w:pPr>
    <w:rPr>
      <w:rFonts w:eastAsiaTheme="minorHAnsi"/>
      <w:b/>
      <w:bCs/>
      <w:lang w:eastAsia="en-US"/>
    </w:rPr>
  </w:style>
  <w:style w:type="paragraph" w:customStyle="1" w:styleId="9600EA04CCB3463F9386BA053F2E698741">
    <w:name w:val="9600EA04CCB3463F9386BA053F2E698741"/>
    <w:rsid w:val="007A2545"/>
    <w:pPr>
      <w:spacing w:after="0" w:line="240" w:lineRule="auto"/>
    </w:pPr>
    <w:rPr>
      <w:rFonts w:eastAsiaTheme="minorHAnsi"/>
      <w:lang w:eastAsia="en-US"/>
    </w:rPr>
  </w:style>
  <w:style w:type="paragraph" w:customStyle="1" w:styleId="3225DB8276C04EB4994C7B5241ADACC340">
    <w:name w:val="3225DB8276C04EB4994C7B5241ADACC340"/>
    <w:rsid w:val="007A2545"/>
    <w:pPr>
      <w:spacing w:after="0" w:line="240" w:lineRule="auto"/>
    </w:pPr>
    <w:rPr>
      <w:rFonts w:eastAsiaTheme="minorHAnsi"/>
      <w:lang w:eastAsia="en-US"/>
    </w:rPr>
  </w:style>
  <w:style w:type="paragraph" w:customStyle="1" w:styleId="F5FF6220991148CFB7DD1949595113A614">
    <w:name w:val="F5FF6220991148CFB7DD1949595113A614"/>
    <w:rsid w:val="007A2545"/>
    <w:pPr>
      <w:spacing w:after="0" w:line="240" w:lineRule="auto"/>
    </w:pPr>
    <w:rPr>
      <w:rFonts w:eastAsiaTheme="minorHAnsi"/>
      <w:lang w:eastAsia="en-US"/>
    </w:rPr>
  </w:style>
  <w:style w:type="paragraph" w:customStyle="1" w:styleId="C09137FBDC004AE4976DD0AAD7BD8D4214">
    <w:name w:val="C09137FBDC004AE4976DD0AAD7BD8D4214"/>
    <w:rsid w:val="007A2545"/>
    <w:pPr>
      <w:spacing w:after="0" w:line="240" w:lineRule="auto"/>
    </w:pPr>
    <w:rPr>
      <w:rFonts w:eastAsiaTheme="minorHAnsi"/>
      <w:lang w:eastAsia="en-US"/>
    </w:rPr>
  </w:style>
  <w:style w:type="paragraph" w:customStyle="1" w:styleId="85FA5E712F1942EEB7B2B622B60E27C914">
    <w:name w:val="85FA5E712F1942EEB7B2B622B60E27C914"/>
    <w:rsid w:val="007A2545"/>
    <w:pPr>
      <w:spacing w:after="0" w:line="240" w:lineRule="auto"/>
    </w:pPr>
    <w:rPr>
      <w:rFonts w:eastAsiaTheme="minorHAnsi"/>
      <w:lang w:eastAsia="en-US"/>
    </w:rPr>
  </w:style>
  <w:style w:type="paragraph" w:customStyle="1" w:styleId="604500AC8B44453CAE1ECB3D09F3794514">
    <w:name w:val="604500AC8B44453CAE1ECB3D09F3794514"/>
    <w:rsid w:val="007A2545"/>
    <w:pPr>
      <w:spacing w:after="0" w:line="240" w:lineRule="auto"/>
    </w:pPr>
    <w:rPr>
      <w:rFonts w:eastAsiaTheme="minorHAnsi"/>
      <w:lang w:eastAsia="en-US"/>
    </w:rPr>
  </w:style>
  <w:style w:type="paragraph" w:customStyle="1" w:styleId="43F74799AF374D6ABD0B4ED238261C7B14">
    <w:name w:val="43F74799AF374D6ABD0B4ED238261C7B14"/>
    <w:rsid w:val="007A2545"/>
    <w:pPr>
      <w:spacing w:after="0" w:line="240" w:lineRule="auto"/>
    </w:pPr>
    <w:rPr>
      <w:rFonts w:eastAsiaTheme="minorHAnsi"/>
      <w:lang w:eastAsia="en-US"/>
    </w:rPr>
  </w:style>
  <w:style w:type="paragraph" w:customStyle="1" w:styleId="450CEC22684444D191EF428A15D379A314">
    <w:name w:val="450CEC22684444D191EF428A15D379A314"/>
    <w:rsid w:val="007A2545"/>
    <w:pPr>
      <w:spacing w:after="0" w:line="240" w:lineRule="auto"/>
    </w:pPr>
    <w:rPr>
      <w:rFonts w:eastAsiaTheme="minorHAnsi"/>
      <w:lang w:eastAsia="en-US"/>
    </w:rPr>
  </w:style>
  <w:style w:type="paragraph" w:customStyle="1" w:styleId="02BBBDA8F4E048A4A2D376BB856CF4534">
    <w:name w:val="02BBBDA8F4E048A4A2D376BB856CF4534"/>
    <w:rsid w:val="007A2545"/>
    <w:pPr>
      <w:spacing w:line="276" w:lineRule="auto"/>
    </w:pPr>
    <w:rPr>
      <w:rFonts w:eastAsiaTheme="minorHAnsi"/>
      <w:lang w:eastAsia="en-US"/>
    </w:rPr>
  </w:style>
  <w:style w:type="paragraph" w:customStyle="1" w:styleId="C2ADC961BB9A4FF0B565DEF5B062A8133">
    <w:name w:val="C2ADC961BB9A4FF0B565DEF5B062A8133"/>
    <w:rsid w:val="007A2545"/>
    <w:pPr>
      <w:spacing w:line="276" w:lineRule="auto"/>
    </w:pPr>
    <w:rPr>
      <w:rFonts w:eastAsiaTheme="minorHAnsi"/>
      <w:lang w:eastAsia="en-US"/>
    </w:rPr>
  </w:style>
  <w:style w:type="paragraph" w:customStyle="1" w:styleId="D0C13257B5A342B88A0CA508027FEDEA3">
    <w:name w:val="D0C13257B5A342B88A0CA508027FEDEA3"/>
    <w:rsid w:val="007A2545"/>
    <w:pPr>
      <w:spacing w:line="276" w:lineRule="auto"/>
    </w:pPr>
    <w:rPr>
      <w:rFonts w:eastAsiaTheme="minorHAnsi"/>
      <w:lang w:eastAsia="en-US"/>
    </w:rPr>
  </w:style>
  <w:style w:type="paragraph" w:customStyle="1" w:styleId="ACCC90CA6D8B45C888D9966FCFF6E5843">
    <w:name w:val="ACCC90CA6D8B45C888D9966FCFF6E5843"/>
    <w:rsid w:val="007A2545"/>
    <w:pPr>
      <w:spacing w:line="276" w:lineRule="auto"/>
    </w:pPr>
    <w:rPr>
      <w:rFonts w:eastAsiaTheme="minorHAnsi"/>
      <w:lang w:eastAsia="en-US"/>
    </w:rPr>
  </w:style>
  <w:style w:type="paragraph" w:customStyle="1" w:styleId="4110BD76248C49B282B9F54B64C7B18D2">
    <w:name w:val="4110BD76248C49B282B9F54B64C7B18D2"/>
    <w:rsid w:val="007A2545"/>
    <w:pPr>
      <w:spacing w:line="276" w:lineRule="auto"/>
    </w:pPr>
    <w:rPr>
      <w:rFonts w:eastAsiaTheme="minorHAnsi"/>
      <w:lang w:eastAsia="en-US"/>
    </w:rPr>
  </w:style>
  <w:style w:type="paragraph" w:customStyle="1" w:styleId="EB0C514FD97D4271841124F63B2B456C1">
    <w:name w:val="EB0C514FD97D4271841124F63B2B456C1"/>
    <w:rsid w:val="007A2545"/>
    <w:pPr>
      <w:spacing w:line="276" w:lineRule="auto"/>
    </w:pPr>
    <w:rPr>
      <w:rFonts w:eastAsiaTheme="minorHAnsi"/>
      <w:lang w:eastAsia="en-US"/>
    </w:rPr>
  </w:style>
  <w:style w:type="paragraph" w:customStyle="1" w:styleId="F3EBB9642D7E496BBBB00FF8F23E81DB44">
    <w:name w:val="F3EBB9642D7E496BBBB00FF8F23E81DB44"/>
    <w:rsid w:val="007A2545"/>
    <w:pPr>
      <w:spacing w:after="0" w:line="240" w:lineRule="auto"/>
    </w:pPr>
    <w:rPr>
      <w:rFonts w:eastAsiaTheme="minorHAnsi"/>
      <w:lang w:eastAsia="en-US"/>
    </w:rPr>
  </w:style>
  <w:style w:type="paragraph" w:customStyle="1" w:styleId="8DFE898DA60F45D2A69F4CB65369247542">
    <w:name w:val="8DFE898DA60F45D2A69F4CB65369247542"/>
    <w:rsid w:val="007A2545"/>
    <w:pPr>
      <w:spacing w:after="0" w:line="240" w:lineRule="auto"/>
    </w:pPr>
    <w:rPr>
      <w:rFonts w:eastAsiaTheme="minorHAnsi"/>
      <w:lang w:eastAsia="en-US"/>
    </w:rPr>
  </w:style>
  <w:style w:type="paragraph" w:customStyle="1" w:styleId="7B95D9B66CEE4792807D41361C8E0DDF42">
    <w:name w:val="7B95D9B66CEE4792807D41361C8E0DDF42"/>
    <w:rsid w:val="007A2545"/>
    <w:pPr>
      <w:spacing w:after="0" w:line="240" w:lineRule="auto"/>
    </w:pPr>
    <w:rPr>
      <w:rFonts w:eastAsiaTheme="minorHAnsi"/>
      <w:lang w:eastAsia="en-US"/>
    </w:rPr>
  </w:style>
  <w:style w:type="paragraph" w:customStyle="1" w:styleId="72D8CA52C47B4E828001C47A3F78DDF538">
    <w:name w:val="72D8CA52C47B4E828001C47A3F78DDF538"/>
    <w:rsid w:val="007A2545"/>
    <w:pPr>
      <w:spacing w:after="0" w:line="240" w:lineRule="auto"/>
    </w:pPr>
    <w:rPr>
      <w:rFonts w:eastAsiaTheme="minorHAnsi"/>
      <w:lang w:eastAsia="en-US"/>
    </w:rPr>
  </w:style>
  <w:style w:type="paragraph" w:customStyle="1" w:styleId="546AD01E2E2843389EBE556988971A1A3">
    <w:name w:val="546AD01E2E2843389EBE556988971A1A3"/>
    <w:rsid w:val="007A2545"/>
    <w:pPr>
      <w:spacing w:line="276" w:lineRule="auto"/>
    </w:pPr>
    <w:rPr>
      <w:rFonts w:eastAsiaTheme="minorHAnsi"/>
      <w:lang w:eastAsia="en-US"/>
    </w:rPr>
  </w:style>
  <w:style w:type="paragraph" w:customStyle="1" w:styleId="090F5580981E448D8007598D4047676B">
    <w:name w:val="090F5580981E448D8007598D4047676B"/>
    <w:rsid w:val="007A2545"/>
  </w:style>
  <w:style w:type="paragraph" w:customStyle="1" w:styleId="A52AAA1524BC45B6825A6CB9B9909349">
    <w:name w:val="A52AAA1524BC45B6825A6CB9B9909349"/>
    <w:rsid w:val="007A2545"/>
  </w:style>
  <w:style w:type="paragraph" w:customStyle="1" w:styleId="BDE0AB11E9AC408C98D93254A311252C40">
    <w:name w:val="BDE0AB11E9AC408C98D93254A311252C40"/>
    <w:rsid w:val="007A2545"/>
    <w:pPr>
      <w:spacing w:after="0" w:line="276" w:lineRule="auto"/>
    </w:pPr>
    <w:rPr>
      <w:rFonts w:eastAsiaTheme="minorHAnsi"/>
      <w:lang w:eastAsia="en-US"/>
    </w:rPr>
  </w:style>
  <w:style w:type="paragraph" w:customStyle="1" w:styleId="025698EE556C471686131EB62924791D18">
    <w:name w:val="025698EE556C471686131EB62924791D18"/>
    <w:rsid w:val="007A2545"/>
    <w:pPr>
      <w:spacing w:after="0" w:line="276" w:lineRule="auto"/>
    </w:pPr>
    <w:rPr>
      <w:rFonts w:eastAsiaTheme="minorHAnsi"/>
      <w:sz w:val="20"/>
      <w:szCs w:val="20"/>
      <w:lang w:eastAsia="en-US"/>
    </w:rPr>
  </w:style>
  <w:style w:type="paragraph" w:customStyle="1" w:styleId="52F03E0422124EDCAE8A19B12A280D8961">
    <w:name w:val="52F03E0422124EDCAE8A19B12A280D8961"/>
    <w:rsid w:val="007A2545"/>
    <w:pPr>
      <w:spacing w:after="320" w:line="276" w:lineRule="auto"/>
      <w:contextualSpacing/>
    </w:pPr>
    <w:rPr>
      <w:rFonts w:eastAsiaTheme="minorHAnsi"/>
      <w:b/>
      <w:bCs/>
      <w:lang w:eastAsia="en-US"/>
    </w:rPr>
  </w:style>
  <w:style w:type="paragraph" w:customStyle="1" w:styleId="9600EA04CCB3463F9386BA053F2E698742">
    <w:name w:val="9600EA04CCB3463F9386BA053F2E698742"/>
    <w:rsid w:val="007A2545"/>
    <w:pPr>
      <w:spacing w:after="0" w:line="240" w:lineRule="auto"/>
    </w:pPr>
    <w:rPr>
      <w:rFonts w:eastAsiaTheme="minorHAnsi"/>
      <w:lang w:eastAsia="en-US"/>
    </w:rPr>
  </w:style>
  <w:style w:type="paragraph" w:customStyle="1" w:styleId="3225DB8276C04EB4994C7B5241ADACC341">
    <w:name w:val="3225DB8276C04EB4994C7B5241ADACC341"/>
    <w:rsid w:val="007A2545"/>
    <w:pPr>
      <w:spacing w:after="0" w:line="240" w:lineRule="auto"/>
    </w:pPr>
    <w:rPr>
      <w:rFonts w:eastAsiaTheme="minorHAnsi"/>
      <w:lang w:eastAsia="en-US"/>
    </w:rPr>
  </w:style>
  <w:style w:type="paragraph" w:customStyle="1" w:styleId="F5FF6220991148CFB7DD1949595113A615">
    <w:name w:val="F5FF6220991148CFB7DD1949595113A615"/>
    <w:rsid w:val="007A2545"/>
    <w:pPr>
      <w:spacing w:after="0" w:line="240" w:lineRule="auto"/>
    </w:pPr>
    <w:rPr>
      <w:rFonts w:eastAsiaTheme="minorHAnsi"/>
      <w:lang w:eastAsia="en-US"/>
    </w:rPr>
  </w:style>
  <w:style w:type="paragraph" w:customStyle="1" w:styleId="C09137FBDC004AE4976DD0AAD7BD8D4215">
    <w:name w:val="C09137FBDC004AE4976DD0AAD7BD8D4215"/>
    <w:rsid w:val="007A2545"/>
    <w:pPr>
      <w:spacing w:after="0" w:line="240" w:lineRule="auto"/>
    </w:pPr>
    <w:rPr>
      <w:rFonts w:eastAsiaTheme="minorHAnsi"/>
      <w:lang w:eastAsia="en-US"/>
    </w:rPr>
  </w:style>
  <w:style w:type="paragraph" w:customStyle="1" w:styleId="85FA5E712F1942EEB7B2B622B60E27C915">
    <w:name w:val="85FA5E712F1942EEB7B2B622B60E27C915"/>
    <w:rsid w:val="007A2545"/>
    <w:pPr>
      <w:spacing w:after="0" w:line="240" w:lineRule="auto"/>
    </w:pPr>
    <w:rPr>
      <w:rFonts w:eastAsiaTheme="minorHAnsi"/>
      <w:lang w:eastAsia="en-US"/>
    </w:rPr>
  </w:style>
  <w:style w:type="paragraph" w:customStyle="1" w:styleId="604500AC8B44453CAE1ECB3D09F3794515">
    <w:name w:val="604500AC8B44453CAE1ECB3D09F3794515"/>
    <w:rsid w:val="007A2545"/>
    <w:pPr>
      <w:spacing w:after="0" w:line="240" w:lineRule="auto"/>
    </w:pPr>
    <w:rPr>
      <w:rFonts w:eastAsiaTheme="minorHAnsi"/>
      <w:lang w:eastAsia="en-US"/>
    </w:rPr>
  </w:style>
  <w:style w:type="paragraph" w:customStyle="1" w:styleId="43F74799AF374D6ABD0B4ED238261C7B15">
    <w:name w:val="43F74799AF374D6ABD0B4ED238261C7B15"/>
    <w:rsid w:val="007A2545"/>
    <w:pPr>
      <w:spacing w:after="0" w:line="240" w:lineRule="auto"/>
    </w:pPr>
    <w:rPr>
      <w:rFonts w:eastAsiaTheme="minorHAnsi"/>
      <w:lang w:eastAsia="en-US"/>
    </w:rPr>
  </w:style>
  <w:style w:type="paragraph" w:customStyle="1" w:styleId="450CEC22684444D191EF428A15D379A315">
    <w:name w:val="450CEC22684444D191EF428A15D379A315"/>
    <w:rsid w:val="007A2545"/>
    <w:pPr>
      <w:spacing w:after="0" w:line="240" w:lineRule="auto"/>
    </w:pPr>
    <w:rPr>
      <w:rFonts w:eastAsiaTheme="minorHAnsi"/>
      <w:lang w:eastAsia="en-US"/>
    </w:rPr>
  </w:style>
  <w:style w:type="paragraph" w:customStyle="1" w:styleId="02BBBDA8F4E048A4A2D376BB856CF4535">
    <w:name w:val="02BBBDA8F4E048A4A2D376BB856CF4535"/>
    <w:rsid w:val="007A2545"/>
    <w:pPr>
      <w:spacing w:line="276" w:lineRule="auto"/>
    </w:pPr>
    <w:rPr>
      <w:rFonts w:eastAsiaTheme="minorHAnsi"/>
      <w:lang w:eastAsia="en-US"/>
    </w:rPr>
  </w:style>
  <w:style w:type="paragraph" w:customStyle="1" w:styleId="C2ADC961BB9A4FF0B565DEF5B062A8134">
    <w:name w:val="C2ADC961BB9A4FF0B565DEF5B062A8134"/>
    <w:rsid w:val="007A2545"/>
    <w:pPr>
      <w:spacing w:line="276" w:lineRule="auto"/>
    </w:pPr>
    <w:rPr>
      <w:rFonts w:eastAsiaTheme="minorHAnsi"/>
      <w:lang w:eastAsia="en-US"/>
    </w:rPr>
  </w:style>
  <w:style w:type="paragraph" w:customStyle="1" w:styleId="D0C13257B5A342B88A0CA508027FEDEA4">
    <w:name w:val="D0C13257B5A342B88A0CA508027FEDEA4"/>
    <w:rsid w:val="007A2545"/>
    <w:pPr>
      <w:spacing w:line="276" w:lineRule="auto"/>
    </w:pPr>
    <w:rPr>
      <w:rFonts w:eastAsiaTheme="minorHAnsi"/>
      <w:lang w:eastAsia="en-US"/>
    </w:rPr>
  </w:style>
  <w:style w:type="paragraph" w:customStyle="1" w:styleId="ACCC90CA6D8B45C888D9966FCFF6E5844">
    <w:name w:val="ACCC90CA6D8B45C888D9966FCFF6E5844"/>
    <w:rsid w:val="007A2545"/>
    <w:pPr>
      <w:spacing w:line="276" w:lineRule="auto"/>
    </w:pPr>
    <w:rPr>
      <w:rFonts w:eastAsiaTheme="minorHAnsi"/>
      <w:lang w:eastAsia="en-US"/>
    </w:rPr>
  </w:style>
  <w:style w:type="paragraph" w:customStyle="1" w:styleId="4110BD76248C49B282B9F54B64C7B18D3">
    <w:name w:val="4110BD76248C49B282B9F54B64C7B18D3"/>
    <w:rsid w:val="007A2545"/>
    <w:pPr>
      <w:spacing w:line="276" w:lineRule="auto"/>
    </w:pPr>
    <w:rPr>
      <w:rFonts w:eastAsiaTheme="minorHAnsi"/>
      <w:lang w:eastAsia="en-US"/>
    </w:rPr>
  </w:style>
  <w:style w:type="paragraph" w:customStyle="1" w:styleId="EB0C514FD97D4271841124F63B2B456C2">
    <w:name w:val="EB0C514FD97D4271841124F63B2B456C2"/>
    <w:rsid w:val="007A2545"/>
    <w:pPr>
      <w:spacing w:line="276" w:lineRule="auto"/>
    </w:pPr>
    <w:rPr>
      <w:rFonts w:eastAsiaTheme="minorHAnsi"/>
      <w:lang w:eastAsia="en-US"/>
    </w:rPr>
  </w:style>
  <w:style w:type="paragraph" w:customStyle="1" w:styleId="A52AAA1524BC45B6825A6CB9B99093491">
    <w:name w:val="A52AAA1524BC45B6825A6CB9B99093491"/>
    <w:rsid w:val="007A2545"/>
    <w:pPr>
      <w:spacing w:line="276" w:lineRule="auto"/>
    </w:pPr>
    <w:rPr>
      <w:rFonts w:eastAsiaTheme="minorHAnsi"/>
      <w:lang w:eastAsia="en-US"/>
    </w:rPr>
  </w:style>
  <w:style w:type="paragraph" w:customStyle="1" w:styleId="1F3FC8B3A92C43CFB283A4DF283B833C">
    <w:name w:val="1F3FC8B3A92C43CFB283A4DF283B833C"/>
    <w:rsid w:val="007A2545"/>
    <w:pPr>
      <w:spacing w:line="276" w:lineRule="auto"/>
    </w:pPr>
    <w:rPr>
      <w:rFonts w:eastAsiaTheme="minorHAnsi"/>
      <w:lang w:eastAsia="en-US"/>
    </w:rPr>
  </w:style>
  <w:style w:type="paragraph" w:customStyle="1" w:styleId="F3EBB9642D7E496BBBB00FF8F23E81DB45">
    <w:name w:val="F3EBB9642D7E496BBBB00FF8F23E81DB45"/>
    <w:rsid w:val="007A2545"/>
    <w:pPr>
      <w:spacing w:after="0" w:line="240" w:lineRule="auto"/>
    </w:pPr>
    <w:rPr>
      <w:rFonts w:eastAsiaTheme="minorHAnsi"/>
      <w:lang w:eastAsia="en-US"/>
    </w:rPr>
  </w:style>
  <w:style w:type="paragraph" w:customStyle="1" w:styleId="8DFE898DA60F45D2A69F4CB65369247543">
    <w:name w:val="8DFE898DA60F45D2A69F4CB65369247543"/>
    <w:rsid w:val="007A2545"/>
    <w:pPr>
      <w:spacing w:after="0" w:line="240" w:lineRule="auto"/>
    </w:pPr>
    <w:rPr>
      <w:rFonts w:eastAsiaTheme="minorHAnsi"/>
      <w:lang w:eastAsia="en-US"/>
    </w:rPr>
  </w:style>
  <w:style w:type="paragraph" w:customStyle="1" w:styleId="7B95D9B66CEE4792807D41361C8E0DDF43">
    <w:name w:val="7B95D9B66CEE4792807D41361C8E0DDF43"/>
    <w:rsid w:val="007A2545"/>
    <w:pPr>
      <w:spacing w:after="0" w:line="240" w:lineRule="auto"/>
    </w:pPr>
    <w:rPr>
      <w:rFonts w:eastAsiaTheme="minorHAnsi"/>
      <w:lang w:eastAsia="en-US"/>
    </w:rPr>
  </w:style>
  <w:style w:type="paragraph" w:customStyle="1" w:styleId="72D8CA52C47B4E828001C47A3F78DDF539">
    <w:name w:val="72D8CA52C47B4E828001C47A3F78DDF539"/>
    <w:rsid w:val="007A2545"/>
    <w:pPr>
      <w:spacing w:after="0" w:line="240" w:lineRule="auto"/>
    </w:pPr>
    <w:rPr>
      <w:rFonts w:eastAsiaTheme="minorHAnsi"/>
      <w:lang w:eastAsia="en-US"/>
    </w:rPr>
  </w:style>
  <w:style w:type="paragraph" w:customStyle="1" w:styleId="546AD01E2E2843389EBE556988971A1A4">
    <w:name w:val="546AD01E2E2843389EBE556988971A1A4"/>
    <w:rsid w:val="007A2545"/>
    <w:pPr>
      <w:spacing w:line="276" w:lineRule="auto"/>
    </w:pPr>
    <w:rPr>
      <w:rFonts w:eastAsiaTheme="minorHAnsi"/>
      <w:lang w:eastAsia="en-US"/>
    </w:rPr>
  </w:style>
  <w:style w:type="paragraph" w:customStyle="1" w:styleId="3A342D91BB1945398D23F391C186B604">
    <w:name w:val="3A342D91BB1945398D23F391C186B604"/>
    <w:rsid w:val="006F08B8"/>
    <w:pPr>
      <w:spacing w:after="200" w:line="276" w:lineRule="auto"/>
    </w:pPr>
  </w:style>
  <w:style w:type="paragraph" w:customStyle="1" w:styleId="BDE0AB11E9AC408C98D93254A311252C41">
    <w:name w:val="BDE0AB11E9AC408C98D93254A311252C41"/>
    <w:rsid w:val="006F08B8"/>
    <w:pPr>
      <w:spacing w:after="0" w:line="276" w:lineRule="auto"/>
    </w:pPr>
    <w:rPr>
      <w:rFonts w:eastAsiaTheme="minorHAnsi"/>
      <w:lang w:eastAsia="en-US"/>
    </w:rPr>
  </w:style>
  <w:style w:type="paragraph" w:customStyle="1" w:styleId="025698EE556C471686131EB62924791D19">
    <w:name w:val="025698EE556C471686131EB62924791D19"/>
    <w:rsid w:val="006F08B8"/>
    <w:pPr>
      <w:spacing w:after="0" w:line="276" w:lineRule="auto"/>
    </w:pPr>
    <w:rPr>
      <w:rFonts w:eastAsiaTheme="minorHAnsi"/>
      <w:sz w:val="20"/>
      <w:szCs w:val="20"/>
      <w:lang w:eastAsia="en-US"/>
    </w:rPr>
  </w:style>
  <w:style w:type="paragraph" w:customStyle="1" w:styleId="52F03E0422124EDCAE8A19B12A280D8962">
    <w:name w:val="52F03E0422124EDCAE8A19B12A280D8962"/>
    <w:rsid w:val="006F08B8"/>
    <w:pPr>
      <w:suppressAutoHyphens/>
      <w:spacing w:after="320" w:line="276" w:lineRule="auto"/>
      <w:contextualSpacing/>
    </w:pPr>
    <w:rPr>
      <w:rFonts w:eastAsiaTheme="minorHAnsi"/>
      <w:b/>
      <w:bCs/>
      <w:lang w:eastAsia="en-US"/>
    </w:rPr>
  </w:style>
  <w:style w:type="paragraph" w:customStyle="1" w:styleId="9600EA04CCB3463F9386BA053F2E698743">
    <w:name w:val="9600EA04CCB3463F9386BA053F2E698743"/>
    <w:rsid w:val="006F08B8"/>
    <w:pPr>
      <w:spacing w:after="0" w:line="240" w:lineRule="auto"/>
    </w:pPr>
    <w:rPr>
      <w:rFonts w:eastAsiaTheme="minorHAnsi"/>
      <w:lang w:eastAsia="en-US"/>
    </w:rPr>
  </w:style>
  <w:style w:type="paragraph" w:customStyle="1" w:styleId="3225DB8276C04EB4994C7B5241ADACC342">
    <w:name w:val="3225DB8276C04EB4994C7B5241ADACC342"/>
    <w:rsid w:val="006F08B8"/>
    <w:pPr>
      <w:spacing w:after="0" w:line="240" w:lineRule="auto"/>
    </w:pPr>
    <w:rPr>
      <w:rFonts w:eastAsiaTheme="minorHAnsi"/>
      <w:lang w:eastAsia="en-US"/>
    </w:rPr>
  </w:style>
  <w:style w:type="paragraph" w:customStyle="1" w:styleId="F5FF6220991148CFB7DD1949595113A616">
    <w:name w:val="F5FF6220991148CFB7DD1949595113A616"/>
    <w:rsid w:val="006F08B8"/>
    <w:pPr>
      <w:spacing w:after="0" w:line="240" w:lineRule="auto"/>
    </w:pPr>
    <w:rPr>
      <w:rFonts w:eastAsiaTheme="minorHAnsi"/>
      <w:lang w:eastAsia="en-US"/>
    </w:rPr>
  </w:style>
  <w:style w:type="paragraph" w:customStyle="1" w:styleId="C09137FBDC004AE4976DD0AAD7BD8D4216">
    <w:name w:val="C09137FBDC004AE4976DD0AAD7BD8D4216"/>
    <w:rsid w:val="006F08B8"/>
    <w:pPr>
      <w:spacing w:after="0" w:line="240" w:lineRule="auto"/>
    </w:pPr>
    <w:rPr>
      <w:rFonts w:eastAsiaTheme="minorHAnsi"/>
      <w:lang w:eastAsia="en-US"/>
    </w:rPr>
  </w:style>
  <w:style w:type="paragraph" w:customStyle="1" w:styleId="85FA5E712F1942EEB7B2B622B60E27C916">
    <w:name w:val="85FA5E712F1942EEB7B2B622B60E27C916"/>
    <w:rsid w:val="006F08B8"/>
    <w:pPr>
      <w:spacing w:after="0" w:line="240" w:lineRule="auto"/>
    </w:pPr>
    <w:rPr>
      <w:rFonts w:eastAsiaTheme="minorHAnsi"/>
      <w:lang w:eastAsia="en-US"/>
    </w:rPr>
  </w:style>
  <w:style w:type="paragraph" w:customStyle="1" w:styleId="604500AC8B44453CAE1ECB3D09F3794516">
    <w:name w:val="604500AC8B44453CAE1ECB3D09F3794516"/>
    <w:rsid w:val="006F08B8"/>
    <w:pPr>
      <w:spacing w:after="0" w:line="240" w:lineRule="auto"/>
    </w:pPr>
    <w:rPr>
      <w:rFonts w:eastAsiaTheme="minorHAnsi"/>
      <w:lang w:eastAsia="en-US"/>
    </w:rPr>
  </w:style>
  <w:style w:type="paragraph" w:customStyle="1" w:styleId="43F74799AF374D6ABD0B4ED238261C7B16">
    <w:name w:val="43F74799AF374D6ABD0B4ED238261C7B16"/>
    <w:rsid w:val="006F08B8"/>
    <w:pPr>
      <w:spacing w:after="0" w:line="240" w:lineRule="auto"/>
    </w:pPr>
    <w:rPr>
      <w:rFonts w:eastAsiaTheme="minorHAnsi"/>
      <w:lang w:eastAsia="en-US"/>
    </w:rPr>
  </w:style>
  <w:style w:type="paragraph" w:customStyle="1" w:styleId="450CEC22684444D191EF428A15D379A316">
    <w:name w:val="450CEC22684444D191EF428A15D379A316"/>
    <w:rsid w:val="006F08B8"/>
    <w:pPr>
      <w:spacing w:after="0" w:line="240" w:lineRule="auto"/>
    </w:pPr>
    <w:rPr>
      <w:rFonts w:eastAsiaTheme="minorHAnsi"/>
      <w:lang w:eastAsia="en-US"/>
    </w:rPr>
  </w:style>
  <w:style w:type="paragraph" w:customStyle="1" w:styleId="C2ADC961BB9A4FF0B565DEF5B062A8135">
    <w:name w:val="C2ADC961BB9A4FF0B565DEF5B062A8135"/>
    <w:rsid w:val="006F08B8"/>
    <w:pPr>
      <w:spacing w:line="276" w:lineRule="auto"/>
    </w:pPr>
    <w:rPr>
      <w:rFonts w:eastAsiaTheme="minorHAnsi"/>
      <w:lang w:eastAsia="en-US"/>
    </w:rPr>
  </w:style>
  <w:style w:type="paragraph" w:customStyle="1" w:styleId="D0C13257B5A342B88A0CA508027FEDEA5">
    <w:name w:val="D0C13257B5A342B88A0CA508027FEDEA5"/>
    <w:rsid w:val="006F08B8"/>
    <w:pPr>
      <w:spacing w:line="276" w:lineRule="auto"/>
    </w:pPr>
    <w:rPr>
      <w:rFonts w:eastAsiaTheme="minorHAnsi"/>
      <w:lang w:eastAsia="en-US"/>
    </w:rPr>
  </w:style>
  <w:style w:type="paragraph" w:customStyle="1" w:styleId="ACCC90CA6D8B45C888D9966FCFF6E5845">
    <w:name w:val="ACCC90CA6D8B45C888D9966FCFF6E5845"/>
    <w:rsid w:val="006F08B8"/>
    <w:pPr>
      <w:spacing w:line="276" w:lineRule="auto"/>
    </w:pPr>
    <w:rPr>
      <w:rFonts w:eastAsiaTheme="minorHAnsi"/>
      <w:lang w:eastAsia="en-US"/>
    </w:rPr>
  </w:style>
  <w:style w:type="paragraph" w:customStyle="1" w:styleId="4110BD76248C49B282B9F54B64C7B18D4">
    <w:name w:val="4110BD76248C49B282B9F54B64C7B18D4"/>
    <w:rsid w:val="006F08B8"/>
    <w:pPr>
      <w:spacing w:line="276" w:lineRule="auto"/>
    </w:pPr>
    <w:rPr>
      <w:rFonts w:eastAsiaTheme="minorHAnsi"/>
      <w:lang w:eastAsia="en-US"/>
    </w:rPr>
  </w:style>
  <w:style w:type="paragraph" w:customStyle="1" w:styleId="EB0C514FD97D4271841124F63B2B456C3">
    <w:name w:val="EB0C514FD97D4271841124F63B2B456C3"/>
    <w:rsid w:val="006F08B8"/>
    <w:pPr>
      <w:spacing w:line="276" w:lineRule="auto"/>
    </w:pPr>
    <w:rPr>
      <w:rFonts w:eastAsiaTheme="minorHAnsi"/>
      <w:lang w:eastAsia="en-US"/>
    </w:rPr>
  </w:style>
  <w:style w:type="paragraph" w:customStyle="1" w:styleId="1F3FC8B3A92C43CFB283A4DF283B833C1">
    <w:name w:val="1F3FC8B3A92C43CFB283A4DF283B833C1"/>
    <w:rsid w:val="006F08B8"/>
    <w:pPr>
      <w:spacing w:line="276" w:lineRule="auto"/>
    </w:pPr>
    <w:rPr>
      <w:rFonts w:eastAsiaTheme="minorHAnsi"/>
      <w:lang w:eastAsia="en-US"/>
    </w:rPr>
  </w:style>
  <w:style w:type="paragraph" w:customStyle="1" w:styleId="546AD01E2E2843389EBE556988971A1A5">
    <w:name w:val="546AD01E2E2843389EBE556988971A1A5"/>
    <w:rsid w:val="006F08B8"/>
    <w:pPr>
      <w:spacing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F08B8"/>
    <w:rPr>
      <w:color w:val="4F81BD" w:themeColor="accent1"/>
      <w:bdr w:val="none" w:sz="0" w:space="0" w:color="auto"/>
      <w:shd w:val="clear" w:color="auto" w:fill="FFFF99"/>
    </w:rPr>
  </w:style>
  <w:style w:type="paragraph" w:customStyle="1" w:styleId="52F03E0422124EDCAE8A19B12A280D89">
    <w:name w:val="52F03E0422124EDCAE8A19B12A280D89"/>
    <w:rsid w:val="00EC5481"/>
    <w:pPr>
      <w:spacing w:after="320" w:line="276" w:lineRule="auto"/>
    </w:pPr>
    <w:rPr>
      <w:rFonts w:eastAsiaTheme="minorHAnsi"/>
      <w:b/>
      <w:bCs/>
      <w:lang w:eastAsia="en-US"/>
    </w:rPr>
  </w:style>
  <w:style w:type="paragraph" w:customStyle="1" w:styleId="52F03E0422124EDCAE8A19B12A280D891">
    <w:name w:val="52F03E0422124EDCAE8A19B12A280D891"/>
    <w:rsid w:val="00EC5481"/>
    <w:pPr>
      <w:spacing w:after="320" w:line="276" w:lineRule="auto"/>
    </w:pPr>
    <w:rPr>
      <w:rFonts w:eastAsiaTheme="minorHAnsi"/>
      <w:b/>
      <w:bCs/>
      <w:lang w:eastAsia="en-US"/>
    </w:rPr>
  </w:style>
  <w:style w:type="paragraph" w:customStyle="1" w:styleId="192C768129A142BD9A5880FE95239D95">
    <w:name w:val="192C768129A142BD9A5880FE95239D95"/>
    <w:rsid w:val="00EC5481"/>
    <w:pPr>
      <w:spacing w:after="0" w:line="276" w:lineRule="auto"/>
    </w:pPr>
    <w:rPr>
      <w:rFonts w:eastAsiaTheme="minorHAnsi"/>
      <w:lang w:eastAsia="en-US"/>
    </w:rPr>
  </w:style>
  <w:style w:type="paragraph" w:customStyle="1" w:styleId="52F03E0422124EDCAE8A19B12A280D892">
    <w:name w:val="52F03E0422124EDCAE8A19B12A280D892"/>
    <w:rsid w:val="00EC5481"/>
    <w:pPr>
      <w:spacing w:after="320" w:line="276" w:lineRule="auto"/>
    </w:pPr>
    <w:rPr>
      <w:rFonts w:eastAsiaTheme="minorHAnsi"/>
      <w:b/>
      <w:bCs/>
      <w:lang w:eastAsia="en-US"/>
    </w:rPr>
  </w:style>
  <w:style w:type="paragraph" w:customStyle="1" w:styleId="192C768129A142BD9A5880FE95239D951">
    <w:name w:val="192C768129A142BD9A5880FE95239D951"/>
    <w:rsid w:val="00EC5481"/>
    <w:pPr>
      <w:spacing w:after="0" w:line="276" w:lineRule="auto"/>
    </w:pPr>
    <w:rPr>
      <w:rFonts w:eastAsiaTheme="minorHAnsi"/>
      <w:lang w:eastAsia="en-US"/>
    </w:rPr>
  </w:style>
  <w:style w:type="paragraph" w:customStyle="1" w:styleId="B7A7CE52330C4D2D824BAE8240C58A09">
    <w:name w:val="B7A7CE52330C4D2D824BAE8240C58A09"/>
    <w:rsid w:val="00EC5481"/>
    <w:pPr>
      <w:spacing w:after="0" w:line="240" w:lineRule="auto"/>
    </w:pPr>
    <w:rPr>
      <w:rFonts w:eastAsiaTheme="minorHAnsi"/>
      <w:i/>
      <w:iCs/>
      <w:sz w:val="20"/>
      <w:szCs w:val="20"/>
      <w:lang w:eastAsia="en-US"/>
    </w:rPr>
  </w:style>
  <w:style w:type="paragraph" w:customStyle="1" w:styleId="52F03E0422124EDCAE8A19B12A280D893">
    <w:name w:val="52F03E0422124EDCAE8A19B12A280D893"/>
    <w:rsid w:val="00EC5481"/>
    <w:pPr>
      <w:spacing w:after="320" w:line="276" w:lineRule="auto"/>
    </w:pPr>
    <w:rPr>
      <w:rFonts w:eastAsiaTheme="minorHAnsi"/>
      <w:b/>
      <w:bCs/>
      <w:lang w:eastAsia="en-US"/>
    </w:rPr>
  </w:style>
  <w:style w:type="paragraph" w:customStyle="1" w:styleId="192C768129A142BD9A5880FE95239D952">
    <w:name w:val="192C768129A142BD9A5880FE95239D952"/>
    <w:rsid w:val="00EC5481"/>
    <w:pPr>
      <w:spacing w:after="0" w:line="276" w:lineRule="auto"/>
    </w:pPr>
    <w:rPr>
      <w:rFonts w:eastAsiaTheme="minorHAnsi"/>
      <w:lang w:eastAsia="en-US"/>
    </w:rPr>
  </w:style>
  <w:style w:type="paragraph" w:customStyle="1" w:styleId="908697F168BB44FEBC185A57C1A37187">
    <w:name w:val="908697F168BB44FEBC185A57C1A37187"/>
    <w:rsid w:val="00EC5481"/>
    <w:pPr>
      <w:tabs>
        <w:tab w:val="center" w:pos="4536"/>
        <w:tab w:val="right" w:pos="9072"/>
      </w:tabs>
      <w:spacing w:after="0" w:line="240" w:lineRule="auto"/>
    </w:pPr>
    <w:rPr>
      <w:rFonts w:eastAsiaTheme="minorHAnsi"/>
      <w:lang w:eastAsia="en-US"/>
    </w:rPr>
  </w:style>
  <w:style w:type="paragraph" w:customStyle="1" w:styleId="3C4258DB50F348628914B165628A6A8F">
    <w:name w:val="3C4258DB50F348628914B165628A6A8F"/>
    <w:rsid w:val="00EC5481"/>
  </w:style>
  <w:style w:type="paragraph" w:customStyle="1" w:styleId="AE80B48E267F48FEB8F5DD813526E55D">
    <w:name w:val="AE80B48E267F48FEB8F5DD813526E55D"/>
    <w:rsid w:val="00EC5481"/>
  </w:style>
  <w:style w:type="paragraph" w:customStyle="1" w:styleId="B22F52D6DD0945809365EDA28440B2DE">
    <w:name w:val="B22F52D6DD0945809365EDA28440B2DE"/>
    <w:rsid w:val="00EC5481"/>
  </w:style>
  <w:style w:type="paragraph" w:customStyle="1" w:styleId="621BD851660B4A0BA2936AA5DD5F9156">
    <w:name w:val="621BD851660B4A0BA2936AA5DD5F9156"/>
    <w:rsid w:val="00EC5481"/>
  </w:style>
  <w:style w:type="paragraph" w:customStyle="1" w:styleId="4550DD9BF18E4DAD8F52A8148F81BDBA">
    <w:name w:val="4550DD9BF18E4DAD8F52A8148F81BDBA"/>
    <w:rsid w:val="00EC5481"/>
  </w:style>
  <w:style w:type="paragraph" w:customStyle="1" w:styleId="6D0088ADBE8A4C6EAC891B79D56CE24D">
    <w:name w:val="6D0088ADBE8A4C6EAC891B79D56CE24D"/>
    <w:rsid w:val="00EC5481"/>
  </w:style>
  <w:style w:type="paragraph" w:customStyle="1" w:styleId="52F03E0422124EDCAE8A19B12A280D894">
    <w:name w:val="52F03E0422124EDCAE8A19B12A280D894"/>
    <w:rsid w:val="00EC5481"/>
    <w:pPr>
      <w:spacing w:after="320" w:line="276" w:lineRule="auto"/>
    </w:pPr>
    <w:rPr>
      <w:rFonts w:eastAsiaTheme="minorHAnsi"/>
      <w:b/>
      <w:bCs/>
      <w:lang w:eastAsia="en-US"/>
    </w:rPr>
  </w:style>
  <w:style w:type="paragraph" w:customStyle="1" w:styleId="192C768129A142BD9A5880FE95239D953">
    <w:name w:val="192C768129A142BD9A5880FE95239D953"/>
    <w:rsid w:val="00EC5481"/>
    <w:pPr>
      <w:spacing w:after="0" w:line="276" w:lineRule="auto"/>
    </w:pPr>
    <w:rPr>
      <w:rFonts w:eastAsiaTheme="minorHAnsi"/>
      <w:lang w:eastAsia="en-US"/>
    </w:rPr>
  </w:style>
  <w:style w:type="paragraph" w:customStyle="1" w:styleId="52F03E0422124EDCAE8A19B12A280D895">
    <w:name w:val="52F03E0422124EDCAE8A19B12A280D895"/>
    <w:rsid w:val="00EC5481"/>
    <w:pPr>
      <w:spacing w:after="320" w:line="276" w:lineRule="auto"/>
    </w:pPr>
    <w:rPr>
      <w:rFonts w:eastAsiaTheme="minorHAnsi"/>
      <w:b/>
      <w:bCs/>
      <w:lang w:eastAsia="en-US"/>
    </w:rPr>
  </w:style>
  <w:style w:type="paragraph" w:customStyle="1" w:styleId="192C768129A142BD9A5880FE95239D954">
    <w:name w:val="192C768129A142BD9A5880FE95239D954"/>
    <w:rsid w:val="00EC5481"/>
    <w:pPr>
      <w:spacing w:after="0" w:line="276" w:lineRule="auto"/>
    </w:pPr>
    <w:rPr>
      <w:rFonts w:eastAsiaTheme="minorHAnsi"/>
      <w:lang w:eastAsia="en-US"/>
    </w:rPr>
  </w:style>
  <w:style w:type="paragraph" w:customStyle="1" w:styleId="52F03E0422124EDCAE8A19B12A280D896">
    <w:name w:val="52F03E0422124EDCAE8A19B12A280D896"/>
    <w:rsid w:val="00EC5481"/>
    <w:pPr>
      <w:spacing w:after="320" w:line="276" w:lineRule="auto"/>
    </w:pPr>
    <w:rPr>
      <w:rFonts w:eastAsiaTheme="minorHAnsi"/>
      <w:b/>
      <w:bCs/>
      <w:lang w:eastAsia="en-US"/>
    </w:rPr>
  </w:style>
  <w:style w:type="paragraph" w:customStyle="1" w:styleId="192C768129A142BD9A5880FE95239D955">
    <w:name w:val="192C768129A142BD9A5880FE95239D955"/>
    <w:rsid w:val="00EC5481"/>
    <w:pPr>
      <w:spacing w:after="0" w:line="276" w:lineRule="auto"/>
    </w:pPr>
    <w:rPr>
      <w:rFonts w:eastAsiaTheme="minorHAnsi"/>
      <w:lang w:eastAsia="en-US"/>
    </w:rPr>
  </w:style>
  <w:style w:type="paragraph" w:customStyle="1" w:styleId="BE1FD90351DD4596AB5EE51181F1C198">
    <w:name w:val="BE1FD90351DD4596AB5EE51181F1C198"/>
    <w:rsid w:val="00EC5481"/>
    <w:pPr>
      <w:spacing w:after="0" w:line="240" w:lineRule="auto"/>
      <w:jc w:val="center"/>
    </w:pPr>
    <w:rPr>
      <w:rFonts w:eastAsiaTheme="minorHAnsi"/>
      <w:sz w:val="20"/>
      <w:szCs w:val="20"/>
      <w:lang w:eastAsia="en-US"/>
    </w:rPr>
  </w:style>
  <w:style w:type="paragraph" w:customStyle="1" w:styleId="52F03E0422124EDCAE8A19B12A280D897">
    <w:name w:val="52F03E0422124EDCAE8A19B12A280D897"/>
    <w:rsid w:val="00EC5481"/>
    <w:pPr>
      <w:spacing w:after="320" w:line="276" w:lineRule="auto"/>
    </w:pPr>
    <w:rPr>
      <w:rFonts w:eastAsiaTheme="minorHAnsi"/>
      <w:b/>
      <w:bCs/>
      <w:lang w:eastAsia="en-US"/>
    </w:rPr>
  </w:style>
  <w:style w:type="paragraph" w:customStyle="1" w:styleId="192C768129A142BD9A5880FE95239D956">
    <w:name w:val="192C768129A142BD9A5880FE95239D956"/>
    <w:rsid w:val="00EC5481"/>
    <w:pPr>
      <w:spacing w:after="0" w:line="276" w:lineRule="auto"/>
    </w:pPr>
    <w:rPr>
      <w:rFonts w:eastAsiaTheme="minorHAnsi"/>
      <w:lang w:eastAsia="en-US"/>
    </w:rPr>
  </w:style>
  <w:style w:type="paragraph" w:customStyle="1" w:styleId="AE259A77B480436188D67B101A29208B">
    <w:name w:val="AE259A77B480436188D67B101A29208B"/>
    <w:rsid w:val="00EC5481"/>
  </w:style>
  <w:style w:type="paragraph" w:customStyle="1" w:styleId="AA58B1DA377649D1A04330BB5A8835FE">
    <w:name w:val="AA58B1DA377649D1A04330BB5A8835FE"/>
    <w:rsid w:val="00EC5481"/>
  </w:style>
  <w:style w:type="paragraph" w:customStyle="1" w:styleId="0C26ABFD9EDA42F5BA3802D7EA1BA001">
    <w:name w:val="0C26ABFD9EDA42F5BA3802D7EA1BA001"/>
    <w:rsid w:val="00EC5481"/>
  </w:style>
  <w:style w:type="paragraph" w:customStyle="1" w:styleId="3AF2C6F873C94945BF08CD3ED30CCC27">
    <w:name w:val="3AF2C6F873C94945BF08CD3ED30CCC27"/>
    <w:rsid w:val="00EC5481"/>
  </w:style>
  <w:style w:type="paragraph" w:customStyle="1" w:styleId="52F03E0422124EDCAE8A19B12A280D898">
    <w:name w:val="52F03E0422124EDCAE8A19B12A280D898"/>
    <w:rsid w:val="00EC5481"/>
    <w:pPr>
      <w:spacing w:after="320" w:line="276" w:lineRule="auto"/>
    </w:pPr>
    <w:rPr>
      <w:rFonts w:eastAsiaTheme="minorHAnsi"/>
      <w:b/>
      <w:bCs/>
      <w:lang w:eastAsia="en-US"/>
    </w:rPr>
  </w:style>
  <w:style w:type="paragraph" w:customStyle="1" w:styleId="192C768129A142BD9A5880FE95239D957">
    <w:name w:val="192C768129A142BD9A5880FE95239D957"/>
    <w:rsid w:val="00EC5481"/>
    <w:pPr>
      <w:spacing w:after="0" w:line="276" w:lineRule="auto"/>
    </w:pPr>
    <w:rPr>
      <w:rFonts w:eastAsiaTheme="minorHAnsi"/>
      <w:lang w:eastAsia="en-US"/>
    </w:rPr>
  </w:style>
  <w:style w:type="paragraph" w:customStyle="1" w:styleId="52F03E0422124EDCAE8A19B12A280D899">
    <w:name w:val="52F03E0422124EDCAE8A19B12A280D899"/>
    <w:rsid w:val="00EC5481"/>
    <w:pPr>
      <w:spacing w:after="320" w:line="276" w:lineRule="auto"/>
    </w:pPr>
    <w:rPr>
      <w:rFonts w:eastAsiaTheme="minorHAnsi"/>
      <w:b/>
      <w:bCs/>
      <w:lang w:eastAsia="en-US"/>
    </w:rPr>
  </w:style>
  <w:style w:type="paragraph" w:customStyle="1" w:styleId="192C768129A142BD9A5880FE95239D958">
    <w:name w:val="192C768129A142BD9A5880FE95239D958"/>
    <w:rsid w:val="00EC5481"/>
    <w:pPr>
      <w:spacing w:after="0" w:line="276" w:lineRule="auto"/>
    </w:pPr>
    <w:rPr>
      <w:rFonts w:eastAsiaTheme="minorHAnsi"/>
      <w:lang w:eastAsia="en-US"/>
    </w:rPr>
  </w:style>
  <w:style w:type="paragraph" w:customStyle="1" w:styleId="52F03E0422124EDCAE8A19B12A280D8910">
    <w:name w:val="52F03E0422124EDCAE8A19B12A280D8910"/>
    <w:rsid w:val="00EC5481"/>
    <w:pPr>
      <w:spacing w:after="320" w:line="276" w:lineRule="auto"/>
    </w:pPr>
    <w:rPr>
      <w:rFonts w:eastAsiaTheme="minorHAnsi"/>
      <w:b/>
      <w:bCs/>
      <w:lang w:eastAsia="en-US"/>
    </w:rPr>
  </w:style>
  <w:style w:type="paragraph" w:customStyle="1" w:styleId="192C768129A142BD9A5880FE95239D959">
    <w:name w:val="192C768129A142BD9A5880FE95239D959"/>
    <w:rsid w:val="00EC5481"/>
    <w:pPr>
      <w:spacing w:after="0" w:line="276" w:lineRule="auto"/>
    </w:pPr>
    <w:rPr>
      <w:rFonts w:eastAsiaTheme="minorHAnsi"/>
      <w:lang w:eastAsia="en-US"/>
    </w:rPr>
  </w:style>
  <w:style w:type="paragraph" w:customStyle="1" w:styleId="52F03E0422124EDCAE8A19B12A280D8911">
    <w:name w:val="52F03E0422124EDCAE8A19B12A280D8911"/>
    <w:rsid w:val="00EC5481"/>
    <w:pPr>
      <w:spacing w:after="320" w:line="276" w:lineRule="auto"/>
    </w:pPr>
    <w:rPr>
      <w:rFonts w:eastAsiaTheme="minorHAnsi"/>
      <w:b/>
      <w:bCs/>
      <w:lang w:eastAsia="en-US"/>
    </w:rPr>
  </w:style>
  <w:style w:type="paragraph" w:customStyle="1" w:styleId="192C768129A142BD9A5880FE95239D9510">
    <w:name w:val="192C768129A142BD9A5880FE95239D9510"/>
    <w:rsid w:val="00EC5481"/>
    <w:pPr>
      <w:spacing w:after="0" w:line="276" w:lineRule="auto"/>
    </w:pPr>
    <w:rPr>
      <w:rFonts w:eastAsiaTheme="minorHAnsi"/>
      <w:lang w:eastAsia="en-US"/>
    </w:rPr>
  </w:style>
  <w:style w:type="paragraph" w:customStyle="1" w:styleId="52F03E0422124EDCAE8A19B12A280D8912">
    <w:name w:val="52F03E0422124EDCAE8A19B12A280D8912"/>
    <w:rsid w:val="00EC5481"/>
    <w:pPr>
      <w:spacing w:after="320" w:line="276" w:lineRule="auto"/>
    </w:pPr>
    <w:rPr>
      <w:rFonts w:eastAsiaTheme="minorHAnsi"/>
      <w:b/>
      <w:bCs/>
      <w:lang w:eastAsia="en-US"/>
    </w:rPr>
  </w:style>
  <w:style w:type="paragraph" w:customStyle="1" w:styleId="192C768129A142BD9A5880FE95239D9511">
    <w:name w:val="192C768129A142BD9A5880FE95239D9511"/>
    <w:rsid w:val="00EC5481"/>
    <w:pPr>
      <w:spacing w:after="0" w:line="276" w:lineRule="auto"/>
    </w:pPr>
    <w:rPr>
      <w:rFonts w:eastAsiaTheme="minorHAnsi"/>
      <w:lang w:eastAsia="en-US"/>
    </w:rPr>
  </w:style>
  <w:style w:type="paragraph" w:customStyle="1" w:styleId="52F03E0422124EDCAE8A19B12A280D8913">
    <w:name w:val="52F03E0422124EDCAE8A19B12A280D8913"/>
    <w:rsid w:val="00EC5481"/>
    <w:pPr>
      <w:spacing w:after="320" w:line="276" w:lineRule="auto"/>
    </w:pPr>
    <w:rPr>
      <w:rFonts w:eastAsiaTheme="minorHAnsi"/>
      <w:b/>
      <w:bCs/>
      <w:lang w:eastAsia="en-US"/>
    </w:rPr>
  </w:style>
  <w:style w:type="paragraph" w:customStyle="1" w:styleId="192C768129A142BD9A5880FE95239D9512">
    <w:name w:val="192C768129A142BD9A5880FE95239D9512"/>
    <w:rsid w:val="00EC5481"/>
    <w:pPr>
      <w:spacing w:after="0" w:line="276" w:lineRule="auto"/>
    </w:pPr>
    <w:rPr>
      <w:rFonts w:eastAsiaTheme="minorHAnsi"/>
      <w:lang w:eastAsia="en-US"/>
    </w:rPr>
  </w:style>
  <w:style w:type="paragraph" w:customStyle="1" w:styleId="EE8684911E954F729D70DE748C6F289C">
    <w:name w:val="EE8684911E954F729D70DE748C6F289C"/>
    <w:rsid w:val="00EC5481"/>
    <w:pPr>
      <w:spacing w:after="0" w:line="240" w:lineRule="auto"/>
    </w:pPr>
    <w:rPr>
      <w:rFonts w:eastAsiaTheme="minorHAnsi"/>
      <w:sz w:val="12"/>
      <w:szCs w:val="12"/>
      <w:lang w:eastAsia="en-US"/>
    </w:rPr>
  </w:style>
  <w:style w:type="paragraph" w:customStyle="1" w:styleId="788F0BF5C5084F11B5036334C413A8FD">
    <w:name w:val="788F0BF5C5084F11B5036334C413A8FD"/>
    <w:rsid w:val="00EC5481"/>
  </w:style>
  <w:style w:type="paragraph" w:customStyle="1" w:styleId="52F03E0422124EDCAE8A19B12A280D8914">
    <w:name w:val="52F03E0422124EDCAE8A19B12A280D8914"/>
    <w:rsid w:val="00EC5481"/>
    <w:pPr>
      <w:spacing w:after="320" w:line="276" w:lineRule="auto"/>
    </w:pPr>
    <w:rPr>
      <w:rFonts w:eastAsiaTheme="minorHAnsi"/>
      <w:b/>
      <w:bCs/>
      <w:lang w:eastAsia="en-US"/>
    </w:rPr>
  </w:style>
  <w:style w:type="paragraph" w:customStyle="1" w:styleId="192C768129A142BD9A5880FE95239D9513">
    <w:name w:val="192C768129A142BD9A5880FE95239D9513"/>
    <w:rsid w:val="00EC5481"/>
    <w:pPr>
      <w:spacing w:after="0" w:line="276" w:lineRule="auto"/>
    </w:pPr>
    <w:rPr>
      <w:rFonts w:eastAsiaTheme="minorHAnsi"/>
      <w:lang w:eastAsia="en-US"/>
    </w:rPr>
  </w:style>
  <w:style w:type="paragraph" w:customStyle="1" w:styleId="52F03E0422124EDCAE8A19B12A280D8915">
    <w:name w:val="52F03E0422124EDCAE8A19B12A280D8915"/>
    <w:rsid w:val="00EC5481"/>
    <w:pPr>
      <w:spacing w:after="320" w:line="276" w:lineRule="auto"/>
    </w:pPr>
    <w:rPr>
      <w:rFonts w:eastAsiaTheme="minorHAnsi"/>
      <w:b/>
      <w:bCs/>
      <w:lang w:eastAsia="en-US"/>
    </w:rPr>
  </w:style>
  <w:style w:type="paragraph" w:customStyle="1" w:styleId="192C768129A142BD9A5880FE95239D9514">
    <w:name w:val="192C768129A142BD9A5880FE95239D9514"/>
    <w:rsid w:val="00EC5481"/>
    <w:pPr>
      <w:spacing w:after="0" w:line="276" w:lineRule="auto"/>
    </w:pPr>
    <w:rPr>
      <w:rFonts w:eastAsiaTheme="minorHAnsi"/>
      <w:lang w:eastAsia="en-US"/>
    </w:rPr>
  </w:style>
  <w:style w:type="paragraph" w:customStyle="1" w:styleId="52F03E0422124EDCAE8A19B12A280D8916">
    <w:name w:val="52F03E0422124EDCAE8A19B12A280D8916"/>
    <w:rsid w:val="00EC5481"/>
    <w:pPr>
      <w:spacing w:after="320" w:line="276" w:lineRule="auto"/>
    </w:pPr>
    <w:rPr>
      <w:rFonts w:eastAsiaTheme="minorHAnsi"/>
      <w:b/>
      <w:bCs/>
      <w:lang w:eastAsia="en-US"/>
    </w:rPr>
  </w:style>
  <w:style w:type="paragraph" w:customStyle="1" w:styleId="192C768129A142BD9A5880FE95239D9515">
    <w:name w:val="192C768129A142BD9A5880FE95239D9515"/>
    <w:rsid w:val="00EC5481"/>
    <w:pPr>
      <w:spacing w:line="276" w:lineRule="auto"/>
    </w:pPr>
    <w:rPr>
      <w:rFonts w:eastAsiaTheme="minorHAnsi"/>
      <w:lang w:eastAsia="en-US"/>
    </w:rPr>
  </w:style>
  <w:style w:type="paragraph" w:customStyle="1" w:styleId="F3EBB9642D7E496BBBB00FF8F23E81DB">
    <w:name w:val="F3EBB9642D7E496BBBB00FF8F23E81DB"/>
    <w:rsid w:val="00EC5481"/>
    <w:pPr>
      <w:spacing w:after="0" w:line="240" w:lineRule="auto"/>
    </w:pPr>
    <w:rPr>
      <w:rFonts w:eastAsiaTheme="minorHAnsi"/>
      <w:lang w:eastAsia="en-US"/>
    </w:rPr>
  </w:style>
  <w:style w:type="paragraph" w:customStyle="1" w:styleId="52F03E0422124EDCAE8A19B12A280D8917">
    <w:name w:val="52F03E0422124EDCAE8A19B12A280D8917"/>
    <w:rsid w:val="00EC5481"/>
    <w:pPr>
      <w:spacing w:after="320" w:line="276" w:lineRule="auto"/>
    </w:pPr>
    <w:rPr>
      <w:rFonts w:eastAsiaTheme="minorHAnsi"/>
      <w:b/>
      <w:bCs/>
      <w:lang w:eastAsia="en-US"/>
    </w:rPr>
  </w:style>
  <w:style w:type="paragraph" w:customStyle="1" w:styleId="192C768129A142BD9A5880FE95239D9516">
    <w:name w:val="192C768129A142BD9A5880FE95239D9516"/>
    <w:rsid w:val="00EC5481"/>
    <w:pPr>
      <w:spacing w:line="276" w:lineRule="auto"/>
    </w:pPr>
    <w:rPr>
      <w:rFonts w:eastAsiaTheme="minorHAnsi"/>
      <w:lang w:eastAsia="en-US"/>
    </w:rPr>
  </w:style>
  <w:style w:type="character" w:customStyle="1" w:styleId="PlatzhalterHinweis">
    <w:name w:val="Platzhalter Hinweis"/>
    <w:basedOn w:val="Absatz-Standardschriftart"/>
    <w:uiPriority w:val="15"/>
    <w:rsid w:val="007A2545"/>
    <w:rPr>
      <w:i/>
      <w:color w:val="595959" w:themeColor="text1" w:themeTint="A6"/>
      <w:sz w:val="18"/>
    </w:rPr>
  </w:style>
  <w:style w:type="paragraph" w:customStyle="1" w:styleId="F3EBB9642D7E496BBBB00FF8F23E81DB1">
    <w:name w:val="F3EBB9642D7E496BBBB00FF8F23E81DB1"/>
    <w:rsid w:val="00EC5481"/>
    <w:pPr>
      <w:spacing w:after="0" w:line="240" w:lineRule="auto"/>
    </w:pPr>
    <w:rPr>
      <w:rFonts w:eastAsiaTheme="minorHAnsi"/>
      <w:lang w:eastAsia="en-US"/>
    </w:rPr>
  </w:style>
  <w:style w:type="paragraph" w:customStyle="1" w:styleId="52F03E0422124EDCAE8A19B12A280D8918">
    <w:name w:val="52F03E0422124EDCAE8A19B12A280D8918"/>
    <w:rsid w:val="00EC5481"/>
    <w:pPr>
      <w:spacing w:after="320" w:line="276" w:lineRule="auto"/>
    </w:pPr>
    <w:rPr>
      <w:rFonts w:eastAsiaTheme="minorHAnsi"/>
      <w:b/>
      <w:bCs/>
      <w:lang w:eastAsia="en-US"/>
    </w:rPr>
  </w:style>
  <w:style w:type="paragraph" w:customStyle="1" w:styleId="192C768129A142BD9A5880FE95239D9517">
    <w:name w:val="192C768129A142BD9A5880FE95239D9517"/>
    <w:rsid w:val="00EC5481"/>
    <w:pPr>
      <w:spacing w:line="276" w:lineRule="auto"/>
    </w:pPr>
    <w:rPr>
      <w:rFonts w:eastAsiaTheme="minorHAnsi"/>
      <w:lang w:eastAsia="en-US"/>
    </w:rPr>
  </w:style>
  <w:style w:type="paragraph" w:customStyle="1" w:styleId="F3EBB9642D7E496BBBB00FF8F23E81DB2">
    <w:name w:val="F3EBB9642D7E496BBBB00FF8F23E81DB2"/>
    <w:rsid w:val="00EC5481"/>
    <w:pPr>
      <w:spacing w:after="0" w:line="240" w:lineRule="auto"/>
    </w:pPr>
    <w:rPr>
      <w:rFonts w:eastAsiaTheme="minorHAnsi"/>
      <w:lang w:eastAsia="en-US"/>
    </w:rPr>
  </w:style>
  <w:style w:type="paragraph" w:customStyle="1" w:styleId="8DFE898DA60F45D2A69F4CB653692475">
    <w:name w:val="8DFE898DA60F45D2A69F4CB653692475"/>
    <w:rsid w:val="00EC5481"/>
    <w:pPr>
      <w:spacing w:after="0" w:line="240" w:lineRule="auto"/>
    </w:pPr>
    <w:rPr>
      <w:rFonts w:eastAsiaTheme="minorHAnsi"/>
      <w:lang w:eastAsia="en-US"/>
    </w:rPr>
  </w:style>
  <w:style w:type="paragraph" w:customStyle="1" w:styleId="7B95D9B66CEE4792807D41361C8E0DDF">
    <w:name w:val="7B95D9B66CEE4792807D41361C8E0DDF"/>
    <w:rsid w:val="00EC5481"/>
    <w:pPr>
      <w:spacing w:after="0" w:line="240" w:lineRule="auto"/>
    </w:pPr>
    <w:rPr>
      <w:rFonts w:eastAsiaTheme="minorHAnsi"/>
      <w:lang w:eastAsia="en-US"/>
    </w:rPr>
  </w:style>
  <w:style w:type="paragraph" w:customStyle="1" w:styleId="4AB37EF99ABD45409A10ED8D3AA1B7DB">
    <w:name w:val="4AB37EF99ABD45409A10ED8D3AA1B7DB"/>
    <w:rsid w:val="00EC5481"/>
  </w:style>
  <w:style w:type="paragraph" w:customStyle="1" w:styleId="DA517FBB21CA442B88D4F6078511B6D3">
    <w:name w:val="DA517FBB21CA442B88D4F6078511B6D3"/>
    <w:rsid w:val="00EC5481"/>
  </w:style>
  <w:style w:type="paragraph" w:customStyle="1" w:styleId="8C4938036CC24297AB29A61BFBEABE8C">
    <w:name w:val="8C4938036CC24297AB29A61BFBEABE8C"/>
    <w:rsid w:val="00EC5481"/>
  </w:style>
  <w:style w:type="paragraph" w:customStyle="1" w:styleId="19C4A73EA5254E97A9D5E52422271523">
    <w:name w:val="19C4A73EA5254E97A9D5E52422271523"/>
    <w:rsid w:val="00EC5481"/>
  </w:style>
  <w:style w:type="paragraph" w:customStyle="1" w:styleId="AE131B96D5A0407F94B86755F5C77D24">
    <w:name w:val="AE131B96D5A0407F94B86755F5C77D24"/>
    <w:rsid w:val="00EC5481"/>
  </w:style>
  <w:style w:type="paragraph" w:customStyle="1" w:styleId="7DD0585C11244187841E0531AEBC4598">
    <w:name w:val="7DD0585C11244187841E0531AEBC4598"/>
    <w:rsid w:val="00EC5481"/>
  </w:style>
  <w:style w:type="paragraph" w:customStyle="1" w:styleId="A36A2105DA80491A819A63C7A6E2629D">
    <w:name w:val="A36A2105DA80491A819A63C7A6E2629D"/>
    <w:rsid w:val="00EC5481"/>
  </w:style>
  <w:style w:type="paragraph" w:customStyle="1" w:styleId="28A1198D5F744775B0EB3EA028A03589">
    <w:name w:val="28A1198D5F744775B0EB3EA028A03589"/>
    <w:rsid w:val="00EC5481"/>
  </w:style>
  <w:style w:type="paragraph" w:customStyle="1" w:styleId="3F7E2252CA1D46ADAC7D04A0CB3F35D2">
    <w:name w:val="3F7E2252CA1D46ADAC7D04A0CB3F35D2"/>
    <w:rsid w:val="00EC5481"/>
  </w:style>
  <w:style w:type="paragraph" w:customStyle="1" w:styleId="52F03E0422124EDCAE8A19B12A280D8919">
    <w:name w:val="52F03E0422124EDCAE8A19B12A280D8919"/>
    <w:rsid w:val="00EC5481"/>
    <w:pPr>
      <w:spacing w:after="320" w:line="276" w:lineRule="auto"/>
    </w:pPr>
    <w:rPr>
      <w:rFonts w:eastAsiaTheme="minorHAnsi"/>
      <w:b/>
      <w:bCs/>
      <w:lang w:eastAsia="en-US"/>
    </w:rPr>
  </w:style>
  <w:style w:type="paragraph" w:customStyle="1" w:styleId="9600EA04CCB3463F9386BA053F2E6987">
    <w:name w:val="9600EA04CCB3463F9386BA053F2E6987"/>
    <w:rsid w:val="00EC5481"/>
    <w:pPr>
      <w:spacing w:after="0" w:line="240" w:lineRule="auto"/>
    </w:pPr>
    <w:rPr>
      <w:rFonts w:eastAsiaTheme="minorHAnsi"/>
      <w:lang w:eastAsia="en-US"/>
    </w:rPr>
  </w:style>
  <w:style w:type="paragraph" w:customStyle="1" w:styleId="192C768129A142BD9A5880FE95239D9518">
    <w:name w:val="192C768129A142BD9A5880FE95239D9518"/>
    <w:rsid w:val="00EC5481"/>
    <w:pPr>
      <w:spacing w:line="276" w:lineRule="auto"/>
    </w:pPr>
    <w:rPr>
      <w:rFonts w:eastAsiaTheme="minorHAnsi"/>
      <w:lang w:eastAsia="en-US"/>
    </w:rPr>
  </w:style>
  <w:style w:type="paragraph" w:customStyle="1" w:styleId="DA517FBB21CA442B88D4F6078511B6D31">
    <w:name w:val="DA517FBB21CA442B88D4F6078511B6D31"/>
    <w:rsid w:val="00EC5481"/>
    <w:pPr>
      <w:spacing w:after="0" w:line="240" w:lineRule="auto"/>
    </w:pPr>
    <w:rPr>
      <w:rFonts w:eastAsiaTheme="minorHAnsi"/>
      <w:lang w:eastAsia="en-US"/>
    </w:rPr>
  </w:style>
  <w:style w:type="paragraph" w:customStyle="1" w:styleId="F3EBB9642D7E496BBBB00FF8F23E81DB3">
    <w:name w:val="F3EBB9642D7E496BBBB00FF8F23E81DB3"/>
    <w:rsid w:val="00EC5481"/>
    <w:pPr>
      <w:spacing w:after="0" w:line="240" w:lineRule="auto"/>
    </w:pPr>
    <w:rPr>
      <w:rFonts w:eastAsiaTheme="minorHAnsi"/>
      <w:lang w:eastAsia="en-US"/>
    </w:rPr>
  </w:style>
  <w:style w:type="paragraph" w:customStyle="1" w:styleId="8DFE898DA60F45D2A69F4CB6536924751">
    <w:name w:val="8DFE898DA60F45D2A69F4CB6536924751"/>
    <w:rsid w:val="00EC5481"/>
    <w:pPr>
      <w:spacing w:after="0" w:line="240" w:lineRule="auto"/>
    </w:pPr>
    <w:rPr>
      <w:rFonts w:eastAsiaTheme="minorHAnsi"/>
      <w:lang w:eastAsia="en-US"/>
    </w:rPr>
  </w:style>
  <w:style w:type="paragraph" w:customStyle="1" w:styleId="7B95D9B66CEE4792807D41361C8E0DDF1">
    <w:name w:val="7B95D9B66CEE4792807D41361C8E0DDF1"/>
    <w:rsid w:val="00EC5481"/>
    <w:pPr>
      <w:spacing w:after="0" w:line="240" w:lineRule="auto"/>
    </w:pPr>
    <w:rPr>
      <w:rFonts w:eastAsiaTheme="minorHAnsi"/>
      <w:lang w:eastAsia="en-US"/>
    </w:rPr>
  </w:style>
  <w:style w:type="paragraph" w:customStyle="1" w:styleId="CC48E23A07154EB2B72F228AFA430A0B">
    <w:name w:val="CC48E23A07154EB2B72F228AFA430A0B"/>
    <w:rsid w:val="00EC5481"/>
  </w:style>
  <w:style w:type="paragraph" w:customStyle="1" w:styleId="E9C07C5B2CC24AB0BD117AA8023B4762">
    <w:name w:val="E9C07C5B2CC24AB0BD117AA8023B4762"/>
    <w:rsid w:val="00EC5481"/>
  </w:style>
  <w:style w:type="paragraph" w:customStyle="1" w:styleId="468221B199834CC59BA3BC71610382A7">
    <w:name w:val="468221B199834CC59BA3BC71610382A7"/>
    <w:rsid w:val="00EC5481"/>
  </w:style>
  <w:style w:type="paragraph" w:customStyle="1" w:styleId="3AE49F1A0408496D8CE39EB20AD838B5">
    <w:name w:val="3AE49F1A0408496D8CE39EB20AD838B5"/>
    <w:rsid w:val="00EC5481"/>
  </w:style>
  <w:style w:type="paragraph" w:customStyle="1" w:styleId="2A295F9EFFB144BFB6200ABC5DBC7A68">
    <w:name w:val="2A295F9EFFB144BFB6200ABC5DBC7A68"/>
    <w:rsid w:val="00EC5481"/>
  </w:style>
  <w:style w:type="paragraph" w:customStyle="1" w:styleId="D3518186569540A5967388812795C21C">
    <w:name w:val="D3518186569540A5967388812795C21C"/>
    <w:rsid w:val="00EC5481"/>
  </w:style>
  <w:style w:type="paragraph" w:customStyle="1" w:styleId="52F03E0422124EDCAE8A19B12A280D8920">
    <w:name w:val="52F03E0422124EDCAE8A19B12A280D8920"/>
    <w:rsid w:val="00EC5481"/>
    <w:pPr>
      <w:spacing w:after="320" w:line="276" w:lineRule="auto"/>
    </w:pPr>
    <w:rPr>
      <w:rFonts w:eastAsiaTheme="minorHAnsi"/>
      <w:b/>
      <w:bCs/>
      <w:lang w:eastAsia="en-US"/>
    </w:rPr>
  </w:style>
  <w:style w:type="paragraph" w:customStyle="1" w:styleId="9600EA04CCB3463F9386BA053F2E69871">
    <w:name w:val="9600EA04CCB3463F9386BA053F2E69871"/>
    <w:rsid w:val="00EC5481"/>
    <w:pPr>
      <w:spacing w:after="0" w:line="240" w:lineRule="auto"/>
    </w:pPr>
    <w:rPr>
      <w:rFonts w:eastAsiaTheme="minorHAnsi"/>
      <w:lang w:eastAsia="en-US"/>
    </w:rPr>
  </w:style>
  <w:style w:type="paragraph" w:customStyle="1" w:styleId="3225DB8276C04EB4994C7B5241ADACC3">
    <w:name w:val="3225DB8276C04EB4994C7B5241ADACC3"/>
    <w:rsid w:val="00EC5481"/>
    <w:pPr>
      <w:spacing w:after="0" w:line="240" w:lineRule="auto"/>
    </w:pPr>
    <w:rPr>
      <w:rFonts w:eastAsiaTheme="minorHAnsi"/>
      <w:lang w:eastAsia="en-US"/>
    </w:rPr>
  </w:style>
  <w:style w:type="paragraph" w:customStyle="1" w:styleId="CC48E23A07154EB2B72F228AFA430A0B1">
    <w:name w:val="CC48E23A07154EB2B72F228AFA430A0B1"/>
    <w:rsid w:val="00EC5481"/>
    <w:pPr>
      <w:spacing w:after="0" w:line="240" w:lineRule="auto"/>
    </w:pPr>
    <w:rPr>
      <w:rFonts w:eastAsiaTheme="minorHAnsi"/>
      <w:lang w:eastAsia="en-US"/>
    </w:rPr>
  </w:style>
  <w:style w:type="paragraph" w:customStyle="1" w:styleId="E9C07C5B2CC24AB0BD117AA8023B47621">
    <w:name w:val="E9C07C5B2CC24AB0BD117AA8023B47621"/>
    <w:rsid w:val="00EC5481"/>
    <w:pPr>
      <w:spacing w:after="0" w:line="240" w:lineRule="auto"/>
    </w:pPr>
    <w:rPr>
      <w:rFonts w:eastAsiaTheme="minorHAnsi"/>
      <w:lang w:eastAsia="en-US"/>
    </w:rPr>
  </w:style>
  <w:style w:type="paragraph" w:customStyle="1" w:styleId="468221B199834CC59BA3BC71610382A71">
    <w:name w:val="468221B199834CC59BA3BC71610382A71"/>
    <w:rsid w:val="00EC5481"/>
    <w:pPr>
      <w:spacing w:after="0" w:line="240" w:lineRule="auto"/>
    </w:pPr>
    <w:rPr>
      <w:rFonts w:eastAsiaTheme="minorHAnsi"/>
      <w:lang w:eastAsia="en-US"/>
    </w:rPr>
  </w:style>
  <w:style w:type="paragraph" w:customStyle="1" w:styleId="3AE49F1A0408496D8CE39EB20AD838B51">
    <w:name w:val="3AE49F1A0408496D8CE39EB20AD838B51"/>
    <w:rsid w:val="00EC5481"/>
    <w:pPr>
      <w:spacing w:after="0" w:line="240" w:lineRule="auto"/>
    </w:pPr>
    <w:rPr>
      <w:rFonts w:eastAsiaTheme="minorHAnsi"/>
      <w:lang w:eastAsia="en-US"/>
    </w:rPr>
  </w:style>
  <w:style w:type="paragraph" w:customStyle="1" w:styleId="2A295F9EFFB144BFB6200ABC5DBC7A681">
    <w:name w:val="2A295F9EFFB144BFB6200ABC5DBC7A681"/>
    <w:rsid w:val="00EC5481"/>
    <w:pPr>
      <w:spacing w:after="0" w:line="240" w:lineRule="auto"/>
    </w:pPr>
    <w:rPr>
      <w:rFonts w:eastAsiaTheme="minorHAnsi"/>
      <w:lang w:eastAsia="en-US"/>
    </w:rPr>
  </w:style>
  <w:style w:type="paragraph" w:customStyle="1" w:styleId="D3518186569540A5967388812795C21C1">
    <w:name w:val="D3518186569540A5967388812795C21C1"/>
    <w:rsid w:val="00EC5481"/>
    <w:pPr>
      <w:spacing w:after="0" w:line="240" w:lineRule="auto"/>
    </w:pPr>
    <w:rPr>
      <w:rFonts w:eastAsiaTheme="minorHAnsi"/>
      <w:lang w:eastAsia="en-US"/>
    </w:rPr>
  </w:style>
  <w:style w:type="paragraph" w:customStyle="1" w:styleId="192C768129A142BD9A5880FE95239D9519">
    <w:name w:val="192C768129A142BD9A5880FE95239D9519"/>
    <w:rsid w:val="00EC5481"/>
    <w:pPr>
      <w:spacing w:line="276" w:lineRule="auto"/>
    </w:pPr>
    <w:rPr>
      <w:rFonts w:eastAsiaTheme="minorHAnsi"/>
      <w:lang w:eastAsia="en-US"/>
    </w:rPr>
  </w:style>
  <w:style w:type="paragraph" w:customStyle="1" w:styleId="DA517FBB21CA442B88D4F6078511B6D32">
    <w:name w:val="DA517FBB21CA442B88D4F6078511B6D32"/>
    <w:rsid w:val="00EC5481"/>
    <w:pPr>
      <w:spacing w:after="0" w:line="240" w:lineRule="auto"/>
    </w:pPr>
    <w:rPr>
      <w:rFonts w:eastAsiaTheme="minorHAnsi"/>
      <w:lang w:eastAsia="en-US"/>
    </w:rPr>
  </w:style>
  <w:style w:type="paragraph" w:customStyle="1" w:styleId="F3EBB9642D7E496BBBB00FF8F23E81DB4">
    <w:name w:val="F3EBB9642D7E496BBBB00FF8F23E81DB4"/>
    <w:rsid w:val="00EC5481"/>
    <w:pPr>
      <w:spacing w:after="0" w:line="240" w:lineRule="auto"/>
    </w:pPr>
    <w:rPr>
      <w:rFonts w:eastAsiaTheme="minorHAnsi"/>
      <w:lang w:eastAsia="en-US"/>
    </w:rPr>
  </w:style>
  <w:style w:type="paragraph" w:customStyle="1" w:styleId="8DFE898DA60F45D2A69F4CB6536924752">
    <w:name w:val="8DFE898DA60F45D2A69F4CB6536924752"/>
    <w:rsid w:val="00EC5481"/>
    <w:pPr>
      <w:spacing w:after="0" w:line="240" w:lineRule="auto"/>
    </w:pPr>
    <w:rPr>
      <w:rFonts w:eastAsiaTheme="minorHAnsi"/>
      <w:lang w:eastAsia="en-US"/>
    </w:rPr>
  </w:style>
  <w:style w:type="paragraph" w:customStyle="1" w:styleId="7B95D9B66CEE4792807D41361C8E0DDF2">
    <w:name w:val="7B95D9B66CEE4792807D41361C8E0DDF2"/>
    <w:rsid w:val="00EC5481"/>
    <w:pPr>
      <w:spacing w:after="0" w:line="240" w:lineRule="auto"/>
    </w:pPr>
    <w:rPr>
      <w:rFonts w:eastAsiaTheme="minorHAnsi"/>
      <w:lang w:eastAsia="en-US"/>
    </w:rPr>
  </w:style>
  <w:style w:type="paragraph" w:customStyle="1" w:styleId="BDE0AB11E9AC408C98D93254A311252C">
    <w:name w:val="BDE0AB11E9AC408C98D93254A311252C"/>
    <w:rsid w:val="00EC5481"/>
    <w:pPr>
      <w:spacing w:after="0" w:line="276" w:lineRule="auto"/>
    </w:pPr>
    <w:rPr>
      <w:rFonts w:eastAsiaTheme="minorHAnsi"/>
      <w:lang w:eastAsia="en-US"/>
    </w:rPr>
  </w:style>
  <w:style w:type="paragraph" w:customStyle="1" w:styleId="52F03E0422124EDCAE8A19B12A280D8921">
    <w:name w:val="52F03E0422124EDCAE8A19B12A280D8921"/>
    <w:rsid w:val="00EC5481"/>
    <w:pPr>
      <w:spacing w:after="320" w:line="276" w:lineRule="auto"/>
    </w:pPr>
    <w:rPr>
      <w:rFonts w:eastAsiaTheme="minorHAnsi"/>
      <w:b/>
      <w:bCs/>
      <w:lang w:eastAsia="en-US"/>
    </w:rPr>
  </w:style>
  <w:style w:type="paragraph" w:customStyle="1" w:styleId="9600EA04CCB3463F9386BA053F2E69872">
    <w:name w:val="9600EA04CCB3463F9386BA053F2E69872"/>
    <w:rsid w:val="00EC5481"/>
    <w:pPr>
      <w:spacing w:after="0" w:line="240" w:lineRule="auto"/>
    </w:pPr>
    <w:rPr>
      <w:rFonts w:eastAsiaTheme="minorHAnsi"/>
      <w:lang w:eastAsia="en-US"/>
    </w:rPr>
  </w:style>
  <w:style w:type="paragraph" w:customStyle="1" w:styleId="3225DB8276C04EB4994C7B5241ADACC31">
    <w:name w:val="3225DB8276C04EB4994C7B5241ADACC31"/>
    <w:rsid w:val="00EC5481"/>
    <w:pPr>
      <w:spacing w:after="0" w:line="240" w:lineRule="auto"/>
    </w:pPr>
    <w:rPr>
      <w:rFonts w:eastAsiaTheme="minorHAnsi"/>
      <w:lang w:eastAsia="en-US"/>
    </w:rPr>
  </w:style>
  <w:style w:type="paragraph" w:customStyle="1" w:styleId="CC48E23A07154EB2B72F228AFA430A0B2">
    <w:name w:val="CC48E23A07154EB2B72F228AFA430A0B2"/>
    <w:rsid w:val="00EC5481"/>
    <w:pPr>
      <w:spacing w:after="0" w:line="240" w:lineRule="auto"/>
    </w:pPr>
    <w:rPr>
      <w:rFonts w:eastAsiaTheme="minorHAnsi"/>
      <w:lang w:eastAsia="en-US"/>
    </w:rPr>
  </w:style>
  <w:style w:type="paragraph" w:customStyle="1" w:styleId="E9C07C5B2CC24AB0BD117AA8023B47622">
    <w:name w:val="E9C07C5B2CC24AB0BD117AA8023B47622"/>
    <w:rsid w:val="00EC5481"/>
    <w:pPr>
      <w:spacing w:after="0" w:line="240" w:lineRule="auto"/>
    </w:pPr>
    <w:rPr>
      <w:rFonts w:eastAsiaTheme="minorHAnsi"/>
      <w:lang w:eastAsia="en-US"/>
    </w:rPr>
  </w:style>
  <w:style w:type="paragraph" w:customStyle="1" w:styleId="468221B199834CC59BA3BC71610382A72">
    <w:name w:val="468221B199834CC59BA3BC71610382A72"/>
    <w:rsid w:val="00EC5481"/>
    <w:pPr>
      <w:spacing w:after="0" w:line="240" w:lineRule="auto"/>
    </w:pPr>
    <w:rPr>
      <w:rFonts w:eastAsiaTheme="minorHAnsi"/>
      <w:lang w:eastAsia="en-US"/>
    </w:rPr>
  </w:style>
  <w:style w:type="paragraph" w:customStyle="1" w:styleId="3AE49F1A0408496D8CE39EB20AD838B52">
    <w:name w:val="3AE49F1A0408496D8CE39EB20AD838B52"/>
    <w:rsid w:val="00EC5481"/>
    <w:pPr>
      <w:spacing w:after="0" w:line="240" w:lineRule="auto"/>
    </w:pPr>
    <w:rPr>
      <w:rFonts w:eastAsiaTheme="minorHAnsi"/>
      <w:lang w:eastAsia="en-US"/>
    </w:rPr>
  </w:style>
  <w:style w:type="paragraph" w:customStyle="1" w:styleId="2A295F9EFFB144BFB6200ABC5DBC7A682">
    <w:name w:val="2A295F9EFFB144BFB6200ABC5DBC7A682"/>
    <w:rsid w:val="00EC5481"/>
    <w:pPr>
      <w:spacing w:after="0" w:line="240" w:lineRule="auto"/>
    </w:pPr>
    <w:rPr>
      <w:rFonts w:eastAsiaTheme="minorHAnsi"/>
      <w:lang w:eastAsia="en-US"/>
    </w:rPr>
  </w:style>
  <w:style w:type="paragraph" w:customStyle="1" w:styleId="D3518186569540A5967388812795C21C2">
    <w:name w:val="D3518186569540A5967388812795C21C2"/>
    <w:rsid w:val="00EC5481"/>
    <w:pPr>
      <w:spacing w:after="0" w:line="240" w:lineRule="auto"/>
    </w:pPr>
    <w:rPr>
      <w:rFonts w:eastAsiaTheme="minorHAnsi"/>
      <w:lang w:eastAsia="en-US"/>
    </w:rPr>
  </w:style>
  <w:style w:type="paragraph" w:customStyle="1" w:styleId="192C768129A142BD9A5880FE95239D9520">
    <w:name w:val="192C768129A142BD9A5880FE95239D9520"/>
    <w:rsid w:val="00EC5481"/>
    <w:pPr>
      <w:spacing w:line="276" w:lineRule="auto"/>
    </w:pPr>
    <w:rPr>
      <w:rFonts w:eastAsiaTheme="minorHAnsi"/>
      <w:lang w:eastAsia="en-US"/>
    </w:rPr>
  </w:style>
  <w:style w:type="paragraph" w:customStyle="1" w:styleId="DA517FBB21CA442B88D4F6078511B6D33">
    <w:name w:val="DA517FBB21CA442B88D4F6078511B6D33"/>
    <w:rsid w:val="00EC5481"/>
    <w:pPr>
      <w:spacing w:after="0" w:line="240" w:lineRule="auto"/>
    </w:pPr>
    <w:rPr>
      <w:rFonts w:eastAsiaTheme="minorHAnsi"/>
      <w:lang w:eastAsia="en-US"/>
    </w:rPr>
  </w:style>
  <w:style w:type="paragraph" w:customStyle="1" w:styleId="F3EBB9642D7E496BBBB00FF8F23E81DB5">
    <w:name w:val="F3EBB9642D7E496BBBB00FF8F23E81DB5"/>
    <w:rsid w:val="00EC5481"/>
    <w:pPr>
      <w:spacing w:after="0" w:line="240" w:lineRule="auto"/>
    </w:pPr>
    <w:rPr>
      <w:rFonts w:eastAsiaTheme="minorHAnsi"/>
      <w:lang w:eastAsia="en-US"/>
    </w:rPr>
  </w:style>
  <w:style w:type="paragraph" w:customStyle="1" w:styleId="8DFE898DA60F45D2A69F4CB6536924753">
    <w:name w:val="8DFE898DA60F45D2A69F4CB6536924753"/>
    <w:rsid w:val="00EC5481"/>
    <w:pPr>
      <w:spacing w:after="0" w:line="240" w:lineRule="auto"/>
    </w:pPr>
    <w:rPr>
      <w:rFonts w:eastAsiaTheme="minorHAnsi"/>
      <w:lang w:eastAsia="en-US"/>
    </w:rPr>
  </w:style>
  <w:style w:type="paragraph" w:customStyle="1" w:styleId="7B95D9B66CEE4792807D41361C8E0DDF3">
    <w:name w:val="7B95D9B66CEE4792807D41361C8E0DDF3"/>
    <w:rsid w:val="00EC5481"/>
    <w:pPr>
      <w:spacing w:after="0" w:line="240" w:lineRule="auto"/>
    </w:pPr>
    <w:rPr>
      <w:rFonts w:eastAsiaTheme="minorHAnsi"/>
      <w:lang w:eastAsia="en-US"/>
    </w:rPr>
  </w:style>
  <w:style w:type="paragraph" w:customStyle="1" w:styleId="BDE0AB11E9AC408C98D93254A311252C1">
    <w:name w:val="BDE0AB11E9AC408C98D93254A311252C1"/>
    <w:rsid w:val="00EC5481"/>
    <w:pPr>
      <w:spacing w:after="0" w:line="276" w:lineRule="auto"/>
    </w:pPr>
    <w:rPr>
      <w:rFonts w:eastAsiaTheme="minorHAnsi"/>
      <w:lang w:eastAsia="en-US"/>
    </w:rPr>
  </w:style>
  <w:style w:type="paragraph" w:customStyle="1" w:styleId="52F03E0422124EDCAE8A19B12A280D8922">
    <w:name w:val="52F03E0422124EDCAE8A19B12A280D8922"/>
    <w:rsid w:val="00EC5481"/>
    <w:pPr>
      <w:spacing w:after="320" w:line="276" w:lineRule="auto"/>
    </w:pPr>
    <w:rPr>
      <w:rFonts w:eastAsiaTheme="minorHAnsi"/>
      <w:b/>
      <w:bCs/>
      <w:lang w:eastAsia="en-US"/>
    </w:rPr>
  </w:style>
  <w:style w:type="paragraph" w:customStyle="1" w:styleId="9600EA04CCB3463F9386BA053F2E69873">
    <w:name w:val="9600EA04CCB3463F9386BA053F2E69873"/>
    <w:rsid w:val="00EC5481"/>
    <w:pPr>
      <w:spacing w:after="0" w:line="240" w:lineRule="auto"/>
    </w:pPr>
    <w:rPr>
      <w:rFonts w:eastAsiaTheme="minorHAnsi"/>
      <w:lang w:eastAsia="en-US"/>
    </w:rPr>
  </w:style>
  <w:style w:type="paragraph" w:customStyle="1" w:styleId="3225DB8276C04EB4994C7B5241ADACC32">
    <w:name w:val="3225DB8276C04EB4994C7B5241ADACC32"/>
    <w:rsid w:val="00EC5481"/>
    <w:pPr>
      <w:spacing w:after="0" w:line="240" w:lineRule="auto"/>
    </w:pPr>
    <w:rPr>
      <w:rFonts w:eastAsiaTheme="minorHAnsi"/>
      <w:lang w:eastAsia="en-US"/>
    </w:rPr>
  </w:style>
  <w:style w:type="paragraph" w:customStyle="1" w:styleId="CC48E23A07154EB2B72F228AFA430A0B3">
    <w:name w:val="CC48E23A07154EB2B72F228AFA430A0B3"/>
    <w:rsid w:val="00EC5481"/>
    <w:pPr>
      <w:spacing w:after="0" w:line="240" w:lineRule="auto"/>
    </w:pPr>
    <w:rPr>
      <w:rFonts w:eastAsiaTheme="minorHAnsi"/>
      <w:lang w:eastAsia="en-US"/>
    </w:rPr>
  </w:style>
  <w:style w:type="paragraph" w:customStyle="1" w:styleId="E9C07C5B2CC24AB0BD117AA8023B47623">
    <w:name w:val="E9C07C5B2CC24AB0BD117AA8023B47623"/>
    <w:rsid w:val="00EC5481"/>
    <w:pPr>
      <w:spacing w:after="0" w:line="240" w:lineRule="auto"/>
    </w:pPr>
    <w:rPr>
      <w:rFonts w:eastAsiaTheme="minorHAnsi"/>
      <w:lang w:eastAsia="en-US"/>
    </w:rPr>
  </w:style>
  <w:style w:type="paragraph" w:customStyle="1" w:styleId="468221B199834CC59BA3BC71610382A73">
    <w:name w:val="468221B199834CC59BA3BC71610382A73"/>
    <w:rsid w:val="00EC5481"/>
    <w:pPr>
      <w:spacing w:after="0" w:line="240" w:lineRule="auto"/>
    </w:pPr>
    <w:rPr>
      <w:rFonts w:eastAsiaTheme="minorHAnsi"/>
      <w:lang w:eastAsia="en-US"/>
    </w:rPr>
  </w:style>
  <w:style w:type="paragraph" w:customStyle="1" w:styleId="3AE49F1A0408496D8CE39EB20AD838B53">
    <w:name w:val="3AE49F1A0408496D8CE39EB20AD838B53"/>
    <w:rsid w:val="00EC5481"/>
    <w:pPr>
      <w:spacing w:after="0" w:line="240" w:lineRule="auto"/>
    </w:pPr>
    <w:rPr>
      <w:rFonts w:eastAsiaTheme="minorHAnsi"/>
      <w:lang w:eastAsia="en-US"/>
    </w:rPr>
  </w:style>
  <w:style w:type="paragraph" w:customStyle="1" w:styleId="2A295F9EFFB144BFB6200ABC5DBC7A683">
    <w:name w:val="2A295F9EFFB144BFB6200ABC5DBC7A683"/>
    <w:rsid w:val="00EC5481"/>
    <w:pPr>
      <w:spacing w:after="0" w:line="240" w:lineRule="auto"/>
    </w:pPr>
    <w:rPr>
      <w:rFonts w:eastAsiaTheme="minorHAnsi"/>
      <w:lang w:eastAsia="en-US"/>
    </w:rPr>
  </w:style>
  <w:style w:type="paragraph" w:customStyle="1" w:styleId="D3518186569540A5967388812795C21C3">
    <w:name w:val="D3518186569540A5967388812795C21C3"/>
    <w:rsid w:val="00EC5481"/>
    <w:pPr>
      <w:spacing w:after="0" w:line="240" w:lineRule="auto"/>
    </w:pPr>
    <w:rPr>
      <w:rFonts w:eastAsiaTheme="minorHAnsi"/>
      <w:lang w:eastAsia="en-US"/>
    </w:rPr>
  </w:style>
  <w:style w:type="paragraph" w:customStyle="1" w:styleId="192C768129A142BD9A5880FE95239D9521">
    <w:name w:val="192C768129A142BD9A5880FE95239D9521"/>
    <w:rsid w:val="00EC5481"/>
    <w:pPr>
      <w:spacing w:line="276" w:lineRule="auto"/>
    </w:pPr>
    <w:rPr>
      <w:rFonts w:eastAsiaTheme="minorHAnsi"/>
      <w:lang w:eastAsia="en-US"/>
    </w:rPr>
  </w:style>
  <w:style w:type="paragraph" w:customStyle="1" w:styleId="DA517FBB21CA442B88D4F6078511B6D34">
    <w:name w:val="DA517FBB21CA442B88D4F6078511B6D34"/>
    <w:rsid w:val="00EC5481"/>
    <w:pPr>
      <w:spacing w:after="0" w:line="240" w:lineRule="auto"/>
    </w:pPr>
    <w:rPr>
      <w:rFonts w:eastAsiaTheme="minorHAnsi"/>
      <w:lang w:eastAsia="en-US"/>
    </w:rPr>
  </w:style>
  <w:style w:type="paragraph" w:customStyle="1" w:styleId="F3EBB9642D7E496BBBB00FF8F23E81DB6">
    <w:name w:val="F3EBB9642D7E496BBBB00FF8F23E81DB6"/>
    <w:rsid w:val="00EC5481"/>
    <w:pPr>
      <w:spacing w:after="0" w:line="240" w:lineRule="auto"/>
    </w:pPr>
    <w:rPr>
      <w:rFonts w:eastAsiaTheme="minorHAnsi"/>
      <w:lang w:eastAsia="en-US"/>
    </w:rPr>
  </w:style>
  <w:style w:type="paragraph" w:customStyle="1" w:styleId="8DFE898DA60F45D2A69F4CB6536924754">
    <w:name w:val="8DFE898DA60F45D2A69F4CB6536924754"/>
    <w:rsid w:val="00EC5481"/>
    <w:pPr>
      <w:spacing w:after="0" w:line="240" w:lineRule="auto"/>
    </w:pPr>
    <w:rPr>
      <w:rFonts w:eastAsiaTheme="minorHAnsi"/>
      <w:lang w:eastAsia="en-US"/>
    </w:rPr>
  </w:style>
  <w:style w:type="paragraph" w:customStyle="1" w:styleId="7B95D9B66CEE4792807D41361C8E0DDF4">
    <w:name w:val="7B95D9B66CEE4792807D41361C8E0DDF4"/>
    <w:rsid w:val="00EC5481"/>
    <w:pPr>
      <w:spacing w:after="0" w:line="240" w:lineRule="auto"/>
    </w:pPr>
    <w:rPr>
      <w:rFonts w:eastAsiaTheme="minorHAnsi"/>
      <w:lang w:eastAsia="en-US"/>
    </w:rPr>
  </w:style>
  <w:style w:type="paragraph" w:customStyle="1" w:styleId="72D8CA52C47B4E828001C47A3F78DDF5">
    <w:name w:val="72D8CA52C47B4E828001C47A3F78DDF5"/>
    <w:rsid w:val="00EC5481"/>
    <w:pPr>
      <w:spacing w:after="0" w:line="240" w:lineRule="auto"/>
    </w:pPr>
    <w:rPr>
      <w:rFonts w:eastAsiaTheme="minorHAnsi"/>
      <w:lang w:eastAsia="en-US"/>
    </w:rPr>
  </w:style>
  <w:style w:type="paragraph" w:customStyle="1" w:styleId="BDE0AB11E9AC408C98D93254A311252C2">
    <w:name w:val="BDE0AB11E9AC408C98D93254A311252C2"/>
    <w:rsid w:val="00EC5481"/>
    <w:pPr>
      <w:spacing w:after="0" w:line="276" w:lineRule="auto"/>
    </w:pPr>
    <w:rPr>
      <w:rFonts w:eastAsiaTheme="minorHAnsi"/>
      <w:lang w:eastAsia="en-US"/>
    </w:rPr>
  </w:style>
  <w:style w:type="paragraph" w:customStyle="1" w:styleId="52F03E0422124EDCAE8A19B12A280D8923">
    <w:name w:val="52F03E0422124EDCAE8A19B12A280D8923"/>
    <w:rsid w:val="00EC5481"/>
    <w:pPr>
      <w:spacing w:after="320" w:line="276" w:lineRule="auto"/>
    </w:pPr>
    <w:rPr>
      <w:rFonts w:eastAsiaTheme="minorHAnsi"/>
      <w:b/>
      <w:bCs/>
      <w:lang w:eastAsia="en-US"/>
    </w:rPr>
  </w:style>
  <w:style w:type="paragraph" w:customStyle="1" w:styleId="9600EA04CCB3463F9386BA053F2E69874">
    <w:name w:val="9600EA04CCB3463F9386BA053F2E69874"/>
    <w:rsid w:val="00EC5481"/>
    <w:pPr>
      <w:spacing w:after="0" w:line="240" w:lineRule="auto"/>
    </w:pPr>
    <w:rPr>
      <w:rFonts w:eastAsiaTheme="minorHAnsi"/>
      <w:lang w:eastAsia="en-US"/>
    </w:rPr>
  </w:style>
  <w:style w:type="paragraph" w:customStyle="1" w:styleId="3225DB8276C04EB4994C7B5241ADACC33">
    <w:name w:val="3225DB8276C04EB4994C7B5241ADACC33"/>
    <w:rsid w:val="00EC5481"/>
    <w:pPr>
      <w:spacing w:after="0" w:line="240" w:lineRule="auto"/>
    </w:pPr>
    <w:rPr>
      <w:rFonts w:eastAsiaTheme="minorHAnsi"/>
      <w:lang w:eastAsia="en-US"/>
    </w:rPr>
  </w:style>
  <w:style w:type="paragraph" w:customStyle="1" w:styleId="CC48E23A07154EB2B72F228AFA430A0B4">
    <w:name w:val="CC48E23A07154EB2B72F228AFA430A0B4"/>
    <w:rsid w:val="00EC5481"/>
    <w:pPr>
      <w:spacing w:after="0" w:line="240" w:lineRule="auto"/>
    </w:pPr>
    <w:rPr>
      <w:rFonts w:eastAsiaTheme="minorHAnsi"/>
      <w:lang w:eastAsia="en-US"/>
    </w:rPr>
  </w:style>
  <w:style w:type="paragraph" w:customStyle="1" w:styleId="E9C07C5B2CC24AB0BD117AA8023B47624">
    <w:name w:val="E9C07C5B2CC24AB0BD117AA8023B47624"/>
    <w:rsid w:val="00EC5481"/>
    <w:pPr>
      <w:spacing w:after="0" w:line="240" w:lineRule="auto"/>
    </w:pPr>
    <w:rPr>
      <w:rFonts w:eastAsiaTheme="minorHAnsi"/>
      <w:lang w:eastAsia="en-US"/>
    </w:rPr>
  </w:style>
  <w:style w:type="paragraph" w:customStyle="1" w:styleId="468221B199834CC59BA3BC71610382A74">
    <w:name w:val="468221B199834CC59BA3BC71610382A74"/>
    <w:rsid w:val="00EC5481"/>
    <w:pPr>
      <w:spacing w:after="0" w:line="240" w:lineRule="auto"/>
    </w:pPr>
    <w:rPr>
      <w:rFonts w:eastAsiaTheme="minorHAnsi"/>
      <w:lang w:eastAsia="en-US"/>
    </w:rPr>
  </w:style>
  <w:style w:type="paragraph" w:customStyle="1" w:styleId="3AE49F1A0408496D8CE39EB20AD838B54">
    <w:name w:val="3AE49F1A0408496D8CE39EB20AD838B54"/>
    <w:rsid w:val="00EC5481"/>
    <w:pPr>
      <w:spacing w:after="0" w:line="240" w:lineRule="auto"/>
    </w:pPr>
    <w:rPr>
      <w:rFonts w:eastAsiaTheme="minorHAnsi"/>
      <w:lang w:eastAsia="en-US"/>
    </w:rPr>
  </w:style>
  <w:style w:type="paragraph" w:customStyle="1" w:styleId="2A295F9EFFB144BFB6200ABC5DBC7A684">
    <w:name w:val="2A295F9EFFB144BFB6200ABC5DBC7A684"/>
    <w:rsid w:val="00EC5481"/>
    <w:pPr>
      <w:spacing w:after="0" w:line="240" w:lineRule="auto"/>
    </w:pPr>
    <w:rPr>
      <w:rFonts w:eastAsiaTheme="minorHAnsi"/>
      <w:lang w:eastAsia="en-US"/>
    </w:rPr>
  </w:style>
  <w:style w:type="paragraph" w:customStyle="1" w:styleId="D3518186569540A5967388812795C21C4">
    <w:name w:val="D3518186569540A5967388812795C21C4"/>
    <w:rsid w:val="00EC5481"/>
    <w:pPr>
      <w:spacing w:after="0" w:line="240" w:lineRule="auto"/>
    </w:pPr>
    <w:rPr>
      <w:rFonts w:eastAsiaTheme="minorHAnsi"/>
      <w:lang w:eastAsia="en-US"/>
    </w:rPr>
  </w:style>
  <w:style w:type="paragraph" w:customStyle="1" w:styleId="192C768129A142BD9A5880FE95239D9522">
    <w:name w:val="192C768129A142BD9A5880FE95239D9522"/>
    <w:rsid w:val="00EC5481"/>
    <w:pPr>
      <w:spacing w:line="276" w:lineRule="auto"/>
    </w:pPr>
    <w:rPr>
      <w:rFonts w:eastAsiaTheme="minorHAnsi"/>
      <w:lang w:eastAsia="en-US"/>
    </w:rPr>
  </w:style>
  <w:style w:type="paragraph" w:customStyle="1" w:styleId="DA517FBB21CA442B88D4F6078511B6D35">
    <w:name w:val="DA517FBB21CA442B88D4F6078511B6D35"/>
    <w:rsid w:val="00EC5481"/>
    <w:pPr>
      <w:spacing w:after="0" w:line="240" w:lineRule="auto"/>
    </w:pPr>
    <w:rPr>
      <w:rFonts w:eastAsiaTheme="minorHAnsi"/>
      <w:lang w:eastAsia="en-US"/>
    </w:rPr>
  </w:style>
  <w:style w:type="paragraph" w:customStyle="1" w:styleId="F3EBB9642D7E496BBBB00FF8F23E81DB7">
    <w:name w:val="F3EBB9642D7E496BBBB00FF8F23E81DB7"/>
    <w:rsid w:val="00EC5481"/>
    <w:pPr>
      <w:spacing w:after="0" w:line="240" w:lineRule="auto"/>
    </w:pPr>
    <w:rPr>
      <w:rFonts w:eastAsiaTheme="minorHAnsi"/>
      <w:lang w:eastAsia="en-US"/>
    </w:rPr>
  </w:style>
  <w:style w:type="paragraph" w:customStyle="1" w:styleId="8DFE898DA60F45D2A69F4CB6536924755">
    <w:name w:val="8DFE898DA60F45D2A69F4CB6536924755"/>
    <w:rsid w:val="00EC5481"/>
    <w:pPr>
      <w:spacing w:after="0" w:line="240" w:lineRule="auto"/>
    </w:pPr>
    <w:rPr>
      <w:rFonts w:eastAsiaTheme="minorHAnsi"/>
      <w:lang w:eastAsia="en-US"/>
    </w:rPr>
  </w:style>
  <w:style w:type="paragraph" w:customStyle="1" w:styleId="7B95D9B66CEE4792807D41361C8E0DDF5">
    <w:name w:val="7B95D9B66CEE4792807D41361C8E0DDF5"/>
    <w:rsid w:val="00EC5481"/>
    <w:pPr>
      <w:spacing w:after="0" w:line="240" w:lineRule="auto"/>
    </w:pPr>
    <w:rPr>
      <w:rFonts w:eastAsiaTheme="minorHAnsi"/>
      <w:lang w:eastAsia="en-US"/>
    </w:rPr>
  </w:style>
  <w:style w:type="paragraph" w:customStyle="1" w:styleId="72D8CA52C47B4E828001C47A3F78DDF51">
    <w:name w:val="72D8CA52C47B4E828001C47A3F78DDF51"/>
    <w:rsid w:val="00EC5481"/>
    <w:pPr>
      <w:spacing w:after="0" w:line="240" w:lineRule="auto"/>
    </w:pPr>
    <w:rPr>
      <w:rFonts w:eastAsiaTheme="minorHAnsi"/>
      <w:lang w:eastAsia="en-US"/>
    </w:rPr>
  </w:style>
  <w:style w:type="paragraph" w:customStyle="1" w:styleId="BDE0AB11E9AC408C98D93254A311252C3">
    <w:name w:val="BDE0AB11E9AC408C98D93254A311252C3"/>
    <w:rsid w:val="00EC5481"/>
    <w:pPr>
      <w:spacing w:after="0" w:line="276" w:lineRule="auto"/>
    </w:pPr>
    <w:rPr>
      <w:rFonts w:eastAsiaTheme="minorHAnsi"/>
      <w:lang w:eastAsia="en-US"/>
    </w:rPr>
  </w:style>
  <w:style w:type="paragraph" w:customStyle="1" w:styleId="52F03E0422124EDCAE8A19B12A280D8924">
    <w:name w:val="52F03E0422124EDCAE8A19B12A280D8924"/>
    <w:rsid w:val="00EC5481"/>
    <w:pPr>
      <w:spacing w:after="320" w:line="276" w:lineRule="auto"/>
    </w:pPr>
    <w:rPr>
      <w:rFonts w:eastAsiaTheme="minorHAnsi"/>
      <w:b/>
      <w:bCs/>
      <w:lang w:eastAsia="en-US"/>
    </w:rPr>
  </w:style>
  <w:style w:type="paragraph" w:customStyle="1" w:styleId="9600EA04CCB3463F9386BA053F2E69875">
    <w:name w:val="9600EA04CCB3463F9386BA053F2E69875"/>
    <w:rsid w:val="00EC5481"/>
    <w:pPr>
      <w:spacing w:after="0" w:line="240" w:lineRule="auto"/>
    </w:pPr>
    <w:rPr>
      <w:rFonts w:eastAsiaTheme="minorHAnsi"/>
      <w:lang w:eastAsia="en-US"/>
    </w:rPr>
  </w:style>
  <w:style w:type="paragraph" w:customStyle="1" w:styleId="3225DB8276C04EB4994C7B5241ADACC34">
    <w:name w:val="3225DB8276C04EB4994C7B5241ADACC34"/>
    <w:rsid w:val="00EC5481"/>
    <w:pPr>
      <w:spacing w:after="0" w:line="240" w:lineRule="auto"/>
    </w:pPr>
    <w:rPr>
      <w:rFonts w:eastAsiaTheme="minorHAnsi"/>
      <w:lang w:eastAsia="en-US"/>
    </w:rPr>
  </w:style>
  <w:style w:type="paragraph" w:customStyle="1" w:styleId="CC48E23A07154EB2B72F228AFA430A0B5">
    <w:name w:val="CC48E23A07154EB2B72F228AFA430A0B5"/>
    <w:rsid w:val="00EC5481"/>
    <w:pPr>
      <w:spacing w:after="0" w:line="240" w:lineRule="auto"/>
    </w:pPr>
    <w:rPr>
      <w:rFonts w:eastAsiaTheme="minorHAnsi"/>
      <w:lang w:eastAsia="en-US"/>
    </w:rPr>
  </w:style>
  <w:style w:type="paragraph" w:customStyle="1" w:styleId="E9C07C5B2CC24AB0BD117AA8023B47625">
    <w:name w:val="E9C07C5B2CC24AB0BD117AA8023B47625"/>
    <w:rsid w:val="00EC5481"/>
    <w:pPr>
      <w:spacing w:after="0" w:line="240" w:lineRule="auto"/>
    </w:pPr>
    <w:rPr>
      <w:rFonts w:eastAsiaTheme="minorHAnsi"/>
      <w:lang w:eastAsia="en-US"/>
    </w:rPr>
  </w:style>
  <w:style w:type="paragraph" w:customStyle="1" w:styleId="468221B199834CC59BA3BC71610382A75">
    <w:name w:val="468221B199834CC59BA3BC71610382A75"/>
    <w:rsid w:val="00EC5481"/>
    <w:pPr>
      <w:spacing w:after="0" w:line="240" w:lineRule="auto"/>
    </w:pPr>
    <w:rPr>
      <w:rFonts w:eastAsiaTheme="minorHAnsi"/>
      <w:lang w:eastAsia="en-US"/>
    </w:rPr>
  </w:style>
  <w:style w:type="paragraph" w:customStyle="1" w:styleId="3AE49F1A0408496D8CE39EB20AD838B55">
    <w:name w:val="3AE49F1A0408496D8CE39EB20AD838B55"/>
    <w:rsid w:val="00EC5481"/>
    <w:pPr>
      <w:spacing w:after="0" w:line="240" w:lineRule="auto"/>
    </w:pPr>
    <w:rPr>
      <w:rFonts w:eastAsiaTheme="minorHAnsi"/>
      <w:lang w:eastAsia="en-US"/>
    </w:rPr>
  </w:style>
  <w:style w:type="paragraph" w:customStyle="1" w:styleId="2A295F9EFFB144BFB6200ABC5DBC7A685">
    <w:name w:val="2A295F9EFFB144BFB6200ABC5DBC7A685"/>
    <w:rsid w:val="00EC5481"/>
    <w:pPr>
      <w:spacing w:after="0" w:line="240" w:lineRule="auto"/>
    </w:pPr>
    <w:rPr>
      <w:rFonts w:eastAsiaTheme="minorHAnsi"/>
      <w:lang w:eastAsia="en-US"/>
    </w:rPr>
  </w:style>
  <w:style w:type="paragraph" w:customStyle="1" w:styleId="D3518186569540A5967388812795C21C5">
    <w:name w:val="D3518186569540A5967388812795C21C5"/>
    <w:rsid w:val="00EC5481"/>
    <w:pPr>
      <w:spacing w:after="0" w:line="240" w:lineRule="auto"/>
    </w:pPr>
    <w:rPr>
      <w:rFonts w:eastAsiaTheme="minorHAnsi"/>
      <w:lang w:eastAsia="en-US"/>
    </w:rPr>
  </w:style>
  <w:style w:type="paragraph" w:customStyle="1" w:styleId="192C768129A142BD9A5880FE95239D9523">
    <w:name w:val="192C768129A142BD9A5880FE95239D9523"/>
    <w:rsid w:val="00EC5481"/>
    <w:pPr>
      <w:spacing w:line="276" w:lineRule="auto"/>
    </w:pPr>
    <w:rPr>
      <w:rFonts w:eastAsiaTheme="minorHAnsi"/>
      <w:lang w:eastAsia="en-US"/>
    </w:rPr>
  </w:style>
  <w:style w:type="paragraph" w:customStyle="1" w:styleId="DA517FBB21CA442B88D4F6078511B6D36">
    <w:name w:val="DA517FBB21CA442B88D4F6078511B6D36"/>
    <w:rsid w:val="00EC5481"/>
    <w:pPr>
      <w:spacing w:after="0" w:line="240" w:lineRule="auto"/>
    </w:pPr>
    <w:rPr>
      <w:rFonts w:eastAsiaTheme="minorHAnsi"/>
      <w:lang w:eastAsia="en-US"/>
    </w:rPr>
  </w:style>
  <w:style w:type="paragraph" w:customStyle="1" w:styleId="F3EBB9642D7E496BBBB00FF8F23E81DB8">
    <w:name w:val="F3EBB9642D7E496BBBB00FF8F23E81DB8"/>
    <w:rsid w:val="00EC5481"/>
    <w:pPr>
      <w:spacing w:after="0" w:line="240" w:lineRule="auto"/>
    </w:pPr>
    <w:rPr>
      <w:rFonts w:eastAsiaTheme="minorHAnsi"/>
      <w:lang w:eastAsia="en-US"/>
    </w:rPr>
  </w:style>
  <w:style w:type="paragraph" w:customStyle="1" w:styleId="8DFE898DA60F45D2A69F4CB6536924756">
    <w:name w:val="8DFE898DA60F45D2A69F4CB6536924756"/>
    <w:rsid w:val="00EC5481"/>
    <w:pPr>
      <w:spacing w:after="0" w:line="240" w:lineRule="auto"/>
    </w:pPr>
    <w:rPr>
      <w:rFonts w:eastAsiaTheme="minorHAnsi"/>
      <w:lang w:eastAsia="en-US"/>
    </w:rPr>
  </w:style>
  <w:style w:type="paragraph" w:customStyle="1" w:styleId="7B95D9B66CEE4792807D41361C8E0DDF6">
    <w:name w:val="7B95D9B66CEE4792807D41361C8E0DDF6"/>
    <w:rsid w:val="00EC5481"/>
    <w:pPr>
      <w:spacing w:after="0" w:line="240" w:lineRule="auto"/>
    </w:pPr>
    <w:rPr>
      <w:rFonts w:eastAsiaTheme="minorHAnsi"/>
      <w:lang w:eastAsia="en-US"/>
    </w:rPr>
  </w:style>
  <w:style w:type="paragraph" w:customStyle="1" w:styleId="72D8CA52C47B4E828001C47A3F78DDF52">
    <w:name w:val="72D8CA52C47B4E828001C47A3F78DDF52"/>
    <w:rsid w:val="00EC5481"/>
    <w:pPr>
      <w:spacing w:after="0" w:line="240" w:lineRule="auto"/>
    </w:pPr>
    <w:rPr>
      <w:rFonts w:eastAsiaTheme="minorHAnsi"/>
      <w:lang w:eastAsia="en-US"/>
    </w:rPr>
  </w:style>
  <w:style w:type="paragraph" w:customStyle="1" w:styleId="86B988E656714749BF5C4CEF27CDB8A1">
    <w:name w:val="86B988E656714749BF5C4CEF27CDB8A1"/>
    <w:rsid w:val="00EC5481"/>
  </w:style>
  <w:style w:type="paragraph" w:customStyle="1" w:styleId="EEBD2958CC9C4D15B69AE6108FDF5D83">
    <w:name w:val="EEBD2958CC9C4D15B69AE6108FDF5D83"/>
    <w:rsid w:val="00EC5481"/>
  </w:style>
  <w:style w:type="paragraph" w:customStyle="1" w:styleId="BDE0AB11E9AC408C98D93254A311252C4">
    <w:name w:val="BDE0AB11E9AC408C98D93254A311252C4"/>
    <w:rsid w:val="00EC5481"/>
    <w:pPr>
      <w:spacing w:after="0" w:line="276" w:lineRule="auto"/>
    </w:pPr>
    <w:rPr>
      <w:rFonts w:eastAsiaTheme="minorHAnsi"/>
      <w:lang w:eastAsia="en-US"/>
    </w:rPr>
  </w:style>
  <w:style w:type="paragraph" w:customStyle="1" w:styleId="52F03E0422124EDCAE8A19B12A280D8925">
    <w:name w:val="52F03E0422124EDCAE8A19B12A280D8925"/>
    <w:rsid w:val="00EC5481"/>
    <w:pPr>
      <w:spacing w:after="320" w:line="276" w:lineRule="auto"/>
    </w:pPr>
    <w:rPr>
      <w:rFonts w:eastAsiaTheme="minorHAnsi"/>
      <w:b/>
      <w:bCs/>
      <w:lang w:eastAsia="en-US"/>
    </w:rPr>
  </w:style>
  <w:style w:type="paragraph" w:customStyle="1" w:styleId="9600EA04CCB3463F9386BA053F2E69876">
    <w:name w:val="9600EA04CCB3463F9386BA053F2E69876"/>
    <w:rsid w:val="00EC5481"/>
    <w:pPr>
      <w:spacing w:after="0" w:line="240" w:lineRule="auto"/>
    </w:pPr>
    <w:rPr>
      <w:rFonts w:eastAsiaTheme="minorHAnsi"/>
      <w:lang w:eastAsia="en-US"/>
    </w:rPr>
  </w:style>
  <w:style w:type="paragraph" w:customStyle="1" w:styleId="3225DB8276C04EB4994C7B5241ADACC35">
    <w:name w:val="3225DB8276C04EB4994C7B5241ADACC35"/>
    <w:rsid w:val="00EC5481"/>
    <w:pPr>
      <w:spacing w:after="0" w:line="240" w:lineRule="auto"/>
    </w:pPr>
    <w:rPr>
      <w:rFonts w:eastAsiaTheme="minorHAnsi"/>
      <w:lang w:eastAsia="en-US"/>
    </w:rPr>
  </w:style>
  <w:style w:type="paragraph" w:customStyle="1" w:styleId="CC48E23A07154EB2B72F228AFA430A0B6">
    <w:name w:val="CC48E23A07154EB2B72F228AFA430A0B6"/>
    <w:rsid w:val="00EC5481"/>
    <w:pPr>
      <w:spacing w:after="0" w:line="240" w:lineRule="auto"/>
    </w:pPr>
    <w:rPr>
      <w:rFonts w:eastAsiaTheme="minorHAnsi"/>
      <w:lang w:eastAsia="en-US"/>
    </w:rPr>
  </w:style>
  <w:style w:type="paragraph" w:customStyle="1" w:styleId="E9C07C5B2CC24AB0BD117AA8023B47626">
    <w:name w:val="E9C07C5B2CC24AB0BD117AA8023B47626"/>
    <w:rsid w:val="00EC5481"/>
    <w:pPr>
      <w:spacing w:after="0" w:line="240" w:lineRule="auto"/>
    </w:pPr>
    <w:rPr>
      <w:rFonts w:eastAsiaTheme="minorHAnsi"/>
      <w:lang w:eastAsia="en-US"/>
    </w:rPr>
  </w:style>
  <w:style w:type="paragraph" w:customStyle="1" w:styleId="468221B199834CC59BA3BC71610382A76">
    <w:name w:val="468221B199834CC59BA3BC71610382A76"/>
    <w:rsid w:val="00EC5481"/>
    <w:pPr>
      <w:spacing w:after="0" w:line="240" w:lineRule="auto"/>
    </w:pPr>
    <w:rPr>
      <w:rFonts w:eastAsiaTheme="minorHAnsi"/>
      <w:lang w:eastAsia="en-US"/>
    </w:rPr>
  </w:style>
  <w:style w:type="paragraph" w:customStyle="1" w:styleId="3AE49F1A0408496D8CE39EB20AD838B56">
    <w:name w:val="3AE49F1A0408496D8CE39EB20AD838B56"/>
    <w:rsid w:val="00EC5481"/>
    <w:pPr>
      <w:spacing w:after="0" w:line="240" w:lineRule="auto"/>
    </w:pPr>
    <w:rPr>
      <w:rFonts w:eastAsiaTheme="minorHAnsi"/>
      <w:lang w:eastAsia="en-US"/>
    </w:rPr>
  </w:style>
  <w:style w:type="paragraph" w:customStyle="1" w:styleId="2A295F9EFFB144BFB6200ABC5DBC7A686">
    <w:name w:val="2A295F9EFFB144BFB6200ABC5DBC7A686"/>
    <w:rsid w:val="00EC5481"/>
    <w:pPr>
      <w:spacing w:after="0" w:line="240" w:lineRule="auto"/>
    </w:pPr>
    <w:rPr>
      <w:rFonts w:eastAsiaTheme="minorHAnsi"/>
      <w:lang w:eastAsia="en-US"/>
    </w:rPr>
  </w:style>
  <w:style w:type="paragraph" w:customStyle="1" w:styleId="D3518186569540A5967388812795C21C6">
    <w:name w:val="D3518186569540A5967388812795C21C6"/>
    <w:rsid w:val="00EC5481"/>
    <w:pPr>
      <w:spacing w:after="0" w:line="240" w:lineRule="auto"/>
    </w:pPr>
    <w:rPr>
      <w:rFonts w:eastAsiaTheme="minorHAnsi"/>
      <w:lang w:eastAsia="en-US"/>
    </w:rPr>
  </w:style>
  <w:style w:type="paragraph" w:customStyle="1" w:styleId="192C768129A142BD9A5880FE95239D9524">
    <w:name w:val="192C768129A142BD9A5880FE95239D9524"/>
    <w:rsid w:val="00EC5481"/>
    <w:pPr>
      <w:spacing w:line="276" w:lineRule="auto"/>
    </w:pPr>
    <w:rPr>
      <w:rFonts w:eastAsiaTheme="minorHAnsi"/>
      <w:lang w:eastAsia="en-US"/>
    </w:rPr>
  </w:style>
  <w:style w:type="paragraph" w:customStyle="1" w:styleId="DA517FBB21CA442B88D4F6078511B6D37">
    <w:name w:val="DA517FBB21CA442B88D4F6078511B6D37"/>
    <w:rsid w:val="00EC5481"/>
    <w:pPr>
      <w:spacing w:after="0" w:line="240" w:lineRule="auto"/>
    </w:pPr>
    <w:rPr>
      <w:rFonts w:eastAsiaTheme="minorHAnsi"/>
      <w:lang w:eastAsia="en-US"/>
    </w:rPr>
  </w:style>
  <w:style w:type="paragraph" w:customStyle="1" w:styleId="F3EBB9642D7E496BBBB00FF8F23E81DB9">
    <w:name w:val="F3EBB9642D7E496BBBB00FF8F23E81DB9"/>
    <w:rsid w:val="00EC5481"/>
    <w:pPr>
      <w:spacing w:after="0" w:line="240" w:lineRule="auto"/>
    </w:pPr>
    <w:rPr>
      <w:rFonts w:eastAsiaTheme="minorHAnsi"/>
      <w:lang w:eastAsia="en-US"/>
    </w:rPr>
  </w:style>
  <w:style w:type="paragraph" w:customStyle="1" w:styleId="8DFE898DA60F45D2A69F4CB6536924757">
    <w:name w:val="8DFE898DA60F45D2A69F4CB6536924757"/>
    <w:rsid w:val="00EC5481"/>
    <w:pPr>
      <w:spacing w:after="0" w:line="240" w:lineRule="auto"/>
    </w:pPr>
    <w:rPr>
      <w:rFonts w:eastAsiaTheme="minorHAnsi"/>
      <w:lang w:eastAsia="en-US"/>
    </w:rPr>
  </w:style>
  <w:style w:type="paragraph" w:customStyle="1" w:styleId="7B95D9B66CEE4792807D41361C8E0DDF7">
    <w:name w:val="7B95D9B66CEE4792807D41361C8E0DDF7"/>
    <w:rsid w:val="00EC5481"/>
    <w:pPr>
      <w:spacing w:after="0" w:line="240" w:lineRule="auto"/>
    </w:pPr>
    <w:rPr>
      <w:rFonts w:eastAsiaTheme="minorHAnsi"/>
      <w:lang w:eastAsia="en-US"/>
    </w:rPr>
  </w:style>
  <w:style w:type="paragraph" w:customStyle="1" w:styleId="72D8CA52C47B4E828001C47A3F78DDF53">
    <w:name w:val="72D8CA52C47B4E828001C47A3F78DDF53"/>
    <w:rsid w:val="00EC5481"/>
    <w:pPr>
      <w:spacing w:after="0" w:line="240" w:lineRule="auto"/>
    </w:pPr>
    <w:rPr>
      <w:rFonts w:eastAsiaTheme="minorHAnsi"/>
      <w:lang w:eastAsia="en-US"/>
    </w:rPr>
  </w:style>
  <w:style w:type="paragraph" w:customStyle="1" w:styleId="BDE0AB11E9AC408C98D93254A311252C5">
    <w:name w:val="BDE0AB11E9AC408C98D93254A311252C5"/>
    <w:rsid w:val="00EC5481"/>
    <w:pPr>
      <w:spacing w:after="0" w:line="276" w:lineRule="auto"/>
    </w:pPr>
    <w:rPr>
      <w:rFonts w:eastAsiaTheme="minorHAnsi"/>
      <w:lang w:eastAsia="en-US"/>
    </w:rPr>
  </w:style>
  <w:style w:type="paragraph" w:customStyle="1" w:styleId="52F03E0422124EDCAE8A19B12A280D8926">
    <w:name w:val="52F03E0422124EDCAE8A19B12A280D8926"/>
    <w:rsid w:val="00EC5481"/>
    <w:pPr>
      <w:spacing w:after="320" w:line="276" w:lineRule="auto"/>
    </w:pPr>
    <w:rPr>
      <w:rFonts w:eastAsiaTheme="minorHAnsi"/>
      <w:b/>
      <w:bCs/>
      <w:lang w:eastAsia="en-US"/>
    </w:rPr>
  </w:style>
  <w:style w:type="paragraph" w:customStyle="1" w:styleId="9600EA04CCB3463F9386BA053F2E69877">
    <w:name w:val="9600EA04CCB3463F9386BA053F2E69877"/>
    <w:rsid w:val="00EC5481"/>
    <w:pPr>
      <w:spacing w:after="0" w:line="240" w:lineRule="auto"/>
    </w:pPr>
    <w:rPr>
      <w:rFonts w:eastAsiaTheme="minorHAnsi"/>
      <w:lang w:eastAsia="en-US"/>
    </w:rPr>
  </w:style>
  <w:style w:type="paragraph" w:customStyle="1" w:styleId="3225DB8276C04EB4994C7B5241ADACC36">
    <w:name w:val="3225DB8276C04EB4994C7B5241ADACC36"/>
    <w:rsid w:val="00EC5481"/>
    <w:pPr>
      <w:spacing w:after="0" w:line="240" w:lineRule="auto"/>
    </w:pPr>
    <w:rPr>
      <w:rFonts w:eastAsiaTheme="minorHAnsi"/>
      <w:lang w:eastAsia="en-US"/>
    </w:rPr>
  </w:style>
  <w:style w:type="paragraph" w:customStyle="1" w:styleId="CC48E23A07154EB2B72F228AFA430A0B7">
    <w:name w:val="CC48E23A07154EB2B72F228AFA430A0B7"/>
    <w:rsid w:val="00EC5481"/>
    <w:pPr>
      <w:spacing w:after="0" w:line="240" w:lineRule="auto"/>
    </w:pPr>
    <w:rPr>
      <w:rFonts w:eastAsiaTheme="minorHAnsi"/>
      <w:lang w:eastAsia="en-US"/>
    </w:rPr>
  </w:style>
  <w:style w:type="paragraph" w:customStyle="1" w:styleId="E9C07C5B2CC24AB0BD117AA8023B47627">
    <w:name w:val="E9C07C5B2CC24AB0BD117AA8023B47627"/>
    <w:rsid w:val="00EC5481"/>
    <w:pPr>
      <w:spacing w:after="0" w:line="240" w:lineRule="auto"/>
    </w:pPr>
    <w:rPr>
      <w:rFonts w:eastAsiaTheme="minorHAnsi"/>
      <w:lang w:eastAsia="en-US"/>
    </w:rPr>
  </w:style>
  <w:style w:type="paragraph" w:customStyle="1" w:styleId="468221B199834CC59BA3BC71610382A77">
    <w:name w:val="468221B199834CC59BA3BC71610382A77"/>
    <w:rsid w:val="00EC5481"/>
    <w:pPr>
      <w:spacing w:after="0" w:line="240" w:lineRule="auto"/>
    </w:pPr>
    <w:rPr>
      <w:rFonts w:eastAsiaTheme="minorHAnsi"/>
      <w:lang w:eastAsia="en-US"/>
    </w:rPr>
  </w:style>
  <w:style w:type="paragraph" w:customStyle="1" w:styleId="3AE49F1A0408496D8CE39EB20AD838B57">
    <w:name w:val="3AE49F1A0408496D8CE39EB20AD838B57"/>
    <w:rsid w:val="00EC5481"/>
    <w:pPr>
      <w:spacing w:after="0" w:line="240" w:lineRule="auto"/>
    </w:pPr>
    <w:rPr>
      <w:rFonts w:eastAsiaTheme="minorHAnsi"/>
      <w:lang w:eastAsia="en-US"/>
    </w:rPr>
  </w:style>
  <w:style w:type="paragraph" w:customStyle="1" w:styleId="2A295F9EFFB144BFB6200ABC5DBC7A687">
    <w:name w:val="2A295F9EFFB144BFB6200ABC5DBC7A687"/>
    <w:rsid w:val="00EC5481"/>
    <w:pPr>
      <w:spacing w:after="0" w:line="240" w:lineRule="auto"/>
    </w:pPr>
    <w:rPr>
      <w:rFonts w:eastAsiaTheme="minorHAnsi"/>
      <w:lang w:eastAsia="en-US"/>
    </w:rPr>
  </w:style>
  <w:style w:type="paragraph" w:customStyle="1" w:styleId="D3518186569540A5967388812795C21C7">
    <w:name w:val="D3518186569540A5967388812795C21C7"/>
    <w:rsid w:val="00EC5481"/>
    <w:pPr>
      <w:spacing w:after="0" w:line="240" w:lineRule="auto"/>
    </w:pPr>
    <w:rPr>
      <w:rFonts w:eastAsiaTheme="minorHAnsi"/>
      <w:lang w:eastAsia="en-US"/>
    </w:rPr>
  </w:style>
  <w:style w:type="paragraph" w:customStyle="1" w:styleId="192C768129A142BD9A5880FE95239D9525">
    <w:name w:val="192C768129A142BD9A5880FE95239D9525"/>
    <w:rsid w:val="00EC5481"/>
    <w:pPr>
      <w:spacing w:line="276" w:lineRule="auto"/>
    </w:pPr>
    <w:rPr>
      <w:rFonts w:eastAsiaTheme="minorHAnsi"/>
      <w:lang w:eastAsia="en-US"/>
    </w:rPr>
  </w:style>
  <w:style w:type="paragraph" w:customStyle="1" w:styleId="DA517FBB21CA442B88D4F6078511B6D38">
    <w:name w:val="DA517FBB21CA442B88D4F6078511B6D38"/>
    <w:rsid w:val="00EC5481"/>
    <w:pPr>
      <w:spacing w:after="0" w:line="240" w:lineRule="auto"/>
    </w:pPr>
    <w:rPr>
      <w:rFonts w:eastAsiaTheme="minorHAnsi"/>
      <w:lang w:eastAsia="en-US"/>
    </w:rPr>
  </w:style>
  <w:style w:type="paragraph" w:customStyle="1" w:styleId="F3EBB9642D7E496BBBB00FF8F23E81DB10">
    <w:name w:val="F3EBB9642D7E496BBBB00FF8F23E81DB10"/>
    <w:rsid w:val="00EC5481"/>
    <w:pPr>
      <w:spacing w:after="0" w:line="240" w:lineRule="auto"/>
    </w:pPr>
    <w:rPr>
      <w:rFonts w:eastAsiaTheme="minorHAnsi"/>
      <w:lang w:eastAsia="en-US"/>
    </w:rPr>
  </w:style>
  <w:style w:type="paragraph" w:customStyle="1" w:styleId="8DFE898DA60F45D2A69F4CB6536924758">
    <w:name w:val="8DFE898DA60F45D2A69F4CB6536924758"/>
    <w:rsid w:val="00EC5481"/>
    <w:pPr>
      <w:spacing w:after="0" w:line="240" w:lineRule="auto"/>
    </w:pPr>
    <w:rPr>
      <w:rFonts w:eastAsiaTheme="minorHAnsi"/>
      <w:lang w:eastAsia="en-US"/>
    </w:rPr>
  </w:style>
  <w:style w:type="paragraph" w:customStyle="1" w:styleId="7B95D9B66CEE4792807D41361C8E0DDF8">
    <w:name w:val="7B95D9B66CEE4792807D41361C8E0DDF8"/>
    <w:rsid w:val="00EC5481"/>
    <w:pPr>
      <w:spacing w:after="0" w:line="240" w:lineRule="auto"/>
    </w:pPr>
    <w:rPr>
      <w:rFonts w:eastAsiaTheme="minorHAnsi"/>
      <w:lang w:eastAsia="en-US"/>
    </w:rPr>
  </w:style>
  <w:style w:type="paragraph" w:customStyle="1" w:styleId="72D8CA52C47B4E828001C47A3F78DDF54">
    <w:name w:val="72D8CA52C47B4E828001C47A3F78DDF54"/>
    <w:rsid w:val="00EC5481"/>
    <w:pPr>
      <w:spacing w:after="0" w:line="240" w:lineRule="auto"/>
    </w:pPr>
    <w:rPr>
      <w:rFonts w:eastAsiaTheme="minorHAnsi"/>
      <w:lang w:eastAsia="en-US"/>
    </w:rPr>
  </w:style>
  <w:style w:type="paragraph" w:customStyle="1" w:styleId="BDE0AB11E9AC408C98D93254A311252C6">
    <w:name w:val="BDE0AB11E9AC408C98D93254A311252C6"/>
    <w:rsid w:val="00EC5481"/>
    <w:pPr>
      <w:spacing w:after="0" w:line="276" w:lineRule="auto"/>
    </w:pPr>
    <w:rPr>
      <w:rFonts w:eastAsiaTheme="minorHAnsi"/>
      <w:lang w:eastAsia="en-US"/>
    </w:rPr>
  </w:style>
  <w:style w:type="paragraph" w:customStyle="1" w:styleId="52F03E0422124EDCAE8A19B12A280D8927">
    <w:name w:val="52F03E0422124EDCAE8A19B12A280D8927"/>
    <w:rsid w:val="00EC5481"/>
    <w:pPr>
      <w:spacing w:after="320" w:line="276" w:lineRule="auto"/>
    </w:pPr>
    <w:rPr>
      <w:rFonts w:eastAsiaTheme="minorHAnsi"/>
      <w:b/>
      <w:bCs/>
      <w:lang w:eastAsia="en-US"/>
    </w:rPr>
  </w:style>
  <w:style w:type="paragraph" w:customStyle="1" w:styleId="9600EA04CCB3463F9386BA053F2E69878">
    <w:name w:val="9600EA04CCB3463F9386BA053F2E69878"/>
    <w:rsid w:val="00EC5481"/>
    <w:pPr>
      <w:spacing w:after="0" w:line="240" w:lineRule="auto"/>
    </w:pPr>
    <w:rPr>
      <w:rFonts w:eastAsiaTheme="minorHAnsi"/>
      <w:lang w:eastAsia="en-US"/>
    </w:rPr>
  </w:style>
  <w:style w:type="paragraph" w:customStyle="1" w:styleId="3225DB8276C04EB4994C7B5241ADACC37">
    <w:name w:val="3225DB8276C04EB4994C7B5241ADACC37"/>
    <w:rsid w:val="00EC5481"/>
    <w:pPr>
      <w:spacing w:after="0" w:line="240" w:lineRule="auto"/>
    </w:pPr>
    <w:rPr>
      <w:rFonts w:eastAsiaTheme="minorHAnsi"/>
      <w:lang w:eastAsia="en-US"/>
    </w:rPr>
  </w:style>
  <w:style w:type="paragraph" w:customStyle="1" w:styleId="CC48E23A07154EB2B72F228AFA430A0B8">
    <w:name w:val="CC48E23A07154EB2B72F228AFA430A0B8"/>
    <w:rsid w:val="00EC5481"/>
    <w:pPr>
      <w:spacing w:after="0" w:line="240" w:lineRule="auto"/>
    </w:pPr>
    <w:rPr>
      <w:rFonts w:eastAsiaTheme="minorHAnsi"/>
      <w:lang w:eastAsia="en-US"/>
    </w:rPr>
  </w:style>
  <w:style w:type="paragraph" w:customStyle="1" w:styleId="E9C07C5B2CC24AB0BD117AA8023B47628">
    <w:name w:val="E9C07C5B2CC24AB0BD117AA8023B47628"/>
    <w:rsid w:val="00EC5481"/>
    <w:pPr>
      <w:spacing w:after="0" w:line="240" w:lineRule="auto"/>
    </w:pPr>
    <w:rPr>
      <w:rFonts w:eastAsiaTheme="minorHAnsi"/>
      <w:lang w:eastAsia="en-US"/>
    </w:rPr>
  </w:style>
  <w:style w:type="paragraph" w:customStyle="1" w:styleId="468221B199834CC59BA3BC71610382A78">
    <w:name w:val="468221B199834CC59BA3BC71610382A78"/>
    <w:rsid w:val="00EC5481"/>
    <w:pPr>
      <w:spacing w:after="0" w:line="240" w:lineRule="auto"/>
    </w:pPr>
    <w:rPr>
      <w:rFonts w:eastAsiaTheme="minorHAnsi"/>
      <w:lang w:eastAsia="en-US"/>
    </w:rPr>
  </w:style>
  <w:style w:type="paragraph" w:customStyle="1" w:styleId="3AE49F1A0408496D8CE39EB20AD838B58">
    <w:name w:val="3AE49F1A0408496D8CE39EB20AD838B58"/>
    <w:rsid w:val="00EC5481"/>
    <w:pPr>
      <w:spacing w:after="0" w:line="240" w:lineRule="auto"/>
    </w:pPr>
    <w:rPr>
      <w:rFonts w:eastAsiaTheme="minorHAnsi"/>
      <w:lang w:eastAsia="en-US"/>
    </w:rPr>
  </w:style>
  <w:style w:type="paragraph" w:customStyle="1" w:styleId="2A295F9EFFB144BFB6200ABC5DBC7A688">
    <w:name w:val="2A295F9EFFB144BFB6200ABC5DBC7A688"/>
    <w:rsid w:val="00EC5481"/>
    <w:pPr>
      <w:spacing w:after="0" w:line="240" w:lineRule="auto"/>
    </w:pPr>
    <w:rPr>
      <w:rFonts w:eastAsiaTheme="minorHAnsi"/>
      <w:lang w:eastAsia="en-US"/>
    </w:rPr>
  </w:style>
  <w:style w:type="paragraph" w:customStyle="1" w:styleId="D3518186569540A5967388812795C21C8">
    <w:name w:val="D3518186569540A5967388812795C21C8"/>
    <w:rsid w:val="00EC5481"/>
    <w:pPr>
      <w:spacing w:after="0" w:line="240" w:lineRule="auto"/>
    </w:pPr>
    <w:rPr>
      <w:rFonts w:eastAsiaTheme="minorHAnsi"/>
      <w:lang w:eastAsia="en-US"/>
    </w:rPr>
  </w:style>
  <w:style w:type="paragraph" w:customStyle="1" w:styleId="192C768129A142BD9A5880FE95239D9526">
    <w:name w:val="192C768129A142BD9A5880FE95239D9526"/>
    <w:rsid w:val="00EC5481"/>
    <w:pPr>
      <w:spacing w:line="276" w:lineRule="auto"/>
    </w:pPr>
    <w:rPr>
      <w:rFonts w:eastAsiaTheme="minorHAnsi"/>
      <w:lang w:eastAsia="en-US"/>
    </w:rPr>
  </w:style>
  <w:style w:type="paragraph" w:customStyle="1" w:styleId="DA517FBB21CA442B88D4F6078511B6D39">
    <w:name w:val="DA517FBB21CA442B88D4F6078511B6D39"/>
    <w:rsid w:val="00EC5481"/>
    <w:pPr>
      <w:spacing w:after="0" w:line="240" w:lineRule="auto"/>
    </w:pPr>
    <w:rPr>
      <w:rFonts w:eastAsiaTheme="minorHAnsi"/>
      <w:lang w:eastAsia="en-US"/>
    </w:rPr>
  </w:style>
  <w:style w:type="paragraph" w:customStyle="1" w:styleId="F3EBB9642D7E496BBBB00FF8F23E81DB11">
    <w:name w:val="F3EBB9642D7E496BBBB00FF8F23E81DB11"/>
    <w:rsid w:val="00EC5481"/>
    <w:pPr>
      <w:spacing w:after="0" w:line="240" w:lineRule="auto"/>
    </w:pPr>
    <w:rPr>
      <w:rFonts w:eastAsiaTheme="minorHAnsi"/>
      <w:lang w:eastAsia="en-US"/>
    </w:rPr>
  </w:style>
  <w:style w:type="paragraph" w:customStyle="1" w:styleId="8DFE898DA60F45D2A69F4CB6536924759">
    <w:name w:val="8DFE898DA60F45D2A69F4CB6536924759"/>
    <w:rsid w:val="00EC5481"/>
    <w:pPr>
      <w:spacing w:after="0" w:line="240" w:lineRule="auto"/>
    </w:pPr>
    <w:rPr>
      <w:rFonts w:eastAsiaTheme="minorHAnsi"/>
      <w:lang w:eastAsia="en-US"/>
    </w:rPr>
  </w:style>
  <w:style w:type="paragraph" w:customStyle="1" w:styleId="7B95D9B66CEE4792807D41361C8E0DDF9">
    <w:name w:val="7B95D9B66CEE4792807D41361C8E0DDF9"/>
    <w:rsid w:val="00EC5481"/>
    <w:pPr>
      <w:spacing w:after="0" w:line="240" w:lineRule="auto"/>
    </w:pPr>
    <w:rPr>
      <w:rFonts w:eastAsiaTheme="minorHAnsi"/>
      <w:lang w:eastAsia="en-US"/>
    </w:rPr>
  </w:style>
  <w:style w:type="paragraph" w:customStyle="1" w:styleId="72D8CA52C47B4E828001C47A3F78DDF55">
    <w:name w:val="72D8CA52C47B4E828001C47A3F78DDF55"/>
    <w:rsid w:val="00EC5481"/>
    <w:pPr>
      <w:spacing w:after="0" w:line="240" w:lineRule="auto"/>
    </w:pPr>
    <w:rPr>
      <w:rFonts w:eastAsiaTheme="minorHAnsi"/>
      <w:lang w:eastAsia="en-US"/>
    </w:rPr>
  </w:style>
  <w:style w:type="paragraph" w:customStyle="1" w:styleId="BDE0AB11E9AC408C98D93254A311252C7">
    <w:name w:val="BDE0AB11E9AC408C98D93254A311252C7"/>
    <w:rsid w:val="00EC5481"/>
    <w:pPr>
      <w:spacing w:after="0" w:line="276" w:lineRule="auto"/>
    </w:pPr>
    <w:rPr>
      <w:rFonts w:eastAsiaTheme="minorHAnsi"/>
      <w:lang w:eastAsia="en-US"/>
    </w:rPr>
  </w:style>
  <w:style w:type="paragraph" w:customStyle="1" w:styleId="52F03E0422124EDCAE8A19B12A280D8928">
    <w:name w:val="52F03E0422124EDCAE8A19B12A280D8928"/>
    <w:rsid w:val="00EC5481"/>
    <w:pPr>
      <w:spacing w:after="320" w:line="276" w:lineRule="auto"/>
    </w:pPr>
    <w:rPr>
      <w:rFonts w:eastAsiaTheme="minorHAnsi"/>
      <w:b/>
      <w:bCs/>
      <w:lang w:eastAsia="en-US"/>
    </w:rPr>
  </w:style>
  <w:style w:type="paragraph" w:customStyle="1" w:styleId="9600EA04CCB3463F9386BA053F2E69879">
    <w:name w:val="9600EA04CCB3463F9386BA053F2E69879"/>
    <w:rsid w:val="00EC5481"/>
    <w:pPr>
      <w:spacing w:after="0" w:line="240" w:lineRule="auto"/>
    </w:pPr>
    <w:rPr>
      <w:rFonts w:eastAsiaTheme="minorHAnsi"/>
      <w:lang w:eastAsia="en-US"/>
    </w:rPr>
  </w:style>
  <w:style w:type="paragraph" w:customStyle="1" w:styleId="3225DB8276C04EB4994C7B5241ADACC38">
    <w:name w:val="3225DB8276C04EB4994C7B5241ADACC38"/>
    <w:rsid w:val="00EC5481"/>
    <w:pPr>
      <w:spacing w:after="0" w:line="240" w:lineRule="auto"/>
    </w:pPr>
    <w:rPr>
      <w:rFonts w:eastAsiaTheme="minorHAnsi"/>
      <w:lang w:eastAsia="en-US"/>
    </w:rPr>
  </w:style>
  <w:style w:type="paragraph" w:customStyle="1" w:styleId="CC48E23A07154EB2B72F228AFA430A0B9">
    <w:name w:val="CC48E23A07154EB2B72F228AFA430A0B9"/>
    <w:rsid w:val="00EC5481"/>
    <w:pPr>
      <w:spacing w:after="0" w:line="240" w:lineRule="auto"/>
    </w:pPr>
    <w:rPr>
      <w:rFonts w:eastAsiaTheme="minorHAnsi"/>
      <w:lang w:eastAsia="en-US"/>
    </w:rPr>
  </w:style>
  <w:style w:type="paragraph" w:customStyle="1" w:styleId="E9C07C5B2CC24AB0BD117AA8023B47629">
    <w:name w:val="E9C07C5B2CC24AB0BD117AA8023B47629"/>
    <w:rsid w:val="00EC5481"/>
    <w:pPr>
      <w:spacing w:after="0" w:line="240" w:lineRule="auto"/>
    </w:pPr>
    <w:rPr>
      <w:rFonts w:eastAsiaTheme="minorHAnsi"/>
      <w:lang w:eastAsia="en-US"/>
    </w:rPr>
  </w:style>
  <w:style w:type="paragraph" w:customStyle="1" w:styleId="468221B199834CC59BA3BC71610382A79">
    <w:name w:val="468221B199834CC59BA3BC71610382A79"/>
    <w:rsid w:val="00EC5481"/>
    <w:pPr>
      <w:spacing w:after="0" w:line="240" w:lineRule="auto"/>
    </w:pPr>
    <w:rPr>
      <w:rFonts w:eastAsiaTheme="minorHAnsi"/>
      <w:lang w:eastAsia="en-US"/>
    </w:rPr>
  </w:style>
  <w:style w:type="paragraph" w:customStyle="1" w:styleId="3AE49F1A0408496D8CE39EB20AD838B59">
    <w:name w:val="3AE49F1A0408496D8CE39EB20AD838B59"/>
    <w:rsid w:val="00EC5481"/>
    <w:pPr>
      <w:spacing w:after="0" w:line="240" w:lineRule="auto"/>
    </w:pPr>
    <w:rPr>
      <w:rFonts w:eastAsiaTheme="minorHAnsi"/>
      <w:lang w:eastAsia="en-US"/>
    </w:rPr>
  </w:style>
  <w:style w:type="paragraph" w:customStyle="1" w:styleId="2A295F9EFFB144BFB6200ABC5DBC7A689">
    <w:name w:val="2A295F9EFFB144BFB6200ABC5DBC7A689"/>
    <w:rsid w:val="00EC5481"/>
    <w:pPr>
      <w:spacing w:after="0" w:line="240" w:lineRule="auto"/>
    </w:pPr>
    <w:rPr>
      <w:rFonts w:eastAsiaTheme="minorHAnsi"/>
      <w:lang w:eastAsia="en-US"/>
    </w:rPr>
  </w:style>
  <w:style w:type="paragraph" w:customStyle="1" w:styleId="D3518186569540A5967388812795C21C9">
    <w:name w:val="D3518186569540A5967388812795C21C9"/>
    <w:rsid w:val="00EC5481"/>
    <w:pPr>
      <w:spacing w:after="0" w:line="240" w:lineRule="auto"/>
    </w:pPr>
    <w:rPr>
      <w:rFonts w:eastAsiaTheme="minorHAnsi"/>
      <w:lang w:eastAsia="en-US"/>
    </w:rPr>
  </w:style>
  <w:style w:type="paragraph" w:customStyle="1" w:styleId="192C768129A142BD9A5880FE95239D9527">
    <w:name w:val="192C768129A142BD9A5880FE95239D9527"/>
    <w:rsid w:val="00EC5481"/>
    <w:pPr>
      <w:spacing w:line="276" w:lineRule="auto"/>
    </w:pPr>
    <w:rPr>
      <w:rFonts w:eastAsiaTheme="minorHAnsi"/>
      <w:lang w:eastAsia="en-US"/>
    </w:rPr>
  </w:style>
  <w:style w:type="paragraph" w:customStyle="1" w:styleId="DA517FBB21CA442B88D4F6078511B6D310">
    <w:name w:val="DA517FBB21CA442B88D4F6078511B6D310"/>
    <w:rsid w:val="00EC5481"/>
    <w:pPr>
      <w:spacing w:after="0" w:line="240" w:lineRule="auto"/>
    </w:pPr>
    <w:rPr>
      <w:rFonts w:eastAsiaTheme="minorHAnsi"/>
      <w:lang w:eastAsia="en-US"/>
    </w:rPr>
  </w:style>
  <w:style w:type="paragraph" w:customStyle="1" w:styleId="F3EBB9642D7E496BBBB00FF8F23E81DB12">
    <w:name w:val="F3EBB9642D7E496BBBB00FF8F23E81DB12"/>
    <w:rsid w:val="00EC5481"/>
    <w:pPr>
      <w:spacing w:after="0" w:line="240" w:lineRule="auto"/>
    </w:pPr>
    <w:rPr>
      <w:rFonts w:eastAsiaTheme="minorHAnsi"/>
      <w:lang w:eastAsia="en-US"/>
    </w:rPr>
  </w:style>
  <w:style w:type="paragraph" w:customStyle="1" w:styleId="8DFE898DA60F45D2A69F4CB65369247510">
    <w:name w:val="8DFE898DA60F45D2A69F4CB65369247510"/>
    <w:rsid w:val="00EC5481"/>
    <w:pPr>
      <w:spacing w:after="0" w:line="240" w:lineRule="auto"/>
    </w:pPr>
    <w:rPr>
      <w:rFonts w:eastAsiaTheme="minorHAnsi"/>
      <w:lang w:eastAsia="en-US"/>
    </w:rPr>
  </w:style>
  <w:style w:type="paragraph" w:customStyle="1" w:styleId="7B95D9B66CEE4792807D41361C8E0DDF10">
    <w:name w:val="7B95D9B66CEE4792807D41361C8E0DDF10"/>
    <w:rsid w:val="00EC5481"/>
    <w:pPr>
      <w:spacing w:after="0" w:line="240" w:lineRule="auto"/>
    </w:pPr>
    <w:rPr>
      <w:rFonts w:eastAsiaTheme="minorHAnsi"/>
      <w:lang w:eastAsia="en-US"/>
    </w:rPr>
  </w:style>
  <w:style w:type="paragraph" w:customStyle="1" w:styleId="72D8CA52C47B4E828001C47A3F78DDF56">
    <w:name w:val="72D8CA52C47B4E828001C47A3F78DDF56"/>
    <w:rsid w:val="00EC5481"/>
    <w:pPr>
      <w:spacing w:after="0" w:line="240" w:lineRule="auto"/>
    </w:pPr>
    <w:rPr>
      <w:rFonts w:eastAsiaTheme="minorHAnsi"/>
      <w:lang w:eastAsia="en-US"/>
    </w:rPr>
  </w:style>
  <w:style w:type="paragraph" w:customStyle="1" w:styleId="BDE0AB11E9AC408C98D93254A311252C8">
    <w:name w:val="BDE0AB11E9AC408C98D93254A311252C8"/>
    <w:rsid w:val="00EC5481"/>
    <w:pPr>
      <w:spacing w:after="0" w:line="276" w:lineRule="auto"/>
    </w:pPr>
    <w:rPr>
      <w:rFonts w:eastAsiaTheme="minorHAnsi"/>
      <w:lang w:eastAsia="en-US"/>
    </w:rPr>
  </w:style>
  <w:style w:type="paragraph" w:customStyle="1" w:styleId="75D282CE1708404AAD258FD4D412B29A">
    <w:name w:val="75D282CE1708404AAD258FD4D412B29A"/>
    <w:rsid w:val="00EC5481"/>
    <w:pPr>
      <w:spacing w:after="0" w:line="276" w:lineRule="auto"/>
    </w:pPr>
    <w:rPr>
      <w:rFonts w:eastAsiaTheme="minorHAnsi"/>
      <w:sz w:val="20"/>
      <w:szCs w:val="20"/>
      <w:lang w:eastAsia="en-US"/>
    </w:rPr>
  </w:style>
  <w:style w:type="paragraph" w:customStyle="1" w:styleId="52F03E0422124EDCAE8A19B12A280D8929">
    <w:name w:val="52F03E0422124EDCAE8A19B12A280D8929"/>
    <w:rsid w:val="00EC5481"/>
    <w:pPr>
      <w:spacing w:after="320" w:line="276" w:lineRule="auto"/>
    </w:pPr>
    <w:rPr>
      <w:rFonts w:eastAsiaTheme="minorHAnsi"/>
      <w:b/>
      <w:bCs/>
      <w:lang w:eastAsia="en-US"/>
    </w:rPr>
  </w:style>
  <w:style w:type="paragraph" w:customStyle="1" w:styleId="9600EA04CCB3463F9386BA053F2E698710">
    <w:name w:val="9600EA04CCB3463F9386BA053F2E698710"/>
    <w:rsid w:val="00EC5481"/>
    <w:pPr>
      <w:spacing w:after="0" w:line="240" w:lineRule="auto"/>
    </w:pPr>
    <w:rPr>
      <w:rFonts w:eastAsiaTheme="minorHAnsi"/>
      <w:lang w:eastAsia="en-US"/>
    </w:rPr>
  </w:style>
  <w:style w:type="paragraph" w:customStyle="1" w:styleId="3225DB8276C04EB4994C7B5241ADACC39">
    <w:name w:val="3225DB8276C04EB4994C7B5241ADACC39"/>
    <w:rsid w:val="00EC5481"/>
    <w:pPr>
      <w:spacing w:after="0" w:line="240" w:lineRule="auto"/>
    </w:pPr>
    <w:rPr>
      <w:rFonts w:eastAsiaTheme="minorHAnsi"/>
      <w:lang w:eastAsia="en-US"/>
    </w:rPr>
  </w:style>
  <w:style w:type="paragraph" w:customStyle="1" w:styleId="CC48E23A07154EB2B72F228AFA430A0B10">
    <w:name w:val="CC48E23A07154EB2B72F228AFA430A0B10"/>
    <w:rsid w:val="00EC5481"/>
    <w:pPr>
      <w:spacing w:after="0" w:line="240" w:lineRule="auto"/>
    </w:pPr>
    <w:rPr>
      <w:rFonts w:eastAsiaTheme="minorHAnsi"/>
      <w:lang w:eastAsia="en-US"/>
    </w:rPr>
  </w:style>
  <w:style w:type="paragraph" w:customStyle="1" w:styleId="E9C07C5B2CC24AB0BD117AA8023B476210">
    <w:name w:val="E9C07C5B2CC24AB0BD117AA8023B476210"/>
    <w:rsid w:val="00EC5481"/>
    <w:pPr>
      <w:spacing w:after="0" w:line="240" w:lineRule="auto"/>
    </w:pPr>
    <w:rPr>
      <w:rFonts w:eastAsiaTheme="minorHAnsi"/>
      <w:lang w:eastAsia="en-US"/>
    </w:rPr>
  </w:style>
  <w:style w:type="paragraph" w:customStyle="1" w:styleId="468221B199834CC59BA3BC71610382A710">
    <w:name w:val="468221B199834CC59BA3BC71610382A710"/>
    <w:rsid w:val="00EC5481"/>
    <w:pPr>
      <w:spacing w:after="0" w:line="240" w:lineRule="auto"/>
    </w:pPr>
    <w:rPr>
      <w:rFonts w:eastAsiaTheme="minorHAnsi"/>
      <w:lang w:eastAsia="en-US"/>
    </w:rPr>
  </w:style>
  <w:style w:type="paragraph" w:customStyle="1" w:styleId="3AE49F1A0408496D8CE39EB20AD838B510">
    <w:name w:val="3AE49F1A0408496D8CE39EB20AD838B510"/>
    <w:rsid w:val="00EC5481"/>
    <w:pPr>
      <w:spacing w:after="0" w:line="240" w:lineRule="auto"/>
    </w:pPr>
    <w:rPr>
      <w:rFonts w:eastAsiaTheme="minorHAnsi"/>
      <w:lang w:eastAsia="en-US"/>
    </w:rPr>
  </w:style>
  <w:style w:type="paragraph" w:customStyle="1" w:styleId="2A295F9EFFB144BFB6200ABC5DBC7A6810">
    <w:name w:val="2A295F9EFFB144BFB6200ABC5DBC7A6810"/>
    <w:rsid w:val="00EC5481"/>
    <w:pPr>
      <w:spacing w:after="0" w:line="240" w:lineRule="auto"/>
    </w:pPr>
    <w:rPr>
      <w:rFonts w:eastAsiaTheme="minorHAnsi"/>
      <w:lang w:eastAsia="en-US"/>
    </w:rPr>
  </w:style>
  <w:style w:type="paragraph" w:customStyle="1" w:styleId="D3518186569540A5967388812795C21C10">
    <w:name w:val="D3518186569540A5967388812795C21C10"/>
    <w:rsid w:val="00EC5481"/>
    <w:pPr>
      <w:spacing w:after="0" w:line="240" w:lineRule="auto"/>
    </w:pPr>
    <w:rPr>
      <w:rFonts w:eastAsiaTheme="minorHAnsi"/>
      <w:lang w:eastAsia="en-US"/>
    </w:rPr>
  </w:style>
  <w:style w:type="paragraph" w:customStyle="1" w:styleId="192C768129A142BD9A5880FE95239D9528">
    <w:name w:val="192C768129A142BD9A5880FE95239D9528"/>
    <w:rsid w:val="00EC5481"/>
    <w:pPr>
      <w:spacing w:line="276" w:lineRule="auto"/>
    </w:pPr>
    <w:rPr>
      <w:rFonts w:eastAsiaTheme="minorHAnsi"/>
      <w:lang w:eastAsia="en-US"/>
    </w:rPr>
  </w:style>
  <w:style w:type="paragraph" w:customStyle="1" w:styleId="DA517FBB21CA442B88D4F6078511B6D311">
    <w:name w:val="DA517FBB21CA442B88D4F6078511B6D311"/>
    <w:rsid w:val="00EC5481"/>
    <w:pPr>
      <w:spacing w:after="0" w:line="240" w:lineRule="auto"/>
    </w:pPr>
    <w:rPr>
      <w:rFonts w:eastAsiaTheme="minorHAnsi"/>
      <w:lang w:eastAsia="en-US"/>
    </w:rPr>
  </w:style>
  <w:style w:type="paragraph" w:customStyle="1" w:styleId="F3EBB9642D7E496BBBB00FF8F23E81DB13">
    <w:name w:val="F3EBB9642D7E496BBBB00FF8F23E81DB13"/>
    <w:rsid w:val="00EC5481"/>
    <w:pPr>
      <w:spacing w:after="0" w:line="240" w:lineRule="auto"/>
    </w:pPr>
    <w:rPr>
      <w:rFonts w:eastAsiaTheme="minorHAnsi"/>
      <w:lang w:eastAsia="en-US"/>
    </w:rPr>
  </w:style>
  <w:style w:type="paragraph" w:customStyle="1" w:styleId="8DFE898DA60F45D2A69F4CB65369247511">
    <w:name w:val="8DFE898DA60F45D2A69F4CB65369247511"/>
    <w:rsid w:val="00EC5481"/>
    <w:pPr>
      <w:spacing w:after="0" w:line="240" w:lineRule="auto"/>
    </w:pPr>
    <w:rPr>
      <w:rFonts w:eastAsiaTheme="minorHAnsi"/>
      <w:lang w:eastAsia="en-US"/>
    </w:rPr>
  </w:style>
  <w:style w:type="paragraph" w:customStyle="1" w:styleId="7B95D9B66CEE4792807D41361C8E0DDF11">
    <w:name w:val="7B95D9B66CEE4792807D41361C8E0DDF11"/>
    <w:rsid w:val="00EC5481"/>
    <w:pPr>
      <w:spacing w:after="0" w:line="240" w:lineRule="auto"/>
    </w:pPr>
    <w:rPr>
      <w:rFonts w:eastAsiaTheme="minorHAnsi"/>
      <w:lang w:eastAsia="en-US"/>
    </w:rPr>
  </w:style>
  <w:style w:type="paragraph" w:customStyle="1" w:styleId="72D8CA52C47B4E828001C47A3F78DDF57">
    <w:name w:val="72D8CA52C47B4E828001C47A3F78DDF57"/>
    <w:rsid w:val="00EC5481"/>
    <w:pPr>
      <w:spacing w:after="0" w:line="240" w:lineRule="auto"/>
    </w:pPr>
    <w:rPr>
      <w:rFonts w:eastAsiaTheme="minorHAnsi"/>
      <w:lang w:eastAsia="en-US"/>
    </w:rPr>
  </w:style>
  <w:style w:type="paragraph" w:customStyle="1" w:styleId="BDE0AB11E9AC408C98D93254A311252C9">
    <w:name w:val="BDE0AB11E9AC408C98D93254A311252C9"/>
    <w:rsid w:val="00EC5481"/>
    <w:pPr>
      <w:spacing w:after="0" w:line="276" w:lineRule="auto"/>
    </w:pPr>
    <w:rPr>
      <w:rFonts w:eastAsiaTheme="minorHAnsi"/>
      <w:lang w:eastAsia="en-US"/>
    </w:rPr>
  </w:style>
  <w:style w:type="paragraph" w:customStyle="1" w:styleId="75D282CE1708404AAD258FD4D412B29A1">
    <w:name w:val="75D282CE1708404AAD258FD4D412B29A1"/>
    <w:rsid w:val="00EC5481"/>
    <w:pPr>
      <w:spacing w:after="0" w:line="276" w:lineRule="auto"/>
    </w:pPr>
    <w:rPr>
      <w:rFonts w:eastAsiaTheme="minorHAnsi"/>
      <w:sz w:val="20"/>
      <w:szCs w:val="20"/>
      <w:lang w:eastAsia="en-US"/>
    </w:rPr>
  </w:style>
  <w:style w:type="paragraph" w:customStyle="1" w:styleId="52F03E0422124EDCAE8A19B12A280D8930">
    <w:name w:val="52F03E0422124EDCAE8A19B12A280D8930"/>
    <w:rsid w:val="00EC5481"/>
    <w:pPr>
      <w:spacing w:after="320" w:line="276" w:lineRule="auto"/>
    </w:pPr>
    <w:rPr>
      <w:rFonts w:eastAsiaTheme="minorHAnsi"/>
      <w:b/>
      <w:bCs/>
      <w:lang w:eastAsia="en-US"/>
    </w:rPr>
  </w:style>
  <w:style w:type="paragraph" w:customStyle="1" w:styleId="9600EA04CCB3463F9386BA053F2E698711">
    <w:name w:val="9600EA04CCB3463F9386BA053F2E698711"/>
    <w:rsid w:val="00EC5481"/>
    <w:pPr>
      <w:spacing w:after="0" w:line="240" w:lineRule="auto"/>
    </w:pPr>
    <w:rPr>
      <w:rFonts w:eastAsiaTheme="minorHAnsi"/>
      <w:lang w:eastAsia="en-US"/>
    </w:rPr>
  </w:style>
  <w:style w:type="paragraph" w:customStyle="1" w:styleId="3225DB8276C04EB4994C7B5241ADACC310">
    <w:name w:val="3225DB8276C04EB4994C7B5241ADACC310"/>
    <w:rsid w:val="00EC5481"/>
    <w:pPr>
      <w:spacing w:after="0" w:line="240" w:lineRule="auto"/>
    </w:pPr>
    <w:rPr>
      <w:rFonts w:eastAsiaTheme="minorHAnsi"/>
      <w:lang w:eastAsia="en-US"/>
    </w:rPr>
  </w:style>
  <w:style w:type="paragraph" w:customStyle="1" w:styleId="CC48E23A07154EB2B72F228AFA430A0B11">
    <w:name w:val="CC48E23A07154EB2B72F228AFA430A0B11"/>
    <w:rsid w:val="00EC5481"/>
    <w:pPr>
      <w:spacing w:after="0" w:line="240" w:lineRule="auto"/>
    </w:pPr>
    <w:rPr>
      <w:rFonts w:eastAsiaTheme="minorHAnsi"/>
      <w:lang w:eastAsia="en-US"/>
    </w:rPr>
  </w:style>
  <w:style w:type="paragraph" w:customStyle="1" w:styleId="E9C07C5B2CC24AB0BD117AA8023B476211">
    <w:name w:val="E9C07C5B2CC24AB0BD117AA8023B476211"/>
    <w:rsid w:val="00EC5481"/>
    <w:pPr>
      <w:spacing w:after="0" w:line="240" w:lineRule="auto"/>
    </w:pPr>
    <w:rPr>
      <w:rFonts w:eastAsiaTheme="minorHAnsi"/>
      <w:lang w:eastAsia="en-US"/>
    </w:rPr>
  </w:style>
  <w:style w:type="paragraph" w:customStyle="1" w:styleId="468221B199834CC59BA3BC71610382A711">
    <w:name w:val="468221B199834CC59BA3BC71610382A711"/>
    <w:rsid w:val="00EC5481"/>
    <w:pPr>
      <w:spacing w:after="0" w:line="240" w:lineRule="auto"/>
    </w:pPr>
    <w:rPr>
      <w:rFonts w:eastAsiaTheme="minorHAnsi"/>
      <w:lang w:eastAsia="en-US"/>
    </w:rPr>
  </w:style>
  <w:style w:type="paragraph" w:customStyle="1" w:styleId="3AE49F1A0408496D8CE39EB20AD838B511">
    <w:name w:val="3AE49F1A0408496D8CE39EB20AD838B511"/>
    <w:rsid w:val="00EC5481"/>
    <w:pPr>
      <w:spacing w:after="0" w:line="240" w:lineRule="auto"/>
    </w:pPr>
    <w:rPr>
      <w:rFonts w:eastAsiaTheme="minorHAnsi"/>
      <w:lang w:eastAsia="en-US"/>
    </w:rPr>
  </w:style>
  <w:style w:type="paragraph" w:customStyle="1" w:styleId="2A295F9EFFB144BFB6200ABC5DBC7A6811">
    <w:name w:val="2A295F9EFFB144BFB6200ABC5DBC7A6811"/>
    <w:rsid w:val="00EC5481"/>
    <w:pPr>
      <w:spacing w:after="0" w:line="240" w:lineRule="auto"/>
    </w:pPr>
    <w:rPr>
      <w:rFonts w:eastAsiaTheme="minorHAnsi"/>
      <w:lang w:eastAsia="en-US"/>
    </w:rPr>
  </w:style>
  <w:style w:type="paragraph" w:customStyle="1" w:styleId="D3518186569540A5967388812795C21C11">
    <w:name w:val="D3518186569540A5967388812795C21C11"/>
    <w:rsid w:val="00EC5481"/>
    <w:pPr>
      <w:spacing w:after="0" w:line="240" w:lineRule="auto"/>
    </w:pPr>
    <w:rPr>
      <w:rFonts w:eastAsiaTheme="minorHAnsi"/>
      <w:lang w:eastAsia="en-US"/>
    </w:rPr>
  </w:style>
  <w:style w:type="paragraph" w:customStyle="1" w:styleId="192C768129A142BD9A5880FE95239D9529">
    <w:name w:val="192C768129A142BD9A5880FE95239D9529"/>
    <w:rsid w:val="00EC5481"/>
    <w:pPr>
      <w:spacing w:line="276" w:lineRule="auto"/>
    </w:pPr>
    <w:rPr>
      <w:rFonts w:eastAsiaTheme="minorHAnsi"/>
      <w:lang w:eastAsia="en-US"/>
    </w:rPr>
  </w:style>
  <w:style w:type="paragraph" w:customStyle="1" w:styleId="DA517FBB21CA442B88D4F6078511B6D312">
    <w:name w:val="DA517FBB21CA442B88D4F6078511B6D312"/>
    <w:rsid w:val="00EC5481"/>
    <w:pPr>
      <w:spacing w:after="0" w:line="240" w:lineRule="auto"/>
    </w:pPr>
    <w:rPr>
      <w:rFonts w:eastAsiaTheme="minorHAnsi"/>
      <w:lang w:eastAsia="en-US"/>
    </w:rPr>
  </w:style>
  <w:style w:type="paragraph" w:customStyle="1" w:styleId="F3EBB9642D7E496BBBB00FF8F23E81DB14">
    <w:name w:val="F3EBB9642D7E496BBBB00FF8F23E81DB14"/>
    <w:rsid w:val="00EC5481"/>
    <w:pPr>
      <w:spacing w:after="0" w:line="240" w:lineRule="auto"/>
    </w:pPr>
    <w:rPr>
      <w:rFonts w:eastAsiaTheme="minorHAnsi"/>
      <w:lang w:eastAsia="en-US"/>
    </w:rPr>
  </w:style>
  <w:style w:type="paragraph" w:customStyle="1" w:styleId="8DFE898DA60F45D2A69F4CB65369247512">
    <w:name w:val="8DFE898DA60F45D2A69F4CB65369247512"/>
    <w:rsid w:val="00EC5481"/>
    <w:pPr>
      <w:spacing w:after="0" w:line="240" w:lineRule="auto"/>
    </w:pPr>
    <w:rPr>
      <w:rFonts w:eastAsiaTheme="minorHAnsi"/>
      <w:lang w:eastAsia="en-US"/>
    </w:rPr>
  </w:style>
  <w:style w:type="paragraph" w:customStyle="1" w:styleId="7B95D9B66CEE4792807D41361C8E0DDF12">
    <w:name w:val="7B95D9B66CEE4792807D41361C8E0DDF12"/>
    <w:rsid w:val="00EC5481"/>
    <w:pPr>
      <w:spacing w:after="0" w:line="240" w:lineRule="auto"/>
    </w:pPr>
    <w:rPr>
      <w:rFonts w:eastAsiaTheme="minorHAnsi"/>
      <w:lang w:eastAsia="en-US"/>
    </w:rPr>
  </w:style>
  <w:style w:type="paragraph" w:customStyle="1" w:styleId="72D8CA52C47B4E828001C47A3F78DDF58">
    <w:name w:val="72D8CA52C47B4E828001C47A3F78DDF58"/>
    <w:rsid w:val="00EC5481"/>
    <w:pPr>
      <w:spacing w:after="0" w:line="240" w:lineRule="auto"/>
    </w:pPr>
    <w:rPr>
      <w:rFonts w:eastAsiaTheme="minorHAnsi"/>
      <w:lang w:eastAsia="en-US"/>
    </w:rPr>
  </w:style>
  <w:style w:type="paragraph" w:customStyle="1" w:styleId="BDE0AB11E9AC408C98D93254A311252C10">
    <w:name w:val="BDE0AB11E9AC408C98D93254A311252C10"/>
    <w:rsid w:val="00EC5481"/>
    <w:pPr>
      <w:spacing w:after="0" w:line="276" w:lineRule="auto"/>
    </w:pPr>
    <w:rPr>
      <w:rFonts w:eastAsiaTheme="minorHAnsi"/>
      <w:lang w:eastAsia="en-US"/>
    </w:rPr>
  </w:style>
  <w:style w:type="paragraph" w:customStyle="1" w:styleId="75D282CE1708404AAD258FD4D412B29A2">
    <w:name w:val="75D282CE1708404AAD258FD4D412B29A2"/>
    <w:rsid w:val="00EC5481"/>
    <w:pPr>
      <w:spacing w:after="0" w:line="276" w:lineRule="auto"/>
    </w:pPr>
    <w:rPr>
      <w:rFonts w:eastAsiaTheme="minorHAnsi"/>
      <w:sz w:val="20"/>
      <w:szCs w:val="20"/>
      <w:lang w:eastAsia="en-US"/>
    </w:rPr>
  </w:style>
  <w:style w:type="paragraph" w:customStyle="1" w:styleId="52F03E0422124EDCAE8A19B12A280D8931">
    <w:name w:val="52F03E0422124EDCAE8A19B12A280D8931"/>
    <w:rsid w:val="00EC5481"/>
    <w:pPr>
      <w:spacing w:after="320" w:line="276" w:lineRule="auto"/>
    </w:pPr>
    <w:rPr>
      <w:rFonts w:eastAsiaTheme="minorHAnsi"/>
      <w:b/>
      <w:bCs/>
      <w:lang w:eastAsia="en-US"/>
    </w:rPr>
  </w:style>
  <w:style w:type="paragraph" w:customStyle="1" w:styleId="9600EA04CCB3463F9386BA053F2E698712">
    <w:name w:val="9600EA04CCB3463F9386BA053F2E698712"/>
    <w:rsid w:val="00EC5481"/>
    <w:pPr>
      <w:spacing w:after="0" w:line="240" w:lineRule="auto"/>
    </w:pPr>
    <w:rPr>
      <w:rFonts w:eastAsiaTheme="minorHAnsi"/>
      <w:lang w:eastAsia="en-US"/>
    </w:rPr>
  </w:style>
  <w:style w:type="paragraph" w:customStyle="1" w:styleId="3225DB8276C04EB4994C7B5241ADACC311">
    <w:name w:val="3225DB8276C04EB4994C7B5241ADACC311"/>
    <w:rsid w:val="00EC5481"/>
    <w:pPr>
      <w:spacing w:after="0" w:line="240" w:lineRule="auto"/>
    </w:pPr>
    <w:rPr>
      <w:rFonts w:eastAsiaTheme="minorHAnsi"/>
      <w:lang w:eastAsia="en-US"/>
    </w:rPr>
  </w:style>
  <w:style w:type="paragraph" w:customStyle="1" w:styleId="CC48E23A07154EB2B72F228AFA430A0B12">
    <w:name w:val="CC48E23A07154EB2B72F228AFA430A0B12"/>
    <w:rsid w:val="00EC5481"/>
    <w:pPr>
      <w:spacing w:after="0" w:line="240" w:lineRule="auto"/>
    </w:pPr>
    <w:rPr>
      <w:rFonts w:eastAsiaTheme="minorHAnsi"/>
      <w:lang w:eastAsia="en-US"/>
    </w:rPr>
  </w:style>
  <w:style w:type="paragraph" w:customStyle="1" w:styleId="E9C07C5B2CC24AB0BD117AA8023B476212">
    <w:name w:val="E9C07C5B2CC24AB0BD117AA8023B476212"/>
    <w:rsid w:val="00EC5481"/>
    <w:pPr>
      <w:spacing w:after="0" w:line="240" w:lineRule="auto"/>
    </w:pPr>
    <w:rPr>
      <w:rFonts w:eastAsiaTheme="minorHAnsi"/>
      <w:lang w:eastAsia="en-US"/>
    </w:rPr>
  </w:style>
  <w:style w:type="paragraph" w:customStyle="1" w:styleId="468221B199834CC59BA3BC71610382A712">
    <w:name w:val="468221B199834CC59BA3BC71610382A712"/>
    <w:rsid w:val="00EC5481"/>
    <w:pPr>
      <w:spacing w:after="0" w:line="240" w:lineRule="auto"/>
    </w:pPr>
    <w:rPr>
      <w:rFonts w:eastAsiaTheme="minorHAnsi"/>
      <w:lang w:eastAsia="en-US"/>
    </w:rPr>
  </w:style>
  <w:style w:type="paragraph" w:customStyle="1" w:styleId="3AE49F1A0408496D8CE39EB20AD838B512">
    <w:name w:val="3AE49F1A0408496D8CE39EB20AD838B512"/>
    <w:rsid w:val="00EC5481"/>
    <w:pPr>
      <w:spacing w:after="0" w:line="240" w:lineRule="auto"/>
    </w:pPr>
    <w:rPr>
      <w:rFonts w:eastAsiaTheme="minorHAnsi"/>
      <w:lang w:eastAsia="en-US"/>
    </w:rPr>
  </w:style>
  <w:style w:type="paragraph" w:customStyle="1" w:styleId="2A295F9EFFB144BFB6200ABC5DBC7A6812">
    <w:name w:val="2A295F9EFFB144BFB6200ABC5DBC7A6812"/>
    <w:rsid w:val="00EC5481"/>
    <w:pPr>
      <w:spacing w:after="0" w:line="240" w:lineRule="auto"/>
    </w:pPr>
    <w:rPr>
      <w:rFonts w:eastAsiaTheme="minorHAnsi"/>
      <w:lang w:eastAsia="en-US"/>
    </w:rPr>
  </w:style>
  <w:style w:type="paragraph" w:customStyle="1" w:styleId="D3518186569540A5967388812795C21C12">
    <w:name w:val="D3518186569540A5967388812795C21C12"/>
    <w:rsid w:val="00EC5481"/>
    <w:pPr>
      <w:spacing w:after="0" w:line="240" w:lineRule="auto"/>
    </w:pPr>
    <w:rPr>
      <w:rFonts w:eastAsiaTheme="minorHAnsi"/>
      <w:lang w:eastAsia="en-US"/>
    </w:rPr>
  </w:style>
  <w:style w:type="paragraph" w:customStyle="1" w:styleId="192C768129A142BD9A5880FE95239D9530">
    <w:name w:val="192C768129A142BD9A5880FE95239D9530"/>
    <w:rsid w:val="00EC5481"/>
    <w:pPr>
      <w:spacing w:line="276" w:lineRule="auto"/>
    </w:pPr>
    <w:rPr>
      <w:rFonts w:eastAsiaTheme="minorHAnsi"/>
      <w:lang w:eastAsia="en-US"/>
    </w:rPr>
  </w:style>
  <w:style w:type="paragraph" w:customStyle="1" w:styleId="DA517FBB21CA442B88D4F6078511B6D313">
    <w:name w:val="DA517FBB21CA442B88D4F6078511B6D313"/>
    <w:rsid w:val="00EC5481"/>
    <w:pPr>
      <w:spacing w:after="0" w:line="240" w:lineRule="auto"/>
    </w:pPr>
    <w:rPr>
      <w:rFonts w:eastAsiaTheme="minorHAnsi"/>
      <w:lang w:eastAsia="en-US"/>
    </w:rPr>
  </w:style>
  <w:style w:type="paragraph" w:customStyle="1" w:styleId="F3EBB9642D7E496BBBB00FF8F23E81DB15">
    <w:name w:val="F3EBB9642D7E496BBBB00FF8F23E81DB15"/>
    <w:rsid w:val="00EC5481"/>
    <w:pPr>
      <w:spacing w:after="0" w:line="240" w:lineRule="auto"/>
    </w:pPr>
    <w:rPr>
      <w:rFonts w:eastAsiaTheme="minorHAnsi"/>
      <w:lang w:eastAsia="en-US"/>
    </w:rPr>
  </w:style>
  <w:style w:type="paragraph" w:customStyle="1" w:styleId="8DFE898DA60F45D2A69F4CB65369247513">
    <w:name w:val="8DFE898DA60F45D2A69F4CB65369247513"/>
    <w:rsid w:val="00EC5481"/>
    <w:pPr>
      <w:spacing w:after="0" w:line="240" w:lineRule="auto"/>
    </w:pPr>
    <w:rPr>
      <w:rFonts w:eastAsiaTheme="minorHAnsi"/>
      <w:lang w:eastAsia="en-US"/>
    </w:rPr>
  </w:style>
  <w:style w:type="paragraph" w:customStyle="1" w:styleId="7B95D9B66CEE4792807D41361C8E0DDF13">
    <w:name w:val="7B95D9B66CEE4792807D41361C8E0DDF13"/>
    <w:rsid w:val="00EC5481"/>
    <w:pPr>
      <w:spacing w:after="0" w:line="240" w:lineRule="auto"/>
    </w:pPr>
    <w:rPr>
      <w:rFonts w:eastAsiaTheme="minorHAnsi"/>
      <w:lang w:eastAsia="en-US"/>
    </w:rPr>
  </w:style>
  <w:style w:type="paragraph" w:customStyle="1" w:styleId="72D8CA52C47B4E828001C47A3F78DDF59">
    <w:name w:val="72D8CA52C47B4E828001C47A3F78DDF59"/>
    <w:rsid w:val="00EC5481"/>
    <w:pPr>
      <w:spacing w:after="0" w:line="240" w:lineRule="auto"/>
    </w:pPr>
    <w:rPr>
      <w:rFonts w:eastAsiaTheme="minorHAnsi"/>
      <w:lang w:eastAsia="en-US"/>
    </w:rPr>
  </w:style>
  <w:style w:type="paragraph" w:customStyle="1" w:styleId="301D4515378E442FA1AF48CDA8091258">
    <w:name w:val="301D4515378E442FA1AF48CDA8091258"/>
    <w:rsid w:val="00EC5481"/>
    <w:pPr>
      <w:spacing w:line="276" w:lineRule="auto"/>
    </w:pPr>
    <w:rPr>
      <w:rFonts w:eastAsiaTheme="minorHAnsi"/>
      <w:lang w:eastAsia="en-US"/>
    </w:rPr>
  </w:style>
  <w:style w:type="paragraph" w:customStyle="1" w:styleId="BDE0AB11E9AC408C98D93254A311252C11">
    <w:name w:val="BDE0AB11E9AC408C98D93254A311252C11"/>
    <w:rsid w:val="00EC5481"/>
    <w:pPr>
      <w:spacing w:after="0" w:line="276" w:lineRule="auto"/>
    </w:pPr>
    <w:rPr>
      <w:rFonts w:eastAsiaTheme="minorHAnsi"/>
      <w:lang w:eastAsia="en-US"/>
    </w:rPr>
  </w:style>
  <w:style w:type="paragraph" w:customStyle="1" w:styleId="75D282CE1708404AAD258FD4D412B29A3">
    <w:name w:val="75D282CE1708404AAD258FD4D412B29A3"/>
    <w:rsid w:val="00EC5481"/>
    <w:pPr>
      <w:spacing w:after="0" w:line="276" w:lineRule="auto"/>
    </w:pPr>
    <w:rPr>
      <w:rFonts w:eastAsiaTheme="minorHAnsi"/>
      <w:sz w:val="20"/>
      <w:szCs w:val="20"/>
      <w:lang w:eastAsia="en-US"/>
    </w:rPr>
  </w:style>
  <w:style w:type="paragraph" w:customStyle="1" w:styleId="52F03E0422124EDCAE8A19B12A280D8932">
    <w:name w:val="52F03E0422124EDCAE8A19B12A280D8932"/>
    <w:rsid w:val="00EC5481"/>
    <w:pPr>
      <w:spacing w:after="320" w:line="276" w:lineRule="auto"/>
    </w:pPr>
    <w:rPr>
      <w:rFonts w:eastAsiaTheme="minorHAnsi"/>
      <w:b/>
      <w:bCs/>
      <w:lang w:eastAsia="en-US"/>
    </w:rPr>
  </w:style>
  <w:style w:type="paragraph" w:customStyle="1" w:styleId="9600EA04CCB3463F9386BA053F2E698713">
    <w:name w:val="9600EA04CCB3463F9386BA053F2E698713"/>
    <w:rsid w:val="00EC5481"/>
    <w:pPr>
      <w:spacing w:after="0" w:line="240" w:lineRule="auto"/>
    </w:pPr>
    <w:rPr>
      <w:rFonts w:eastAsiaTheme="minorHAnsi"/>
      <w:lang w:eastAsia="en-US"/>
    </w:rPr>
  </w:style>
  <w:style w:type="paragraph" w:customStyle="1" w:styleId="3225DB8276C04EB4994C7B5241ADACC312">
    <w:name w:val="3225DB8276C04EB4994C7B5241ADACC312"/>
    <w:rsid w:val="00EC5481"/>
    <w:pPr>
      <w:spacing w:after="0" w:line="240" w:lineRule="auto"/>
    </w:pPr>
    <w:rPr>
      <w:rFonts w:eastAsiaTheme="minorHAnsi"/>
      <w:lang w:eastAsia="en-US"/>
    </w:rPr>
  </w:style>
  <w:style w:type="paragraph" w:customStyle="1" w:styleId="CC48E23A07154EB2B72F228AFA430A0B13">
    <w:name w:val="CC48E23A07154EB2B72F228AFA430A0B13"/>
    <w:rsid w:val="00EC5481"/>
    <w:pPr>
      <w:spacing w:after="0" w:line="240" w:lineRule="auto"/>
    </w:pPr>
    <w:rPr>
      <w:rFonts w:eastAsiaTheme="minorHAnsi"/>
      <w:lang w:eastAsia="en-US"/>
    </w:rPr>
  </w:style>
  <w:style w:type="paragraph" w:customStyle="1" w:styleId="E9C07C5B2CC24AB0BD117AA8023B476213">
    <w:name w:val="E9C07C5B2CC24AB0BD117AA8023B476213"/>
    <w:rsid w:val="00EC5481"/>
    <w:pPr>
      <w:spacing w:after="0" w:line="240" w:lineRule="auto"/>
    </w:pPr>
    <w:rPr>
      <w:rFonts w:eastAsiaTheme="minorHAnsi"/>
      <w:lang w:eastAsia="en-US"/>
    </w:rPr>
  </w:style>
  <w:style w:type="paragraph" w:customStyle="1" w:styleId="468221B199834CC59BA3BC71610382A713">
    <w:name w:val="468221B199834CC59BA3BC71610382A713"/>
    <w:rsid w:val="00EC5481"/>
    <w:pPr>
      <w:spacing w:after="0" w:line="240" w:lineRule="auto"/>
    </w:pPr>
    <w:rPr>
      <w:rFonts w:eastAsiaTheme="minorHAnsi"/>
      <w:lang w:eastAsia="en-US"/>
    </w:rPr>
  </w:style>
  <w:style w:type="paragraph" w:customStyle="1" w:styleId="3AE49F1A0408496D8CE39EB20AD838B513">
    <w:name w:val="3AE49F1A0408496D8CE39EB20AD838B513"/>
    <w:rsid w:val="00EC5481"/>
    <w:pPr>
      <w:spacing w:after="0" w:line="240" w:lineRule="auto"/>
    </w:pPr>
    <w:rPr>
      <w:rFonts w:eastAsiaTheme="minorHAnsi"/>
      <w:lang w:eastAsia="en-US"/>
    </w:rPr>
  </w:style>
  <w:style w:type="paragraph" w:customStyle="1" w:styleId="2A295F9EFFB144BFB6200ABC5DBC7A6813">
    <w:name w:val="2A295F9EFFB144BFB6200ABC5DBC7A6813"/>
    <w:rsid w:val="00EC5481"/>
    <w:pPr>
      <w:spacing w:after="0" w:line="240" w:lineRule="auto"/>
    </w:pPr>
    <w:rPr>
      <w:rFonts w:eastAsiaTheme="minorHAnsi"/>
      <w:lang w:eastAsia="en-US"/>
    </w:rPr>
  </w:style>
  <w:style w:type="paragraph" w:customStyle="1" w:styleId="D3518186569540A5967388812795C21C13">
    <w:name w:val="D3518186569540A5967388812795C21C13"/>
    <w:rsid w:val="00EC5481"/>
    <w:pPr>
      <w:spacing w:after="0" w:line="240" w:lineRule="auto"/>
    </w:pPr>
    <w:rPr>
      <w:rFonts w:eastAsiaTheme="minorHAnsi"/>
      <w:lang w:eastAsia="en-US"/>
    </w:rPr>
  </w:style>
  <w:style w:type="paragraph" w:customStyle="1" w:styleId="192C768129A142BD9A5880FE95239D9531">
    <w:name w:val="192C768129A142BD9A5880FE95239D9531"/>
    <w:rsid w:val="00EC5481"/>
    <w:pPr>
      <w:spacing w:line="276" w:lineRule="auto"/>
    </w:pPr>
    <w:rPr>
      <w:rFonts w:eastAsiaTheme="minorHAnsi"/>
      <w:lang w:eastAsia="en-US"/>
    </w:rPr>
  </w:style>
  <w:style w:type="paragraph" w:customStyle="1" w:styleId="DA517FBB21CA442B88D4F6078511B6D314">
    <w:name w:val="DA517FBB21CA442B88D4F6078511B6D314"/>
    <w:rsid w:val="00EC5481"/>
    <w:pPr>
      <w:spacing w:after="0" w:line="240" w:lineRule="auto"/>
    </w:pPr>
    <w:rPr>
      <w:rFonts w:eastAsiaTheme="minorHAnsi"/>
      <w:lang w:eastAsia="en-US"/>
    </w:rPr>
  </w:style>
  <w:style w:type="paragraph" w:customStyle="1" w:styleId="F3EBB9642D7E496BBBB00FF8F23E81DB16">
    <w:name w:val="F3EBB9642D7E496BBBB00FF8F23E81DB16"/>
    <w:rsid w:val="00EC5481"/>
    <w:pPr>
      <w:spacing w:after="0" w:line="240" w:lineRule="auto"/>
    </w:pPr>
    <w:rPr>
      <w:rFonts w:eastAsiaTheme="minorHAnsi"/>
      <w:lang w:eastAsia="en-US"/>
    </w:rPr>
  </w:style>
  <w:style w:type="paragraph" w:customStyle="1" w:styleId="8DFE898DA60F45D2A69F4CB65369247514">
    <w:name w:val="8DFE898DA60F45D2A69F4CB65369247514"/>
    <w:rsid w:val="00EC5481"/>
    <w:pPr>
      <w:spacing w:after="0" w:line="240" w:lineRule="auto"/>
    </w:pPr>
    <w:rPr>
      <w:rFonts w:eastAsiaTheme="minorHAnsi"/>
      <w:lang w:eastAsia="en-US"/>
    </w:rPr>
  </w:style>
  <w:style w:type="paragraph" w:customStyle="1" w:styleId="7B95D9B66CEE4792807D41361C8E0DDF14">
    <w:name w:val="7B95D9B66CEE4792807D41361C8E0DDF14"/>
    <w:rsid w:val="00EC5481"/>
    <w:pPr>
      <w:spacing w:after="0" w:line="240" w:lineRule="auto"/>
    </w:pPr>
    <w:rPr>
      <w:rFonts w:eastAsiaTheme="minorHAnsi"/>
      <w:lang w:eastAsia="en-US"/>
    </w:rPr>
  </w:style>
  <w:style w:type="paragraph" w:customStyle="1" w:styleId="72D8CA52C47B4E828001C47A3F78DDF510">
    <w:name w:val="72D8CA52C47B4E828001C47A3F78DDF510"/>
    <w:rsid w:val="00EC5481"/>
    <w:pPr>
      <w:spacing w:after="0" w:line="240" w:lineRule="auto"/>
    </w:pPr>
    <w:rPr>
      <w:rFonts w:eastAsiaTheme="minorHAnsi"/>
      <w:lang w:eastAsia="en-US"/>
    </w:rPr>
  </w:style>
  <w:style w:type="paragraph" w:customStyle="1" w:styleId="301D4515378E442FA1AF48CDA80912581">
    <w:name w:val="301D4515378E442FA1AF48CDA80912581"/>
    <w:rsid w:val="00EC5481"/>
    <w:pPr>
      <w:spacing w:line="276" w:lineRule="auto"/>
    </w:pPr>
    <w:rPr>
      <w:rFonts w:eastAsiaTheme="minorHAnsi"/>
      <w:lang w:eastAsia="en-US"/>
    </w:rPr>
  </w:style>
  <w:style w:type="paragraph" w:customStyle="1" w:styleId="BDE0AB11E9AC408C98D93254A311252C12">
    <w:name w:val="BDE0AB11E9AC408C98D93254A311252C12"/>
    <w:rsid w:val="00EC5481"/>
    <w:pPr>
      <w:spacing w:after="0" w:line="276" w:lineRule="auto"/>
    </w:pPr>
    <w:rPr>
      <w:rFonts w:eastAsiaTheme="minorHAnsi"/>
      <w:lang w:eastAsia="en-US"/>
    </w:rPr>
  </w:style>
  <w:style w:type="paragraph" w:customStyle="1" w:styleId="75D282CE1708404AAD258FD4D412B29A4">
    <w:name w:val="75D282CE1708404AAD258FD4D412B29A4"/>
    <w:rsid w:val="00EC5481"/>
    <w:pPr>
      <w:spacing w:after="0" w:line="276" w:lineRule="auto"/>
    </w:pPr>
    <w:rPr>
      <w:rFonts w:eastAsiaTheme="minorHAnsi"/>
      <w:sz w:val="20"/>
      <w:szCs w:val="20"/>
      <w:lang w:eastAsia="en-US"/>
    </w:rPr>
  </w:style>
  <w:style w:type="paragraph" w:customStyle="1" w:styleId="52F03E0422124EDCAE8A19B12A280D8933">
    <w:name w:val="52F03E0422124EDCAE8A19B12A280D8933"/>
    <w:rsid w:val="00EC5481"/>
    <w:pPr>
      <w:spacing w:after="320" w:line="276" w:lineRule="auto"/>
    </w:pPr>
    <w:rPr>
      <w:rFonts w:eastAsiaTheme="minorHAnsi"/>
      <w:b/>
      <w:bCs/>
      <w:lang w:eastAsia="en-US"/>
    </w:rPr>
  </w:style>
  <w:style w:type="paragraph" w:customStyle="1" w:styleId="9600EA04CCB3463F9386BA053F2E698714">
    <w:name w:val="9600EA04CCB3463F9386BA053F2E698714"/>
    <w:rsid w:val="00EC5481"/>
    <w:pPr>
      <w:spacing w:after="0" w:line="240" w:lineRule="auto"/>
    </w:pPr>
    <w:rPr>
      <w:rFonts w:eastAsiaTheme="minorHAnsi"/>
      <w:lang w:eastAsia="en-US"/>
    </w:rPr>
  </w:style>
  <w:style w:type="paragraph" w:customStyle="1" w:styleId="3225DB8276C04EB4994C7B5241ADACC313">
    <w:name w:val="3225DB8276C04EB4994C7B5241ADACC313"/>
    <w:rsid w:val="00EC5481"/>
    <w:pPr>
      <w:spacing w:after="0" w:line="240" w:lineRule="auto"/>
    </w:pPr>
    <w:rPr>
      <w:rFonts w:eastAsiaTheme="minorHAnsi"/>
      <w:lang w:eastAsia="en-US"/>
    </w:rPr>
  </w:style>
  <w:style w:type="paragraph" w:customStyle="1" w:styleId="CC48E23A07154EB2B72F228AFA430A0B14">
    <w:name w:val="CC48E23A07154EB2B72F228AFA430A0B14"/>
    <w:rsid w:val="00EC5481"/>
    <w:pPr>
      <w:spacing w:after="0" w:line="240" w:lineRule="auto"/>
    </w:pPr>
    <w:rPr>
      <w:rFonts w:eastAsiaTheme="minorHAnsi"/>
      <w:lang w:eastAsia="en-US"/>
    </w:rPr>
  </w:style>
  <w:style w:type="paragraph" w:customStyle="1" w:styleId="E9C07C5B2CC24AB0BD117AA8023B476214">
    <w:name w:val="E9C07C5B2CC24AB0BD117AA8023B476214"/>
    <w:rsid w:val="00EC5481"/>
    <w:pPr>
      <w:spacing w:after="0" w:line="240" w:lineRule="auto"/>
    </w:pPr>
    <w:rPr>
      <w:rFonts w:eastAsiaTheme="minorHAnsi"/>
      <w:lang w:eastAsia="en-US"/>
    </w:rPr>
  </w:style>
  <w:style w:type="paragraph" w:customStyle="1" w:styleId="468221B199834CC59BA3BC71610382A714">
    <w:name w:val="468221B199834CC59BA3BC71610382A714"/>
    <w:rsid w:val="00EC5481"/>
    <w:pPr>
      <w:spacing w:after="0" w:line="240" w:lineRule="auto"/>
    </w:pPr>
    <w:rPr>
      <w:rFonts w:eastAsiaTheme="minorHAnsi"/>
      <w:lang w:eastAsia="en-US"/>
    </w:rPr>
  </w:style>
  <w:style w:type="paragraph" w:customStyle="1" w:styleId="3AE49F1A0408496D8CE39EB20AD838B514">
    <w:name w:val="3AE49F1A0408496D8CE39EB20AD838B514"/>
    <w:rsid w:val="00EC5481"/>
    <w:pPr>
      <w:spacing w:after="0" w:line="240" w:lineRule="auto"/>
    </w:pPr>
    <w:rPr>
      <w:rFonts w:eastAsiaTheme="minorHAnsi"/>
      <w:lang w:eastAsia="en-US"/>
    </w:rPr>
  </w:style>
  <w:style w:type="paragraph" w:customStyle="1" w:styleId="2A295F9EFFB144BFB6200ABC5DBC7A6814">
    <w:name w:val="2A295F9EFFB144BFB6200ABC5DBC7A6814"/>
    <w:rsid w:val="00EC5481"/>
    <w:pPr>
      <w:spacing w:after="0" w:line="240" w:lineRule="auto"/>
    </w:pPr>
    <w:rPr>
      <w:rFonts w:eastAsiaTheme="minorHAnsi"/>
      <w:lang w:eastAsia="en-US"/>
    </w:rPr>
  </w:style>
  <w:style w:type="paragraph" w:customStyle="1" w:styleId="D3518186569540A5967388812795C21C14">
    <w:name w:val="D3518186569540A5967388812795C21C14"/>
    <w:rsid w:val="00EC5481"/>
    <w:pPr>
      <w:spacing w:after="0" w:line="240" w:lineRule="auto"/>
    </w:pPr>
    <w:rPr>
      <w:rFonts w:eastAsiaTheme="minorHAnsi"/>
      <w:lang w:eastAsia="en-US"/>
    </w:rPr>
  </w:style>
  <w:style w:type="paragraph" w:customStyle="1" w:styleId="192C768129A142BD9A5880FE95239D9532">
    <w:name w:val="192C768129A142BD9A5880FE95239D9532"/>
    <w:rsid w:val="00EC5481"/>
    <w:pPr>
      <w:spacing w:line="276" w:lineRule="auto"/>
    </w:pPr>
    <w:rPr>
      <w:rFonts w:eastAsiaTheme="minorHAnsi"/>
      <w:lang w:eastAsia="en-US"/>
    </w:rPr>
  </w:style>
  <w:style w:type="paragraph" w:customStyle="1" w:styleId="DA517FBB21CA442B88D4F6078511B6D315">
    <w:name w:val="DA517FBB21CA442B88D4F6078511B6D315"/>
    <w:rsid w:val="00EC5481"/>
    <w:pPr>
      <w:spacing w:after="0" w:line="240" w:lineRule="auto"/>
    </w:pPr>
    <w:rPr>
      <w:rFonts w:eastAsiaTheme="minorHAnsi"/>
      <w:lang w:eastAsia="en-US"/>
    </w:rPr>
  </w:style>
  <w:style w:type="paragraph" w:customStyle="1" w:styleId="F3EBB9642D7E496BBBB00FF8F23E81DB17">
    <w:name w:val="F3EBB9642D7E496BBBB00FF8F23E81DB17"/>
    <w:rsid w:val="00EC5481"/>
    <w:pPr>
      <w:spacing w:after="0" w:line="240" w:lineRule="auto"/>
    </w:pPr>
    <w:rPr>
      <w:rFonts w:eastAsiaTheme="minorHAnsi"/>
      <w:lang w:eastAsia="en-US"/>
    </w:rPr>
  </w:style>
  <w:style w:type="paragraph" w:customStyle="1" w:styleId="8DFE898DA60F45D2A69F4CB65369247515">
    <w:name w:val="8DFE898DA60F45D2A69F4CB65369247515"/>
    <w:rsid w:val="00EC5481"/>
    <w:pPr>
      <w:spacing w:after="0" w:line="240" w:lineRule="auto"/>
    </w:pPr>
    <w:rPr>
      <w:rFonts w:eastAsiaTheme="minorHAnsi"/>
      <w:lang w:eastAsia="en-US"/>
    </w:rPr>
  </w:style>
  <w:style w:type="paragraph" w:customStyle="1" w:styleId="7B95D9B66CEE4792807D41361C8E0DDF15">
    <w:name w:val="7B95D9B66CEE4792807D41361C8E0DDF15"/>
    <w:rsid w:val="00EC5481"/>
    <w:pPr>
      <w:spacing w:after="0" w:line="240" w:lineRule="auto"/>
    </w:pPr>
    <w:rPr>
      <w:rFonts w:eastAsiaTheme="minorHAnsi"/>
      <w:lang w:eastAsia="en-US"/>
    </w:rPr>
  </w:style>
  <w:style w:type="paragraph" w:customStyle="1" w:styleId="72D8CA52C47B4E828001C47A3F78DDF511">
    <w:name w:val="72D8CA52C47B4E828001C47A3F78DDF511"/>
    <w:rsid w:val="00EC5481"/>
    <w:pPr>
      <w:spacing w:after="0" w:line="240" w:lineRule="auto"/>
    </w:pPr>
    <w:rPr>
      <w:rFonts w:eastAsiaTheme="minorHAnsi"/>
      <w:lang w:eastAsia="en-US"/>
    </w:rPr>
  </w:style>
  <w:style w:type="paragraph" w:customStyle="1" w:styleId="301D4515378E442FA1AF48CDA80912582">
    <w:name w:val="301D4515378E442FA1AF48CDA80912582"/>
    <w:rsid w:val="00EC5481"/>
    <w:pPr>
      <w:spacing w:line="276" w:lineRule="auto"/>
    </w:pPr>
    <w:rPr>
      <w:rFonts w:eastAsiaTheme="minorHAnsi"/>
      <w:lang w:eastAsia="en-US"/>
    </w:rPr>
  </w:style>
  <w:style w:type="paragraph" w:customStyle="1" w:styleId="BDE0AB11E9AC408C98D93254A311252C13">
    <w:name w:val="BDE0AB11E9AC408C98D93254A311252C13"/>
    <w:rsid w:val="00EC5481"/>
    <w:pPr>
      <w:spacing w:after="0" w:line="276" w:lineRule="auto"/>
    </w:pPr>
    <w:rPr>
      <w:rFonts w:eastAsiaTheme="minorHAnsi"/>
      <w:lang w:eastAsia="en-US"/>
    </w:rPr>
  </w:style>
  <w:style w:type="paragraph" w:customStyle="1" w:styleId="75D282CE1708404AAD258FD4D412B29A5">
    <w:name w:val="75D282CE1708404AAD258FD4D412B29A5"/>
    <w:rsid w:val="00EC5481"/>
    <w:pPr>
      <w:spacing w:after="0" w:line="276" w:lineRule="auto"/>
    </w:pPr>
    <w:rPr>
      <w:rFonts w:eastAsiaTheme="minorHAnsi"/>
      <w:sz w:val="20"/>
      <w:szCs w:val="20"/>
      <w:lang w:eastAsia="en-US"/>
    </w:rPr>
  </w:style>
  <w:style w:type="paragraph" w:customStyle="1" w:styleId="52F03E0422124EDCAE8A19B12A280D8934">
    <w:name w:val="52F03E0422124EDCAE8A19B12A280D8934"/>
    <w:rsid w:val="00EC5481"/>
    <w:pPr>
      <w:spacing w:after="320" w:line="276" w:lineRule="auto"/>
    </w:pPr>
    <w:rPr>
      <w:rFonts w:eastAsiaTheme="minorHAnsi"/>
      <w:b/>
      <w:bCs/>
      <w:lang w:eastAsia="en-US"/>
    </w:rPr>
  </w:style>
  <w:style w:type="paragraph" w:customStyle="1" w:styleId="9600EA04CCB3463F9386BA053F2E698715">
    <w:name w:val="9600EA04CCB3463F9386BA053F2E698715"/>
    <w:rsid w:val="00EC5481"/>
    <w:pPr>
      <w:spacing w:after="0" w:line="240" w:lineRule="auto"/>
    </w:pPr>
    <w:rPr>
      <w:rFonts w:eastAsiaTheme="minorHAnsi"/>
      <w:lang w:eastAsia="en-US"/>
    </w:rPr>
  </w:style>
  <w:style w:type="paragraph" w:customStyle="1" w:styleId="3225DB8276C04EB4994C7B5241ADACC314">
    <w:name w:val="3225DB8276C04EB4994C7B5241ADACC314"/>
    <w:rsid w:val="00EC5481"/>
    <w:pPr>
      <w:spacing w:after="0" w:line="240" w:lineRule="auto"/>
    </w:pPr>
    <w:rPr>
      <w:rFonts w:eastAsiaTheme="minorHAnsi"/>
      <w:lang w:eastAsia="en-US"/>
    </w:rPr>
  </w:style>
  <w:style w:type="paragraph" w:customStyle="1" w:styleId="CC48E23A07154EB2B72F228AFA430A0B15">
    <w:name w:val="CC48E23A07154EB2B72F228AFA430A0B15"/>
    <w:rsid w:val="00EC5481"/>
    <w:pPr>
      <w:spacing w:after="0" w:line="240" w:lineRule="auto"/>
    </w:pPr>
    <w:rPr>
      <w:rFonts w:eastAsiaTheme="minorHAnsi"/>
      <w:lang w:eastAsia="en-US"/>
    </w:rPr>
  </w:style>
  <w:style w:type="paragraph" w:customStyle="1" w:styleId="E9C07C5B2CC24AB0BD117AA8023B476215">
    <w:name w:val="E9C07C5B2CC24AB0BD117AA8023B476215"/>
    <w:rsid w:val="00EC5481"/>
    <w:pPr>
      <w:spacing w:after="0" w:line="240" w:lineRule="auto"/>
    </w:pPr>
    <w:rPr>
      <w:rFonts w:eastAsiaTheme="minorHAnsi"/>
      <w:lang w:eastAsia="en-US"/>
    </w:rPr>
  </w:style>
  <w:style w:type="paragraph" w:customStyle="1" w:styleId="468221B199834CC59BA3BC71610382A715">
    <w:name w:val="468221B199834CC59BA3BC71610382A715"/>
    <w:rsid w:val="00EC5481"/>
    <w:pPr>
      <w:spacing w:after="0" w:line="240" w:lineRule="auto"/>
    </w:pPr>
    <w:rPr>
      <w:rFonts w:eastAsiaTheme="minorHAnsi"/>
      <w:lang w:eastAsia="en-US"/>
    </w:rPr>
  </w:style>
  <w:style w:type="paragraph" w:customStyle="1" w:styleId="3AE49F1A0408496D8CE39EB20AD838B515">
    <w:name w:val="3AE49F1A0408496D8CE39EB20AD838B515"/>
    <w:rsid w:val="00EC5481"/>
    <w:pPr>
      <w:spacing w:after="0" w:line="240" w:lineRule="auto"/>
    </w:pPr>
    <w:rPr>
      <w:rFonts w:eastAsiaTheme="minorHAnsi"/>
      <w:lang w:eastAsia="en-US"/>
    </w:rPr>
  </w:style>
  <w:style w:type="paragraph" w:customStyle="1" w:styleId="2A295F9EFFB144BFB6200ABC5DBC7A6815">
    <w:name w:val="2A295F9EFFB144BFB6200ABC5DBC7A6815"/>
    <w:rsid w:val="00EC5481"/>
    <w:pPr>
      <w:spacing w:after="0" w:line="240" w:lineRule="auto"/>
    </w:pPr>
    <w:rPr>
      <w:rFonts w:eastAsiaTheme="minorHAnsi"/>
      <w:lang w:eastAsia="en-US"/>
    </w:rPr>
  </w:style>
  <w:style w:type="paragraph" w:customStyle="1" w:styleId="D3518186569540A5967388812795C21C15">
    <w:name w:val="D3518186569540A5967388812795C21C15"/>
    <w:rsid w:val="00EC5481"/>
    <w:pPr>
      <w:spacing w:after="0" w:line="240" w:lineRule="auto"/>
    </w:pPr>
    <w:rPr>
      <w:rFonts w:eastAsiaTheme="minorHAnsi"/>
      <w:lang w:eastAsia="en-US"/>
    </w:rPr>
  </w:style>
  <w:style w:type="paragraph" w:customStyle="1" w:styleId="192C768129A142BD9A5880FE95239D9533">
    <w:name w:val="192C768129A142BD9A5880FE95239D9533"/>
    <w:rsid w:val="00EC5481"/>
    <w:pPr>
      <w:spacing w:line="276" w:lineRule="auto"/>
    </w:pPr>
    <w:rPr>
      <w:rFonts w:eastAsiaTheme="minorHAnsi"/>
      <w:lang w:eastAsia="en-US"/>
    </w:rPr>
  </w:style>
  <w:style w:type="paragraph" w:customStyle="1" w:styleId="DA517FBB21CA442B88D4F6078511B6D316">
    <w:name w:val="DA517FBB21CA442B88D4F6078511B6D316"/>
    <w:rsid w:val="00EC5481"/>
    <w:pPr>
      <w:spacing w:after="0" w:line="240" w:lineRule="auto"/>
    </w:pPr>
    <w:rPr>
      <w:rFonts w:eastAsiaTheme="minorHAnsi"/>
      <w:lang w:eastAsia="en-US"/>
    </w:rPr>
  </w:style>
  <w:style w:type="paragraph" w:customStyle="1" w:styleId="F3EBB9642D7E496BBBB00FF8F23E81DB18">
    <w:name w:val="F3EBB9642D7E496BBBB00FF8F23E81DB18"/>
    <w:rsid w:val="00EC5481"/>
    <w:pPr>
      <w:spacing w:after="0" w:line="240" w:lineRule="auto"/>
    </w:pPr>
    <w:rPr>
      <w:rFonts w:eastAsiaTheme="minorHAnsi"/>
      <w:lang w:eastAsia="en-US"/>
    </w:rPr>
  </w:style>
  <w:style w:type="paragraph" w:customStyle="1" w:styleId="8DFE898DA60F45D2A69F4CB65369247516">
    <w:name w:val="8DFE898DA60F45D2A69F4CB65369247516"/>
    <w:rsid w:val="00EC5481"/>
    <w:pPr>
      <w:spacing w:after="0" w:line="240" w:lineRule="auto"/>
    </w:pPr>
    <w:rPr>
      <w:rFonts w:eastAsiaTheme="minorHAnsi"/>
      <w:lang w:eastAsia="en-US"/>
    </w:rPr>
  </w:style>
  <w:style w:type="paragraph" w:customStyle="1" w:styleId="7B95D9B66CEE4792807D41361C8E0DDF16">
    <w:name w:val="7B95D9B66CEE4792807D41361C8E0DDF16"/>
    <w:rsid w:val="00EC5481"/>
    <w:pPr>
      <w:spacing w:after="0" w:line="240" w:lineRule="auto"/>
    </w:pPr>
    <w:rPr>
      <w:rFonts w:eastAsiaTheme="minorHAnsi"/>
      <w:lang w:eastAsia="en-US"/>
    </w:rPr>
  </w:style>
  <w:style w:type="paragraph" w:customStyle="1" w:styleId="72D8CA52C47B4E828001C47A3F78DDF512">
    <w:name w:val="72D8CA52C47B4E828001C47A3F78DDF512"/>
    <w:rsid w:val="00EC5481"/>
    <w:pPr>
      <w:spacing w:after="0" w:line="240" w:lineRule="auto"/>
    </w:pPr>
    <w:rPr>
      <w:rFonts w:eastAsiaTheme="minorHAnsi"/>
      <w:lang w:eastAsia="en-US"/>
    </w:rPr>
  </w:style>
  <w:style w:type="paragraph" w:customStyle="1" w:styleId="301D4515378E442FA1AF48CDA80912583">
    <w:name w:val="301D4515378E442FA1AF48CDA80912583"/>
    <w:rsid w:val="00EC5481"/>
    <w:pPr>
      <w:spacing w:line="276" w:lineRule="auto"/>
    </w:pPr>
    <w:rPr>
      <w:rFonts w:eastAsiaTheme="minorHAnsi"/>
      <w:lang w:eastAsia="en-US"/>
    </w:rPr>
  </w:style>
  <w:style w:type="paragraph" w:customStyle="1" w:styleId="BDE0AB11E9AC408C98D93254A311252C14">
    <w:name w:val="BDE0AB11E9AC408C98D93254A311252C14"/>
    <w:rsid w:val="00EC5481"/>
    <w:pPr>
      <w:spacing w:after="0" w:line="276" w:lineRule="auto"/>
    </w:pPr>
    <w:rPr>
      <w:rFonts w:eastAsiaTheme="minorHAnsi"/>
      <w:lang w:eastAsia="en-US"/>
    </w:rPr>
  </w:style>
  <w:style w:type="paragraph" w:customStyle="1" w:styleId="75D282CE1708404AAD258FD4D412B29A6">
    <w:name w:val="75D282CE1708404AAD258FD4D412B29A6"/>
    <w:rsid w:val="00EC5481"/>
    <w:pPr>
      <w:spacing w:after="0" w:line="276" w:lineRule="auto"/>
    </w:pPr>
    <w:rPr>
      <w:rFonts w:eastAsiaTheme="minorHAnsi"/>
      <w:sz w:val="20"/>
      <w:szCs w:val="20"/>
      <w:lang w:eastAsia="en-US"/>
    </w:rPr>
  </w:style>
  <w:style w:type="paragraph" w:customStyle="1" w:styleId="52F03E0422124EDCAE8A19B12A280D8935">
    <w:name w:val="52F03E0422124EDCAE8A19B12A280D8935"/>
    <w:rsid w:val="00EC5481"/>
    <w:pPr>
      <w:spacing w:after="320" w:line="276" w:lineRule="auto"/>
    </w:pPr>
    <w:rPr>
      <w:rFonts w:eastAsiaTheme="minorHAnsi"/>
      <w:b/>
      <w:bCs/>
      <w:lang w:eastAsia="en-US"/>
    </w:rPr>
  </w:style>
  <w:style w:type="paragraph" w:customStyle="1" w:styleId="9600EA04CCB3463F9386BA053F2E698716">
    <w:name w:val="9600EA04CCB3463F9386BA053F2E698716"/>
    <w:rsid w:val="00EC5481"/>
    <w:pPr>
      <w:spacing w:after="0" w:line="240" w:lineRule="auto"/>
    </w:pPr>
    <w:rPr>
      <w:rFonts w:eastAsiaTheme="minorHAnsi"/>
      <w:lang w:eastAsia="en-US"/>
    </w:rPr>
  </w:style>
  <w:style w:type="paragraph" w:customStyle="1" w:styleId="3225DB8276C04EB4994C7B5241ADACC315">
    <w:name w:val="3225DB8276C04EB4994C7B5241ADACC315"/>
    <w:rsid w:val="00EC5481"/>
    <w:pPr>
      <w:spacing w:after="0" w:line="240" w:lineRule="auto"/>
    </w:pPr>
    <w:rPr>
      <w:rFonts w:eastAsiaTheme="minorHAnsi"/>
      <w:lang w:eastAsia="en-US"/>
    </w:rPr>
  </w:style>
  <w:style w:type="paragraph" w:customStyle="1" w:styleId="CC48E23A07154EB2B72F228AFA430A0B16">
    <w:name w:val="CC48E23A07154EB2B72F228AFA430A0B16"/>
    <w:rsid w:val="00EC5481"/>
    <w:pPr>
      <w:spacing w:after="0" w:line="240" w:lineRule="auto"/>
    </w:pPr>
    <w:rPr>
      <w:rFonts w:eastAsiaTheme="minorHAnsi"/>
      <w:lang w:eastAsia="en-US"/>
    </w:rPr>
  </w:style>
  <w:style w:type="paragraph" w:customStyle="1" w:styleId="E9C07C5B2CC24AB0BD117AA8023B476216">
    <w:name w:val="E9C07C5B2CC24AB0BD117AA8023B476216"/>
    <w:rsid w:val="00EC5481"/>
    <w:pPr>
      <w:spacing w:after="0" w:line="240" w:lineRule="auto"/>
    </w:pPr>
    <w:rPr>
      <w:rFonts w:eastAsiaTheme="minorHAnsi"/>
      <w:lang w:eastAsia="en-US"/>
    </w:rPr>
  </w:style>
  <w:style w:type="paragraph" w:customStyle="1" w:styleId="468221B199834CC59BA3BC71610382A716">
    <w:name w:val="468221B199834CC59BA3BC71610382A716"/>
    <w:rsid w:val="00EC5481"/>
    <w:pPr>
      <w:spacing w:after="0" w:line="240" w:lineRule="auto"/>
    </w:pPr>
    <w:rPr>
      <w:rFonts w:eastAsiaTheme="minorHAnsi"/>
      <w:lang w:eastAsia="en-US"/>
    </w:rPr>
  </w:style>
  <w:style w:type="paragraph" w:customStyle="1" w:styleId="3AE49F1A0408496D8CE39EB20AD838B516">
    <w:name w:val="3AE49F1A0408496D8CE39EB20AD838B516"/>
    <w:rsid w:val="00EC5481"/>
    <w:pPr>
      <w:spacing w:after="0" w:line="240" w:lineRule="auto"/>
    </w:pPr>
    <w:rPr>
      <w:rFonts w:eastAsiaTheme="minorHAnsi"/>
      <w:lang w:eastAsia="en-US"/>
    </w:rPr>
  </w:style>
  <w:style w:type="paragraph" w:customStyle="1" w:styleId="2A295F9EFFB144BFB6200ABC5DBC7A6816">
    <w:name w:val="2A295F9EFFB144BFB6200ABC5DBC7A6816"/>
    <w:rsid w:val="00EC5481"/>
    <w:pPr>
      <w:spacing w:after="0" w:line="240" w:lineRule="auto"/>
    </w:pPr>
    <w:rPr>
      <w:rFonts w:eastAsiaTheme="minorHAnsi"/>
      <w:lang w:eastAsia="en-US"/>
    </w:rPr>
  </w:style>
  <w:style w:type="paragraph" w:customStyle="1" w:styleId="D3518186569540A5967388812795C21C16">
    <w:name w:val="D3518186569540A5967388812795C21C16"/>
    <w:rsid w:val="00EC5481"/>
    <w:pPr>
      <w:spacing w:after="0" w:line="240" w:lineRule="auto"/>
    </w:pPr>
    <w:rPr>
      <w:rFonts w:eastAsiaTheme="minorHAnsi"/>
      <w:lang w:eastAsia="en-US"/>
    </w:rPr>
  </w:style>
  <w:style w:type="paragraph" w:customStyle="1" w:styleId="192C768129A142BD9A5880FE95239D9534">
    <w:name w:val="192C768129A142BD9A5880FE95239D9534"/>
    <w:rsid w:val="00EC5481"/>
    <w:pPr>
      <w:spacing w:line="276" w:lineRule="auto"/>
    </w:pPr>
    <w:rPr>
      <w:rFonts w:eastAsiaTheme="minorHAnsi"/>
      <w:lang w:eastAsia="en-US"/>
    </w:rPr>
  </w:style>
  <w:style w:type="paragraph" w:customStyle="1" w:styleId="DA517FBB21CA442B88D4F6078511B6D317">
    <w:name w:val="DA517FBB21CA442B88D4F6078511B6D317"/>
    <w:rsid w:val="00EC5481"/>
    <w:pPr>
      <w:spacing w:after="0" w:line="240" w:lineRule="auto"/>
    </w:pPr>
    <w:rPr>
      <w:rFonts w:eastAsiaTheme="minorHAnsi"/>
      <w:lang w:eastAsia="en-US"/>
    </w:rPr>
  </w:style>
  <w:style w:type="paragraph" w:customStyle="1" w:styleId="F3EBB9642D7E496BBBB00FF8F23E81DB19">
    <w:name w:val="F3EBB9642D7E496BBBB00FF8F23E81DB19"/>
    <w:rsid w:val="00EC5481"/>
    <w:pPr>
      <w:spacing w:after="0" w:line="240" w:lineRule="auto"/>
    </w:pPr>
    <w:rPr>
      <w:rFonts w:eastAsiaTheme="minorHAnsi"/>
      <w:lang w:eastAsia="en-US"/>
    </w:rPr>
  </w:style>
  <w:style w:type="paragraph" w:customStyle="1" w:styleId="8DFE898DA60F45D2A69F4CB65369247517">
    <w:name w:val="8DFE898DA60F45D2A69F4CB65369247517"/>
    <w:rsid w:val="00EC5481"/>
    <w:pPr>
      <w:spacing w:after="0" w:line="240" w:lineRule="auto"/>
    </w:pPr>
    <w:rPr>
      <w:rFonts w:eastAsiaTheme="minorHAnsi"/>
      <w:lang w:eastAsia="en-US"/>
    </w:rPr>
  </w:style>
  <w:style w:type="paragraph" w:customStyle="1" w:styleId="7B95D9B66CEE4792807D41361C8E0DDF17">
    <w:name w:val="7B95D9B66CEE4792807D41361C8E0DDF17"/>
    <w:rsid w:val="00EC5481"/>
    <w:pPr>
      <w:spacing w:after="0" w:line="240" w:lineRule="auto"/>
    </w:pPr>
    <w:rPr>
      <w:rFonts w:eastAsiaTheme="minorHAnsi"/>
      <w:lang w:eastAsia="en-US"/>
    </w:rPr>
  </w:style>
  <w:style w:type="paragraph" w:customStyle="1" w:styleId="72D8CA52C47B4E828001C47A3F78DDF513">
    <w:name w:val="72D8CA52C47B4E828001C47A3F78DDF513"/>
    <w:rsid w:val="00EC5481"/>
    <w:pPr>
      <w:spacing w:after="0" w:line="240" w:lineRule="auto"/>
    </w:pPr>
    <w:rPr>
      <w:rFonts w:eastAsiaTheme="minorHAnsi"/>
      <w:lang w:eastAsia="en-US"/>
    </w:rPr>
  </w:style>
  <w:style w:type="paragraph" w:customStyle="1" w:styleId="301D4515378E442FA1AF48CDA80912584">
    <w:name w:val="301D4515378E442FA1AF48CDA80912584"/>
    <w:rsid w:val="00EC5481"/>
    <w:pPr>
      <w:spacing w:line="276" w:lineRule="auto"/>
    </w:pPr>
    <w:rPr>
      <w:rFonts w:eastAsiaTheme="minorHAnsi"/>
      <w:lang w:eastAsia="en-US"/>
    </w:rPr>
  </w:style>
  <w:style w:type="paragraph" w:customStyle="1" w:styleId="BDE0AB11E9AC408C98D93254A311252C15">
    <w:name w:val="BDE0AB11E9AC408C98D93254A311252C15"/>
    <w:rsid w:val="0027471E"/>
    <w:pPr>
      <w:spacing w:after="0" w:line="276" w:lineRule="auto"/>
    </w:pPr>
    <w:rPr>
      <w:rFonts w:eastAsiaTheme="minorHAnsi"/>
      <w:lang w:eastAsia="en-US"/>
    </w:rPr>
  </w:style>
  <w:style w:type="paragraph" w:customStyle="1" w:styleId="75D282CE1708404AAD258FD4D412B29A7">
    <w:name w:val="75D282CE1708404AAD258FD4D412B29A7"/>
    <w:rsid w:val="0027471E"/>
    <w:pPr>
      <w:spacing w:after="0" w:line="276" w:lineRule="auto"/>
    </w:pPr>
    <w:rPr>
      <w:rFonts w:eastAsiaTheme="minorHAnsi"/>
      <w:sz w:val="20"/>
      <w:szCs w:val="20"/>
      <w:lang w:eastAsia="en-US"/>
    </w:rPr>
  </w:style>
  <w:style w:type="paragraph" w:customStyle="1" w:styleId="52F03E0422124EDCAE8A19B12A280D8936">
    <w:name w:val="52F03E0422124EDCAE8A19B12A280D8936"/>
    <w:rsid w:val="0027471E"/>
    <w:pPr>
      <w:spacing w:after="320" w:line="276" w:lineRule="auto"/>
    </w:pPr>
    <w:rPr>
      <w:rFonts w:eastAsiaTheme="minorHAnsi"/>
      <w:b/>
      <w:bCs/>
      <w:lang w:eastAsia="en-US"/>
    </w:rPr>
  </w:style>
  <w:style w:type="paragraph" w:customStyle="1" w:styleId="9600EA04CCB3463F9386BA053F2E698717">
    <w:name w:val="9600EA04CCB3463F9386BA053F2E698717"/>
    <w:rsid w:val="0027471E"/>
    <w:pPr>
      <w:spacing w:after="0" w:line="240" w:lineRule="auto"/>
    </w:pPr>
    <w:rPr>
      <w:rFonts w:eastAsiaTheme="minorHAnsi"/>
      <w:lang w:eastAsia="en-US"/>
    </w:rPr>
  </w:style>
  <w:style w:type="paragraph" w:customStyle="1" w:styleId="3225DB8276C04EB4994C7B5241ADACC316">
    <w:name w:val="3225DB8276C04EB4994C7B5241ADACC316"/>
    <w:rsid w:val="0027471E"/>
    <w:pPr>
      <w:spacing w:after="0" w:line="240" w:lineRule="auto"/>
    </w:pPr>
    <w:rPr>
      <w:rFonts w:eastAsiaTheme="minorHAnsi"/>
      <w:lang w:eastAsia="en-US"/>
    </w:rPr>
  </w:style>
  <w:style w:type="paragraph" w:customStyle="1" w:styleId="CC48E23A07154EB2B72F228AFA430A0B17">
    <w:name w:val="CC48E23A07154EB2B72F228AFA430A0B17"/>
    <w:rsid w:val="0027471E"/>
    <w:pPr>
      <w:spacing w:after="0" w:line="240" w:lineRule="auto"/>
    </w:pPr>
    <w:rPr>
      <w:rFonts w:eastAsiaTheme="minorHAnsi"/>
      <w:lang w:eastAsia="en-US"/>
    </w:rPr>
  </w:style>
  <w:style w:type="paragraph" w:customStyle="1" w:styleId="E9C07C5B2CC24AB0BD117AA8023B476217">
    <w:name w:val="E9C07C5B2CC24AB0BD117AA8023B476217"/>
    <w:rsid w:val="0027471E"/>
    <w:pPr>
      <w:spacing w:after="0" w:line="240" w:lineRule="auto"/>
    </w:pPr>
    <w:rPr>
      <w:rFonts w:eastAsiaTheme="minorHAnsi"/>
      <w:lang w:eastAsia="en-US"/>
    </w:rPr>
  </w:style>
  <w:style w:type="paragraph" w:customStyle="1" w:styleId="468221B199834CC59BA3BC71610382A717">
    <w:name w:val="468221B199834CC59BA3BC71610382A717"/>
    <w:rsid w:val="0027471E"/>
    <w:pPr>
      <w:spacing w:after="0" w:line="240" w:lineRule="auto"/>
    </w:pPr>
    <w:rPr>
      <w:rFonts w:eastAsiaTheme="minorHAnsi"/>
      <w:lang w:eastAsia="en-US"/>
    </w:rPr>
  </w:style>
  <w:style w:type="paragraph" w:customStyle="1" w:styleId="3AE49F1A0408496D8CE39EB20AD838B517">
    <w:name w:val="3AE49F1A0408496D8CE39EB20AD838B517"/>
    <w:rsid w:val="0027471E"/>
    <w:pPr>
      <w:spacing w:after="0" w:line="240" w:lineRule="auto"/>
    </w:pPr>
    <w:rPr>
      <w:rFonts w:eastAsiaTheme="minorHAnsi"/>
      <w:lang w:eastAsia="en-US"/>
    </w:rPr>
  </w:style>
  <w:style w:type="paragraph" w:customStyle="1" w:styleId="2A295F9EFFB144BFB6200ABC5DBC7A6817">
    <w:name w:val="2A295F9EFFB144BFB6200ABC5DBC7A6817"/>
    <w:rsid w:val="0027471E"/>
    <w:pPr>
      <w:spacing w:after="0" w:line="240" w:lineRule="auto"/>
    </w:pPr>
    <w:rPr>
      <w:rFonts w:eastAsiaTheme="minorHAnsi"/>
      <w:lang w:eastAsia="en-US"/>
    </w:rPr>
  </w:style>
  <w:style w:type="paragraph" w:customStyle="1" w:styleId="D3518186569540A5967388812795C21C17">
    <w:name w:val="D3518186569540A5967388812795C21C17"/>
    <w:rsid w:val="0027471E"/>
    <w:pPr>
      <w:spacing w:after="0" w:line="240" w:lineRule="auto"/>
    </w:pPr>
    <w:rPr>
      <w:rFonts w:eastAsiaTheme="minorHAnsi"/>
      <w:lang w:eastAsia="en-US"/>
    </w:rPr>
  </w:style>
  <w:style w:type="paragraph" w:customStyle="1" w:styleId="192C768129A142BD9A5880FE95239D9535">
    <w:name w:val="192C768129A142BD9A5880FE95239D9535"/>
    <w:rsid w:val="0027471E"/>
    <w:pPr>
      <w:spacing w:line="276" w:lineRule="auto"/>
    </w:pPr>
    <w:rPr>
      <w:rFonts w:eastAsiaTheme="minorHAnsi"/>
      <w:lang w:eastAsia="en-US"/>
    </w:rPr>
  </w:style>
  <w:style w:type="paragraph" w:customStyle="1" w:styleId="DA517FBB21CA442B88D4F6078511B6D318">
    <w:name w:val="DA517FBB21CA442B88D4F6078511B6D318"/>
    <w:rsid w:val="0027471E"/>
    <w:pPr>
      <w:spacing w:after="0" w:line="240" w:lineRule="auto"/>
    </w:pPr>
    <w:rPr>
      <w:rFonts w:eastAsiaTheme="minorHAnsi"/>
      <w:lang w:eastAsia="en-US"/>
    </w:rPr>
  </w:style>
  <w:style w:type="paragraph" w:customStyle="1" w:styleId="F3EBB9642D7E496BBBB00FF8F23E81DB20">
    <w:name w:val="F3EBB9642D7E496BBBB00FF8F23E81DB20"/>
    <w:rsid w:val="0027471E"/>
    <w:pPr>
      <w:spacing w:after="0" w:line="240" w:lineRule="auto"/>
    </w:pPr>
    <w:rPr>
      <w:rFonts w:eastAsiaTheme="minorHAnsi"/>
      <w:lang w:eastAsia="en-US"/>
    </w:rPr>
  </w:style>
  <w:style w:type="paragraph" w:customStyle="1" w:styleId="8DFE898DA60F45D2A69F4CB65369247518">
    <w:name w:val="8DFE898DA60F45D2A69F4CB65369247518"/>
    <w:rsid w:val="0027471E"/>
    <w:pPr>
      <w:spacing w:after="0" w:line="240" w:lineRule="auto"/>
    </w:pPr>
    <w:rPr>
      <w:rFonts w:eastAsiaTheme="minorHAnsi"/>
      <w:lang w:eastAsia="en-US"/>
    </w:rPr>
  </w:style>
  <w:style w:type="paragraph" w:customStyle="1" w:styleId="7B95D9B66CEE4792807D41361C8E0DDF18">
    <w:name w:val="7B95D9B66CEE4792807D41361C8E0DDF18"/>
    <w:rsid w:val="0027471E"/>
    <w:pPr>
      <w:spacing w:after="0" w:line="240" w:lineRule="auto"/>
    </w:pPr>
    <w:rPr>
      <w:rFonts w:eastAsiaTheme="minorHAnsi"/>
      <w:lang w:eastAsia="en-US"/>
    </w:rPr>
  </w:style>
  <w:style w:type="paragraph" w:customStyle="1" w:styleId="72D8CA52C47B4E828001C47A3F78DDF514">
    <w:name w:val="72D8CA52C47B4E828001C47A3F78DDF514"/>
    <w:rsid w:val="0027471E"/>
    <w:pPr>
      <w:spacing w:after="0" w:line="240" w:lineRule="auto"/>
    </w:pPr>
    <w:rPr>
      <w:rFonts w:eastAsiaTheme="minorHAnsi"/>
      <w:lang w:eastAsia="en-US"/>
    </w:rPr>
  </w:style>
  <w:style w:type="paragraph" w:customStyle="1" w:styleId="301D4515378E442FA1AF48CDA80912585">
    <w:name w:val="301D4515378E442FA1AF48CDA80912585"/>
    <w:rsid w:val="0027471E"/>
    <w:pPr>
      <w:spacing w:line="276" w:lineRule="auto"/>
    </w:pPr>
    <w:rPr>
      <w:rFonts w:eastAsiaTheme="minorHAnsi"/>
      <w:lang w:eastAsia="en-US"/>
    </w:rPr>
  </w:style>
  <w:style w:type="paragraph" w:customStyle="1" w:styleId="BDE0AB11E9AC408C98D93254A311252C16">
    <w:name w:val="BDE0AB11E9AC408C98D93254A311252C16"/>
    <w:rsid w:val="0027471E"/>
    <w:pPr>
      <w:spacing w:after="0" w:line="276" w:lineRule="auto"/>
    </w:pPr>
    <w:rPr>
      <w:rFonts w:eastAsiaTheme="minorHAnsi"/>
      <w:lang w:eastAsia="en-US"/>
    </w:rPr>
  </w:style>
  <w:style w:type="paragraph" w:customStyle="1" w:styleId="75D282CE1708404AAD258FD4D412B29A8">
    <w:name w:val="75D282CE1708404AAD258FD4D412B29A8"/>
    <w:rsid w:val="0027471E"/>
    <w:pPr>
      <w:spacing w:after="0" w:line="276" w:lineRule="auto"/>
    </w:pPr>
    <w:rPr>
      <w:rFonts w:eastAsiaTheme="minorHAnsi"/>
      <w:sz w:val="20"/>
      <w:szCs w:val="20"/>
      <w:lang w:eastAsia="en-US"/>
    </w:rPr>
  </w:style>
  <w:style w:type="paragraph" w:customStyle="1" w:styleId="52F03E0422124EDCAE8A19B12A280D8937">
    <w:name w:val="52F03E0422124EDCAE8A19B12A280D8937"/>
    <w:rsid w:val="0027471E"/>
    <w:pPr>
      <w:spacing w:after="320" w:line="276" w:lineRule="auto"/>
    </w:pPr>
    <w:rPr>
      <w:rFonts w:eastAsiaTheme="minorHAnsi"/>
      <w:b/>
      <w:bCs/>
      <w:lang w:eastAsia="en-US"/>
    </w:rPr>
  </w:style>
  <w:style w:type="paragraph" w:customStyle="1" w:styleId="9600EA04CCB3463F9386BA053F2E698718">
    <w:name w:val="9600EA04CCB3463F9386BA053F2E698718"/>
    <w:rsid w:val="0027471E"/>
    <w:pPr>
      <w:spacing w:after="0" w:line="240" w:lineRule="auto"/>
    </w:pPr>
    <w:rPr>
      <w:rFonts w:eastAsiaTheme="minorHAnsi"/>
      <w:lang w:eastAsia="en-US"/>
    </w:rPr>
  </w:style>
  <w:style w:type="paragraph" w:customStyle="1" w:styleId="3225DB8276C04EB4994C7B5241ADACC317">
    <w:name w:val="3225DB8276C04EB4994C7B5241ADACC317"/>
    <w:rsid w:val="0027471E"/>
    <w:pPr>
      <w:spacing w:after="0" w:line="240" w:lineRule="auto"/>
    </w:pPr>
    <w:rPr>
      <w:rFonts w:eastAsiaTheme="minorHAnsi"/>
      <w:lang w:eastAsia="en-US"/>
    </w:rPr>
  </w:style>
  <w:style w:type="paragraph" w:customStyle="1" w:styleId="CC48E23A07154EB2B72F228AFA430A0B18">
    <w:name w:val="CC48E23A07154EB2B72F228AFA430A0B18"/>
    <w:rsid w:val="0027471E"/>
    <w:pPr>
      <w:spacing w:after="0" w:line="240" w:lineRule="auto"/>
    </w:pPr>
    <w:rPr>
      <w:rFonts w:eastAsiaTheme="minorHAnsi"/>
      <w:lang w:eastAsia="en-US"/>
    </w:rPr>
  </w:style>
  <w:style w:type="paragraph" w:customStyle="1" w:styleId="E9C07C5B2CC24AB0BD117AA8023B476218">
    <w:name w:val="E9C07C5B2CC24AB0BD117AA8023B476218"/>
    <w:rsid w:val="0027471E"/>
    <w:pPr>
      <w:spacing w:after="0" w:line="240" w:lineRule="auto"/>
    </w:pPr>
    <w:rPr>
      <w:rFonts w:eastAsiaTheme="minorHAnsi"/>
      <w:lang w:eastAsia="en-US"/>
    </w:rPr>
  </w:style>
  <w:style w:type="paragraph" w:customStyle="1" w:styleId="468221B199834CC59BA3BC71610382A718">
    <w:name w:val="468221B199834CC59BA3BC71610382A718"/>
    <w:rsid w:val="0027471E"/>
    <w:pPr>
      <w:spacing w:after="0" w:line="240" w:lineRule="auto"/>
    </w:pPr>
    <w:rPr>
      <w:rFonts w:eastAsiaTheme="minorHAnsi"/>
      <w:lang w:eastAsia="en-US"/>
    </w:rPr>
  </w:style>
  <w:style w:type="paragraph" w:customStyle="1" w:styleId="3AE49F1A0408496D8CE39EB20AD838B518">
    <w:name w:val="3AE49F1A0408496D8CE39EB20AD838B518"/>
    <w:rsid w:val="0027471E"/>
    <w:pPr>
      <w:spacing w:after="0" w:line="240" w:lineRule="auto"/>
    </w:pPr>
    <w:rPr>
      <w:rFonts w:eastAsiaTheme="minorHAnsi"/>
      <w:lang w:eastAsia="en-US"/>
    </w:rPr>
  </w:style>
  <w:style w:type="paragraph" w:customStyle="1" w:styleId="2A295F9EFFB144BFB6200ABC5DBC7A6818">
    <w:name w:val="2A295F9EFFB144BFB6200ABC5DBC7A6818"/>
    <w:rsid w:val="0027471E"/>
    <w:pPr>
      <w:spacing w:after="0" w:line="240" w:lineRule="auto"/>
    </w:pPr>
    <w:rPr>
      <w:rFonts w:eastAsiaTheme="minorHAnsi"/>
      <w:lang w:eastAsia="en-US"/>
    </w:rPr>
  </w:style>
  <w:style w:type="paragraph" w:customStyle="1" w:styleId="D3518186569540A5967388812795C21C18">
    <w:name w:val="D3518186569540A5967388812795C21C18"/>
    <w:rsid w:val="0027471E"/>
    <w:pPr>
      <w:spacing w:after="0" w:line="240" w:lineRule="auto"/>
    </w:pPr>
    <w:rPr>
      <w:rFonts w:eastAsiaTheme="minorHAnsi"/>
      <w:lang w:eastAsia="en-US"/>
    </w:rPr>
  </w:style>
  <w:style w:type="paragraph" w:customStyle="1" w:styleId="192C768129A142BD9A5880FE95239D9536">
    <w:name w:val="192C768129A142BD9A5880FE95239D9536"/>
    <w:rsid w:val="0027471E"/>
    <w:pPr>
      <w:spacing w:line="276" w:lineRule="auto"/>
    </w:pPr>
    <w:rPr>
      <w:rFonts w:eastAsiaTheme="minorHAnsi"/>
      <w:lang w:eastAsia="en-US"/>
    </w:rPr>
  </w:style>
  <w:style w:type="paragraph" w:customStyle="1" w:styleId="DA517FBB21CA442B88D4F6078511B6D319">
    <w:name w:val="DA517FBB21CA442B88D4F6078511B6D319"/>
    <w:rsid w:val="0027471E"/>
    <w:pPr>
      <w:spacing w:after="0" w:line="240" w:lineRule="auto"/>
    </w:pPr>
    <w:rPr>
      <w:rFonts w:eastAsiaTheme="minorHAnsi"/>
      <w:lang w:eastAsia="en-US"/>
    </w:rPr>
  </w:style>
  <w:style w:type="paragraph" w:customStyle="1" w:styleId="F3EBB9642D7E496BBBB00FF8F23E81DB21">
    <w:name w:val="F3EBB9642D7E496BBBB00FF8F23E81DB21"/>
    <w:rsid w:val="0027471E"/>
    <w:pPr>
      <w:spacing w:after="0" w:line="240" w:lineRule="auto"/>
    </w:pPr>
    <w:rPr>
      <w:rFonts w:eastAsiaTheme="minorHAnsi"/>
      <w:lang w:eastAsia="en-US"/>
    </w:rPr>
  </w:style>
  <w:style w:type="paragraph" w:customStyle="1" w:styleId="8DFE898DA60F45D2A69F4CB65369247519">
    <w:name w:val="8DFE898DA60F45D2A69F4CB65369247519"/>
    <w:rsid w:val="0027471E"/>
    <w:pPr>
      <w:spacing w:after="0" w:line="240" w:lineRule="auto"/>
    </w:pPr>
    <w:rPr>
      <w:rFonts w:eastAsiaTheme="minorHAnsi"/>
      <w:lang w:eastAsia="en-US"/>
    </w:rPr>
  </w:style>
  <w:style w:type="paragraph" w:customStyle="1" w:styleId="7B95D9B66CEE4792807D41361C8E0DDF19">
    <w:name w:val="7B95D9B66CEE4792807D41361C8E0DDF19"/>
    <w:rsid w:val="0027471E"/>
    <w:pPr>
      <w:spacing w:after="0" w:line="240" w:lineRule="auto"/>
    </w:pPr>
    <w:rPr>
      <w:rFonts w:eastAsiaTheme="minorHAnsi"/>
      <w:lang w:eastAsia="en-US"/>
    </w:rPr>
  </w:style>
  <w:style w:type="paragraph" w:customStyle="1" w:styleId="72D8CA52C47B4E828001C47A3F78DDF515">
    <w:name w:val="72D8CA52C47B4E828001C47A3F78DDF515"/>
    <w:rsid w:val="0027471E"/>
    <w:pPr>
      <w:spacing w:after="0" w:line="240" w:lineRule="auto"/>
    </w:pPr>
    <w:rPr>
      <w:rFonts w:eastAsiaTheme="minorHAnsi"/>
      <w:lang w:eastAsia="en-US"/>
    </w:rPr>
  </w:style>
  <w:style w:type="paragraph" w:customStyle="1" w:styleId="301D4515378E442FA1AF48CDA80912586">
    <w:name w:val="301D4515378E442FA1AF48CDA80912586"/>
    <w:rsid w:val="0027471E"/>
    <w:pPr>
      <w:spacing w:line="276" w:lineRule="auto"/>
    </w:pPr>
    <w:rPr>
      <w:rFonts w:eastAsiaTheme="minorHAnsi"/>
      <w:lang w:eastAsia="en-US"/>
    </w:rPr>
  </w:style>
  <w:style w:type="paragraph" w:customStyle="1" w:styleId="BDE0AB11E9AC408C98D93254A311252C17">
    <w:name w:val="BDE0AB11E9AC408C98D93254A311252C17"/>
    <w:rsid w:val="0027471E"/>
    <w:pPr>
      <w:spacing w:after="0" w:line="276" w:lineRule="auto"/>
    </w:pPr>
    <w:rPr>
      <w:rFonts w:eastAsiaTheme="minorHAnsi"/>
      <w:lang w:eastAsia="en-US"/>
    </w:rPr>
  </w:style>
  <w:style w:type="paragraph" w:customStyle="1" w:styleId="75D282CE1708404AAD258FD4D412B29A9">
    <w:name w:val="75D282CE1708404AAD258FD4D412B29A9"/>
    <w:rsid w:val="0027471E"/>
    <w:pPr>
      <w:spacing w:after="0" w:line="276" w:lineRule="auto"/>
    </w:pPr>
    <w:rPr>
      <w:rFonts w:eastAsiaTheme="minorHAnsi"/>
      <w:sz w:val="20"/>
      <w:szCs w:val="20"/>
      <w:lang w:eastAsia="en-US"/>
    </w:rPr>
  </w:style>
  <w:style w:type="paragraph" w:customStyle="1" w:styleId="52F03E0422124EDCAE8A19B12A280D8938">
    <w:name w:val="52F03E0422124EDCAE8A19B12A280D8938"/>
    <w:rsid w:val="0027471E"/>
    <w:pPr>
      <w:spacing w:after="320" w:line="276" w:lineRule="auto"/>
    </w:pPr>
    <w:rPr>
      <w:rFonts w:eastAsiaTheme="minorHAnsi"/>
      <w:b/>
      <w:bCs/>
      <w:lang w:eastAsia="en-US"/>
    </w:rPr>
  </w:style>
  <w:style w:type="paragraph" w:customStyle="1" w:styleId="9600EA04CCB3463F9386BA053F2E698719">
    <w:name w:val="9600EA04CCB3463F9386BA053F2E698719"/>
    <w:rsid w:val="0027471E"/>
    <w:pPr>
      <w:spacing w:after="0" w:line="240" w:lineRule="auto"/>
    </w:pPr>
    <w:rPr>
      <w:rFonts w:eastAsiaTheme="minorHAnsi"/>
      <w:lang w:eastAsia="en-US"/>
    </w:rPr>
  </w:style>
  <w:style w:type="paragraph" w:customStyle="1" w:styleId="3225DB8276C04EB4994C7B5241ADACC318">
    <w:name w:val="3225DB8276C04EB4994C7B5241ADACC318"/>
    <w:rsid w:val="0027471E"/>
    <w:pPr>
      <w:spacing w:after="0" w:line="240" w:lineRule="auto"/>
    </w:pPr>
    <w:rPr>
      <w:rFonts w:eastAsiaTheme="minorHAnsi"/>
      <w:lang w:eastAsia="en-US"/>
    </w:rPr>
  </w:style>
  <w:style w:type="paragraph" w:customStyle="1" w:styleId="CC48E23A07154EB2B72F228AFA430A0B19">
    <w:name w:val="CC48E23A07154EB2B72F228AFA430A0B19"/>
    <w:rsid w:val="0027471E"/>
    <w:pPr>
      <w:spacing w:after="0" w:line="240" w:lineRule="auto"/>
    </w:pPr>
    <w:rPr>
      <w:rFonts w:eastAsiaTheme="minorHAnsi"/>
      <w:lang w:eastAsia="en-US"/>
    </w:rPr>
  </w:style>
  <w:style w:type="paragraph" w:customStyle="1" w:styleId="E9C07C5B2CC24AB0BD117AA8023B476219">
    <w:name w:val="E9C07C5B2CC24AB0BD117AA8023B476219"/>
    <w:rsid w:val="0027471E"/>
    <w:pPr>
      <w:spacing w:after="0" w:line="240" w:lineRule="auto"/>
    </w:pPr>
    <w:rPr>
      <w:rFonts w:eastAsiaTheme="minorHAnsi"/>
      <w:lang w:eastAsia="en-US"/>
    </w:rPr>
  </w:style>
  <w:style w:type="paragraph" w:customStyle="1" w:styleId="468221B199834CC59BA3BC71610382A719">
    <w:name w:val="468221B199834CC59BA3BC71610382A719"/>
    <w:rsid w:val="0027471E"/>
    <w:pPr>
      <w:spacing w:after="0" w:line="240" w:lineRule="auto"/>
    </w:pPr>
    <w:rPr>
      <w:rFonts w:eastAsiaTheme="minorHAnsi"/>
      <w:lang w:eastAsia="en-US"/>
    </w:rPr>
  </w:style>
  <w:style w:type="paragraph" w:customStyle="1" w:styleId="3AE49F1A0408496D8CE39EB20AD838B519">
    <w:name w:val="3AE49F1A0408496D8CE39EB20AD838B519"/>
    <w:rsid w:val="0027471E"/>
    <w:pPr>
      <w:spacing w:after="0" w:line="240" w:lineRule="auto"/>
    </w:pPr>
    <w:rPr>
      <w:rFonts w:eastAsiaTheme="minorHAnsi"/>
      <w:lang w:eastAsia="en-US"/>
    </w:rPr>
  </w:style>
  <w:style w:type="paragraph" w:customStyle="1" w:styleId="2A295F9EFFB144BFB6200ABC5DBC7A6819">
    <w:name w:val="2A295F9EFFB144BFB6200ABC5DBC7A6819"/>
    <w:rsid w:val="0027471E"/>
    <w:pPr>
      <w:spacing w:after="0" w:line="240" w:lineRule="auto"/>
    </w:pPr>
    <w:rPr>
      <w:rFonts w:eastAsiaTheme="minorHAnsi"/>
      <w:lang w:eastAsia="en-US"/>
    </w:rPr>
  </w:style>
  <w:style w:type="paragraph" w:customStyle="1" w:styleId="D3518186569540A5967388812795C21C19">
    <w:name w:val="D3518186569540A5967388812795C21C19"/>
    <w:rsid w:val="0027471E"/>
    <w:pPr>
      <w:spacing w:after="0" w:line="240" w:lineRule="auto"/>
    </w:pPr>
    <w:rPr>
      <w:rFonts w:eastAsiaTheme="minorHAnsi"/>
      <w:lang w:eastAsia="en-US"/>
    </w:rPr>
  </w:style>
  <w:style w:type="paragraph" w:customStyle="1" w:styleId="192C768129A142BD9A5880FE95239D9537">
    <w:name w:val="192C768129A142BD9A5880FE95239D9537"/>
    <w:rsid w:val="0027471E"/>
    <w:pPr>
      <w:spacing w:line="276" w:lineRule="auto"/>
    </w:pPr>
    <w:rPr>
      <w:rFonts w:eastAsiaTheme="minorHAnsi"/>
      <w:lang w:eastAsia="en-US"/>
    </w:rPr>
  </w:style>
  <w:style w:type="paragraph" w:customStyle="1" w:styleId="DA517FBB21CA442B88D4F6078511B6D320">
    <w:name w:val="DA517FBB21CA442B88D4F6078511B6D320"/>
    <w:rsid w:val="0027471E"/>
    <w:pPr>
      <w:spacing w:after="0" w:line="240" w:lineRule="auto"/>
    </w:pPr>
    <w:rPr>
      <w:rFonts w:eastAsiaTheme="minorHAnsi"/>
      <w:lang w:eastAsia="en-US"/>
    </w:rPr>
  </w:style>
  <w:style w:type="paragraph" w:customStyle="1" w:styleId="F3EBB9642D7E496BBBB00FF8F23E81DB22">
    <w:name w:val="F3EBB9642D7E496BBBB00FF8F23E81DB22"/>
    <w:rsid w:val="0027471E"/>
    <w:pPr>
      <w:spacing w:after="0" w:line="240" w:lineRule="auto"/>
    </w:pPr>
    <w:rPr>
      <w:rFonts w:eastAsiaTheme="minorHAnsi"/>
      <w:lang w:eastAsia="en-US"/>
    </w:rPr>
  </w:style>
  <w:style w:type="paragraph" w:customStyle="1" w:styleId="8DFE898DA60F45D2A69F4CB65369247520">
    <w:name w:val="8DFE898DA60F45D2A69F4CB65369247520"/>
    <w:rsid w:val="0027471E"/>
    <w:pPr>
      <w:spacing w:after="0" w:line="240" w:lineRule="auto"/>
    </w:pPr>
    <w:rPr>
      <w:rFonts w:eastAsiaTheme="minorHAnsi"/>
      <w:lang w:eastAsia="en-US"/>
    </w:rPr>
  </w:style>
  <w:style w:type="paragraph" w:customStyle="1" w:styleId="7B95D9B66CEE4792807D41361C8E0DDF20">
    <w:name w:val="7B95D9B66CEE4792807D41361C8E0DDF20"/>
    <w:rsid w:val="0027471E"/>
    <w:pPr>
      <w:spacing w:after="0" w:line="240" w:lineRule="auto"/>
    </w:pPr>
    <w:rPr>
      <w:rFonts w:eastAsiaTheme="minorHAnsi"/>
      <w:lang w:eastAsia="en-US"/>
    </w:rPr>
  </w:style>
  <w:style w:type="paragraph" w:customStyle="1" w:styleId="72D8CA52C47B4E828001C47A3F78DDF516">
    <w:name w:val="72D8CA52C47B4E828001C47A3F78DDF516"/>
    <w:rsid w:val="0027471E"/>
    <w:pPr>
      <w:spacing w:after="0" w:line="240" w:lineRule="auto"/>
    </w:pPr>
    <w:rPr>
      <w:rFonts w:eastAsiaTheme="minorHAnsi"/>
      <w:lang w:eastAsia="en-US"/>
    </w:rPr>
  </w:style>
  <w:style w:type="paragraph" w:customStyle="1" w:styleId="301D4515378E442FA1AF48CDA80912587">
    <w:name w:val="301D4515378E442FA1AF48CDA80912587"/>
    <w:rsid w:val="0027471E"/>
    <w:pPr>
      <w:spacing w:line="276" w:lineRule="auto"/>
    </w:pPr>
    <w:rPr>
      <w:rFonts w:eastAsiaTheme="minorHAnsi"/>
      <w:lang w:eastAsia="en-US"/>
    </w:rPr>
  </w:style>
  <w:style w:type="paragraph" w:customStyle="1" w:styleId="BDE0AB11E9AC408C98D93254A311252C18">
    <w:name w:val="BDE0AB11E9AC408C98D93254A311252C18"/>
    <w:rsid w:val="0027471E"/>
    <w:pPr>
      <w:spacing w:after="0" w:line="276" w:lineRule="auto"/>
    </w:pPr>
    <w:rPr>
      <w:rFonts w:eastAsiaTheme="minorHAnsi"/>
      <w:lang w:eastAsia="en-US"/>
    </w:rPr>
  </w:style>
  <w:style w:type="paragraph" w:customStyle="1" w:styleId="75D282CE1708404AAD258FD4D412B29A10">
    <w:name w:val="75D282CE1708404AAD258FD4D412B29A10"/>
    <w:rsid w:val="0027471E"/>
    <w:pPr>
      <w:spacing w:after="0" w:line="276" w:lineRule="auto"/>
    </w:pPr>
    <w:rPr>
      <w:rFonts w:eastAsiaTheme="minorHAnsi"/>
      <w:sz w:val="20"/>
      <w:szCs w:val="20"/>
      <w:lang w:eastAsia="en-US"/>
    </w:rPr>
  </w:style>
  <w:style w:type="paragraph" w:customStyle="1" w:styleId="52F03E0422124EDCAE8A19B12A280D8939">
    <w:name w:val="52F03E0422124EDCAE8A19B12A280D8939"/>
    <w:rsid w:val="0027471E"/>
    <w:pPr>
      <w:spacing w:after="320" w:line="276" w:lineRule="auto"/>
    </w:pPr>
    <w:rPr>
      <w:rFonts w:eastAsiaTheme="minorHAnsi"/>
      <w:b/>
      <w:bCs/>
      <w:lang w:eastAsia="en-US"/>
    </w:rPr>
  </w:style>
  <w:style w:type="paragraph" w:customStyle="1" w:styleId="9600EA04CCB3463F9386BA053F2E698720">
    <w:name w:val="9600EA04CCB3463F9386BA053F2E698720"/>
    <w:rsid w:val="0027471E"/>
    <w:pPr>
      <w:spacing w:after="0" w:line="240" w:lineRule="auto"/>
    </w:pPr>
    <w:rPr>
      <w:rFonts w:eastAsiaTheme="minorHAnsi"/>
      <w:lang w:eastAsia="en-US"/>
    </w:rPr>
  </w:style>
  <w:style w:type="paragraph" w:customStyle="1" w:styleId="3225DB8276C04EB4994C7B5241ADACC319">
    <w:name w:val="3225DB8276C04EB4994C7B5241ADACC319"/>
    <w:rsid w:val="0027471E"/>
    <w:pPr>
      <w:spacing w:after="0" w:line="240" w:lineRule="auto"/>
    </w:pPr>
    <w:rPr>
      <w:rFonts w:eastAsiaTheme="minorHAnsi"/>
      <w:lang w:eastAsia="en-US"/>
    </w:rPr>
  </w:style>
  <w:style w:type="paragraph" w:customStyle="1" w:styleId="CC48E23A07154EB2B72F228AFA430A0B20">
    <w:name w:val="CC48E23A07154EB2B72F228AFA430A0B20"/>
    <w:rsid w:val="0027471E"/>
    <w:pPr>
      <w:spacing w:after="0" w:line="240" w:lineRule="auto"/>
    </w:pPr>
    <w:rPr>
      <w:rFonts w:eastAsiaTheme="minorHAnsi"/>
      <w:lang w:eastAsia="en-US"/>
    </w:rPr>
  </w:style>
  <w:style w:type="paragraph" w:customStyle="1" w:styleId="E9C07C5B2CC24AB0BD117AA8023B476220">
    <w:name w:val="E9C07C5B2CC24AB0BD117AA8023B476220"/>
    <w:rsid w:val="0027471E"/>
    <w:pPr>
      <w:spacing w:after="0" w:line="240" w:lineRule="auto"/>
    </w:pPr>
    <w:rPr>
      <w:rFonts w:eastAsiaTheme="minorHAnsi"/>
      <w:lang w:eastAsia="en-US"/>
    </w:rPr>
  </w:style>
  <w:style w:type="paragraph" w:customStyle="1" w:styleId="468221B199834CC59BA3BC71610382A720">
    <w:name w:val="468221B199834CC59BA3BC71610382A720"/>
    <w:rsid w:val="0027471E"/>
    <w:pPr>
      <w:spacing w:after="0" w:line="240" w:lineRule="auto"/>
    </w:pPr>
    <w:rPr>
      <w:rFonts w:eastAsiaTheme="minorHAnsi"/>
      <w:lang w:eastAsia="en-US"/>
    </w:rPr>
  </w:style>
  <w:style w:type="paragraph" w:customStyle="1" w:styleId="3AE49F1A0408496D8CE39EB20AD838B520">
    <w:name w:val="3AE49F1A0408496D8CE39EB20AD838B520"/>
    <w:rsid w:val="0027471E"/>
    <w:pPr>
      <w:spacing w:after="0" w:line="240" w:lineRule="auto"/>
    </w:pPr>
    <w:rPr>
      <w:rFonts w:eastAsiaTheme="minorHAnsi"/>
      <w:lang w:eastAsia="en-US"/>
    </w:rPr>
  </w:style>
  <w:style w:type="paragraph" w:customStyle="1" w:styleId="2A295F9EFFB144BFB6200ABC5DBC7A6820">
    <w:name w:val="2A295F9EFFB144BFB6200ABC5DBC7A6820"/>
    <w:rsid w:val="0027471E"/>
    <w:pPr>
      <w:spacing w:after="0" w:line="240" w:lineRule="auto"/>
    </w:pPr>
    <w:rPr>
      <w:rFonts w:eastAsiaTheme="minorHAnsi"/>
      <w:lang w:eastAsia="en-US"/>
    </w:rPr>
  </w:style>
  <w:style w:type="paragraph" w:customStyle="1" w:styleId="D3518186569540A5967388812795C21C20">
    <w:name w:val="D3518186569540A5967388812795C21C20"/>
    <w:rsid w:val="0027471E"/>
    <w:pPr>
      <w:spacing w:after="0" w:line="240" w:lineRule="auto"/>
    </w:pPr>
    <w:rPr>
      <w:rFonts w:eastAsiaTheme="minorHAnsi"/>
      <w:lang w:eastAsia="en-US"/>
    </w:rPr>
  </w:style>
  <w:style w:type="paragraph" w:customStyle="1" w:styleId="192C768129A142BD9A5880FE95239D9538">
    <w:name w:val="192C768129A142BD9A5880FE95239D9538"/>
    <w:rsid w:val="0027471E"/>
    <w:pPr>
      <w:spacing w:line="276" w:lineRule="auto"/>
    </w:pPr>
    <w:rPr>
      <w:rFonts w:eastAsiaTheme="minorHAnsi"/>
      <w:lang w:eastAsia="en-US"/>
    </w:rPr>
  </w:style>
  <w:style w:type="paragraph" w:customStyle="1" w:styleId="DA517FBB21CA442B88D4F6078511B6D321">
    <w:name w:val="DA517FBB21CA442B88D4F6078511B6D321"/>
    <w:rsid w:val="0027471E"/>
    <w:pPr>
      <w:spacing w:after="0" w:line="240" w:lineRule="auto"/>
    </w:pPr>
    <w:rPr>
      <w:rFonts w:eastAsiaTheme="minorHAnsi"/>
      <w:lang w:eastAsia="en-US"/>
    </w:rPr>
  </w:style>
  <w:style w:type="paragraph" w:customStyle="1" w:styleId="F3EBB9642D7E496BBBB00FF8F23E81DB23">
    <w:name w:val="F3EBB9642D7E496BBBB00FF8F23E81DB23"/>
    <w:rsid w:val="0027471E"/>
    <w:pPr>
      <w:spacing w:after="0" w:line="240" w:lineRule="auto"/>
    </w:pPr>
    <w:rPr>
      <w:rFonts w:eastAsiaTheme="minorHAnsi"/>
      <w:lang w:eastAsia="en-US"/>
    </w:rPr>
  </w:style>
  <w:style w:type="paragraph" w:customStyle="1" w:styleId="8DFE898DA60F45D2A69F4CB65369247521">
    <w:name w:val="8DFE898DA60F45D2A69F4CB65369247521"/>
    <w:rsid w:val="0027471E"/>
    <w:pPr>
      <w:spacing w:after="0" w:line="240" w:lineRule="auto"/>
    </w:pPr>
    <w:rPr>
      <w:rFonts w:eastAsiaTheme="minorHAnsi"/>
      <w:lang w:eastAsia="en-US"/>
    </w:rPr>
  </w:style>
  <w:style w:type="paragraph" w:customStyle="1" w:styleId="7B95D9B66CEE4792807D41361C8E0DDF21">
    <w:name w:val="7B95D9B66CEE4792807D41361C8E0DDF21"/>
    <w:rsid w:val="0027471E"/>
    <w:pPr>
      <w:spacing w:after="0" w:line="240" w:lineRule="auto"/>
    </w:pPr>
    <w:rPr>
      <w:rFonts w:eastAsiaTheme="minorHAnsi"/>
      <w:lang w:eastAsia="en-US"/>
    </w:rPr>
  </w:style>
  <w:style w:type="paragraph" w:customStyle="1" w:styleId="72D8CA52C47B4E828001C47A3F78DDF517">
    <w:name w:val="72D8CA52C47B4E828001C47A3F78DDF517"/>
    <w:rsid w:val="0027471E"/>
    <w:pPr>
      <w:spacing w:after="0" w:line="240" w:lineRule="auto"/>
    </w:pPr>
    <w:rPr>
      <w:rFonts w:eastAsiaTheme="minorHAnsi"/>
      <w:lang w:eastAsia="en-US"/>
    </w:rPr>
  </w:style>
  <w:style w:type="paragraph" w:customStyle="1" w:styleId="301D4515378E442FA1AF48CDA80912588">
    <w:name w:val="301D4515378E442FA1AF48CDA80912588"/>
    <w:rsid w:val="0027471E"/>
    <w:pPr>
      <w:spacing w:line="276" w:lineRule="auto"/>
    </w:pPr>
    <w:rPr>
      <w:rFonts w:eastAsiaTheme="minorHAnsi"/>
      <w:lang w:eastAsia="en-US"/>
    </w:rPr>
  </w:style>
  <w:style w:type="paragraph" w:customStyle="1" w:styleId="BDE0AB11E9AC408C98D93254A311252C19">
    <w:name w:val="BDE0AB11E9AC408C98D93254A311252C19"/>
    <w:rsid w:val="0027471E"/>
    <w:pPr>
      <w:spacing w:after="0" w:line="276" w:lineRule="auto"/>
    </w:pPr>
    <w:rPr>
      <w:rFonts w:eastAsiaTheme="minorHAnsi"/>
      <w:lang w:eastAsia="en-US"/>
    </w:rPr>
  </w:style>
  <w:style w:type="paragraph" w:customStyle="1" w:styleId="52F03E0422124EDCAE8A19B12A280D8940">
    <w:name w:val="52F03E0422124EDCAE8A19B12A280D8940"/>
    <w:rsid w:val="0027471E"/>
    <w:pPr>
      <w:spacing w:after="320" w:line="276" w:lineRule="auto"/>
    </w:pPr>
    <w:rPr>
      <w:rFonts w:eastAsiaTheme="minorHAnsi"/>
      <w:b/>
      <w:bCs/>
      <w:lang w:eastAsia="en-US"/>
    </w:rPr>
  </w:style>
  <w:style w:type="paragraph" w:customStyle="1" w:styleId="9600EA04CCB3463F9386BA053F2E698721">
    <w:name w:val="9600EA04CCB3463F9386BA053F2E698721"/>
    <w:rsid w:val="0027471E"/>
    <w:pPr>
      <w:spacing w:after="0" w:line="240" w:lineRule="auto"/>
    </w:pPr>
    <w:rPr>
      <w:rFonts w:eastAsiaTheme="minorHAnsi"/>
      <w:lang w:eastAsia="en-US"/>
    </w:rPr>
  </w:style>
  <w:style w:type="paragraph" w:customStyle="1" w:styleId="3225DB8276C04EB4994C7B5241ADACC320">
    <w:name w:val="3225DB8276C04EB4994C7B5241ADACC320"/>
    <w:rsid w:val="0027471E"/>
    <w:pPr>
      <w:spacing w:after="0" w:line="240" w:lineRule="auto"/>
    </w:pPr>
    <w:rPr>
      <w:rFonts w:eastAsiaTheme="minorHAnsi"/>
      <w:lang w:eastAsia="en-US"/>
    </w:rPr>
  </w:style>
  <w:style w:type="paragraph" w:customStyle="1" w:styleId="CC48E23A07154EB2B72F228AFA430A0B21">
    <w:name w:val="CC48E23A07154EB2B72F228AFA430A0B21"/>
    <w:rsid w:val="0027471E"/>
    <w:pPr>
      <w:spacing w:after="0" w:line="240" w:lineRule="auto"/>
    </w:pPr>
    <w:rPr>
      <w:rFonts w:eastAsiaTheme="minorHAnsi"/>
      <w:lang w:eastAsia="en-US"/>
    </w:rPr>
  </w:style>
  <w:style w:type="paragraph" w:customStyle="1" w:styleId="E9C07C5B2CC24AB0BD117AA8023B476221">
    <w:name w:val="E9C07C5B2CC24AB0BD117AA8023B476221"/>
    <w:rsid w:val="0027471E"/>
    <w:pPr>
      <w:spacing w:after="0" w:line="240" w:lineRule="auto"/>
    </w:pPr>
    <w:rPr>
      <w:rFonts w:eastAsiaTheme="minorHAnsi"/>
      <w:lang w:eastAsia="en-US"/>
    </w:rPr>
  </w:style>
  <w:style w:type="paragraph" w:customStyle="1" w:styleId="468221B199834CC59BA3BC71610382A721">
    <w:name w:val="468221B199834CC59BA3BC71610382A721"/>
    <w:rsid w:val="0027471E"/>
    <w:pPr>
      <w:spacing w:after="0" w:line="240" w:lineRule="auto"/>
    </w:pPr>
    <w:rPr>
      <w:rFonts w:eastAsiaTheme="minorHAnsi"/>
      <w:lang w:eastAsia="en-US"/>
    </w:rPr>
  </w:style>
  <w:style w:type="paragraph" w:customStyle="1" w:styleId="3AE49F1A0408496D8CE39EB20AD838B521">
    <w:name w:val="3AE49F1A0408496D8CE39EB20AD838B521"/>
    <w:rsid w:val="0027471E"/>
    <w:pPr>
      <w:spacing w:after="0" w:line="240" w:lineRule="auto"/>
    </w:pPr>
    <w:rPr>
      <w:rFonts w:eastAsiaTheme="minorHAnsi"/>
      <w:lang w:eastAsia="en-US"/>
    </w:rPr>
  </w:style>
  <w:style w:type="paragraph" w:customStyle="1" w:styleId="2A295F9EFFB144BFB6200ABC5DBC7A6821">
    <w:name w:val="2A295F9EFFB144BFB6200ABC5DBC7A6821"/>
    <w:rsid w:val="0027471E"/>
    <w:pPr>
      <w:spacing w:after="0" w:line="240" w:lineRule="auto"/>
    </w:pPr>
    <w:rPr>
      <w:rFonts w:eastAsiaTheme="minorHAnsi"/>
      <w:lang w:eastAsia="en-US"/>
    </w:rPr>
  </w:style>
  <w:style w:type="paragraph" w:customStyle="1" w:styleId="D3518186569540A5967388812795C21C21">
    <w:name w:val="D3518186569540A5967388812795C21C21"/>
    <w:rsid w:val="0027471E"/>
    <w:pPr>
      <w:spacing w:after="0" w:line="240" w:lineRule="auto"/>
    </w:pPr>
    <w:rPr>
      <w:rFonts w:eastAsiaTheme="minorHAnsi"/>
      <w:lang w:eastAsia="en-US"/>
    </w:rPr>
  </w:style>
  <w:style w:type="paragraph" w:customStyle="1" w:styleId="192C768129A142BD9A5880FE95239D9539">
    <w:name w:val="192C768129A142BD9A5880FE95239D9539"/>
    <w:rsid w:val="0027471E"/>
    <w:pPr>
      <w:spacing w:line="276" w:lineRule="auto"/>
    </w:pPr>
    <w:rPr>
      <w:rFonts w:eastAsiaTheme="minorHAnsi"/>
      <w:lang w:eastAsia="en-US"/>
    </w:rPr>
  </w:style>
  <w:style w:type="paragraph" w:customStyle="1" w:styleId="DA517FBB21CA442B88D4F6078511B6D322">
    <w:name w:val="DA517FBB21CA442B88D4F6078511B6D322"/>
    <w:rsid w:val="0027471E"/>
    <w:pPr>
      <w:spacing w:after="0" w:line="240" w:lineRule="auto"/>
    </w:pPr>
    <w:rPr>
      <w:rFonts w:eastAsiaTheme="minorHAnsi"/>
      <w:lang w:eastAsia="en-US"/>
    </w:rPr>
  </w:style>
  <w:style w:type="paragraph" w:customStyle="1" w:styleId="F3EBB9642D7E496BBBB00FF8F23E81DB24">
    <w:name w:val="F3EBB9642D7E496BBBB00FF8F23E81DB24"/>
    <w:rsid w:val="0027471E"/>
    <w:pPr>
      <w:spacing w:after="0" w:line="240" w:lineRule="auto"/>
    </w:pPr>
    <w:rPr>
      <w:rFonts w:eastAsiaTheme="minorHAnsi"/>
      <w:lang w:eastAsia="en-US"/>
    </w:rPr>
  </w:style>
  <w:style w:type="paragraph" w:customStyle="1" w:styleId="8DFE898DA60F45D2A69F4CB65369247522">
    <w:name w:val="8DFE898DA60F45D2A69F4CB65369247522"/>
    <w:rsid w:val="0027471E"/>
    <w:pPr>
      <w:spacing w:after="0" w:line="240" w:lineRule="auto"/>
    </w:pPr>
    <w:rPr>
      <w:rFonts w:eastAsiaTheme="minorHAnsi"/>
      <w:lang w:eastAsia="en-US"/>
    </w:rPr>
  </w:style>
  <w:style w:type="paragraph" w:customStyle="1" w:styleId="7B95D9B66CEE4792807D41361C8E0DDF22">
    <w:name w:val="7B95D9B66CEE4792807D41361C8E0DDF22"/>
    <w:rsid w:val="0027471E"/>
    <w:pPr>
      <w:spacing w:after="0" w:line="240" w:lineRule="auto"/>
    </w:pPr>
    <w:rPr>
      <w:rFonts w:eastAsiaTheme="minorHAnsi"/>
      <w:lang w:eastAsia="en-US"/>
    </w:rPr>
  </w:style>
  <w:style w:type="paragraph" w:customStyle="1" w:styleId="72D8CA52C47B4E828001C47A3F78DDF518">
    <w:name w:val="72D8CA52C47B4E828001C47A3F78DDF518"/>
    <w:rsid w:val="0027471E"/>
    <w:pPr>
      <w:spacing w:after="0" w:line="240" w:lineRule="auto"/>
    </w:pPr>
    <w:rPr>
      <w:rFonts w:eastAsiaTheme="minorHAnsi"/>
      <w:lang w:eastAsia="en-US"/>
    </w:rPr>
  </w:style>
  <w:style w:type="paragraph" w:customStyle="1" w:styleId="301D4515378E442FA1AF48CDA80912589">
    <w:name w:val="301D4515378E442FA1AF48CDA80912589"/>
    <w:rsid w:val="0027471E"/>
    <w:pPr>
      <w:spacing w:line="276" w:lineRule="auto"/>
    </w:pPr>
    <w:rPr>
      <w:rFonts w:eastAsiaTheme="minorHAnsi"/>
      <w:lang w:eastAsia="en-US"/>
    </w:rPr>
  </w:style>
  <w:style w:type="paragraph" w:customStyle="1" w:styleId="BDE0AB11E9AC408C98D93254A311252C20">
    <w:name w:val="BDE0AB11E9AC408C98D93254A311252C20"/>
    <w:rsid w:val="0027471E"/>
    <w:pPr>
      <w:spacing w:after="0" w:line="276" w:lineRule="auto"/>
    </w:pPr>
    <w:rPr>
      <w:rFonts w:eastAsiaTheme="minorHAnsi"/>
      <w:lang w:eastAsia="en-US"/>
    </w:rPr>
  </w:style>
  <w:style w:type="paragraph" w:customStyle="1" w:styleId="4E476686B3964C23AAC57C4B21B1934F">
    <w:name w:val="4E476686B3964C23AAC57C4B21B1934F"/>
    <w:rsid w:val="0027471E"/>
    <w:pPr>
      <w:spacing w:after="0" w:line="276" w:lineRule="auto"/>
    </w:pPr>
    <w:rPr>
      <w:rFonts w:eastAsiaTheme="minorHAnsi"/>
      <w:sz w:val="20"/>
      <w:szCs w:val="20"/>
      <w:lang w:eastAsia="en-US"/>
    </w:rPr>
  </w:style>
  <w:style w:type="paragraph" w:customStyle="1" w:styleId="52F03E0422124EDCAE8A19B12A280D8941">
    <w:name w:val="52F03E0422124EDCAE8A19B12A280D8941"/>
    <w:rsid w:val="0027471E"/>
    <w:pPr>
      <w:spacing w:after="320" w:line="276" w:lineRule="auto"/>
    </w:pPr>
    <w:rPr>
      <w:rFonts w:eastAsiaTheme="minorHAnsi"/>
      <w:b/>
      <w:bCs/>
      <w:lang w:eastAsia="en-US"/>
    </w:rPr>
  </w:style>
  <w:style w:type="paragraph" w:customStyle="1" w:styleId="9600EA04CCB3463F9386BA053F2E698722">
    <w:name w:val="9600EA04CCB3463F9386BA053F2E698722"/>
    <w:rsid w:val="0027471E"/>
    <w:pPr>
      <w:spacing w:after="0" w:line="240" w:lineRule="auto"/>
    </w:pPr>
    <w:rPr>
      <w:rFonts w:eastAsiaTheme="minorHAnsi"/>
      <w:lang w:eastAsia="en-US"/>
    </w:rPr>
  </w:style>
  <w:style w:type="paragraph" w:customStyle="1" w:styleId="3225DB8276C04EB4994C7B5241ADACC321">
    <w:name w:val="3225DB8276C04EB4994C7B5241ADACC321"/>
    <w:rsid w:val="0027471E"/>
    <w:pPr>
      <w:spacing w:after="0" w:line="240" w:lineRule="auto"/>
    </w:pPr>
    <w:rPr>
      <w:rFonts w:eastAsiaTheme="minorHAnsi"/>
      <w:lang w:eastAsia="en-US"/>
    </w:rPr>
  </w:style>
  <w:style w:type="paragraph" w:customStyle="1" w:styleId="CC48E23A07154EB2B72F228AFA430A0B22">
    <w:name w:val="CC48E23A07154EB2B72F228AFA430A0B22"/>
    <w:rsid w:val="0027471E"/>
    <w:pPr>
      <w:spacing w:after="0" w:line="240" w:lineRule="auto"/>
    </w:pPr>
    <w:rPr>
      <w:rFonts w:eastAsiaTheme="minorHAnsi"/>
      <w:lang w:eastAsia="en-US"/>
    </w:rPr>
  </w:style>
  <w:style w:type="paragraph" w:customStyle="1" w:styleId="E9C07C5B2CC24AB0BD117AA8023B476222">
    <w:name w:val="E9C07C5B2CC24AB0BD117AA8023B476222"/>
    <w:rsid w:val="0027471E"/>
    <w:pPr>
      <w:spacing w:after="0" w:line="240" w:lineRule="auto"/>
    </w:pPr>
    <w:rPr>
      <w:rFonts w:eastAsiaTheme="minorHAnsi"/>
      <w:lang w:eastAsia="en-US"/>
    </w:rPr>
  </w:style>
  <w:style w:type="paragraph" w:customStyle="1" w:styleId="468221B199834CC59BA3BC71610382A722">
    <w:name w:val="468221B199834CC59BA3BC71610382A722"/>
    <w:rsid w:val="0027471E"/>
    <w:pPr>
      <w:spacing w:after="0" w:line="240" w:lineRule="auto"/>
    </w:pPr>
    <w:rPr>
      <w:rFonts w:eastAsiaTheme="minorHAnsi"/>
      <w:lang w:eastAsia="en-US"/>
    </w:rPr>
  </w:style>
  <w:style w:type="paragraph" w:customStyle="1" w:styleId="3AE49F1A0408496D8CE39EB20AD838B522">
    <w:name w:val="3AE49F1A0408496D8CE39EB20AD838B522"/>
    <w:rsid w:val="0027471E"/>
    <w:pPr>
      <w:spacing w:after="0" w:line="240" w:lineRule="auto"/>
    </w:pPr>
    <w:rPr>
      <w:rFonts w:eastAsiaTheme="minorHAnsi"/>
      <w:lang w:eastAsia="en-US"/>
    </w:rPr>
  </w:style>
  <w:style w:type="paragraph" w:customStyle="1" w:styleId="2A295F9EFFB144BFB6200ABC5DBC7A6822">
    <w:name w:val="2A295F9EFFB144BFB6200ABC5DBC7A6822"/>
    <w:rsid w:val="0027471E"/>
    <w:pPr>
      <w:spacing w:after="0" w:line="240" w:lineRule="auto"/>
    </w:pPr>
    <w:rPr>
      <w:rFonts w:eastAsiaTheme="minorHAnsi"/>
      <w:lang w:eastAsia="en-US"/>
    </w:rPr>
  </w:style>
  <w:style w:type="paragraph" w:customStyle="1" w:styleId="D3518186569540A5967388812795C21C22">
    <w:name w:val="D3518186569540A5967388812795C21C22"/>
    <w:rsid w:val="0027471E"/>
    <w:pPr>
      <w:spacing w:after="0" w:line="240" w:lineRule="auto"/>
    </w:pPr>
    <w:rPr>
      <w:rFonts w:eastAsiaTheme="minorHAnsi"/>
      <w:lang w:eastAsia="en-US"/>
    </w:rPr>
  </w:style>
  <w:style w:type="paragraph" w:customStyle="1" w:styleId="192C768129A142BD9A5880FE95239D9540">
    <w:name w:val="192C768129A142BD9A5880FE95239D9540"/>
    <w:rsid w:val="0027471E"/>
    <w:pPr>
      <w:spacing w:line="276" w:lineRule="auto"/>
    </w:pPr>
    <w:rPr>
      <w:rFonts w:eastAsiaTheme="minorHAnsi"/>
      <w:lang w:eastAsia="en-US"/>
    </w:rPr>
  </w:style>
  <w:style w:type="paragraph" w:customStyle="1" w:styleId="DA517FBB21CA442B88D4F6078511B6D323">
    <w:name w:val="DA517FBB21CA442B88D4F6078511B6D323"/>
    <w:rsid w:val="0027471E"/>
    <w:pPr>
      <w:spacing w:after="0" w:line="240" w:lineRule="auto"/>
    </w:pPr>
    <w:rPr>
      <w:rFonts w:eastAsiaTheme="minorHAnsi"/>
      <w:lang w:eastAsia="en-US"/>
    </w:rPr>
  </w:style>
  <w:style w:type="paragraph" w:customStyle="1" w:styleId="F3EBB9642D7E496BBBB00FF8F23E81DB25">
    <w:name w:val="F3EBB9642D7E496BBBB00FF8F23E81DB25"/>
    <w:rsid w:val="0027471E"/>
    <w:pPr>
      <w:spacing w:after="0" w:line="240" w:lineRule="auto"/>
    </w:pPr>
    <w:rPr>
      <w:rFonts w:eastAsiaTheme="minorHAnsi"/>
      <w:lang w:eastAsia="en-US"/>
    </w:rPr>
  </w:style>
  <w:style w:type="paragraph" w:customStyle="1" w:styleId="8DFE898DA60F45D2A69F4CB65369247523">
    <w:name w:val="8DFE898DA60F45D2A69F4CB65369247523"/>
    <w:rsid w:val="0027471E"/>
    <w:pPr>
      <w:spacing w:after="0" w:line="240" w:lineRule="auto"/>
    </w:pPr>
    <w:rPr>
      <w:rFonts w:eastAsiaTheme="minorHAnsi"/>
      <w:lang w:eastAsia="en-US"/>
    </w:rPr>
  </w:style>
  <w:style w:type="paragraph" w:customStyle="1" w:styleId="7B95D9B66CEE4792807D41361C8E0DDF23">
    <w:name w:val="7B95D9B66CEE4792807D41361C8E0DDF23"/>
    <w:rsid w:val="0027471E"/>
    <w:pPr>
      <w:spacing w:after="0" w:line="240" w:lineRule="auto"/>
    </w:pPr>
    <w:rPr>
      <w:rFonts w:eastAsiaTheme="minorHAnsi"/>
      <w:lang w:eastAsia="en-US"/>
    </w:rPr>
  </w:style>
  <w:style w:type="paragraph" w:customStyle="1" w:styleId="72D8CA52C47B4E828001C47A3F78DDF519">
    <w:name w:val="72D8CA52C47B4E828001C47A3F78DDF519"/>
    <w:rsid w:val="0027471E"/>
    <w:pPr>
      <w:spacing w:after="0" w:line="240" w:lineRule="auto"/>
    </w:pPr>
    <w:rPr>
      <w:rFonts w:eastAsiaTheme="minorHAnsi"/>
      <w:lang w:eastAsia="en-US"/>
    </w:rPr>
  </w:style>
  <w:style w:type="paragraph" w:customStyle="1" w:styleId="301D4515378E442FA1AF48CDA809125810">
    <w:name w:val="301D4515378E442FA1AF48CDA809125810"/>
    <w:rsid w:val="0027471E"/>
    <w:pPr>
      <w:spacing w:line="276" w:lineRule="auto"/>
    </w:pPr>
    <w:rPr>
      <w:rFonts w:eastAsiaTheme="minorHAnsi"/>
      <w:lang w:eastAsia="en-US"/>
    </w:rPr>
  </w:style>
  <w:style w:type="paragraph" w:customStyle="1" w:styleId="BDE0AB11E9AC408C98D93254A311252C21">
    <w:name w:val="BDE0AB11E9AC408C98D93254A311252C21"/>
    <w:rsid w:val="0027471E"/>
    <w:pPr>
      <w:spacing w:after="0" w:line="276" w:lineRule="auto"/>
    </w:pPr>
    <w:rPr>
      <w:rFonts w:eastAsiaTheme="minorHAnsi"/>
      <w:lang w:eastAsia="en-US"/>
    </w:rPr>
  </w:style>
  <w:style w:type="paragraph" w:customStyle="1" w:styleId="4E476686B3964C23AAC57C4B21B1934F1">
    <w:name w:val="4E476686B3964C23AAC57C4B21B1934F1"/>
    <w:rsid w:val="0027471E"/>
    <w:pPr>
      <w:spacing w:after="0" w:line="276" w:lineRule="auto"/>
    </w:pPr>
    <w:rPr>
      <w:rFonts w:eastAsiaTheme="minorHAnsi"/>
      <w:sz w:val="20"/>
      <w:szCs w:val="20"/>
      <w:lang w:eastAsia="en-US"/>
    </w:rPr>
  </w:style>
  <w:style w:type="paragraph" w:customStyle="1" w:styleId="52F03E0422124EDCAE8A19B12A280D8942">
    <w:name w:val="52F03E0422124EDCAE8A19B12A280D8942"/>
    <w:rsid w:val="0027471E"/>
    <w:pPr>
      <w:spacing w:after="320" w:line="276" w:lineRule="auto"/>
    </w:pPr>
    <w:rPr>
      <w:rFonts w:eastAsiaTheme="minorHAnsi"/>
      <w:b/>
      <w:bCs/>
      <w:lang w:eastAsia="en-US"/>
    </w:rPr>
  </w:style>
  <w:style w:type="paragraph" w:customStyle="1" w:styleId="9600EA04CCB3463F9386BA053F2E698723">
    <w:name w:val="9600EA04CCB3463F9386BA053F2E698723"/>
    <w:rsid w:val="0027471E"/>
    <w:pPr>
      <w:spacing w:after="0" w:line="240" w:lineRule="auto"/>
    </w:pPr>
    <w:rPr>
      <w:rFonts w:eastAsiaTheme="minorHAnsi"/>
      <w:lang w:eastAsia="en-US"/>
    </w:rPr>
  </w:style>
  <w:style w:type="paragraph" w:customStyle="1" w:styleId="3225DB8276C04EB4994C7B5241ADACC322">
    <w:name w:val="3225DB8276C04EB4994C7B5241ADACC322"/>
    <w:rsid w:val="0027471E"/>
    <w:pPr>
      <w:spacing w:after="0" w:line="240" w:lineRule="auto"/>
    </w:pPr>
    <w:rPr>
      <w:rFonts w:eastAsiaTheme="minorHAnsi"/>
      <w:lang w:eastAsia="en-US"/>
    </w:rPr>
  </w:style>
  <w:style w:type="paragraph" w:customStyle="1" w:styleId="CC48E23A07154EB2B72F228AFA430A0B23">
    <w:name w:val="CC48E23A07154EB2B72F228AFA430A0B23"/>
    <w:rsid w:val="0027471E"/>
    <w:pPr>
      <w:spacing w:after="0" w:line="240" w:lineRule="auto"/>
    </w:pPr>
    <w:rPr>
      <w:rFonts w:eastAsiaTheme="minorHAnsi"/>
      <w:lang w:eastAsia="en-US"/>
    </w:rPr>
  </w:style>
  <w:style w:type="paragraph" w:customStyle="1" w:styleId="E9C07C5B2CC24AB0BD117AA8023B476223">
    <w:name w:val="E9C07C5B2CC24AB0BD117AA8023B476223"/>
    <w:rsid w:val="0027471E"/>
    <w:pPr>
      <w:spacing w:after="0" w:line="240" w:lineRule="auto"/>
    </w:pPr>
    <w:rPr>
      <w:rFonts w:eastAsiaTheme="minorHAnsi"/>
      <w:lang w:eastAsia="en-US"/>
    </w:rPr>
  </w:style>
  <w:style w:type="paragraph" w:customStyle="1" w:styleId="468221B199834CC59BA3BC71610382A723">
    <w:name w:val="468221B199834CC59BA3BC71610382A723"/>
    <w:rsid w:val="0027471E"/>
    <w:pPr>
      <w:spacing w:after="0" w:line="240" w:lineRule="auto"/>
    </w:pPr>
    <w:rPr>
      <w:rFonts w:eastAsiaTheme="minorHAnsi"/>
      <w:lang w:eastAsia="en-US"/>
    </w:rPr>
  </w:style>
  <w:style w:type="paragraph" w:customStyle="1" w:styleId="3AE49F1A0408496D8CE39EB20AD838B523">
    <w:name w:val="3AE49F1A0408496D8CE39EB20AD838B523"/>
    <w:rsid w:val="0027471E"/>
    <w:pPr>
      <w:spacing w:after="0" w:line="240" w:lineRule="auto"/>
    </w:pPr>
    <w:rPr>
      <w:rFonts w:eastAsiaTheme="minorHAnsi"/>
      <w:lang w:eastAsia="en-US"/>
    </w:rPr>
  </w:style>
  <w:style w:type="paragraph" w:customStyle="1" w:styleId="2A295F9EFFB144BFB6200ABC5DBC7A6823">
    <w:name w:val="2A295F9EFFB144BFB6200ABC5DBC7A6823"/>
    <w:rsid w:val="0027471E"/>
    <w:pPr>
      <w:spacing w:after="0" w:line="240" w:lineRule="auto"/>
    </w:pPr>
    <w:rPr>
      <w:rFonts w:eastAsiaTheme="minorHAnsi"/>
      <w:lang w:eastAsia="en-US"/>
    </w:rPr>
  </w:style>
  <w:style w:type="paragraph" w:customStyle="1" w:styleId="D3518186569540A5967388812795C21C23">
    <w:name w:val="D3518186569540A5967388812795C21C23"/>
    <w:rsid w:val="0027471E"/>
    <w:pPr>
      <w:spacing w:after="0" w:line="240" w:lineRule="auto"/>
    </w:pPr>
    <w:rPr>
      <w:rFonts w:eastAsiaTheme="minorHAnsi"/>
      <w:lang w:eastAsia="en-US"/>
    </w:rPr>
  </w:style>
  <w:style w:type="paragraph" w:customStyle="1" w:styleId="192C768129A142BD9A5880FE95239D9541">
    <w:name w:val="192C768129A142BD9A5880FE95239D9541"/>
    <w:rsid w:val="0027471E"/>
    <w:pPr>
      <w:spacing w:line="276" w:lineRule="auto"/>
    </w:pPr>
    <w:rPr>
      <w:rFonts w:eastAsiaTheme="minorHAnsi"/>
      <w:lang w:eastAsia="en-US"/>
    </w:rPr>
  </w:style>
  <w:style w:type="paragraph" w:customStyle="1" w:styleId="DA517FBB21CA442B88D4F6078511B6D324">
    <w:name w:val="DA517FBB21CA442B88D4F6078511B6D324"/>
    <w:rsid w:val="0027471E"/>
    <w:pPr>
      <w:spacing w:after="0" w:line="240" w:lineRule="auto"/>
    </w:pPr>
    <w:rPr>
      <w:rFonts w:eastAsiaTheme="minorHAnsi"/>
      <w:lang w:eastAsia="en-US"/>
    </w:rPr>
  </w:style>
  <w:style w:type="paragraph" w:customStyle="1" w:styleId="F3EBB9642D7E496BBBB00FF8F23E81DB26">
    <w:name w:val="F3EBB9642D7E496BBBB00FF8F23E81DB26"/>
    <w:rsid w:val="0027471E"/>
    <w:pPr>
      <w:spacing w:after="0" w:line="240" w:lineRule="auto"/>
    </w:pPr>
    <w:rPr>
      <w:rFonts w:eastAsiaTheme="minorHAnsi"/>
      <w:lang w:eastAsia="en-US"/>
    </w:rPr>
  </w:style>
  <w:style w:type="paragraph" w:customStyle="1" w:styleId="8DFE898DA60F45D2A69F4CB65369247524">
    <w:name w:val="8DFE898DA60F45D2A69F4CB65369247524"/>
    <w:rsid w:val="0027471E"/>
    <w:pPr>
      <w:spacing w:after="0" w:line="240" w:lineRule="auto"/>
    </w:pPr>
    <w:rPr>
      <w:rFonts w:eastAsiaTheme="minorHAnsi"/>
      <w:lang w:eastAsia="en-US"/>
    </w:rPr>
  </w:style>
  <w:style w:type="paragraph" w:customStyle="1" w:styleId="7B95D9B66CEE4792807D41361C8E0DDF24">
    <w:name w:val="7B95D9B66CEE4792807D41361C8E0DDF24"/>
    <w:rsid w:val="0027471E"/>
    <w:pPr>
      <w:spacing w:after="0" w:line="240" w:lineRule="auto"/>
    </w:pPr>
    <w:rPr>
      <w:rFonts w:eastAsiaTheme="minorHAnsi"/>
      <w:lang w:eastAsia="en-US"/>
    </w:rPr>
  </w:style>
  <w:style w:type="paragraph" w:customStyle="1" w:styleId="72D8CA52C47B4E828001C47A3F78DDF520">
    <w:name w:val="72D8CA52C47B4E828001C47A3F78DDF520"/>
    <w:rsid w:val="0027471E"/>
    <w:pPr>
      <w:spacing w:after="0" w:line="240" w:lineRule="auto"/>
    </w:pPr>
    <w:rPr>
      <w:rFonts w:eastAsiaTheme="minorHAnsi"/>
      <w:lang w:eastAsia="en-US"/>
    </w:rPr>
  </w:style>
  <w:style w:type="paragraph" w:customStyle="1" w:styleId="301D4515378E442FA1AF48CDA809125811">
    <w:name w:val="301D4515378E442FA1AF48CDA809125811"/>
    <w:rsid w:val="0027471E"/>
    <w:pPr>
      <w:spacing w:line="276" w:lineRule="auto"/>
    </w:pPr>
    <w:rPr>
      <w:rFonts w:eastAsiaTheme="minorHAnsi"/>
      <w:lang w:eastAsia="en-US"/>
    </w:rPr>
  </w:style>
  <w:style w:type="paragraph" w:customStyle="1" w:styleId="BDE0AB11E9AC408C98D93254A311252C22">
    <w:name w:val="BDE0AB11E9AC408C98D93254A311252C22"/>
    <w:rsid w:val="0027471E"/>
    <w:pPr>
      <w:spacing w:after="0" w:line="276" w:lineRule="auto"/>
    </w:pPr>
    <w:rPr>
      <w:rFonts w:eastAsiaTheme="minorHAnsi"/>
      <w:lang w:eastAsia="en-US"/>
    </w:rPr>
  </w:style>
  <w:style w:type="paragraph" w:customStyle="1" w:styleId="025698EE556C471686131EB62924791D">
    <w:name w:val="025698EE556C471686131EB62924791D"/>
    <w:rsid w:val="0027471E"/>
    <w:pPr>
      <w:spacing w:after="0" w:line="276" w:lineRule="auto"/>
    </w:pPr>
    <w:rPr>
      <w:rFonts w:eastAsiaTheme="minorHAnsi"/>
      <w:sz w:val="20"/>
      <w:szCs w:val="20"/>
      <w:lang w:eastAsia="en-US"/>
    </w:rPr>
  </w:style>
  <w:style w:type="paragraph" w:customStyle="1" w:styleId="52F03E0422124EDCAE8A19B12A280D8943">
    <w:name w:val="52F03E0422124EDCAE8A19B12A280D8943"/>
    <w:rsid w:val="0027471E"/>
    <w:pPr>
      <w:spacing w:after="320" w:line="276" w:lineRule="auto"/>
    </w:pPr>
    <w:rPr>
      <w:rFonts w:eastAsiaTheme="minorHAnsi"/>
      <w:b/>
      <w:bCs/>
      <w:lang w:eastAsia="en-US"/>
    </w:rPr>
  </w:style>
  <w:style w:type="paragraph" w:customStyle="1" w:styleId="9600EA04CCB3463F9386BA053F2E698724">
    <w:name w:val="9600EA04CCB3463F9386BA053F2E698724"/>
    <w:rsid w:val="0027471E"/>
    <w:pPr>
      <w:spacing w:after="0" w:line="240" w:lineRule="auto"/>
    </w:pPr>
    <w:rPr>
      <w:rFonts w:eastAsiaTheme="minorHAnsi"/>
      <w:lang w:eastAsia="en-US"/>
    </w:rPr>
  </w:style>
  <w:style w:type="paragraph" w:customStyle="1" w:styleId="3225DB8276C04EB4994C7B5241ADACC323">
    <w:name w:val="3225DB8276C04EB4994C7B5241ADACC323"/>
    <w:rsid w:val="0027471E"/>
    <w:pPr>
      <w:spacing w:after="0" w:line="240" w:lineRule="auto"/>
    </w:pPr>
    <w:rPr>
      <w:rFonts w:eastAsiaTheme="minorHAnsi"/>
      <w:lang w:eastAsia="en-US"/>
    </w:rPr>
  </w:style>
  <w:style w:type="paragraph" w:customStyle="1" w:styleId="CC48E23A07154EB2B72F228AFA430A0B24">
    <w:name w:val="CC48E23A07154EB2B72F228AFA430A0B24"/>
    <w:rsid w:val="0027471E"/>
    <w:pPr>
      <w:spacing w:after="0" w:line="240" w:lineRule="auto"/>
    </w:pPr>
    <w:rPr>
      <w:rFonts w:eastAsiaTheme="minorHAnsi"/>
      <w:lang w:eastAsia="en-US"/>
    </w:rPr>
  </w:style>
  <w:style w:type="paragraph" w:customStyle="1" w:styleId="E9C07C5B2CC24AB0BD117AA8023B476224">
    <w:name w:val="E9C07C5B2CC24AB0BD117AA8023B476224"/>
    <w:rsid w:val="0027471E"/>
    <w:pPr>
      <w:spacing w:after="0" w:line="240" w:lineRule="auto"/>
    </w:pPr>
    <w:rPr>
      <w:rFonts w:eastAsiaTheme="minorHAnsi"/>
      <w:lang w:eastAsia="en-US"/>
    </w:rPr>
  </w:style>
  <w:style w:type="paragraph" w:customStyle="1" w:styleId="468221B199834CC59BA3BC71610382A724">
    <w:name w:val="468221B199834CC59BA3BC71610382A724"/>
    <w:rsid w:val="0027471E"/>
    <w:pPr>
      <w:spacing w:after="0" w:line="240" w:lineRule="auto"/>
    </w:pPr>
    <w:rPr>
      <w:rFonts w:eastAsiaTheme="minorHAnsi"/>
      <w:lang w:eastAsia="en-US"/>
    </w:rPr>
  </w:style>
  <w:style w:type="paragraph" w:customStyle="1" w:styleId="3AE49F1A0408496D8CE39EB20AD838B524">
    <w:name w:val="3AE49F1A0408496D8CE39EB20AD838B524"/>
    <w:rsid w:val="0027471E"/>
    <w:pPr>
      <w:spacing w:after="0" w:line="240" w:lineRule="auto"/>
    </w:pPr>
    <w:rPr>
      <w:rFonts w:eastAsiaTheme="minorHAnsi"/>
      <w:lang w:eastAsia="en-US"/>
    </w:rPr>
  </w:style>
  <w:style w:type="paragraph" w:customStyle="1" w:styleId="2A295F9EFFB144BFB6200ABC5DBC7A6824">
    <w:name w:val="2A295F9EFFB144BFB6200ABC5DBC7A6824"/>
    <w:rsid w:val="0027471E"/>
    <w:pPr>
      <w:spacing w:after="0" w:line="240" w:lineRule="auto"/>
    </w:pPr>
    <w:rPr>
      <w:rFonts w:eastAsiaTheme="minorHAnsi"/>
      <w:lang w:eastAsia="en-US"/>
    </w:rPr>
  </w:style>
  <w:style w:type="paragraph" w:customStyle="1" w:styleId="D3518186569540A5967388812795C21C24">
    <w:name w:val="D3518186569540A5967388812795C21C24"/>
    <w:rsid w:val="0027471E"/>
    <w:pPr>
      <w:spacing w:after="0" w:line="240" w:lineRule="auto"/>
    </w:pPr>
    <w:rPr>
      <w:rFonts w:eastAsiaTheme="minorHAnsi"/>
      <w:lang w:eastAsia="en-US"/>
    </w:rPr>
  </w:style>
  <w:style w:type="paragraph" w:customStyle="1" w:styleId="192C768129A142BD9A5880FE95239D9542">
    <w:name w:val="192C768129A142BD9A5880FE95239D9542"/>
    <w:rsid w:val="0027471E"/>
    <w:pPr>
      <w:spacing w:line="276" w:lineRule="auto"/>
    </w:pPr>
    <w:rPr>
      <w:rFonts w:eastAsiaTheme="minorHAnsi"/>
      <w:lang w:eastAsia="en-US"/>
    </w:rPr>
  </w:style>
  <w:style w:type="paragraph" w:customStyle="1" w:styleId="DA517FBB21CA442B88D4F6078511B6D325">
    <w:name w:val="DA517FBB21CA442B88D4F6078511B6D325"/>
    <w:rsid w:val="0027471E"/>
    <w:pPr>
      <w:spacing w:after="0" w:line="240" w:lineRule="auto"/>
    </w:pPr>
    <w:rPr>
      <w:rFonts w:eastAsiaTheme="minorHAnsi"/>
      <w:lang w:eastAsia="en-US"/>
    </w:rPr>
  </w:style>
  <w:style w:type="paragraph" w:customStyle="1" w:styleId="F3EBB9642D7E496BBBB00FF8F23E81DB27">
    <w:name w:val="F3EBB9642D7E496BBBB00FF8F23E81DB27"/>
    <w:rsid w:val="0027471E"/>
    <w:pPr>
      <w:spacing w:after="0" w:line="240" w:lineRule="auto"/>
    </w:pPr>
    <w:rPr>
      <w:rFonts w:eastAsiaTheme="minorHAnsi"/>
      <w:lang w:eastAsia="en-US"/>
    </w:rPr>
  </w:style>
  <w:style w:type="paragraph" w:customStyle="1" w:styleId="8DFE898DA60F45D2A69F4CB65369247525">
    <w:name w:val="8DFE898DA60F45D2A69F4CB65369247525"/>
    <w:rsid w:val="0027471E"/>
    <w:pPr>
      <w:spacing w:after="0" w:line="240" w:lineRule="auto"/>
    </w:pPr>
    <w:rPr>
      <w:rFonts w:eastAsiaTheme="minorHAnsi"/>
      <w:lang w:eastAsia="en-US"/>
    </w:rPr>
  </w:style>
  <w:style w:type="paragraph" w:customStyle="1" w:styleId="7B95D9B66CEE4792807D41361C8E0DDF25">
    <w:name w:val="7B95D9B66CEE4792807D41361C8E0DDF25"/>
    <w:rsid w:val="0027471E"/>
    <w:pPr>
      <w:spacing w:after="0" w:line="240" w:lineRule="auto"/>
    </w:pPr>
    <w:rPr>
      <w:rFonts w:eastAsiaTheme="minorHAnsi"/>
      <w:lang w:eastAsia="en-US"/>
    </w:rPr>
  </w:style>
  <w:style w:type="paragraph" w:customStyle="1" w:styleId="72D8CA52C47B4E828001C47A3F78DDF521">
    <w:name w:val="72D8CA52C47B4E828001C47A3F78DDF521"/>
    <w:rsid w:val="0027471E"/>
    <w:pPr>
      <w:spacing w:after="0" w:line="240" w:lineRule="auto"/>
    </w:pPr>
    <w:rPr>
      <w:rFonts w:eastAsiaTheme="minorHAnsi"/>
      <w:lang w:eastAsia="en-US"/>
    </w:rPr>
  </w:style>
  <w:style w:type="paragraph" w:customStyle="1" w:styleId="301D4515378E442FA1AF48CDA809125812">
    <w:name w:val="301D4515378E442FA1AF48CDA809125812"/>
    <w:rsid w:val="0027471E"/>
    <w:pPr>
      <w:spacing w:line="276" w:lineRule="auto"/>
    </w:pPr>
    <w:rPr>
      <w:rFonts w:eastAsiaTheme="minorHAnsi"/>
      <w:lang w:eastAsia="en-US"/>
    </w:rPr>
  </w:style>
  <w:style w:type="paragraph" w:customStyle="1" w:styleId="BDE0AB11E9AC408C98D93254A311252C23">
    <w:name w:val="BDE0AB11E9AC408C98D93254A311252C23"/>
    <w:rsid w:val="0027471E"/>
    <w:pPr>
      <w:spacing w:after="0" w:line="276" w:lineRule="auto"/>
    </w:pPr>
    <w:rPr>
      <w:rFonts w:eastAsiaTheme="minorHAnsi"/>
      <w:lang w:eastAsia="en-US"/>
    </w:rPr>
  </w:style>
  <w:style w:type="paragraph" w:customStyle="1" w:styleId="025698EE556C471686131EB62924791D1">
    <w:name w:val="025698EE556C471686131EB62924791D1"/>
    <w:rsid w:val="0027471E"/>
    <w:pPr>
      <w:spacing w:after="0" w:line="276" w:lineRule="auto"/>
    </w:pPr>
    <w:rPr>
      <w:rFonts w:eastAsiaTheme="minorHAnsi"/>
      <w:sz w:val="20"/>
      <w:szCs w:val="20"/>
      <w:lang w:eastAsia="en-US"/>
    </w:rPr>
  </w:style>
  <w:style w:type="paragraph" w:customStyle="1" w:styleId="52F03E0422124EDCAE8A19B12A280D8944">
    <w:name w:val="52F03E0422124EDCAE8A19B12A280D8944"/>
    <w:rsid w:val="0027471E"/>
    <w:pPr>
      <w:spacing w:after="320" w:line="276" w:lineRule="auto"/>
    </w:pPr>
    <w:rPr>
      <w:rFonts w:eastAsiaTheme="minorHAnsi"/>
      <w:b/>
      <w:bCs/>
      <w:lang w:eastAsia="en-US"/>
    </w:rPr>
  </w:style>
  <w:style w:type="paragraph" w:customStyle="1" w:styleId="9600EA04CCB3463F9386BA053F2E698725">
    <w:name w:val="9600EA04CCB3463F9386BA053F2E698725"/>
    <w:rsid w:val="0027471E"/>
    <w:pPr>
      <w:spacing w:after="0" w:line="240" w:lineRule="auto"/>
    </w:pPr>
    <w:rPr>
      <w:rFonts w:eastAsiaTheme="minorHAnsi"/>
      <w:lang w:eastAsia="en-US"/>
    </w:rPr>
  </w:style>
  <w:style w:type="paragraph" w:customStyle="1" w:styleId="3225DB8276C04EB4994C7B5241ADACC324">
    <w:name w:val="3225DB8276C04EB4994C7B5241ADACC324"/>
    <w:rsid w:val="0027471E"/>
    <w:pPr>
      <w:spacing w:after="0" w:line="240" w:lineRule="auto"/>
    </w:pPr>
    <w:rPr>
      <w:rFonts w:eastAsiaTheme="minorHAnsi"/>
      <w:lang w:eastAsia="en-US"/>
    </w:rPr>
  </w:style>
  <w:style w:type="paragraph" w:customStyle="1" w:styleId="CC48E23A07154EB2B72F228AFA430A0B25">
    <w:name w:val="CC48E23A07154EB2B72F228AFA430A0B25"/>
    <w:rsid w:val="0027471E"/>
    <w:pPr>
      <w:spacing w:after="0" w:line="240" w:lineRule="auto"/>
    </w:pPr>
    <w:rPr>
      <w:rFonts w:eastAsiaTheme="minorHAnsi"/>
      <w:lang w:eastAsia="en-US"/>
    </w:rPr>
  </w:style>
  <w:style w:type="paragraph" w:customStyle="1" w:styleId="E9C07C5B2CC24AB0BD117AA8023B476225">
    <w:name w:val="E9C07C5B2CC24AB0BD117AA8023B476225"/>
    <w:rsid w:val="0027471E"/>
    <w:pPr>
      <w:spacing w:after="0" w:line="240" w:lineRule="auto"/>
    </w:pPr>
    <w:rPr>
      <w:rFonts w:eastAsiaTheme="minorHAnsi"/>
      <w:lang w:eastAsia="en-US"/>
    </w:rPr>
  </w:style>
  <w:style w:type="paragraph" w:customStyle="1" w:styleId="468221B199834CC59BA3BC71610382A725">
    <w:name w:val="468221B199834CC59BA3BC71610382A725"/>
    <w:rsid w:val="0027471E"/>
    <w:pPr>
      <w:spacing w:after="0" w:line="240" w:lineRule="auto"/>
    </w:pPr>
    <w:rPr>
      <w:rFonts w:eastAsiaTheme="minorHAnsi"/>
      <w:lang w:eastAsia="en-US"/>
    </w:rPr>
  </w:style>
  <w:style w:type="paragraph" w:customStyle="1" w:styleId="3AE49F1A0408496D8CE39EB20AD838B525">
    <w:name w:val="3AE49F1A0408496D8CE39EB20AD838B525"/>
    <w:rsid w:val="0027471E"/>
    <w:pPr>
      <w:spacing w:after="0" w:line="240" w:lineRule="auto"/>
    </w:pPr>
    <w:rPr>
      <w:rFonts w:eastAsiaTheme="minorHAnsi"/>
      <w:lang w:eastAsia="en-US"/>
    </w:rPr>
  </w:style>
  <w:style w:type="paragraph" w:customStyle="1" w:styleId="2A295F9EFFB144BFB6200ABC5DBC7A6825">
    <w:name w:val="2A295F9EFFB144BFB6200ABC5DBC7A6825"/>
    <w:rsid w:val="0027471E"/>
    <w:pPr>
      <w:spacing w:after="0" w:line="240" w:lineRule="auto"/>
    </w:pPr>
    <w:rPr>
      <w:rFonts w:eastAsiaTheme="minorHAnsi"/>
      <w:lang w:eastAsia="en-US"/>
    </w:rPr>
  </w:style>
  <w:style w:type="paragraph" w:customStyle="1" w:styleId="D3518186569540A5967388812795C21C25">
    <w:name w:val="D3518186569540A5967388812795C21C25"/>
    <w:rsid w:val="0027471E"/>
    <w:pPr>
      <w:spacing w:after="0" w:line="240" w:lineRule="auto"/>
    </w:pPr>
    <w:rPr>
      <w:rFonts w:eastAsiaTheme="minorHAnsi"/>
      <w:lang w:eastAsia="en-US"/>
    </w:rPr>
  </w:style>
  <w:style w:type="paragraph" w:customStyle="1" w:styleId="192C768129A142BD9A5880FE95239D9543">
    <w:name w:val="192C768129A142BD9A5880FE95239D9543"/>
    <w:rsid w:val="0027471E"/>
    <w:pPr>
      <w:spacing w:line="276" w:lineRule="auto"/>
    </w:pPr>
    <w:rPr>
      <w:rFonts w:eastAsiaTheme="minorHAnsi"/>
      <w:lang w:eastAsia="en-US"/>
    </w:rPr>
  </w:style>
  <w:style w:type="paragraph" w:customStyle="1" w:styleId="DA517FBB21CA442B88D4F6078511B6D326">
    <w:name w:val="DA517FBB21CA442B88D4F6078511B6D326"/>
    <w:rsid w:val="0027471E"/>
    <w:pPr>
      <w:spacing w:after="0" w:line="240" w:lineRule="auto"/>
    </w:pPr>
    <w:rPr>
      <w:rFonts w:eastAsiaTheme="minorHAnsi"/>
      <w:lang w:eastAsia="en-US"/>
    </w:rPr>
  </w:style>
  <w:style w:type="paragraph" w:customStyle="1" w:styleId="F3EBB9642D7E496BBBB00FF8F23E81DB28">
    <w:name w:val="F3EBB9642D7E496BBBB00FF8F23E81DB28"/>
    <w:rsid w:val="0027471E"/>
    <w:pPr>
      <w:spacing w:after="0" w:line="240" w:lineRule="auto"/>
    </w:pPr>
    <w:rPr>
      <w:rFonts w:eastAsiaTheme="minorHAnsi"/>
      <w:lang w:eastAsia="en-US"/>
    </w:rPr>
  </w:style>
  <w:style w:type="paragraph" w:customStyle="1" w:styleId="8DFE898DA60F45D2A69F4CB65369247526">
    <w:name w:val="8DFE898DA60F45D2A69F4CB65369247526"/>
    <w:rsid w:val="0027471E"/>
    <w:pPr>
      <w:spacing w:after="0" w:line="240" w:lineRule="auto"/>
    </w:pPr>
    <w:rPr>
      <w:rFonts w:eastAsiaTheme="minorHAnsi"/>
      <w:lang w:eastAsia="en-US"/>
    </w:rPr>
  </w:style>
  <w:style w:type="paragraph" w:customStyle="1" w:styleId="7B95D9B66CEE4792807D41361C8E0DDF26">
    <w:name w:val="7B95D9B66CEE4792807D41361C8E0DDF26"/>
    <w:rsid w:val="0027471E"/>
    <w:pPr>
      <w:spacing w:after="0" w:line="240" w:lineRule="auto"/>
    </w:pPr>
    <w:rPr>
      <w:rFonts w:eastAsiaTheme="minorHAnsi"/>
      <w:lang w:eastAsia="en-US"/>
    </w:rPr>
  </w:style>
  <w:style w:type="paragraph" w:customStyle="1" w:styleId="72D8CA52C47B4E828001C47A3F78DDF522">
    <w:name w:val="72D8CA52C47B4E828001C47A3F78DDF522"/>
    <w:rsid w:val="0027471E"/>
    <w:pPr>
      <w:spacing w:after="0" w:line="240" w:lineRule="auto"/>
    </w:pPr>
    <w:rPr>
      <w:rFonts w:eastAsiaTheme="minorHAnsi"/>
      <w:lang w:eastAsia="en-US"/>
    </w:rPr>
  </w:style>
  <w:style w:type="paragraph" w:customStyle="1" w:styleId="301D4515378E442FA1AF48CDA809125813">
    <w:name w:val="301D4515378E442FA1AF48CDA809125813"/>
    <w:rsid w:val="0027471E"/>
    <w:pPr>
      <w:spacing w:line="276" w:lineRule="auto"/>
    </w:pPr>
    <w:rPr>
      <w:rFonts w:eastAsiaTheme="minorHAnsi"/>
      <w:lang w:eastAsia="en-US"/>
    </w:rPr>
  </w:style>
  <w:style w:type="paragraph" w:customStyle="1" w:styleId="BDE0AB11E9AC408C98D93254A311252C24">
    <w:name w:val="BDE0AB11E9AC408C98D93254A311252C24"/>
    <w:rsid w:val="0027471E"/>
    <w:pPr>
      <w:spacing w:after="0" w:line="276" w:lineRule="auto"/>
    </w:pPr>
    <w:rPr>
      <w:rFonts w:eastAsiaTheme="minorHAnsi"/>
      <w:lang w:eastAsia="en-US"/>
    </w:rPr>
  </w:style>
  <w:style w:type="paragraph" w:customStyle="1" w:styleId="025698EE556C471686131EB62924791D2">
    <w:name w:val="025698EE556C471686131EB62924791D2"/>
    <w:rsid w:val="0027471E"/>
    <w:pPr>
      <w:spacing w:after="0" w:line="276" w:lineRule="auto"/>
    </w:pPr>
    <w:rPr>
      <w:rFonts w:eastAsiaTheme="minorHAnsi"/>
      <w:sz w:val="20"/>
      <w:szCs w:val="20"/>
      <w:lang w:eastAsia="en-US"/>
    </w:rPr>
  </w:style>
  <w:style w:type="paragraph" w:customStyle="1" w:styleId="52F03E0422124EDCAE8A19B12A280D8945">
    <w:name w:val="52F03E0422124EDCAE8A19B12A280D8945"/>
    <w:rsid w:val="0027471E"/>
    <w:pPr>
      <w:spacing w:after="320" w:line="276" w:lineRule="auto"/>
    </w:pPr>
    <w:rPr>
      <w:rFonts w:eastAsiaTheme="minorHAnsi"/>
      <w:b/>
      <w:bCs/>
      <w:lang w:eastAsia="en-US"/>
    </w:rPr>
  </w:style>
  <w:style w:type="paragraph" w:customStyle="1" w:styleId="9600EA04CCB3463F9386BA053F2E698726">
    <w:name w:val="9600EA04CCB3463F9386BA053F2E698726"/>
    <w:rsid w:val="0027471E"/>
    <w:pPr>
      <w:spacing w:after="0" w:line="240" w:lineRule="auto"/>
    </w:pPr>
    <w:rPr>
      <w:rFonts w:eastAsiaTheme="minorHAnsi"/>
      <w:lang w:eastAsia="en-US"/>
    </w:rPr>
  </w:style>
  <w:style w:type="paragraph" w:customStyle="1" w:styleId="3225DB8276C04EB4994C7B5241ADACC325">
    <w:name w:val="3225DB8276C04EB4994C7B5241ADACC325"/>
    <w:rsid w:val="0027471E"/>
    <w:pPr>
      <w:spacing w:after="0" w:line="240" w:lineRule="auto"/>
    </w:pPr>
    <w:rPr>
      <w:rFonts w:eastAsiaTheme="minorHAnsi"/>
      <w:lang w:eastAsia="en-US"/>
    </w:rPr>
  </w:style>
  <w:style w:type="paragraph" w:customStyle="1" w:styleId="CC48E23A07154EB2B72F228AFA430A0B26">
    <w:name w:val="CC48E23A07154EB2B72F228AFA430A0B26"/>
    <w:rsid w:val="0027471E"/>
    <w:pPr>
      <w:spacing w:after="0" w:line="240" w:lineRule="auto"/>
    </w:pPr>
    <w:rPr>
      <w:rFonts w:eastAsiaTheme="minorHAnsi"/>
      <w:lang w:eastAsia="en-US"/>
    </w:rPr>
  </w:style>
  <w:style w:type="paragraph" w:customStyle="1" w:styleId="E9C07C5B2CC24AB0BD117AA8023B476226">
    <w:name w:val="E9C07C5B2CC24AB0BD117AA8023B476226"/>
    <w:rsid w:val="0027471E"/>
    <w:pPr>
      <w:spacing w:after="0" w:line="240" w:lineRule="auto"/>
    </w:pPr>
    <w:rPr>
      <w:rFonts w:eastAsiaTheme="minorHAnsi"/>
      <w:lang w:eastAsia="en-US"/>
    </w:rPr>
  </w:style>
  <w:style w:type="paragraph" w:customStyle="1" w:styleId="468221B199834CC59BA3BC71610382A726">
    <w:name w:val="468221B199834CC59BA3BC71610382A726"/>
    <w:rsid w:val="0027471E"/>
    <w:pPr>
      <w:spacing w:after="0" w:line="240" w:lineRule="auto"/>
    </w:pPr>
    <w:rPr>
      <w:rFonts w:eastAsiaTheme="minorHAnsi"/>
      <w:lang w:eastAsia="en-US"/>
    </w:rPr>
  </w:style>
  <w:style w:type="paragraph" w:customStyle="1" w:styleId="3AE49F1A0408496D8CE39EB20AD838B526">
    <w:name w:val="3AE49F1A0408496D8CE39EB20AD838B526"/>
    <w:rsid w:val="0027471E"/>
    <w:pPr>
      <w:spacing w:after="0" w:line="240" w:lineRule="auto"/>
    </w:pPr>
    <w:rPr>
      <w:rFonts w:eastAsiaTheme="minorHAnsi"/>
      <w:lang w:eastAsia="en-US"/>
    </w:rPr>
  </w:style>
  <w:style w:type="paragraph" w:customStyle="1" w:styleId="2A295F9EFFB144BFB6200ABC5DBC7A6826">
    <w:name w:val="2A295F9EFFB144BFB6200ABC5DBC7A6826"/>
    <w:rsid w:val="0027471E"/>
    <w:pPr>
      <w:spacing w:after="0" w:line="240" w:lineRule="auto"/>
    </w:pPr>
    <w:rPr>
      <w:rFonts w:eastAsiaTheme="minorHAnsi"/>
      <w:lang w:eastAsia="en-US"/>
    </w:rPr>
  </w:style>
  <w:style w:type="paragraph" w:customStyle="1" w:styleId="D3518186569540A5967388812795C21C26">
    <w:name w:val="D3518186569540A5967388812795C21C26"/>
    <w:rsid w:val="0027471E"/>
    <w:pPr>
      <w:spacing w:after="0" w:line="240" w:lineRule="auto"/>
    </w:pPr>
    <w:rPr>
      <w:rFonts w:eastAsiaTheme="minorHAnsi"/>
      <w:lang w:eastAsia="en-US"/>
    </w:rPr>
  </w:style>
  <w:style w:type="paragraph" w:customStyle="1" w:styleId="192C768129A142BD9A5880FE95239D9544">
    <w:name w:val="192C768129A142BD9A5880FE95239D9544"/>
    <w:rsid w:val="0027471E"/>
    <w:pPr>
      <w:spacing w:line="276" w:lineRule="auto"/>
    </w:pPr>
    <w:rPr>
      <w:rFonts w:eastAsiaTheme="minorHAnsi"/>
      <w:lang w:eastAsia="en-US"/>
    </w:rPr>
  </w:style>
  <w:style w:type="paragraph" w:customStyle="1" w:styleId="DA517FBB21CA442B88D4F6078511B6D327">
    <w:name w:val="DA517FBB21CA442B88D4F6078511B6D327"/>
    <w:rsid w:val="0027471E"/>
    <w:pPr>
      <w:spacing w:after="0" w:line="240" w:lineRule="auto"/>
    </w:pPr>
    <w:rPr>
      <w:rFonts w:eastAsiaTheme="minorHAnsi"/>
      <w:lang w:eastAsia="en-US"/>
    </w:rPr>
  </w:style>
  <w:style w:type="paragraph" w:customStyle="1" w:styleId="F3EBB9642D7E496BBBB00FF8F23E81DB29">
    <w:name w:val="F3EBB9642D7E496BBBB00FF8F23E81DB29"/>
    <w:rsid w:val="0027471E"/>
    <w:pPr>
      <w:spacing w:after="0" w:line="240" w:lineRule="auto"/>
    </w:pPr>
    <w:rPr>
      <w:rFonts w:eastAsiaTheme="minorHAnsi"/>
      <w:lang w:eastAsia="en-US"/>
    </w:rPr>
  </w:style>
  <w:style w:type="paragraph" w:customStyle="1" w:styleId="8DFE898DA60F45D2A69F4CB65369247527">
    <w:name w:val="8DFE898DA60F45D2A69F4CB65369247527"/>
    <w:rsid w:val="0027471E"/>
    <w:pPr>
      <w:spacing w:after="0" w:line="240" w:lineRule="auto"/>
    </w:pPr>
    <w:rPr>
      <w:rFonts w:eastAsiaTheme="minorHAnsi"/>
      <w:lang w:eastAsia="en-US"/>
    </w:rPr>
  </w:style>
  <w:style w:type="paragraph" w:customStyle="1" w:styleId="7B95D9B66CEE4792807D41361C8E0DDF27">
    <w:name w:val="7B95D9B66CEE4792807D41361C8E0DDF27"/>
    <w:rsid w:val="0027471E"/>
    <w:pPr>
      <w:spacing w:after="0" w:line="240" w:lineRule="auto"/>
    </w:pPr>
    <w:rPr>
      <w:rFonts w:eastAsiaTheme="minorHAnsi"/>
      <w:lang w:eastAsia="en-US"/>
    </w:rPr>
  </w:style>
  <w:style w:type="paragraph" w:customStyle="1" w:styleId="72D8CA52C47B4E828001C47A3F78DDF523">
    <w:name w:val="72D8CA52C47B4E828001C47A3F78DDF523"/>
    <w:rsid w:val="0027471E"/>
    <w:pPr>
      <w:spacing w:after="0" w:line="240" w:lineRule="auto"/>
    </w:pPr>
    <w:rPr>
      <w:rFonts w:eastAsiaTheme="minorHAnsi"/>
      <w:lang w:eastAsia="en-US"/>
    </w:rPr>
  </w:style>
  <w:style w:type="paragraph" w:customStyle="1" w:styleId="301D4515378E442FA1AF48CDA809125814">
    <w:name w:val="301D4515378E442FA1AF48CDA809125814"/>
    <w:rsid w:val="0027471E"/>
    <w:pPr>
      <w:spacing w:line="276" w:lineRule="auto"/>
    </w:pPr>
    <w:rPr>
      <w:rFonts w:eastAsiaTheme="minorHAnsi"/>
      <w:lang w:eastAsia="en-US"/>
    </w:rPr>
  </w:style>
  <w:style w:type="paragraph" w:customStyle="1" w:styleId="BDE0AB11E9AC408C98D93254A311252C25">
    <w:name w:val="BDE0AB11E9AC408C98D93254A311252C25"/>
    <w:rsid w:val="0027471E"/>
    <w:pPr>
      <w:spacing w:after="0" w:line="276" w:lineRule="auto"/>
    </w:pPr>
    <w:rPr>
      <w:rFonts w:eastAsiaTheme="minorHAnsi"/>
      <w:lang w:eastAsia="en-US"/>
    </w:rPr>
  </w:style>
  <w:style w:type="paragraph" w:customStyle="1" w:styleId="025698EE556C471686131EB62924791D3">
    <w:name w:val="025698EE556C471686131EB62924791D3"/>
    <w:rsid w:val="0027471E"/>
    <w:pPr>
      <w:spacing w:after="0" w:line="276" w:lineRule="auto"/>
    </w:pPr>
    <w:rPr>
      <w:rFonts w:eastAsiaTheme="minorHAnsi"/>
      <w:sz w:val="20"/>
      <w:szCs w:val="20"/>
      <w:lang w:eastAsia="en-US"/>
    </w:rPr>
  </w:style>
  <w:style w:type="paragraph" w:customStyle="1" w:styleId="52F03E0422124EDCAE8A19B12A280D8946">
    <w:name w:val="52F03E0422124EDCAE8A19B12A280D8946"/>
    <w:rsid w:val="0027471E"/>
    <w:pPr>
      <w:spacing w:after="320" w:line="276" w:lineRule="auto"/>
    </w:pPr>
    <w:rPr>
      <w:rFonts w:eastAsiaTheme="minorHAnsi"/>
      <w:b/>
      <w:bCs/>
      <w:lang w:eastAsia="en-US"/>
    </w:rPr>
  </w:style>
  <w:style w:type="paragraph" w:customStyle="1" w:styleId="9600EA04CCB3463F9386BA053F2E698727">
    <w:name w:val="9600EA04CCB3463F9386BA053F2E698727"/>
    <w:rsid w:val="0027471E"/>
    <w:pPr>
      <w:spacing w:after="0" w:line="240" w:lineRule="auto"/>
    </w:pPr>
    <w:rPr>
      <w:rFonts w:eastAsiaTheme="minorHAnsi"/>
      <w:lang w:eastAsia="en-US"/>
    </w:rPr>
  </w:style>
  <w:style w:type="paragraph" w:customStyle="1" w:styleId="3225DB8276C04EB4994C7B5241ADACC326">
    <w:name w:val="3225DB8276C04EB4994C7B5241ADACC326"/>
    <w:rsid w:val="0027471E"/>
    <w:pPr>
      <w:spacing w:after="0" w:line="240" w:lineRule="auto"/>
    </w:pPr>
    <w:rPr>
      <w:rFonts w:eastAsiaTheme="minorHAnsi"/>
      <w:lang w:eastAsia="en-US"/>
    </w:rPr>
  </w:style>
  <w:style w:type="paragraph" w:customStyle="1" w:styleId="CC48E23A07154EB2B72F228AFA430A0B27">
    <w:name w:val="CC48E23A07154EB2B72F228AFA430A0B27"/>
    <w:rsid w:val="0027471E"/>
    <w:pPr>
      <w:spacing w:after="0" w:line="240" w:lineRule="auto"/>
    </w:pPr>
    <w:rPr>
      <w:rFonts w:eastAsiaTheme="minorHAnsi"/>
      <w:lang w:eastAsia="en-US"/>
    </w:rPr>
  </w:style>
  <w:style w:type="paragraph" w:customStyle="1" w:styleId="E9C07C5B2CC24AB0BD117AA8023B476227">
    <w:name w:val="E9C07C5B2CC24AB0BD117AA8023B476227"/>
    <w:rsid w:val="0027471E"/>
    <w:pPr>
      <w:spacing w:after="0" w:line="240" w:lineRule="auto"/>
    </w:pPr>
    <w:rPr>
      <w:rFonts w:eastAsiaTheme="minorHAnsi"/>
      <w:lang w:eastAsia="en-US"/>
    </w:rPr>
  </w:style>
  <w:style w:type="paragraph" w:customStyle="1" w:styleId="468221B199834CC59BA3BC71610382A727">
    <w:name w:val="468221B199834CC59BA3BC71610382A727"/>
    <w:rsid w:val="0027471E"/>
    <w:pPr>
      <w:spacing w:after="0" w:line="240" w:lineRule="auto"/>
    </w:pPr>
    <w:rPr>
      <w:rFonts w:eastAsiaTheme="minorHAnsi"/>
      <w:lang w:eastAsia="en-US"/>
    </w:rPr>
  </w:style>
  <w:style w:type="paragraph" w:customStyle="1" w:styleId="3AE49F1A0408496D8CE39EB20AD838B527">
    <w:name w:val="3AE49F1A0408496D8CE39EB20AD838B527"/>
    <w:rsid w:val="0027471E"/>
    <w:pPr>
      <w:spacing w:after="0" w:line="240" w:lineRule="auto"/>
    </w:pPr>
    <w:rPr>
      <w:rFonts w:eastAsiaTheme="minorHAnsi"/>
      <w:lang w:eastAsia="en-US"/>
    </w:rPr>
  </w:style>
  <w:style w:type="paragraph" w:customStyle="1" w:styleId="2A295F9EFFB144BFB6200ABC5DBC7A6827">
    <w:name w:val="2A295F9EFFB144BFB6200ABC5DBC7A6827"/>
    <w:rsid w:val="0027471E"/>
    <w:pPr>
      <w:spacing w:after="0" w:line="240" w:lineRule="auto"/>
    </w:pPr>
    <w:rPr>
      <w:rFonts w:eastAsiaTheme="minorHAnsi"/>
      <w:lang w:eastAsia="en-US"/>
    </w:rPr>
  </w:style>
  <w:style w:type="paragraph" w:customStyle="1" w:styleId="D3518186569540A5967388812795C21C27">
    <w:name w:val="D3518186569540A5967388812795C21C27"/>
    <w:rsid w:val="0027471E"/>
    <w:pPr>
      <w:spacing w:after="0" w:line="240" w:lineRule="auto"/>
    </w:pPr>
    <w:rPr>
      <w:rFonts w:eastAsiaTheme="minorHAnsi"/>
      <w:lang w:eastAsia="en-US"/>
    </w:rPr>
  </w:style>
  <w:style w:type="paragraph" w:customStyle="1" w:styleId="192C768129A142BD9A5880FE95239D9545">
    <w:name w:val="192C768129A142BD9A5880FE95239D9545"/>
    <w:rsid w:val="0027471E"/>
    <w:pPr>
      <w:spacing w:line="276" w:lineRule="auto"/>
    </w:pPr>
    <w:rPr>
      <w:rFonts w:eastAsiaTheme="minorHAnsi"/>
      <w:lang w:eastAsia="en-US"/>
    </w:rPr>
  </w:style>
  <w:style w:type="paragraph" w:customStyle="1" w:styleId="DA517FBB21CA442B88D4F6078511B6D328">
    <w:name w:val="DA517FBB21CA442B88D4F6078511B6D328"/>
    <w:rsid w:val="0027471E"/>
    <w:pPr>
      <w:spacing w:after="0" w:line="240" w:lineRule="auto"/>
    </w:pPr>
    <w:rPr>
      <w:rFonts w:eastAsiaTheme="minorHAnsi"/>
      <w:lang w:eastAsia="en-US"/>
    </w:rPr>
  </w:style>
  <w:style w:type="paragraph" w:customStyle="1" w:styleId="F3EBB9642D7E496BBBB00FF8F23E81DB30">
    <w:name w:val="F3EBB9642D7E496BBBB00FF8F23E81DB30"/>
    <w:rsid w:val="0027471E"/>
    <w:pPr>
      <w:spacing w:after="0" w:line="240" w:lineRule="auto"/>
    </w:pPr>
    <w:rPr>
      <w:rFonts w:eastAsiaTheme="minorHAnsi"/>
      <w:lang w:eastAsia="en-US"/>
    </w:rPr>
  </w:style>
  <w:style w:type="paragraph" w:customStyle="1" w:styleId="8DFE898DA60F45D2A69F4CB65369247528">
    <w:name w:val="8DFE898DA60F45D2A69F4CB65369247528"/>
    <w:rsid w:val="0027471E"/>
    <w:pPr>
      <w:spacing w:after="0" w:line="240" w:lineRule="auto"/>
    </w:pPr>
    <w:rPr>
      <w:rFonts w:eastAsiaTheme="minorHAnsi"/>
      <w:lang w:eastAsia="en-US"/>
    </w:rPr>
  </w:style>
  <w:style w:type="paragraph" w:customStyle="1" w:styleId="7B95D9B66CEE4792807D41361C8E0DDF28">
    <w:name w:val="7B95D9B66CEE4792807D41361C8E0DDF28"/>
    <w:rsid w:val="0027471E"/>
    <w:pPr>
      <w:spacing w:after="0" w:line="240" w:lineRule="auto"/>
    </w:pPr>
    <w:rPr>
      <w:rFonts w:eastAsiaTheme="minorHAnsi"/>
      <w:lang w:eastAsia="en-US"/>
    </w:rPr>
  </w:style>
  <w:style w:type="paragraph" w:customStyle="1" w:styleId="72D8CA52C47B4E828001C47A3F78DDF524">
    <w:name w:val="72D8CA52C47B4E828001C47A3F78DDF524"/>
    <w:rsid w:val="0027471E"/>
    <w:pPr>
      <w:spacing w:after="0" w:line="240" w:lineRule="auto"/>
    </w:pPr>
    <w:rPr>
      <w:rFonts w:eastAsiaTheme="minorHAnsi"/>
      <w:lang w:eastAsia="en-US"/>
    </w:rPr>
  </w:style>
  <w:style w:type="paragraph" w:customStyle="1" w:styleId="301D4515378E442FA1AF48CDA809125815">
    <w:name w:val="301D4515378E442FA1AF48CDA809125815"/>
    <w:rsid w:val="0027471E"/>
    <w:pPr>
      <w:spacing w:line="276" w:lineRule="auto"/>
    </w:pPr>
    <w:rPr>
      <w:rFonts w:eastAsiaTheme="minorHAnsi"/>
      <w:lang w:eastAsia="en-US"/>
    </w:rPr>
  </w:style>
  <w:style w:type="paragraph" w:customStyle="1" w:styleId="F5FF6220991148CFB7DD1949595113A6">
    <w:name w:val="F5FF6220991148CFB7DD1949595113A6"/>
    <w:rsid w:val="0027471E"/>
  </w:style>
  <w:style w:type="paragraph" w:customStyle="1" w:styleId="C09137FBDC004AE4976DD0AAD7BD8D42">
    <w:name w:val="C09137FBDC004AE4976DD0AAD7BD8D42"/>
    <w:rsid w:val="0027471E"/>
  </w:style>
  <w:style w:type="paragraph" w:customStyle="1" w:styleId="85FA5E712F1942EEB7B2B622B60E27C9">
    <w:name w:val="85FA5E712F1942EEB7B2B622B60E27C9"/>
    <w:rsid w:val="0027471E"/>
  </w:style>
  <w:style w:type="paragraph" w:customStyle="1" w:styleId="604500AC8B44453CAE1ECB3D09F37945">
    <w:name w:val="604500AC8B44453CAE1ECB3D09F37945"/>
    <w:rsid w:val="0027471E"/>
  </w:style>
  <w:style w:type="paragraph" w:customStyle="1" w:styleId="43F74799AF374D6ABD0B4ED238261C7B">
    <w:name w:val="43F74799AF374D6ABD0B4ED238261C7B"/>
    <w:rsid w:val="0027471E"/>
  </w:style>
  <w:style w:type="paragraph" w:customStyle="1" w:styleId="450CEC22684444D191EF428A15D379A3">
    <w:name w:val="450CEC22684444D191EF428A15D379A3"/>
    <w:rsid w:val="0027471E"/>
  </w:style>
  <w:style w:type="paragraph" w:customStyle="1" w:styleId="BDE0AB11E9AC408C98D93254A311252C26">
    <w:name w:val="BDE0AB11E9AC408C98D93254A311252C26"/>
    <w:rsid w:val="0027471E"/>
    <w:pPr>
      <w:spacing w:after="0" w:line="276" w:lineRule="auto"/>
    </w:pPr>
    <w:rPr>
      <w:rFonts w:eastAsiaTheme="minorHAnsi"/>
      <w:lang w:eastAsia="en-US"/>
    </w:rPr>
  </w:style>
  <w:style w:type="paragraph" w:customStyle="1" w:styleId="025698EE556C471686131EB62924791D4">
    <w:name w:val="025698EE556C471686131EB62924791D4"/>
    <w:rsid w:val="0027471E"/>
    <w:pPr>
      <w:spacing w:after="0" w:line="276" w:lineRule="auto"/>
    </w:pPr>
    <w:rPr>
      <w:rFonts w:eastAsiaTheme="minorHAnsi"/>
      <w:sz w:val="20"/>
      <w:szCs w:val="20"/>
      <w:lang w:eastAsia="en-US"/>
    </w:rPr>
  </w:style>
  <w:style w:type="paragraph" w:customStyle="1" w:styleId="52F03E0422124EDCAE8A19B12A280D8947">
    <w:name w:val="52F03E0422124EDCAE8A19B12A280D8947"/>
    <w:rsid w:val="0027471E"/>
    <w:pPr>
      <w:spacing w:after="320" w:line="276" w:lineRule="auto"/>
    </w:pPr>
    <w:rPr>
      <w:rFonts w:eastAsiaTheme="minorHAnsi"/>
      <w:b/>
      <w:bCs/>
      <w:lang w:eastAsia="en-US"/>
    </w:rPr>
  </w:style>
  <w:style w:type="paragraph" w:customStyle="1" w:styleId="9600EA04CCB3463F9386BA053F2E698728">
    <w:name w:val="9600EA04CCB3463F9386BA053F2E698728"/>
    <w:rsid w:val="0027471E"/>
    <w:pPr>
      <w:spacing w:after="0" w:line="240" w:lineRule="auto"/>
    </w:pPr>
    <w:rPr>
      <w:rFonts w:eastAsiaTheme="minorHAnsi"/>
      <w:lang w:eastAsia="en-US"/>
    </w:rPr>
  </w:style>
  <w:style w:type="paragraph" w:customStyle="1" w:styleId="3225DB8276C04EB4994C7B5241ADACC327">
    <w:name w:val="3225DB8276C04EB4994C7B5241ADACC327"/>
    <w:rsid w:val="0027471E"/>
    <w:pPr>
      <w:spacing w:after="0" w:line="240" w:lineRule="auto"/>
    </w:pPr>
    <w:rPr>
      <w:rFonts w:eastAsiaTheme="minorHAnsi"/>
      <w:lang w:eastAsia="en-US"/>
    </w:rPr>
  </w:style>
  <w:style w:type="paragraph" w:customStyle="1" w:styleId="F5FF6220991148CFB7DD1949595113A61">
    <w:name w:val="F5FF6220991148CFB7DD1949595113A61"/>
    <w:rsid w:val="0027471E"/>
    <w:pPr>
      <w:spacing w:after="0" w:line="240" w:lineRule="auto"/>
    </w:pPr>
    <w:rPr>
      <w:rFonts w:eastAsiaTheme="minorHAnsi"/>
      <w:lang w:eastAsia="en-US"/>
    </w:rPr>
  </w:style>
  <w:style w:type="paragraph" w:customStyle="1" w:styleId="C09137FBDC004AE4976DD0AAD7BD8D421">
    <w:name w:val="C09137FBDC004AE4976DD0AAD7BD8D421"/>
    <w:rsid w:val="0027471E"/>
    <w:pPr>
      <w:spacing w:after="0" w:line="240" w:lineRule="auto"/>
    </w:pPr>
    <w:rPr>
      <w:rFonts w:eastAsiaTheme="minorHAnsi"/>
      <w:lang w:eastAsia="en-US"/>
    </w:rPr>
  </w:style>
  <w:style w:type="paragraph" w:customStyle="1" w:styleId="85FA5E712F1942EEB7B2B622B60E27C91">
    <w:name w:val="85FA5E712F1942EEB7B2B622B60E27C91"/>
    <w:rsid w:val="0027471E"/>
    <w:pPr>
      <w:spacing w:after="0" w:line="240" w:lineRule="auto"/>
    </w:pPr>
    <w:rPr>
      <w:rFonts w:eastAsiaTheme="minorHAnsi"/>
      <w:lang w:eastAsia="en-US"/>
    </w:rPr>
  </w:style>
  <w:style w:type="paragraph" w:customStyle="1" w:styleId="604500AC8B44453CAE1ECB3D09F379451">
    <w:name w:val="604500AC8B44453CAE1ECB3D09F379451"/>
    <w:rsid w:val="0027471E"/>
    <w:pPr>
      <w:spacing w:after="0" w:line="240" w:lineRule="auto"/>
    </w:pPr>
    <w:rPr>
      <w:rFonts w:eastAsiaTheme="minorHAnsi"/>
      <w:lang w:eastAsia="en-US"/>
    </w:rPr>
  </w:style>
  <w:style w:type="paragraph" w:customStyle="1" w:styleId="43F74799AF374D6ABD0B4ED238261C7B1">
    <w:name w:val="43F74799AF374D6ABD0B4ED238261C7B1"/>
    <w:rsid w:val="0027471E"/>
    <w:pPr>
      <w:spacing w:after="0" w:line="240" w:lineRule="auto"/>
    </w:pPr>
    <w:rPr>
      <w:rFonts w:eastAsiaTheme="minorHAnsi"/>
      <w:lang w:eastAsia="en-US"/>
    </w:rPr>
  </w:style>
  <w:style w:type="paragraph" w:customStyle="1" w:styleId="450CEC22684444D191EF428A15D379A31">
    <w:name w:val="450CEC22684444D191EF428A15D379A31"/>
    <w:rsid w:val="0027471E"/>
    <w:pPr>
      <w:spacing w:after="0" w:line="240" w:lineRule="auto"/>
    </w:pPr>
    <w:rPr>
      <w:rFonts w:eastAsiaTheme="minorHAnsi"/>
      <w:lang w:eastAsia="en-US"/>
    </w:rPr>
  </w:style>
  <w:style w:type="paragraph" w:customStyle="1" w:styleId="192C768129A142BD9A5880FE95239D9546">
    <w:name w:val="192C768129A142BD9A5880FE95239D9546"/>
    <w:rsid w:val="0027471E"/>
    <w:pPr>
      <w:spacing w:line="276" w:lineRule="auto"/>
    </w:pPr>
    <w:rPr>
      <w:rFonts w:eastAsiaTheme="minorHAnsi"/>
      <w:lang w:eastAsia="en-US"/>
    </w:rPr>
  </w:style>
  <w:style w:type="paragraph" w:customStyle="1" w:styleId="DA517FBB21CA442B88D4F6078511B6D329">
    <w:name w:val="DA517FBB21CA442B88D4F6078511B6D329"/>
    <w:rsid w:val="0027471E"/>
    <w:pPr>
      <w:spacing w:after="0" w:line="240" w:lineRule="auto"/>
    </w:pPr>
    <w:rPr>
      <w:rFonts w:eastAsiaTheme="minorHAnsi"/>
      <w:lang w:eastAsia="en-US"/>
    </w:rPr>
  </w:style>
  <w:style w:type="paragraph" w:customStyle="1" w:styleId="F3EBB9642D7E496BBBB00FF8F23E81DB31">
    <w:name w:val="F3EBB9642D7E496BBBB00FF8F23E81DB31"/>
    <w:rsid w:val="0027471E"/>
    <w:pPr>
      <w:spacing w:after="0" w:line="240" w:lineRule="auto"/>
    </w:pPr>
    <w:rPr>
      <w:rFonts w:eastAsiaTheme="minorHAnsi"/>
      <w:lang w:eastAsia="en-US"/>
    </w:rPr>
  </w:style>
  <w:style w:type="paragraph" w:customStyle="1" w:styleId="8DFE898DA60F45D2A69F4CB65369247529">
    <w:name w:val="8DFE898DA60F45D2A69F4CB65369247529"/>
    <w:rsid w:val="0027471E"/>
    <w:pPr>
      <w:spacing w:after="0" w:line="240" w:lineRule="auto"/>
    </w:pPr>
    <w:rPr>
      <w:rFonts w:eastAsiaTheme="minorHAnsi"/>
      <w:lang w:eastAsia="en-US"/>
    </w:rPr>
  </w:style>
  <w:style w:type="paragraph" w:customStyle="1" w:styleId="7B95D9B66CEE4792807D41361C8E0DDF29">
    <w:name w:val="7B95D9B66CEE4792807D41361C8E0DDF29"/>
    <w:rsid w:val="0027471E"/>
    <w:pPr>
      <w:spacing w:after="0" w:line="240" w:lineRule="auto"/>
    </w:pPr>
    <w:rPr>
      <w:rFonts w:eastAsiaTheme="minorHAnsi"/>
      <w:lang w:eastAsia="en-US"/>
    </w:rPr>
  </w:style>
  <w:style w:type="paragraph" w:customStyle="1" w:styleId="72D8CA52C47B4E828001C47A3F78DDF525">
    <w:name w:val="72D8CA52C47B4E828001C47A3F78DDF525"/>
    <w:rsid w:val="0027471E"/>
    <w:pPr>
      <w:spacing w:after="0" w:line="240" w:lineRule="auto"/>
    </w:pPr>
    <w:rPr>
      <w:rFonts w:eastAsiaTheme="minorHAnsi"/>
      <w:lang w:eastAsia="en-US"/>
    </w:rPr>
  </w:style>
  <w:style w:type="paragraph" w:customStyle="1" w:styleId="301D4515378E442FA1AF48CDA809125816">
    <w:name w:val="301D4515378E442FA1AF48CDA809125816"/>
    <w:rsid w:val="0027471E"/>
    <w:pPr>
      <w:spacing w:line="276" w:lineRule="auto"/>
    </w:pPr>
    <w:rPr>
      <w:rFonts w:eastAsiaTheme="minorHAnsi"/>
      <w:lang w:eastAsia="en-US"/>
    </w:rPr>
  </w:style>
  <w:style w:type="paragraph" w:customStyle="1" w:styleId="BDE0AB11E9AC408C98D93254A311252C27">
    <w:name w:val="BDE0AB11E9AC408C98D93254A311252C27"/>
    <w:rsid w:val="0027471E"/>
    <w:pPr>
      <w:spacing w:after="0" w:line="276" w:lineRule="auto"/>
    </w:pPr>
    <w:rPr>
      <w:rFonts w:eastAsiaTheme="minorHAnsi"/>
      <w:lang w:eastAsia="en-US"/>
    </w:rPr>
  </w:style>
  <w:style w:type="paragraph" w:customStyle="1" w:styleId="025698EE556C471686131EB62924791D5">
    <w:name w:val="025698EE556C471686131EB62924791D5"/>
    <w:rsid w:val="0027471E"/>
    <w:pPr>
      <w:spacing w:after="0" w:line="276" w:lineRule="auto"/>
    </w:pPr>
    <w:rPr>
      <w:rFonts w:eastAsiaTheme="minorHAnsi"/>
      <w:sz w:val="20"/>
      <w:szCs w:val="20"/>
      <w:lang w:eastAsia="en-US"/>
    </w:rPr>
  </w:style>
  <w:style w:type="paragraph" w:customStyle="1" w:styleId="52F03E0422124EDCAE8A19B12A280D8948">
    <w:name w:val="52F03E0422124EDCAE8A19B12A280D8948"/>
    <w:rsid w:val="0027471E"/>
    <w:pPr>
      <w:spacing w:after="320" w:line="276" w:lineRule="auto"/>
    </w:pPr>
    <w:rPr>
      <w:rFonts w:eastAsiaTheme="minorHAnsi"/>
      <w:b/>
      <w:bCs/>
      <w:lang w:eastAsia="en-US"/>
    </w:rPr>
  </w:style>
  <w:style w:type="paragraph" w:customStyle="1" w:styleId="9600EA04CCB3463F9386BA053F2E698729">
    <w:name w:val="9600EA04CCB3463F9386BA053F2E698729"/>
    <w:rsid w:val="0027471E"/>
    <w:pPr>
      <w:spacing w:after="0" w:line="240" w:lineRule="auto"/>
    </w:pPr>
    <w:rPr>
      <w:rFonts w:eastAsiaTheme="minorHAnsi"/>
      <w:lang w:eastAsia="en-US"/>
    </w:rPr>
  </w:style>
  <w:style w:type="paragraph" w:customStyle="1" w:styleId="3225DB8276C04EB4994C7B5241ADACC328">
    <w:name w:val="3225DB8276C04EB4994C7B5241ADACC328"/>
    <w:rsid w:val="0027471E"/>
    <w:pPr>
      <w:spacing w:after="0" w:line="240" w:lineRule="auto"/>
    </w:pPr>
    <w:rPr>
      <w:rFonts w:eastAsiaTheme="minorHAnsi"/>
      <w:lang w:eastAsia="en-US"/>
    </w:rPr>
  </w:style>
  <w:style w:type="paragraph" w:customStyle="1" w:styleId="F5FF6220991148CFB7DD1949595113A62">
    <w:name w:val="F5FF6220991148CFB7DD1949595113A62"/>
    <w:rsid w:val="0027471E"/>
    <w:pPr>
      <w:spacing w:after="0" w:line="240" w:lineRule="auto"/>
    </w:pPr>
    <w:rPr>
      <w:rFonts w:eastAsiaTheme="minorHAnsi"/>
      <w:lang w:eastAsia="en-US"/>
    </w:rPr>
  </w:style>
  <w:style w:type="paragraph" w:customStyle="1" w:styleId="C09137FBDC004AE4976DD0AAD7BD8D422">
    <w:name w:val="C09137FBDC004AE4976DD0AAD7BD8D422"/>
    <w:rsid w:val="0027471E"/>
    <w:pPr>
      <w:spacing w:after="0" w:line="240" w:lineRule="auto"/>
    </w:pPr>
    <w:rPr>
      <w:rFonts w:eastAsiaTheme="minorHAnsi"/>
      <w:lang w:eastAsia="en-US"/>
    </w:rPr>
  </w:style>
  <w:style w:type="paragraph" w:customStyle="1" w:styleId="85FA5E712F1942EEB7B2B622B60E27C92">
    <w:name w:val="85FA5E712F1942EEB7B2B622B60E27C92"/>
    <w:rsid w:val="0027471E"/>
    <w:pPr>
      <w:spacing w:after="0" w:line="240" w:lineRule="auto"/>
    </w:pPr>
    <w:rPr>
      <w:rFonts w:eastAsiaTheme="minorHAnsi"/>
      <w:lang w:eastAsia="en-US"/>
    </w:rPr>
  </w:style>
  <w:style w:type="paragraph" w:customStyle="1" w:styleId="604500AC8B44453CAE1ECB3D09F379452">
    <w:name w:val="604500AC8B44453CAE1ECB3D09F379452"/>
    <w:rsid w:val="0027471E"/>
    <w:pPr>
      <w:spacing w:after="0" w:line="240" w:lineRule="auto"/>
    </w:pPr>
    <w:rPr>
      <w:rFonts w:eastAsiaTheme="minorHAnsi"/>
      <w:lang w:eastAsia="en-US"/>
    </w:rPr>
  </w:style>
  <w:style w:type="paragraph" w:customStyle="1" w:styleId="43F74799AF374D6ABD0B4ED238261C7B2">
    <w:name w:val="43F74799AF374D6ABD0B4ED238261C7B2"/>
    <w:rsid w:val="0027471E"/>
    <w:pPr>
      <w:spacing w:after="0" w:line="240" w:lineRule="auto"/>
    </w:pPr>
    <w:rPr>
      <w:rFonts w:eastAsiaTheme="minorHAnsi"/>
      <w:lang w:eastAsia="en-US"/>
    </w:rPr>
  </w:style>
  <w:style w:type="paragraph" w:customStyle="1" w:styleId="450CEC22684444D191EF428A15D379A32">
    <w:name w:val="450CEC22684444D191EF428A15D379A32"/>
    <w:rsid w:val="0027471E"/>
    <w:pPr>
      <w:spacing w:after="0" w:line="240" w:lineRule="auto"/>
    </w:pPr>
    <w:rPr>
      <w:rFonts w:eastAsiaTheme="minorHAnsi"/>
      <w:lang w:eastAsia="en-US"/>
    </w:rPr>
  </w:style>
  <w:style w:type="paragraph" w:customStyle="1" w:styleId="192C768129A142BD9A5880FE95239D9547">
    <w:name w:val="192C768129A142BD9A5880FE95239D9547"/>
    <w:rsid w:val="0027471E"/>
    <w:pPr>
      <w:spacing w:line="276" w:lineRule="auto"/>
    </w:pPr>
    <w:rPr>
      <w:rFonts w:eastAsiaTheme="minorHAnsi"/>
      <w:lang w:eastAsia="en-US"/>
    </w:rPr>
  </w:style>
  <w:style w:type="paragraph" w:customStyle="1" w:styleId="DA517FBB21CA442B88D4F6078511B6D330">
    <w:name w:val="DA517FBB21CA442B88D4F6078511B6D330"/>
    <w:rsid w:val="0027471E"/>
    <w:pPr>
      <w:spacing w:after="0" w:line="240" w:lineRule="auto"/>
    </w:pPr>
    <w:rPr>
      <w:rFonts w:eastAsiaTheme="minorHAnsi"/>
      <w:lang w:eastAsia="en-US"/>
    </w:rPr>
  </w:style>
  <w:style w:type="paragraph" w:customStyle="1" w:styleId="F3EBB9642D7E496BBBB00FF8F23E81DB32">
    <w:name w:val="F3EBB9642D7E496BBBB00FF8F23E81DB32"/>
    <w:rsid w:val="0027471E"/>
    <w:pPr>
      <w:spacing w:after="0" w:line="240" w:lineRule="auto"/>
    </w:pPr>
    <w:rPr>
      <w:rFonts w:eastAsiaTheme="minorHAnsi"/>
      <w:lang w:eastAsia="en-US"/>
    </w:rPr>
  </w:style>
  <w:style w:type="paragraph" w:customStyle="1" w:styleId="8DFE898DA60F45D2A69F4CB65369247530">
    <w:name w:val="8DFE898DA60F45D2A69F4CB65369247530"/>
    <w:rsid w:val="0027471E"/>
    <w:pPr>
      <w:spacing w:after="0" w:line="240" w:lineRule="auto"/>
    </w:pPr>
    <w:rPr>
      <w:rFonts w:eastAsiaTheme="minorHAnsi"/>
      <w:lang w:eastAsia="en-US"/>
    </w:rPr>
  </w:style>
  <w:style w:type="paragraph" w:customStyle="1" w:styleId="7B95D9B66CEE4792807D41361C8E0DDF30">
    <w:name w:val="7B95D9B66CEE4792807D41361C8E0DDF30"/>
    <w:rsid w:val="0027471E"/>
    <w:pPr>
      <w:spacing w:after="0" w:line="240" w:lineRule="auto"/>
    </w:pPr>
    <w:rPr>
      <w:rFonts w:eastAsiaTheme="minorHAnsi"/>
      <w:lang w:eastAsia="en-US"/>
    </w:rPr>
  </w:style>
  <w:style w:type="paragraph" w:customStyle="1" w:styleId="72D8CA52C47B4E828001C47A3F78DDF526">
    <w:name w:val="72D8CA52C47B4E828001C47A3F78DDF526"/>
    <w:rsid w:val="0027471E"/>
    <w:pPr>
      <w:spacing w:after="0" w:line="240" w:lineRule="auto"/>
    </w:pPr>
    <w:rPr>
      <w:rFonts w:eastAsiaTheme="minorHAnsi"/>
      <w:lang w:eastAsia="en-US"/>
    </w:rPr>
  </w:style>
  <w:style w:type="paragraph" w:customStyle="1" w:styleId="301D4515378E442FA1AF48CDA809125817">
    <w:name w:val="301D4515378E442FA1AF48CDA809125817"/>
    <w:rsid w:val="0027471E"/>
    <w:pPr>
      <w:spacing w:line="276" w:lineRule="auto"/>
    </w:pPr>
    <w:rPr>
      <w:rFonts w:eastAsiaTheme="minorHAnsi"/>
      <w:lang w:eastAsia="en-US"/>
    </w:rPr>
  </w:style>
  <w:style w:type="paragraph" w:customStyle="1" w:styleId="BDE0AB11E9AC408C98D93254A311252C28">
    <w:name w:val="BDE0AB11E9AC408C98D93254A311252C28"/>
    <w:rsid w:val="0027471E"/>
    <w:pPr>
      <w:spacing w:after="0" w:line="276" w:lineRule="auto"/>
    </w:pPr>
    <w:rPr>
      <w:rFonts w:eastAsiaTheme="minorHAnsi"/>
      <w:lang w:eastAsia="en-US"/>
    </w:rPr>
  </w:style>
  <w:style w:type="paragraph" w:customStyle="1" w:styleId="025698EE556C471686131EB62924791D6">
    <w:name w:val="025698EE556C471686131EB62924791D6"/>
    <w:rsid w:val="0027471E"/>
    <w:pPr>
      <w:spacing w:after="0" w:line="276" w:lineRule="auto"/>
    </w:pPr>
    <w:rPr>
      <w:rFonts w:eastAsiaTheme="minorHAnsi"/>
      <w:sz w:val="20"/>
      <w:szCs w:val="20"/>
      <w:lang w:eastAsia="en-US"/>
    </w:rPr>
  </w:style>
  <w:style w:type="paragraph" w:customStyle="1" w:styleId="52F03E0422124EDCAE8A19B12A280D8949">
    <w:name w:val="52F03E0422124EDCAE8A19B12A280D8949"/>
    <w:rsid w:val="0027471E"/>
    <w:pPr>
      <w:spacing w:after="320" w:line="276" w:lineRule="auto"/>
    </w:pPr>
    <w:rPr>
      <w:rFonts w:eastAsiaTheme="minorHAnsi"/>
      <w:b/>
      <w:bCs/>
      <w:lang w:eastAsia="en-US"/>
    </w:rPr>
  </w:style>
  <w:style w:type="paragraph" w:customStyle="1" w:styleId="9600EA04CCB3463F9386BA053F2E698730">
    <w:name w:val="9600EA04CCB3463F9386BA053F2E698730"/>
    <w:rsid w:val="0027471E"/>
    <w:pPr>
      <w:spacing w:after="0" w:line="240" w:lineRule="auto"/>
    </w:pPr>
    <w:rPr>
      <w:rFonts w:eastAsiaTheme="minorHAnsi"/>
      <w:lang w:eastAsia="en-US"/>
    </w:rPr>
  </w:style>
  <w:style w:type="paragraph" w:customStyle="1" w:styleId="3225DB8276C04EB4994C7B5241ADACC329">
    <w:name w:val="3225DB8276C04EB4994C7B5241ADACC329"/>
    <w:rsid w:val="0027471E"/>
    <w:pPr>
      <w:spacing w:after="0" w:line="240" w:lineRule="auto"/>
    </w:pPr>
    <w:rPr>
      <w:rFonts w:eastAsiaTheme="minorHAnsi"/>
      <w:lang w:eastAsia="en-US"/>
    </w:rPr>
  </w:style>
  <w:style w:type="paragraph" w:customStyle="1" w:styleId="F5FF6220991148CFB7DD1949595113A63">
    <w:name w:val="F5FF6220991148CFB7DD1949595113A63"/>
    <w:rsid w:val="0027471E"/>
    <w:pPr>
      <w:spacing w:after="0" w:line="240" w:lineRule="auto"/>
    </w:pPr>
    <w:rPr>
      <w:rFonts w:eastAsiaTheme="minorHAnsi"/>
      <w:lang w:eastAsia="en-US"/>
    </w:rPr>
  </w:style>
  <w:style w:type="paragraph" w:customStyle="1" w:styleId="C09137FBDC004AE4976DD0AAD7BD8D423">
    <w:name w:val="C09137FBDC004AE4976DD0AAD7BD8D423"/>
    <w:rsid w:val="0027471E"/>
    <w:pPr>
      <w:spacing w:after="0" w:line="240" w:lineRule="auto"/>
    </w:pPr>
    <w:rPr>
      <w:rFonts w:eastAsiaTheme="minorHAnsi"/>
      <w:lang w:eastAsia="en-US"/>
    </w:rPr>
  </w:style>
  <w:style w:type="paragraph" w:customStyle="1" w:styleId="85FA5E712F1942EEB7B2B622B60E27C93">
    <w:name w:val="85FA5E712F1942EEB7B2B622B60E27C93"/>
    <w:rsid w:val="0027471E"/>
    <w:pPr>
      <w:spacing w:after="0" w:line="240" w:lineRule="auto"/>
    </w:pPr>
    <w:rPr>
      <w:rFonts w:eastAsiaTheme="minorHAnsi"/>
      <w:lang w:eastAsia="en-US"/>
    </w:rPr>
  </w:style>
  <w:style w:type="paragraph" w:customStyle="1" w:styleId="604500AC8B44453CAE1ECB3D09F379453">
    <w:name w:val="604500AC8B44453CAE1ECB3D09F379453"/>
    <w:rsid w:val="0027471E"/>
    <w:pPr>
      <w:spacing w:after="0" w:line="240" w:lineRule="auto"/>
    </w:pPr>
    <w:rPr>
      <w:rFonts w:eastAsiaTheme="minorHAnsi"/>
      <w:lang w:eastAsia="en-US"/>
    </w:rPr>
  </w:style>
  <w:style w:type="paragraph" w:customStyle="1" w:styleId="43F74799AF374D6ABD0B4ED238261C7B3">
    <w:name w:val="43F74799AF374D6ABD0B4ED238261C7B3"/>
    <w:rsid w:val="0027471E"/>
    <w:pPr>
      <w:spacing w:after="0" w:line="240" w:lineRule="auto"/>
    </w:pPr>
    <w:rPr>
      <w:rFonts w:eastAsiaTheme="minorHAnsi"/>
      <w:lang w:eastAsia="en-US"/>
    </w:rPr>
  </w:style>
  <w:style w:type="paragraph" w:customStyle="1" w:styleId="450CEC22684444D191EF428A15D379A33">
    <w:name w:val="450CEC22684444D191EF428A15D379A33"/>
    <w:rsid w:val="0027471E"/>
    <w:pPr>
      <w:spacing w:after="0" w:line="240" w:lineRule="auto"/>
    </w:pPr>
    <w:rPr>
      <w:rFonts w:eastAsiaTheme="minorHAnsi"/>
      <w:lang w:eastAsia="en-US"/>
    </w:rPr>
  </w:style>
  <w:style w:type="paragraph" w:customStyle="1" w:styleId="192C768129A142BD9A5880FE95239D9548">
    <w:name w:val="192C768129A142BD9A5880FE95239D9548"/>
    <w:rsid w:val="0027471E"/>
    <w:pPr>
      <w:spacing w:line="276" w:lineRule="auto"/>
    </w:pPr>
    <w:rPr>
      <w:rFonts w:eastAsiaTheme="minorHAnsi"/>
      <w:lang w:eastAsia="en-US"/>
    </w:rPr>
  </w:style>
  <w:style w:type="paragraph" w:customStyle="1" w:styleId="DA517FBB21CA442B88D4F6078511B6D331">
    <w:name w:val="DA517FBB21CA442B88D4F6078511B6D331"/>
    <w:rsid w:val="0027471E"/>
    <w:pPr>
      <w:spacing w:after="0" w:line="240" w:lineRule="auto"/>
    </w:pPr>
    <w:rPr>
      <w:rFonts w:eastAsiaTheme="minorHAnsi"/>
      <w:lang w:eastAsia="en-US"/>
    </w:rPr>
  </w:style>
  <w:style w:type="paragraph" w:customStyle="1" w:styleId="F3EBB9642D7E496BBBB00FF8F23E81DB33">
    <w:name w:val="F3EBB9642D7E496BBBB00FF8F23E81DB33"/>
    <w:rsid w:val="0027471E"/>
    <w:pPr>
      <w:spacing w:after="0" w:line="240" w:lineRule="auto"/>
    </w:pPr>
    <w:rPr>
      <w:rFonts w:eastAsiaTheme="minorHAnsi"/>
      <w:lang w:eastAsia="en-US"/>
    </w:rPr>
  </w:style>
  <w:style w:type="paragraph" w:customStyle="1" w:styleId="8DFE898DA60F45D2A69F4CB65369247531">
    <w:name w:val="8DFE898DA60F45D2A69F4CB65369247531"/>
    <w:rsid w:val="0027471E"/>
    <w:pPr>
      <w:spacing w:after="0" w:line="240" w:lineRule="auto"/>
    </w:pPr>
    <w:rPr>
      <w:rFonts w:eastAsiaTheme="minorHAnsi"/>
      <w:lang w:eastAsia="en-US"/>
    </w:rPr>
  </w:style>
  <w:style w:type="paragraph" w:customStyle="1" w:styleId="7B95D9B66CEE4792807D41361C8E0DDF31">
    <w:name w:val="7B95D9B66CEE4792807D41361C8E0DDF31"/>
    <w:rsid w:val="0027471E"/>
    <w:pPr>
      <w:spacing w:after="0" w:line="240" w:lineRule="auto"/>
    </w:pPr>
    <w:rPr>
      <w:rFonts w:eastAsiaTheme="minorHAnsi"/>
      <w:lang w:eastAsia="en-US"/>
    </w:rPr>
  </w:style>
  <w:style w:type="paragraph" w:customStyle="1" w:styleId="72D8CA52C47B4E828001C47A3F78DDF527">
    <w:name w:val="72D8CA52C47B4E828001C47A3F78DDF527"/>
    <w:rsid w:val="0027471E"/>
    <w:pPr>
      <w:spacing w:after="0" w:line="240" w:lineRule="auto"/>
    </w:pPr>
    <w:rPr>
      <w:rFonts w:eastAsiaTheme="minorHAnsi"/>
      <w:lang w:eastAsia="en-US"/>
    </w:rPr>
  </w:style>
  <w:style w:type="paragraph" w:customStyle="1" w:styleId="301D4515378E442FA1AF48CDA809125818">
    <w:name w:val="301D4515378E442FA1AF48CDA809125818"/>
    <w:rsid w:val="0027471E"/>
    <w:pPr>
      <w:spacing w:line="276" w:lineRule="auto"/>
    </w:pPr>
    <w:rPr>
      <w:rFonts w:eastAsiaTheme="minorHAnsi"/>
      <w:lang w:eastAsia="en-US"/>
    </w:rPr>
  </w:style>
  <w:style w:type="paragraph" w:customStyle="1" w:styleId="BDE0AB11E9AC408C98D93254A311252C29">
    <w:name w:val="BDE0AB11E9AC408C98D93254A311252C29"/>
    <w:rsid w:val="0027471E"/>
    <w:pPr>
      <w:spacing w:after="0" w:line="276" w:lineRule="auto"/>
    </w:pPr>
    <w:rPr>
      <w:rFonts w:eastAsiaTheme="minorHAnsi"/>
      <w:lang w:eastAsia="en-US"/>
    </w:rPr>
  </w:style>
  <w:style w:type="paragraph" w:customStyle="1" w:styleId="025698EE556C471686131EB62924791D7">
    <w:name w:val="025698EE556C471686131EB62924791D7"/>
    <w:rsid w:val="0027471E"/>
    <w:pPr>
      <w:spacing w:after="0" w:line="276" w:lineRule="auto"/>
    </w:pPr>
    <w:rPr>
      <w:rFonts w:eastAsiaTheme="minorHAnsi"/>
      <w:sz w:val="20"/>
      <w:szCs w:val="20"/>
      <w:lang w:eastAsia="en-US"/>
    </w:rPr>
  </w:style>
  <w:style w:type="paragraph" w:customStyle="1" w:styleId="52F03E0422124EDCAE8A19B12A280D8950">
    <w:name w:val="52F03E0422124EDCAE8A19B12A280D8950"/>
    <w:rsid w:val="0027471E"/>
    <w:pPr>
      <w:spacing w:after="320" w:line="276" w:lineRule="auto"/>
    </w:pPr>
    <w:rPr>
      <w:rFonts w:eastAsiaTheme="minorHAnsi"/>
      <w:b/>
      <w:bCs/>
      <w:lang w:eastAsia="en-US"/>
    </w:rPr>
  </w:style>
  <w:style w:type="paragraph" w:customStyle="1" w:styleId="9600EA04CCB3463F9386BA053F2E698731">
    <w:name w:val="9600EA04CCB3463F9386BA053F2E698731"/>
    <w:rsid w:val="0027471E"/>
    <w:pPr>
      <w:spacing w:after="0" w:line="240" w:lineRule="auto"/>
    </w:pPr>
    <w:rPr>
      <w:rFonts w:eastAsiaTheme="minorHAnsi"/>
      <w:lang w:eastAsia="en-US"/>
    </w:rPr>
  </w:style>
  <w:style w:type="paragraph" w:customStyle="1" w:styleId="3225DB8276C04EB4994C7B5241ADACC330">
    <w:name w:val="3225DB8276C04EB4994C7B5241ADACC330"/>
    <w:rsid w:val="0027471E"/>
    <w:pPr>
      <w:spacing w:after="0" w:line="240" w:lineRule="auto"/>
    </w:pPr>
    <w:rPr>
      <w:rFonts w:eastAsiaTheme="minorHAnsi"/>
      <w:lang w:eastAsia="en-US"/>
    </w:rPr>
  </w:style>
  <w:style w:type="paragraph" w:customStyle="1" w:styleId="F5FF6220991148CFB7DD1949595113A64">
    <w:name w:val="F5FF6220991148CFB7DD1949595113A64"/>
    <w:rsid w:val="0027471E"/>
    <w:pPr>
      <w:spacing w:after="0" w:line="240" w:lineRule="auto"/>
    </w:pPr>
    <w:rPr>
      <w:rFonts w:eastAsiaTheme="minorHAnsi"/>
      <w:lang w:eastAsia="en-US"/>
    </w:rPr>
  </w:style>
  <w:style w:type="paragraph" w:customStyle="1" w:styleId="C09137FBDC004AE4976DD0AAD7BD8D424">
    <w:name w:val="C09137FBDC004AE4976DD0AAD7BD8D424"/>
    <w:rsid w:val="0027471E"/>
    <w:pPr>
      <w:spacing w:after="0" w:line="240" w:lineRule="auto"/>
    </w:pPr>
    <w:rPr>
      <w:rFonts w:eastAsiaTheme="minorHAnsi"/>
      <w:lang w:eastAsia="en-US"/>
    </w:rPr>
  </w:style>
  <w:style w:type="paragraph" w:customStyle="1" w:styleId="85FA5E712F1942EEB7B2B622B60E27C94">
    <w:name w:val="85FA5E712F1942EEB7B2B622B60E27C94"/>
    <w:rsid w:val="0027471E"/>
    <w:pPr>
      <w:spacing w:after="0" w:line="240" w:lineRule="auto"/>
    </w:pPr>
    <w:rPr>
      <w:rFonts w:eastAsiaTheme="minorHAnsi"/>
      <w:lang w:eastAsia="en-US"/>
    </w:rPr>
  </w:style>
  <w:style w:type="paragraph" w:customStyle="1" w:styleId="604500AC8B44453CAE1ECB3D09F379454">
    <w:name w:val="604500AC8B44453CAE1ECB3D09F379454"/>
    <w:rsid w:val="0027471E"/>
    <w:pPr>
      <w:spacing w:after="0" w:line="240" w:lineRule="auto"/>
    </w:pPr>
    <w:rPr>
      <w:rFonts w:eastAsiaTheme="minorHAnsi"/>
      <w:lang w:eastAsia="en-US"/>
    </w:rPr>
  </w:style>
  <w:style w:type="paragraph" w:customStyle="1" w:styleId="43F74799AF374D6ABD0B4ED238261C7B4">
    <w:name w:val="43F74799AF374D6ABD0B4ED238261C7B4"/>
    <w:rsid w:val="0027471E"/>
    <w:pPr>
      <w:spacing w:after="0" w:line="240" w:lineRule="auto"/>
    </w:pPr>
    <w:rPr>
      <w:rFonts w:eastAsiaTheme="minorHAnsi"/>
      <w:lang w:eastAsia="en-US"/>
    </w:rPr>
  </w:style>
  <w:style w:type="paragraph" w:customStyle="1" w:styleId="450CEC22684444D191EF428A15D379A34">
    <w:name w:val="450CEC22684444D191EF428A15D379A34"/>
    <w:rsid w:val="0027471E"/>
    <w:pPr>
      <w:spacing w:after="0" w:line="240" w:lineRule="auto"/>
    </w:pPr>
    <w:rPr>
      <w:rFonts w:eastAsiaTheme="minorHAnsi"/>
      <w:lang w:eastAsia="en-US"/>
    </w:rPr>
  </w:style>
  <w:style w:type="paragraph" w:customStyle="1" w:styleId="192C768129A142BD9A5880FE95239D9549">
    <w:name w:val="192C768129A142BD9A5880FE95239D9549"/>
    <w:rsid w:val="0027471E"/>
    <w:pPr>
      <w:spacing w:line="276" w:lineRule="auto"/>
    </w:pPr>
    <w:rPr>
      <w:rFonts w:eastAsiaTheme="minorHAnsi"/>
      <w:lang w:eastAsia="en-US"/>
    </w:rPr>
  </w:style>
  <w:style w:type="paragraph" w:customStyle="1" w:styleId="DA517FBB21CA442B88D4F6078511B6D332">
    <w:name w:val="DA517FBB21CA442B88D4F6078511B6D332"/>
    <w:rsid w:val="0027471E"/>
    <w:pPr>
      <w:spacing w:after="0" w:line="240" w:lineRule="auto"/>
    </w:pPr>
    <w:rPr>
      <w:rFonts w:eastAsiaTheme="minorHAnsi"/>
      <w:lang w:eastAsia="en-US"/>
    </w:rPr>
  </w:style>
  <w:style w:type="paragraph" w:customStyle="1" w:styleId="F3EBB9642D7E496BBBB00FF8F23E81DB34">
    <w:name w:val="F3EBB9642D7E496BBBB00FF8F23E81DB34"/>
    <w:rsid w:val="0027471E"/>
    <w:pPr>
      <w:spacing w:after="0" w:line="240" w:lineRule="auto"/>
    </w:pPr>
    <w:rPr>
      <w:rFonts w:eastAsiaTheme="minorHAnsi"/>
      <w:lang w:eastAsia="en-US"/>
    </w:rPr>
  </w:style>
  <w:style w:type="paragraph" w:customStyle="1" w:styleId="8DFE898DA60F45D2A69F4CB65369247532">
    <w:name w:val="8DFE898DA60F45D2A69F4CB65369247532"/>
    <w:rsid w:val="0027471E"/>
    <w:pPr>
      <w:spacing w:after="0" w:line="240" w:lineRule="auto"/>
    </w:pPr>
    <w:rPr>
      <w:rFonts w:eastAsiaTheme="minorHAnsi"/>
      <w:lang w:eastAsia="en-US"/>
    </w:rPr>
  </w:style>
  <w:style w:type="paragraph" w:customStyle="1" w:styleId="7B95D9B66CEE4792807D41361C8E0DDF32">
    <w:name w:val="7B95D9B66CEE4792807D41361C8E0DDF32"/>
    <w:rsid w:val="0027471E"/>
    <w:pPr>
      <w:spacing w:after="0" w:line="240" w:lineRule="auto"/>
    </w:pPr>
    <w:rPr>
      <w:rFonts w:eastAsiaTheme="minorHAnsi"/>
      <w:lang w:eastAsia="en-US"/>
    </w:rPr>
  </w:style>
  <w:style w:type="paragraph" w:customStyle="1" w:styleId="72D8CA52C47B4E828001C47A3F78DDF528">
    <w:name w:val="72D8CA52C47B4E828001C47A3F78DDF528"/>
    <w:rsid w:val="0027471E"/>
    <w:pPr>
      <w:spacing w:after="0" w:line="240" w:lineRule="auto"/>
    </w:pPr>
    <w:rPr>
      <w:rFonts w:eastAsiaTheme="minorHAnsi"/>
      <w:lang w:eastAsia="en-US"/>
    </w:rPr>
  </w:style>
  <w:style w:type="paragraph" w:customStyle="1" w:styleId="301D4515378E442FA1AF48CDA809125819">
    <w:name w:val="301D4515378E442FA1AF48CDA809125819"/>
    <w:rsid w:val="0027471E"/>
    <w:pPr>
      <w:spacing w:line="276" w:lineRule="auto"/>
    </w:pPr>
    <w:rPr>
      <w:rFonts w:eastAsiaTheme="minorHAnsi"/>
      <w:lang w:eastAsia="en-US"/>
    </w:rPr>
  </w:style>
  <w:style w:type="paragraph" w:customStyle="1" w:styleId="BDE0AB11E9AC408C98D93254A311252C30">
    <w:name w:val="BDE0AB11E9AC408C98D93254A311252C30"/>
    <w:rsid w:val="0027471E"/>
    <w:pPr>
      <w:spacing w:after="0" w:line="276" w:lineRule="auto"/>
    </w:pPr>
    <w:rPr>
      <w:rFonts w:eastAsiaTheme="minorHAnsi"/>
      <w:lang w:eastAsia="en-US"/>
    </w:rPr>
  </w:style>
  <w:style w:type="paragraph" w:customStyle="1" w:styleId="025698EE556C471686131EB62924791D8">
    <w:name w:val="025698EE556C471686131EB62924791D8"/>
    <w:rsid w:val="0027471E"/>
    <w:pPr>
      <w:spacing w:after="0" w:line="276" w:lineRule="auto"/>
    </w:pPr>
    <w:rPr>
      <w:rFonts w:eastAsiaTheme="minorHAnsi"/>
      <w:sz w:val="20"/>
      <w:szCs w:val="20"/>
      <w:lang w:eastAsia="en-US"/>
    </w:rPr>
  </w:style>
  <w:style w:type="paragraph" w:customStyle="1" w:styleId="52F03E0422124EDCAE8A19B12A280D8951">
    <w:name w:val="52F03E0422124EDCAE8A19B12A280D8951"/>
    <w:rsid w:val="0027471E"/>
    <w:pPr>
      <w:spacing w:after="320" w:line="276" w:lineRule="auto"/>
    </w:pPr>
    <w:rPr>
      <w:rFonts w:eastAsiaTheme="minorHAnsi"/>
      <w:b/>
      <w:bCs/>
      <w:lang w:eastAsia="en-US"/>
    </w:rPr>
  </w:style>
  <w:style w:type="paragraph" w:customStyle="1" w:styleId="9600EA04CCB3463F9386BA053F2E698732">
    <w:name w:val="9600EA04CCB3463F9386BA053F2E698732"/>
    <w:rsid w:val="0027471E"/>
    <w:pPr>
      <w:spacing w:after="0" w:line="240" w:lineRule="auto"/>
    </w:pPr>
    <w:rPr>
      <w:rFonts w:eastAsiaTheme="minorHAnsi"/>
      <w:lang w:eastAsia="en-US"/>
    </w:rPr>
  </w:style>
  <w:style w:type="paragraph" w:customStyle="1" w:styleId="3225DB8276C04EB4994C7B5241ADACC331">
    <w:name w:val="3225DB8276C04EB4994C7B5241ADACC331"/>
    <w:rsid w:val="0027471E"/>
    <w:pPr>
      <w:spacing w:after="0" w:line="240" w:lineRule="auto"/>
    </w:pPr>
    <w:rPr>
      <w:rFonts w:eastAsiaTheme="minorHAnsi"/>
      <w:lang w:eastAsia="en-US"/>
    </w:rPr>
  </w:style>
  <w:style w:type="paragraph" w:customStyle="1" w:styleId="F5FF6220991148CFB7DD1949595113A65">
    <w:name w:val="F5FF6220991148CFB7DD1949595113A65"/>
    <w:rsid w:val="0027471E"/>
    <w:pPr>
      <w:spacing w:after="0" w:line="240" w:lineRule="auto"/>
    </w:pPr>
    <w:rPr>
      <w:rFonts w:eastAsiaTheme="minorHAnsi"/>
      <w:lang w:eastAsia="en-US"/>
    </w:rPr>
  </w:style>
  <w:style w:type="paragraph" w:customStyle="1" w:styleId="C09137FBDC004AE4976DD0AAD7BD8D425">
    <w:name w:val="C09137FBDC004AE4976DD0AAD7BD8D425"/>
    <w:rsid w:val="0027471E"/>
    <w:pPr>
      <w:spacing w:after="0" w:line="240" w:lineRule="auto"/>
    </w:pPr>
    <w:rPr>
      <w:rFonts w:eastAsiaTheme="minorHAnsi"/>
      <w:lang w:eastAsia="en-US"/>
    </w:rPr>
  </w:style>
  <w:style w:type="paragraph" w:customStyle="1" w:styleId="85FA5E712F1942EEB7B2B622B60E27C95">
    <w:name w:val="85FA5E712F1942EEB7B2B622B60E27C95"/>
    <w:rsid w:val="0027471E"/>
    <w:pPr>
      <w:spacing w:after="0" w:line="240" w:lineRule="auto"/>
    </w:pPr>
    <w:rPr>
      <w:rFonts w:eastAsiaTheme="minorHAnsi"/>
      <w:lang w:eastAsia="en-US"/>
    </w:rPr>
  </w:style>
  <w:style w:type="paragraph" w:customStyle="1" w:styleId="604500AC8B44453CAE1ECB3D09F379455">
    <w:name w:val="604500AC8B44453CAE1ECB3D09F379455"/>
    <w:rsid w:val="0027471E"/>
    <w:pPr>
      <w:spacing w:after="0" w:line="240" w:lineRule="auto"/>
    </w:pPr>
    <w:rPr>
      <w:rFonts w:eastAsiaTheme="minorHAnsi"/>
      <w:lang w:eastAsia="en-US"/>
    </w:rPr>
  </w:style>
  <w:style w:type="paragraph" w:customStyle="1" w:styleId="43F74799AF374D6ABD0B4ED238261C7B5">
    <w:name w:val="43F74799AF374D6ABD0B4ED238261C7B5"/>
    <w:rsid w:val="0027471E"/>
    <w:pPr>
      <w:spacing w:after="0" w:line="240" w:lineRule="auto"/>
    </w:pPr>
    <w:rPr>
      <w:rFonts w:eastAsiaTheme="minorHAnsi"/>
      <w:lang w:eastAsia="en-US"/>
    </w:rPr>
  </w:style>
  <w:style w:type="paragraph" w:customStyle="1" w:styleId="450CEC22684444D191EF428A15D379A35">
    <w:name w:val="450CEC22684444D191EF428A15D379A35"/>
    <w:rsid w:val="0027471E"/>
    <w:pPr>
      <w:spacing w:after="0" w:line="240" w:lineRule="auto"/>
    </w:pPr>
    <w:rPr>
      <w:rFonts w:eastAsiaTheme="minorHAnsi"/>
      <w:lang w:eastAsia="en-US"/>
    </w:rPr>
  </w:style>
  <w:style w:type="paragraph" w:customStyle="1" w:styleId="192C768129A142BD9A5880FE95239D9550">
    <w:name w:val="192C768129A142BD9A5880FE95239D9550"/>
    <w:rsid w:val="0027471E"/>
    <w:pPr>
      <w:spacing w:line="276" w:lineRule="auto"/>
    </w:pPr>
    <w:rPr>
      <w:rFonts w:eastAsiaTheme="minorHAnsi"/>
      <w:lang w:eastAsia="en-US"/>
    </w:rPr>
  </w:style>
  <w:style w:type="paragraph" w:customStyle="1" w:styleId="DA517FBB21CA442B88D4F6078511B6D333">
    <w:name w:val="DA517FBB21CA442B88D4F6078511B6D333"/>
    <w:rsid w:val="0027471E"/>
    <w:pPr>
      <w:spacing w:after="0" w:line="240" w:lineRule="auto"/>
    </w:pPr>
    <w:rPr>
      <w:rFonts w:eastAsiaTheme="minorHAnsi"/>
      <w:lang w:eastAsia="en-US"/>
    </w:rPr>
  </w:style>
  <w:style w:type="paragraph" w:customStyle="1" w:styleId="F3EBB9642D7E496BBBB00FF8F23E81DB35">
    <w:name w:val="F3EBB9642D7E496BBBB00FF8F23E81DB35"/>
    <w:rsid w:val="0027471E"/>
    <w:pPr>
      <w:spacing w:after="0" w:line="240" w:lineRule="auto"/>
    </w:pPr>
    <w:rPr>
      <w:rFonts w:eastAsiaTheme="minorHAnsi"/>
      <w:lang w:eastAsia="en-US"/>
    </w:rPr>
  </w:style>
  <w:style w:type="paragraph" w:customStyle="1" w:styleId="8DFE898DA60F45D2A69F4CB65369247533">
    <w:name w:val="8DFE898DA60F45D2A69F4CB65369247533"/>
    <w:rsid w:val="0027471E"/>
    <w:pPr>
      <w:spacing w:after="0" w:line="240" w:lineRule="auto"/>
    </w:pPr>
    <w:rPr>
      <w:rFonts w:eastAsiaTheme="minorHAnsi"/>
      <w:lang w:eastAsia="en-US"/>
    </w:rPr>
  </w:style>
  <w:style w:type="paragraph" w:customStyle="1" w:styleId="7B95D9B66CEE4792807D41361C8E0DDF33">
    <w:name w:val="7B95D9B66CEE4792807D41361C8E0DDF33"/>
    <w:rsid w:val="0027471E"/>
    <w:pPr>
      <w:spacing w:after="0" w:line="240" w:lineRule="auto"/>
    </w:pPr>
    <w:rPr>
      <w:rFonts w:eastAsiaTheme="minorHAnsi"/>
      <w:lang w:eastAsia="en-US"/>
    </w:rPr>
  </w:style>
  <w:style w:type="paragraph" w:customStyle="1" w:styleId="72D8CA52C47B4E828001C47A3F78DDF529">
    <w:name w:val="72D8CA52C47B4E828001C47A3F78DDF529"/>
    <w:rsid w:val="0027471E"/>
    <w:pPr>
      <w:spacing w:after="0" w:line="240" w:lineRule="auto"/>
    </w:pPr>
    <w:rPr>
      <w:rFonts w:eastAsiaTheme="minorHAnsi"/>
      <w:lang w:eastAsia="en-US"/>
    </w:rPr>
  </w:style>
  <w:style w:type="paragraph" w:customStyle="1" w:styleId="301D4515378E442FA1AF48CDA809125820">
    <w:name w:val="301D4515378E442FA1AF48CDA809125820"/>
    <w:rsid w:val="0027471E"/>
    <w:pPr>
      <w:spacing w:line="276" w:lineRule="auto"/>
    </w:pPr>
    <w:rPr>
      <w:rFonts w:eastAsiaTheme="minorHAnsi"/>
      <w:lang w:eastAsia="en-US"/>
    </w:rPr>
  </w:style>
  <w:style w:type="paragraph" w:customStyle="1" w:styleId="BDE0AB11E9AC408C98D93254A311252C31">
    <w:name w:val="BDE0AB11E9AC408C98D93254A311252C31"/>
    <w:rsid w:val="00F50A77"/>
    <w:pPr>
      <w:spacing w:after="0" w:line="276" w:lineRule="auto"/>
    </w:pPr>
    <w:rPr>
      <w:rFonts w:eastAsiaTheme="minorHAnsi"/>
      <w:lang w:eastAsia="en-US"/>
    </w:rPr>
  </w:style>
  <w:style w:type="paragraph" w:customStyle="1" w:styleId="025698EE556C471686131EB62924791D9">
    <w:name w:val="025698EE556C471686131EB62924791D9"/>
    <w:rsid w:val="00F50A77"/>
    <w:pPr>
      <w:spacing w:after="0" w:line="276" w:lineRule="auto"/>
    </w:pPr>
    <w:rPr>
      <w:rFonts w:eastAsiaTheme="minorHAnsi"/>
      <w:sz w:val="20"/>
      <w:szCs w:val="20"/>
      <w:lang w:eastAsia="en-US"/>
    </w:rPr>
  </w:style>
  <w:style w:type="paragraph" w:customStyle="1" w:styleId="52F03E0422124EDCAE8A19B12A280D8952">
    <w:name w:val="52F03E0422124EDCAE8A19B12A280D8952"/>
    <w:rsid w:val="00F50A77"/>
    <w:pPr>
      <w:spacing w:after="320" w:line="276" w:lineRule="auto"/>
    </w:pPr>
    <w:rPr>
      <w:rFonts w:eastAsiaTheme="minorHAnsi"/>
      <w:b/>
      <w:bCs/>
      <w:lang w:eastAsia="en-US"/>
    </w:rPr>
  </w:style>
  <w:style w:type="paragraph" w:customStyle="1" w:styleId="9600EA04CCB3463F9386BA053F2E698733">
    <w:name w:val="9600EA04CCB3463F9386BA053F2E698733"/>
    <w:rsid w:val="00F50A77"/>
    <w:pPr>
      <w:spacing w:after="0" w:line="240" w:lineRule="auto"/>
    </w:pPr>
    <w:rPr>
      <w:rFonts w:eastAsiaTheme="minorHAnsi"/>
      <w:lang w:eastAsia="en-US"/>
    </w:rPr>
  </w:style>
  <w:style w:type="paragraph" w:customStyle="1" w:styleId="3225DB8276C04EB4994C7B5241ADACC332">
    <w:name w:val="3225DB8276C04EB4994C7B5241ADACC332"/>
    <w:rsid w:val="00F50A77"/>
    <w:pPr>
      <w:spacing w:after="0" w:line="240" w:lineRule="auto"/>
    </w:pPr>
    <w:rPr>
      <w:rFonts w:eastAsiaTheme="minorHAnsi"/>
      <w:lang w:eastAsia="en-US"/>
    </w:rPr>
  </w:style>
  <w:style w:type="paragraph" w:customStyle="1" w:styleId="F5FF6220991148CFB7DD1949595113A66">
    <w:name w:val="F5FF6220991148CFB7DD1949595113A66"/>
    <w:rsid w:val="00F50A77"/>
    <w:pPr>
      <w:spacing w:after="0" w:line="240" w:lineRule="auto"/>
    </w:pPr>
    <w:rPr>
      <w:rFonts w:eastAsiaTheme="minorHAnsi"/>
      <w:lang w:eastAsia="en-US"/>
    </w:rPr>
  </w:style>
  <w:style w:type="paragraph" w:customStyle="1" w:styleId="C09137FBDC004AE4976DD0AAD7BD8D426">
    <w:name w:val="C09137FBDC004AE4976DD0AAD7BD8D426"/>
    <w:rsid w:val="00F50A77"/>
    <w:pPr>
      <w:spacing w:after="0" w:line="240" w:lineRule="auto"/>
    </w:pPr>
    <w:rPr>
      <w:rFonts w:eastAsiaTheme="minorHAnsi"/>
      <w:lang w:eastAsia="en-US"/>
    </w:rPr>
  </w:style>
  <w:style w:type="paragraph" w:customStyle="1" w:styleId="85FA5E712F1942EEB7B2B622B60E27C96">
    <w:name w:val="85FA5E712F1942EEB7B2B622B60E27C96"/>
    <w:rsid w:val="00F50A77"/>
    <w:pPr>
      <w:spacing w:after="0" w:line="240" w:lineRule="auto"/>
    </w:pPr>
    <w:rPr>
      <w:rFonts w:eastAsiaTheme="minorHAnsi"/>
      <w:lang w:eastAsia="en-US"/>
    </w:rPr>
  </w:style>
  <w:style w:type="paragraph" w:customStyle="1" w:styleId="604500AC8B44453CAE1ECB3D09F379456">
    <w:name w:val="604500AC8B44453CAE1ECB3D09F379456"/>
    <w:rsid w:val="00F50A77"/>
    <w:pPr>
      <w:spacing w:after="0" w:line="240" w:lineRule="auto"/>
    </w:pPr>
    <w:rPr>
      <w:rFonts w:eastAsiaTheme="minorHAnsi"/>
      <w:lang w:eastAsia="en-US"/>
    </w:rPr>
  </w:style>
  <w:style w:type="paragraph" w:customStyle="1" w:styleId="43F74799AF374D6ABD0B4ED238261C7B6">
    <w:name w:val="43F74799AF374D6ABD0B4ED238261C7B6"/>
    <w:rsid w:val="00F50A77"/>
    <w:pPr>
      <w:spacing w:after="0" w:line="240" w:lineRule="auto"/>
    </w:pPr>
    <w:rPr>
      <w:rFonts w:eastAsiaTheme="minorHAnsi"/>
      <w:lang w:eastAsia="en-US"/>
    </w:rPr>
  </w:style>
  <w:style w:type="paragraph" w:customStyle="1" w:styleId="450CEC22684444D191EF428A15D379A36">
    <w:name w:val="450CEC22684444D191EF428A15D379A36"/>
    <w:rsid w:val="00F50A77"/>
    <w:pPr>
      <w:spacing w:after="0" w:line="240" w:lineRule="auto"/>
    </w:pPr>
    <w:rPr>
      <w:rFonts w:eastAsiaTheme="minorHAnsi"/>
      <w:lang w:eastAsia="en-US"/>
    </w:rPr>
  </w:style>
  <w:style w:type="paragraph" w:customStyle="1" w:styleId="192C768129A142BD9A5880FE95239D9551">
    <w:name w:val="192C768129A142BD9A5880FE95239D9551"/>
    <w:rsid w:val="00F50A77"/>
    <w:pPr>
      <w:spacing w:line="276" w:lineRule="auto"/>
    </w:pPr>
    <w:rPr>
      <w:rFonts w:eastAsiaTheme="minorHAnsi"/>
      <w:lang w:eastAsia="en-US"/>
    </w:rPr>
  </w:style>
  <w:style w:type="paragraph" w:customStyle="1" w:styleId="DA517FBB21CA442B88D4F6078511B6D334">
    <w:name w:val="DA517FBB21CA442B88D4F6078511B6D334"/>
    <w:rsid w:val="00F50A77"/>
    <w:pPr>
      <w:spacing w:after="0" w:line="240" w:lineRule="auto"/>
    </w:pPr>
    <w:rPr>
      <w:rFonts w:eastAsiaTheme="minorHAnsi"/>
      <w:lang w:eastAsia="en-US"/>
    </w:rPr>
  </w:style>
  <w:style w:type="paragraph" w:customStyle="1" w:styleId="F3EBB9642D7E496BBBB00FF8F23E81DB36">
    <w:name w:val="F3EBB9642D7E496BBBB00FF8F23E81DB36"/>
    <w:rsid w:val="00F50A77"/>
    <w:pPr>
      <w:spacing w:after="0" w:line="240" w:lineRule="auto"/>
    </w:pPr>
    <w:rPr>
      <w:rFonts w:eastAsiaTheme="minorHAnsi"/>
      <w:lang w:eastAsia="en-US"/>
    </w:rPr>
  </w:style>
  <w:style w:type="paragraph" w:customStyle="1" w:styleId="8DFE898DA60F45D2A69F4CB65369247534">
    <w:name w:val="8DFE898DA60F45D2A69F4CB65369247534"/>
    <w:rsid w:val="00F50A77"/>
    <w:pPr>
      <w:spacing w:after="0" w:line="240" w:lineRule="auto"/>
    </w:pPr>
    <w:rPr>
      <w:rFonts w:eastAsiaTheme="minorHAnsi"/>
      <w:lang w:eastAsia="en-US"/>
    </w:rPr>
  </w:style>
  <w:style w:type="paragraph" w:customStyle="1" w:styleId="7B95D9B66CEE4792807D41361C8E0DDF34">
    <w:name w:val="7B95D9B66CEE4792807D41361C8E0DDF34"/>
    <w:rsid w:val="00F50A77"/>
    <w:pPr>
      <w:spacing w:after="0" w:line="240" w:lineRule="auto"/>
    </w:pPr>
    <w:rPr>
      <w:rFonts w:eastAsiaTheme="minorHAnsi"/>
      <w:lang w:eastAsia="en-US"/>
    </w:rPr>
  </w:style>
  <w:style w:type="paragraph" w:customStyle="1" w:styleId="72D8CA52C47B4E828001C47A3F78DDF530">
    <w:name w:val="72D8CA52C47B4E828001C47A3F78DDF530"/>
    <w:rsid w:val="00F50A77"/>
    <w:pPr>
      <w:spacing w:after="0" w:line="240" w:lineRule="auto"/>
    </w:pPr>
    <w:rPr>
      <w:rFonts w:eastAsiaTheme="minorHAnsi"/>
      <w:lang w:eastAsia="en-US"/>
    </w:rPr>
  </w:style>
  <w:style w:type="paragraph" w:customStyle="1" w:styleId="301D4515378E442FA1AF48CDA809125821">
    <w:name w:val="301D4515378E442FA1AF48CDA809125821"/>
    <w:rsid w:val="00F50A77"/>
    <w:pPr>
      <w:spacing w:line="276" w:lineRule="auto"/>
    </w:pPr>
    <w:rPr>
      <w:rFonts w:eastAsiaTheme="minorHAnsi"/>
      <w:lang w:eastAsia="en-US"/>
    </w:rPr>
  </w:style>
  <w:style w:type="paragraph" w:customStyle="1" w:styleId="BDE0AB11E9AC408C98D93254A311252C32">
    <w:name w:val="BDE0AB11E9AC408C98D93254A311252C32"/>
    <w:rsid w:val="0057236A"/>
    <w:pPr>
      <w:spacing w:after="0" w:line="276" w:lineRule="auto"/>
    </w:pPr>
    <w:rPr>
      <w:rFonts w:eastAsiaTheme="minorHAnsi"/>
      <w:lang w:eastAsia="en-US"/>
    </w:rPr>
  </w:style>
  <w:style w:type="paragraph" w:customStyle="1" w:styleId="025698EE556C471686131EB62924791D10">
    <w:name w:val="025698EE556C471686131EB62924791D10"/>
    <w:rsid w:val="0057236A"/>
    <w:pPr>
      <w:spacing w:after="0" w:line="276" w:lineRule="auto"/>
    </w:pPr>
    <w:rPr>
      <w:rFonts w:eastAsiaTheme="minorHAnsi"/>
      <w:sz w:val="20"/>
      <w:szCs w:val="20"/>
      <w:lang w:eastAsia="en-US"/>
    </w:rPr>
  </w:style>
  <w:style w:type="paragraph" w:customStyle="1" w:styleId="52F03E0422124EDCAE8A19B12A280D8953">
    <w:name w:val="52F03E0422124EDCAE8A19B12A280D8953"/>
    <w:rsid w:val="0057236A"/>
    <w:pPr>
      <w:spacing w:after="320" w:line="276" w:lineRule="auto"/>
    </w:pPr>
    <w:rPr>
      <w:rFonts w:eastAsiaTheme="minorHAnsi"/>
      <w:b/>
      <w:bCs/>
      <w:lang w:eastAsia="en-US"/>
    </w:rPr>
  </w:style>
  <w:style w:type="paragraph" w:customStyle="1" w:styleId="9600EA04CCB3463F9386BA053F2E698734">
    <w:name w:val="9600EA04CCB3463F9386BA053F2E698734"/>
    <w:rsid w:val="0057236A"/>
    <w:pPr>
      <w:spacing w:after="0" w:line="240" w:lineRule="auto"/>
    </w:pPr>
    <w:rPr>
      <w:rFonts w:eastAsiaTheme="minorHAnsi"/>
      <w:lang w:eastAsia="en-US"/>
    </w:rPr>
  </w:style>
  <w:style w:type="paragraph" w:customStyle="1" w:styleId="3225DB8276C04EB4994C7B5241ADACC333">
    <w:name w:val="3225DB8276C04EB4994C7B5241ADACC333"/>
    <w:rsid w:val="0057236A"/>
    <w:pPr>
      <w:spacing w:after="0" w:line="240" w:lineRule="auto"/>
    </w:pPr>
    <w:rPr>
      <w:rFonts w:eastAsiaTheme="minorHAnsi"/>
      <w:lang w:eastAsia="en-US"/>
    </w:rPr>
  </w:style>
  <w:style w:type="paragraph" w:customStyle="1" w:styleId="F5FF6220991148CFB7DD1949595113A67">
    <w:name w:val="F5FF6220991148CFB7DD1949595113A67"/>
    <w:rsid w:val="0057236A"/>
    <w:pPr>
      <w:spacing w:after="0" w:line="240" w:lineRule="auto"/>
    </w:pPr>
    <w:rPr>
      <w:rFonts w:eastAsiaTheme="minorHAnsi"/>
      <w:lang w:eastAsia="en-US"/>
    </w:rPr>
  </w:style>
  <w:style w:type="paragraph" w:customStyle="1" w:styleId="C09137FBDC004AE4976DD0AAD7BD8D427">
    <w:name w:val="C09137FBDC004AE4976DD0AAD7BD8D427"/>
    <w:rsid w:val="0057236A"/>
    <w:pPr>
      <w:spacing w:after="0" w:line="240" w:lineRule="auto"/>
    </w:pPr>
    <w:rPr>
      <w:rFonts w:eastAsiaTheme="minorHAnsi"/>
      <w:lang w:eastAsia="en-US"/>
    </w:rPr>
  </w:style>
  <w:style w:type="paragraph" w:customStyle="1" w:styleId="85FA5E712F1942EEB7B2B622B60E27C97">
    <w:name w:val="85FA5E712F1942EEB7B2B622B60E27C97"/>
    <w:rsid w:val="0057236A"/>
    <w:pPr>
      <w:spacing w:after="0" w:line="240" w:lineRule="auto"/>
    </w:pPr>
    <w:rPr>
      <w:rFonts w:eastAsiaTheme="minorHAnsi"/>
      <w:lang w:eastAsia="en-US"/>
    </w:rPr>
  </w:style>
  <w:style w:type="paragraph" w:customStyle="1" w:styleId="604500AC8B44453CAE1ECB3D09F379457">
    <w:name w:val="604500AC8B44453CAE1ECB3D09F379457"/>
    <w:rsid w:val="0057236A"/>
    <w:pPr>
      <w:spacing w:after="0" w:line="240" w:lineRule="auto"/>
    </w:pPr>
    <w:rPr>
      <w:rFonts w:eastAsiaTheme="minorHAnsi"/>
      <w:lang w:eastAsia="en-US"/>
    </w:rPr>
  </w:style>
  <w:style w:type="paragraph" w:customStyle="1" w:styleId="43F74799AF374D6ABD0B4ED238261C7B7">
    <w:name w:val="43F74799AF374D6ABD0B4ED238261C7B7"/>
    <w:rsid w:val="0057236A"/>
    <w:pPr>
      <w:spacing w:after="0" w:line="240" w:lineRule="auto"/>
    </w:pPr>
    <w:rPr>
      <w:rFonts w:eastAsiaTheme="minorHAnsi"/>
      <w:lang w:eastAsia="en-US"/>
    </w:rPr>
  </w:style>
  <w:style w:type="paragraph" w:customStyle="1" w:styleId="450CEC22684444D191EF428A15D379A37">
    <w:name w:val="450CEC22684444D191EF428A15D379A37"/>
    <w:rsid w:val="0057236A"/>
    <w:pPr>
      <w:spacing w:after="0" w:line="240" w:lineRule="auto"/>
    </w:pPr>
    <w:rPr>
      <w:rFonts w:eastAsiaTheme="minorHAnsi"/>
      <w:lang w:eastAsia="en-US"/>
    </w:rPr>
  </w:style>
  <w:style w:type="paragraph" w:customStyle="1" w:styleId="192C768129A142BD9A5880FE95239D9552">
    <w:name w:val="192C768129A142BD9A5880FE95239D9552"/>
    <w:rsid w:val="0057236A"/>
    <w:pPr>
      <w:spacing w:line="276" w:lineRule="auto"/>
    </w:pPr>
    <w:rPr>
      <w:rFonts w:eastAsiaTheme="minorHAnsi"/>
      <w:lang w:eastAsia="en-US"/>
    </w:rPr>
  </w:style>
  <w:style w:type="paragraph" w:customStyle="1" w:styleId="DA517FBB21CA442B88D4F6078511B6D335">
    <w:name w:val="DA517FBB21CA442B88D4F6078511B6D335"/>
    <w:rsid w:val="0057236A"/>
    <w:pPr>
      <w:spacing w:after="0" w:line="240" w:lineRule="auto"/>
    </w:pPr>
    <w:rPr>
      <w:rFonts w:eastAsiaTheme="minorHAnsi"/>
      <w:lang w:eastAsia="en-US"/>
    </w:rPr>
  </w:style>
  <w:style w:type="paragraph" w:customStyle="1" w:styleId="F3EBB9642D7E496BBBB00FF8F23E81DB37">
    <w:name w:val="F3EBB9642D7E496BBBB00FF8F23E81DB37"/>
    <w:rsid w:val="0057236A"/>
    <w:pPr>
      <w:spacing w:after="0" w:line="240" w:lineRule="auto"/>
    </w:pPr>
    <w:rPr>
      <w:rFonts w:eastAsiaTheme="minorHAnsi"/>
      <w:lang w:eastAsia="en-US"/>
    </w:rPr>
  </w:style>
  <w:style w:type="paragraph" w:customStyle="1" w:styleId="8DFE898DA60F45D2A69F4CB65369247535">
    <w:name w:val="8DFE898DA60F45D2A69F4CB65369247535"/>
    <w:rsid w:val="0057236A"/>
    <w:pPr>
      <w:spacing w:after="0" w:line="240" w:lineRule="auto"/>
    </w:pPr>
    <w:rPr>
      <w:rFonts w:eastAsiaTheme="minorHAnsi"/>
      <w:lang w:eastAsia="en-US"/>
    </w:rPr>
  </w:style>
  <w:style w:type="paragraph" w:customStyle="1" w:styleId="7B95D9B66CEE4792807D41361C8E0DDF35">
    <w:name w:val="7B95D9B66CEE4792807D41361C8E0DDF35"/>
    <w:rsid w:val="0057236A"/>
    <w:pPr>
      <w:spacing w:after="0" w:line="240" w:lineRule="auto"/>
    </w:pPr>
    <w:rPr>
      <w:rFonts w:eastAsiaTheme="minorHAnsi"/>
      <w:lang w:eastAsia="en-US"/>
    </w:rPr>
  </w:style>
  <w:style w:type="paragraph" w:customStyle="1" w:styleId="72D8CA52C47B4E828001C47A3F78DDF531">
    <w:name w:val="72D8CA52C47B4E828001C47A3F78DDF531"/>
    <w:rsid w:val="0057236A"/>
    <w:pPr>
      <w:spacing w:after="0" w:line="240" w:lineRule="auto"/>
    </w:pPr>
    <w:rPr>
      <w:rFonts w:eastAsiaTheme="minorHAnsi"/>
      <w:lang w:eastAsia="en-US"/>
    </w:rPr>
  </w:style>
  <w:style w:type="paragraph" w:customStyle="1" w:styleId="301D4515378E442FA1AF48CDA809125822">
    <w:name w:val="301D4515378E442FA1AF48CDA809125822"/>
    <w:rsid w:val="0057236A"/>
    <w:pPr>
      <w:spacing w:line="276" w:lineRule="auto"/>
    </w:pPr>
    <w:rPr>
      <w:rFonts w:eastAsiaTheme="minorHAnsi"/>
      <w:lang w:eastAsia="en-US"/>
    </w:rPr>
  </w:style>
  <w:style w:type="paragraph" w:customStyle="1" w:styleId="BDE0AB11E9AC408C98D93254A311252C33">
    <w:name w:val="BDE0AB11E9AC408C98D93254A311252C33"/>
    <w:rsid w:val="0057236A"/>
    <w:pPr>
      <w:spacing w:after="0" w:line="276" w:lineRule="auto"/>
    </w:pPr>
    <w:rPr>
      <w:rFonts w:eastAsiaTheme="minorHAnsi"/>
      <w:lang w:eastAsia="en-US"/>
    </w:rPr>
  </w:style>
  <w:style w:type="paragraph" w:customStyle="1" w:styleId="025698EE556C471686131EB62924791D11">
    <w:name w:val="025698EE556C471686131EB62924791D11"/>
    <w:rsid w:val="0057236A"/>
    <w:pPr>
      <w:spacing w:after="0" w:line="276" w:lineRule="auto"/>
    </w:pPr>
    <w:rPr>
      <w:rFonts w:eastAsiaTheme="minorHAnsi"/>
      <w:sz w:val="20"/>
      <w:szCs w:val="20"/>
      <w:lang w:eastAsia="en-US"/>
    </w:rPr>
  </w:style>
  <w:style w:type="paragraph" w:customStyle="1" w:styleId="52F03E0422124EDCAE8A19B12A280D8954">
    <w:name w:val="52F03E0422124EDCAE8A19B12A280D8954"/>
    <w:rsid w:val="0057236A"/>
    <w:pPr>
      <w:spacing w:after="320" w:line="276" w:lineRule="auto"/>
    </w:pPr>
    <w:rPr>
      <w:rFonts w:eastAsiaTheme="minorHAnsi"/>
      <w:b/>
      <w:bCs/>
      <w:lang w:eastAsia="en-US"/>
    </w:rPr>
  </w:style>
  <w:style w:type="paragraph" w:customStyle="1" w:styleId="9600EA04CCB3463F9386BA053F2E698735">
    <w:name w:val="9600EA04CCB3463F9386BA053F2E698735"/>
    <w:rsid w:val="0057236A"/>
    <w:pPr>
      <w:spacing w:after="0" w:line="240" w:lineRule="auto"/>
    </w:pPr>
    <w:rPr>
      <w:rFonts w:eastAsiaTheme="minorHAnsi"/>
      <w:lang w:eastAsia="en-US"/>
    </w:rPr>
  </w:style>
  <w:style w:type="paragraph" w:customStyle="1" w:styleId="3225DB8276C04EB4994C7B5241ADACC334">
    <w:name w:val="3225DB8276C04EB4994C7B5241ADACC334"/>
    <w:rsid w:val="0057236A"/>
    <w:pPr>
      <w:spacing w:after="0" w:line="240" w:lineRule="auto"/>
    </w:pPr>
    <w:rPr>
      <w:rFonts w:eastAsiaTheme="minorHAnsi"/>
      <w:lang w:eastAsia="en-US"/>
    </w:rPr>
  </w:style>
  <w:style w:type="paragraph" w:customStyle="1" w:styleId="F5FF6220991148CFB7DD1949595113A68">
    <w:name w:val="F5FF6220991148CFB7DD1949595113A68"/>
    <w:rsid w:val="0057236A"/>
    <w:pPr>
      <w:spacing w:after="0" w:line="240" w:lineRule="auto"/>
    </w:pPr>
    <w:rPr>
      <w:rFonts w:eastAsiaTheme="minorHAnsi"/>
      <w:lang w:eastAsia="en-US"/>
    </w:rPr>
  </w:style>
  <w:style w:type="paragraph" w:customStyle="1" w:styleId="C09137FBDC004AE4976DD0AAD7BD8D428">
    <w:name w:val="C09137FBDC004AE4976DD0AAD7BD8D428"/>
    <w:rsid w:val="0057236A"/>
    <w:pPr>
      <w:spacing w:after="0" w:line="240" w:lineRule="auto"/>
    </w:pPr>
    <w:rPr>
      <w:rFonts w:eastAsiaTheme="minorHAnsi"/>
      <w:lang w:eastAsia="en-US"/>
    </w:rPr>
  </w:style>
  <w:style w:type="paragraph" w:customStyle="1" w:styleId="85FA5E712F1942EEB7B2B622B60E27C98">
    <w:name w:val="85FA5E712F1942EEB7B2B622B60E27C98"/>
    <w:rsid w:val="0057236A"/>
    <w:pPr>
      <w:spacing w:after="0" w:line="240" w:lineRule="auto"/>
    </w:pPr>
    <w:rPr>
      <w:rFonts w:eastAsiaTheme="minorHAnsi"/>
      <w:lang w:eastAsia="en-US"/>
    </w:rPr>
  </w:style>
  <w:style w:type="paragraph" w:customStyle="1" w:styleId="604500AC8B44453CAE1ECB3D09F379458">
    <w:name w:val="604500AC8B44453CAE1ECB3D09F379458"/>
    <w:rsid w:val="0057236A"/>
    <w:pPr>
      <w:spacing w:after="0" w:line="240" w:lineRule="auto"/>
    </w:pPr>
    <w:rPr>
      <w:rFonts w:eastAsiaTheme="minorHAnsi"/>
      <w:lang w:eastAsia="en-US"/>
    </w:rPr>
  </w:style>
  <w:style w:type="paragraph" w:customStyle="1" w:styleId="43F74799AF374D6ABD0B4ED238261C7B8">
    <w:name w:val="43F74799AF374D6ABD0B4ED238261C7B8"/>
    <w:rsid w:val="0057236A"/>
    <w:pPr>
      <w:spacing w:after="0" w:line="240" w:lineRule="auto"/>
    </w:pPr>
    <w:rPr>
      <w:rFonts w:eastAsiaTheme="minorHAnsi"/>
      <w:lang w:eastAsia="en-US"/>
    </w:rPr>
  </w:style>
  <w:style w:type="paragraph" w:customStyle="1" w:styleId="450CEC22684444D191EF428A15D379A38">
    <w:name w:val="450CEC22684444D191EF428A15D379A38"/>
    <w:rsid w:val="0057236A"/>
    <w:pPr>
      <w:spacing w:after="0" w:line="240" w:lineRule="auto"/>
    </w:pPr>
    <w:rPr>
      <w:rFonts w:eastAsiaTheme="minorHAnsi"/>
      <w:lang w:eastAsia="en-US"/>
    </w:rPr>
  </w:style>
  <w:style w:type="paragraph" w:customStyle="1" w:styleId="192C768129A142BD9A5880FE95239D9553">
    <w:name w:val="192C768129A142BD9A5880FE95239D9553"/>
    <w:rsid w:val="0057236A"/>
    <w:pPr>
      <w:spacing w:line="276" w:lineRule="auto"/>
    </w:pPr>
    <w:rPr>
      <w:rFonts w:eastAsiaTheme="minorHAnsi"/>
      <w:lang w:eastAsia="en-US"/>
    </w:rPr>
  </w:style>
  <w:style w:type="paragraph" w:customStyle="1" w:styleId="DA517FBB21CA442B88D4F6078511B6D336">
    <w:name w:val="DA517FBB21CA442B88D4F6078511B6D336"/>
    <w:rsid w:val="0057236A"/>
    <w:pPr>
      <w:spacing w:after="0" w:line="240" w:lineRule="auto"/>
    </w:pPr>
    <w:rPr>
      <w:rFonts w:eastAsiaTheme="minorHAnsi"/>
      <w:lang w:eastAsia="en-US"/>
    </w:rPr>
  </w:style>
  <w:style w:type="paragraph" w:customStyle="1" w:styleId="F3EBB9642D7E496BBBB00FF8F23E81DB38">
    <w:name w:val="F3EBB9642D7E496BBBB00FF8F23E81DB38"/>
    <w:rsid w:val="0057236A"/>
    <w:pPr>
      <w:spacing w:after="0" w:line="240" w:lineRule="auto"/>
    </w:pPr>
    <w:rPr>
      <w:rFonts w:eastAsiaTheme="minorHAnsi"/>
      <w:lang w:eastAsia="en-US"/>
    </w:rPr>
  </w:style>
  <w:style w:type="paragraph" w:customStyle="1" w:styleId="8DFE898DA60F45D2A69F4CB65369247536">
    <w:name w:val="8DFE898DA60F45D2A69F4CB65369247536"/>
    <w:rsid w:val="0057236A"/>
    <w:pPr>
      <w:spacing w:after="0" w:line="240" w:lineRule="auto"/>
    </w:pPr>
    <w:rPr>
      <w:rFonts w:eastAsiaTheme="minorHAnsi"/>
      <w:lang w:eastAsia="en-US"/>
    </w:rPr>
  </w:style>
  <w:style w:type="paragraph" w:customStyle="1" w:styleId="7B95D9B66CEE4792807D41361C8E0DDF36">
    <w:name w:val="7B95D9B66CEE4792807D41361C8E0DDF36"/>
    <w:rsid w:val="0057236A"/>
    <w:pPr>
      <w:spacing w:after="0" w:line="240" w:lineRule="auto"/>
    </w:pPr>
    <w:rPr>
      <w:rFonts w:eastAsiaTheme="minorHAnsi"/>
      <w:lang w:eastAsia="en-US"/>
    </w:rPr>
  </w:style>
  <w:style w:type="paragraph" w:customStyle="1" w:styleId="72D8CA52C47B4E828001C47A3F78DDF532">
    <w:name w:val="72D8CA52C47B4E828001C47A3F78DDF532"/>
    <w:rsid w:val="0057236A"/>
    <w:pPr>
      <w:spacing w:after="0" w:line="240" w:lineRule="auto"/>
    </w:pPr>
    <w:rPr>
      <w:rFonts w:eastAsiaTheme="minorHAnsi"/>
      <w:lang w:eastAsia="en-US"/>
    </w:rPr>
  </w:style>
  <w:style w:type="paragraph" w:customStyle="1" w:styleId="301D4515378E442FA1AF48CDA809125823">
    <w:name w:val="301D4515378E442FA1AF48CDA809125823"/>
    <w:rsid w:val="0057236A"/>
    <w:pPr>
      <w:spacing w:line="276" w:lineRule="auto"/>
    </w:pPr>
    <w:rPr>
      <w:rFonts w:eastAsiaTheme="minorHAnsi"/>
      <w:lang w:eastAsia="en-US"/>
    </w:rPr>
  </w:style>
  <w:style w:type="paragraph" w:customStyle="1" w:styleId="BDE0AB11E9AC408C98D93254A311252C34">
    <w:name w:val="BDE0AB11E9AC408C98D93254A311252C34"/>
    <w:rsid w:val="0057236A"/>
    <w:pPr>
      <w:spacing w:after="0" w:line="276" w:lineRule="auto"/>
    </w:pPr>
    <w:rPr>
      <w:rFonts w:eastAsiaTheme="minorHAnsi"/>
      <w:lang w:eastAsia="en-US"/>
    </w:rPr>
  </w:style>
  <w:style w:type="paragraph" w:customStyle="1" w:styleId="025698EE556C471686131EB62924791D12">
    <w:name w:val="025698EE556C471686131EB62924791D12"/>
    <w:rsid w:val="0057236A"/>
    <w:pPr>
      <w:spacing w:after="0" w:line="276" w:lineRule="auto"/>
    </w:pPr>
    <w:rPr>
      <w:rFonts w:eastAsiaTheme="minorHAnsi"/>
      <w:sz w:val="20"/>
      <w:szCs w:val="20"/>
      <w:lang w:eastAsia="en-US"/>
    </w:rPr>
  </w:style>
  <w:style w:type="paragraph" w:customStyle="1" w:styleId="52F03E0422124EDCAE8A19B12A280D8955">
    <w:name w:val="52F03E0422124EDCAE8A19B12A280D8955"/>
    <w:rsid w:val="0057236A"/>
    <w:pPr>
      <w:spacing w:after="320" w:line="276" w:lineRule="auto"/>
    </w:pPr>
    <w:rPr>
      <w:rFonts w:eastAsiaTheme="minorHAnsi"/>
      <w:b/>
      <w:bCs/>
      <w:lang w:eastAsia="en-US"/>
    </w:rPr>
  </w:style>
  <w:style w:type="paragraph" w:customStyle="1" w:styleId="9600EA04CCB3463F9386BA053F2E698736">
    <w:name w:val="9600EA04CCB3463F9386BA053F2E698736"/>
    <w:rsid w:val="0057236A"/>
    <w:pPr>
      <w:spacing w:after="0" w:line="240" w:lineRule="auto"/>
    </w:pPr>
    <w:rPr>
      <w:rFonts w:eastAsiaTheme="minorHAnsi"/>
      <w:lang w:eastAsia="en-US"/>
    </w:rPr>
  </w:style>
  <w:style w:type="paragraph" w:customStyle="1" w:styleId="3225DB8276C04EB4994C7B5241ADACC335">
    <w:name w:val="3225DB8276C04EB4994C7B5241ADACC335"/>
    <w:rsid w:val="0057236A"/>
    <w:pPr>
      <w:spacing w:after="0" w:line="240" w:lineRule="auto"/>
    </w:pPr>
    <w:rPr>
      <w:rFonts w:eastAsiaTheme="minorHAnsi"/>
      <w:lang w:eastAsia="en-US"/>
    </w:rPr>
  </w:style>
  <w:style w:type="paragraph" w:customStyle="1" w:styleId="F5FF6220991148CFB7DD1949595113A69">
    <w:name w:val="F5FF6220991148CFB7DD1949595113A69"/>
    <w:rsid w:val="0057236A"/>
    <w:pPr>
      <w:spacing w:after="0" w:line="240" w:lineRule="auto"/>
    </w:pPr>
    <w:rPr>
      <w:rFonts w:eastAsiaTheme="minorHAnsi"/>
      <w:lang w:eastAsia="en-US"/>
    </w:rPr>
  </w:style>
  <w:style w:type="paragraph" w:customStyle="1" w:styleId="C09137FBDC004AE4976DD0AAD7BD8D429">
    <w:name w:val="C09137FBDC004AE4976DD0AAD7BD8D429"/>
    <w:rsid w:val="0057236A"/>
    <w:pPr>
      <w:spacing w:after="0" w:line="240" w:lineRule="auto"/>
    </w:pPr>
    <w:rPr>
      <w:rFonts w:eastAsiaTheme="minorHAnsi"/>
      <w:lang w:eastAsia="en-US"/>
    </w:rPr>
  </w:style>
  <w:style w:type="paragraph" w:customStyle="1" w:styleId="85FA5E712F1942EEB7B2B622B60E27C99">
    <w:name w:val="85FA5E712F1942EEB7B2B622B60E27C99"/>
    <w:rsid w:val="0057236A"/>
    <w:pPr>
      <w:spacing w:after="0" w:line="240" w:lineRule="auto"/>
    </w:pPr>
    <w:rPr>
      <w:rFonts w:eastAsiaTheme="minorHAnsi"/>
      <w:lang w:eastAsia="en-US"/>
    </w:rPr>
  </w:style>
  <w:style w:type="paragraph" w:customStyle="1" w:styleId="604500AC8B44453CAE1ECB3D09F379459">
    <w:name w:val="604500AC8B44453CAE1ECB3D09F379459"/>
    <w:rsid w:val="0057236A"/>
    <w:pPr>
      <w:spacing w:after="0" w:line="240" w:lineRule="auto"/>
    </w:pPr>
    <w:rPr>
      <w:rFonts w:eastAsiaTheme="minorHAnsi"/>
      <w:lang w:eastAsia="en-US"/>
    </w:rPr>
  </w:style>
  <w:style w:type="paragraph" w:customStyle="1" w:styleId="43F74799AF374D6ABD0B4ED238261C7B9">
    <w:name w:val="43F74799AF374D6ABD0B4ED238261C7B9"/>
    <w:rsid w:val="0057236A"/>
    <w:pPr>
      <w:spacing w:after="0" w:line="240" w:lineRule="auto"/>
    </w:pPr>
    <w:rPr>
      <w:rFonts w:eastAsiaTheme="minorHAnsi"/>
      <w:lang w:eastAsia="en-US"/>
    </w:rPr>
  </w:style>
  <w:style w:type="paragraph" w:customStyle="1" w:styleId="450CEC22684444D191EF428A15D379A39">
    <w:name w:val="450CEC22684444D191EF428A15D379A39"/>
    <w:rsid w:val="0057236A"/>
    <w:pPr>
      <w:spacing w:after="0" w:line="240" w:lineRule="auto"/>
    </w:pPr>
    <w:rPr>
      <w:rFonts w:eastAsiaTheme="minorHAnsi"/>
      <w:lang w:eastAsia="en-US"/>
    </w:rPr>
  </w:style>
  <w:style w:type="paragraph" w:customStyle="1" w:styleId="192C768129A142BD9A5880FE95239D9554">
    <w:name w:val="192C768129A142BD9A5880FE95239D9554"/>
    <w:rsid w:val="0057236A"/>
    <w:pPr>
      <w:spacing w:line="276" w:lineRule="auto"/>
    </w:pPr>
    <w:rPr>
      <w:rFonts w:eastAsiaTheme="minorHAnsi"/>
      <w:lang w:eastAsia="en-US"/>
    </w:rPr>
  </w:style>
  <w:style w:type="paragraph" w:customStyle="1" w:styleId="DA517FBB21CA442B88D4F6078511B6D337">
    <w:name w:val="DA517FBB21CA442B88D4F6078511B6D337"/>
    <w:rsid w:val="0057236A"/>
    <w:pPr>
      <w:spacing w:after="0" w:line="240" w:lineRule="auto"/>
    </w:pPr>
    <w:rPr>
      <w:rFonts w:eastAsiaTheme="minorHAnsi"/>
      <w:lang w:eastAsia="en-US"/>
    </w:rPr>
  </w:style>
  <w:style w:type="paragraph" w:customStyle="1" w:styleId="F3EBB9642D7E496BBBB00FF8F23E81DB39">
    <w:name w:val="F3EBB9642D7E496BBBB00FF8F23E81DB39"/>
    <w:rsid w:val="0057236A"/>
    <w:pPr>
      <w:spacing w:after="0" w:line="240" w:lineRule="auto"/>
    </w:pPr>
    <w:rPr>
      <w:rFonts w:eastAsiaTheme="minorHAnsi"/>
      <w:lang w:eastAsia="en-US"/>
    </w:rPr>
  </w:style>
  <w:style w:type="paragraph" w:customStyle="1" w:styleId="8DFE898DA60F45D2A69F4CB65369247537">
    <w:name w:val="8DFE898DA60F45D2A69F4CB65369247537"/>
    <w:rsid w:val="0057236A"/>
    <w:pPr>
      <w:spacing w:after="0" w:line="240" w:lineRule="auto"/>
    </w:pPr>
    <w:rPr>
      <w:rFonts w:eastAsiaTheme="minorHAnsi"/>
      <w:lang w:eastAsia="en-US"/>
    </w:rPr>
  </w:style>
  <w:style w:type="paragraph" w:customStyle="1" w:styleId="7B95D9B66CEE4792807D41361C8E0DDF37">
    <w:name w:val="7B95D9B66CEE4792807D41361C8E0DDF37"/>
    <w:rsid w:val="0057236A"/>
    <w:pPr>
      <w:spacing w:after="0" w:line="240" w:lineRule="auto"/>
    </w:pPr>
    <w:rPr>
      <w:rFonts w:eastAsiaTheme="minorHAnsi"/>
      <w:lang w:eastAsia="en-US"/>
    </w:rPr>
  </w:style>
  <w:style w:type="paragraph" w:customStyle="1" w:styleId="72D8CA52C47B4E828001C47A3F78DDF533">
    <w:name w:val="72D8CA52C47B4E828001C47A3F78DDF533"/>
    <w:rsid w:val="0057236A"/>
    <w:pPr>
      <w:spacing w:after="0" w:line="240" w:lineRule="auto"/>
    </w:pPr>
    <w:rPr>
      <w:rFonts w:eastAsiaTheme="minorHAnsi"/>
      <w:lang w:eastAsia="en-US"/>
    </w:rPr>
  </w:style>
  <w:style w:type="paragraph" w:customStyle="1" w:styleId="301D4515378E442FA1AF48CDA809125824">
    <w:name w:val="301D4515378E442FA1AF48CDA809125824"/>
    <w:rsid w:val="0057236A"/>
    <w:pPr>
      <w:spacing w:line="276" w:lineRule="auto"/>
    </w:pPr>
    <w:rPr>
      <w:rFonts w:eastAsiaTheme="minorHAnsi"/>
      <w:lang w:eastAsia="en-US"/>
    </w:rPr>
  </w:style>
  <w:style w:type="paragraph" w:customStyle="1" w:styleId="BDE0AB11E9AC408C98D93254A311252C35">
    <w:name w:val="BDE0AB11E9AC408C98D93254A311252C35"/>
    <w:rsid w:val="00AF5ED3"/>
    <w:pPr>
      <w:spacing w:after="0" w:line="276" w:lineRule="auto"/>
    </w:pPr>
    <w:rPr>
      <w:rFonts w:eastAsiaTheme="minorHAnsi"/>
      <w:lang w:eastAsia="en-US"/>
    </w:rPr>
  </w:style>
  <w:style w:type="paragraph" w:customStyle="1" w:styleId="025698EE556C471686131EB62924791D13">
    <w:name w:val="025698EE556C471686131EB62924791D13"/>
    <w:rsid w:val="00AF5ED3"/>
    <w:pPr>
      <w:spacing w:after="0" w:line="276" w:lineRule="auto"/>
    </w:pPr>
    <w:rPr>
      <w:rFonts w:eastAsiaTheme="minorHAnsi"/>
      <w:sz w:val="20"/>
      <w:szCs w:val="20"/>
      <w:lang w:eastAsia="en-US"/>
    </w:rPr>
  </w:style>
  <w:style w:type="paragraph" w:customStyle="1" w:styleId="52F03E0422124EDCAE8A19B12A280D8956">
    <w:name w:val="52F03E0422124EDCAE8A19B12A280D8956"/>
    <w:rsid w:val="00AF5ED3"/>
    <w:pPr>
      <w:spacing w:after="320" w:line="276" w:lineRule="auto"/>
      <w:contextualSpacing/>
    </w:pPr>
    <w:rPr>
      <w:rFonts w:eastAsiaTheme="minorHAnsi"/>
      <w:b/>
      <w:bCs/>
      <w:lang w:eastAsia="en-US"/>
    </w:rPr>
  </w:style>
  <w:style w:type="paragraph" w:customStyle="1" w:styleId="9600EA04CCB3463F9386BA053F2E698737">
    <w:name w:val="9600EA04CCB3463F9386BA053F2E698737"/>
    <w:rsid w:val="00AF5ED3"/>
    <w:pPr>
      <w:spacing w:after="0" w:line="240" w:lineRule="auto"/>
    </w:pPr>
    <w:rPr>
      <w:rFonts w:eastAsiaTheme="minorHAnsi"/>
      <w:lang w:eastAsia="en-US"/>
    </w:rPr>
  </w:style>
  <w:style w:type="paragraph" w:customStyle="1" w:styleId="3225DB8276C04EB4994C7B5241ADACC336">
    <w:name w:val="3225DB8276C04EB4994C7B5241ADACC336"/>
    <w:rsid w:val="00AF5ED3"/>
    <w:pPr>
      <w:spacing w:after="0" w:line="240" w:lineRule="auto"/>
    </w:pPr>
    <w:rPr>
      <w:rFonts w:eastAsiaTheme="minorHAnsi"/>
      <w:lang w:eastAsia="en-US"/>
    </w:rPr>
  </w:style>
  <w:style w:type="paragraph" w:customStyle="1" w:styleId="F5FF6220991148CFB7DD1949595113A610">
    <w:name w:val="F5FF6220991148CFB7DD1949595113A610"/>
    <w:rsid w:val="00AF5ED3"/>
    <w:pPr>
      <w:spacing w:after="0" w:line="240" w:lineRule="auto"/>
    </w:pPr>
    <w:rPr>
      <w:rFonts w:eastAsiaTheme="minorHAnsi"/>
      <w:lang w:eastAsia="en-US"/>
    </w:rPr>
  </w:style>
  <w:style w:type="paragraph" w:customStyle="1" w:styleId="C09137FBDC004AE4976DD0AAD7BD8D4210">
    <w:name w:val="C09137FBDC004AE4976DD0AAD7BD8D4210"/>
    <w:rsid w:val="00AF5ED3"/>
    <w:pPr>
      <w:spacing w:after="0" w:line="240" w:lineRule="auto"/>
    </w:pPr>
    <w:rPr>
      <w:rFonts w:eastAsiaTheme="minorHAnsi"/>
      <w:lang w:eastAsia="en-US"/>
    </w:rPr>
  </w:style>
  <w:style w:type="paragraph" w:customStyle="1" w:styleId="85FA5E712F1942EEB7B2B622B60E27C910">
    <w:name w:val="85FA5E712F1942EEB7B2B622B60E27C910"/>
    <w:rsid w:val="00AF5ED3"/>
    <w:pPr>
      <w:spacing w:after="0" w:line="240" w:lineRule="auto"/>
    </w:pPr>
    <w:rPr>
      <w:rFonts w:eastAsiaTheme="minorHAnsi"/>
      <w:lang w:eastAsia="en-US"/>
    </w:rPr>
  </w:style>
  <w:style w:type="paragraph" w:customStyle="1" w:styleId="604500AC8B44453CAE1ECB3D09F3794510">
    <w:name w:val="604500AC8B44453CAE1ECB3D09F3794510"/>
    <w:rsid w:val="00AF5ED3"/>
    <w:pPr>
      <w:spacing w:after="0" w:line="240" w:lineRule="auto"/>
    </w:pPr>
    <w:rPr>
      <w:rFonts w:eastAsiaTheme="minorHAnsi"/>
      <w:lang w:eastAsia="en-US"/>
    </w:rPr>
  </w:style>
  <w:style w:type="paragraph" w:customStyle="1" w:styleId="43F74799AF374D6ABD0B4ED238261C7B10">
    <w:name w:val="43F74799AF374D6ABD0B4ED238261C7B10"/>
    <w:rsid w:val="00AF5ED3"/>
    <w:pPr>
      <w:spacing w:after="0" w:line="240" w:lineRule="auto"/>
    </w:pPr>
    <w:rPr>
      <w:rFonts w:eastAsiaTheme="minorHAnsi"/>
      <w:lang w:eastAsia="en-US"/>
    </w:rPr>
  </w:style>
  <w:style w:type="paragraph" w:customStyle="1" w:styleId="450CEC22684444D191EF428A15D379A310">
    <w:name w:val="450CEC22684444D191EF428A15D379A310"/>
    <w:rsid w:val="00AF5ED3"/>
    <w:pPr>
      <w:spacing w:after="0" w:line="240" w:lineRule="auto"/>
    </w:pPr>
    <w:rPr>
      <w:rFonts w:eastAsiaTheme="minorHAnsi"/>
      <w:lang w:eastAsia="en-US"/>
    </w:rPr>
  </w:style>
  <w:style w:type="paragraph" w:customStyle="1" w:styleId="192C768129A142BD9A5880FE95239D9555">
    <w:name w:val="192C768129A142BD9A5880FE95239D9555"/>
    <w:rsid w:val="00AF5ED3"/>
    <w:pPr>
      <w:spacing w:line="276" w:lineRule="auto"/>
    </w:pPr>
    <w:rPr>
      <w:rFonts w:eastAsiaTheme="minorHAnsi"/>
      <w:lang w:eastAsia="en-US"/>
    </w:rPr>
  </w:style>
  <w:style w:type="paragraph" w:customStyle="1" w:styleId="DA517FBB21CA442B88D4F6078511B6D338">
    <w:name w:val="DA517FBB21CA442B88D4F6078511B6D338"/>
    <w:rsid w:val="00AF5ED3"/>
    <w:pPr>
      <w:spacing w:after="0" w:line="240" w:lineRule="auto"/>
    </w:pPr>
    <w:rPr>
      <w:rFonts w:eastAsiaTheme="minorHAnsi"/>
      <w:lang w:eastAsia="en-US"/>
    </w:rPr>
  </w:style>
  <w:style w:type="paragraph" w:customStyle="1" w:styleId="F3EBB9642D7E496BBBB00FF8F23E81DB40">
    <w:name w:val="F3EBB9642D7E496BBBB00FF8F23E81DB40"/>
    <w:rsid w:val="00AF5ED3"/>
    <w:pPr>
      <w:spacing w:after="0" w:line="240" w:lineRule="auto"/>
    </w:pPr>
    <w:rPr>
      <w:rFonts w:eastAsiaTheme="minorHAnsi"/>
      <w:lang w:eastAsia="en-US"/>
    </w:rPr>
  </w:style>
  <w:style w:type="paragraph" w:customStyle="1" w:styleId="8DFE898DA60F45D2A69F4CB65369247538">
    <w:name w:val="8DFE898DA60F45D2A69F4CB65369247538"/>
    <w:rsid w:val="00AF5ED3"/>
    <w:pPr>
      <w:spacing w:after="0" w:line="240" w:lineRule="auto"/>
    </w:pPr>
    <w:rPr>
      <w:rFonts w:eastAsiaTheme="minorHAnsi"/>
      <w:lang w:eastAsia="en-US"/>
    </w:rPr>
  </w:style>
  <w:style w:type="paragraph" w:customStyle="1" w:styleId="7B95D9B66CEE4792807D41361C8E0DDF38">
    <w:name w:val="7B95D9B66CEE4792807D41361C8E0DDF38"/>
    <w:rsid w:val="00AF5ED3"/>
    <w:pPr>
      <w:spacing w:after="0" w:line="240" w:lineRule="auto"/>
    </w:pPr>
    <w:rPr>
      <w:rFonts w:eastAsiaTheme="minorHAnsi"/>
      <w:lang w:eastAsia="en-US"/>
    </w:rPr>
  </w:style>
  <w:style w:type="paragraph" w:customStyle="1" w:styleId="72D8CA52C47B4E828001C47A3F78DDF534">
    <w:name w:val="72D8CA52C47B4E828001C47A3F78DDF534"/>
    <w:rsid w:val="00AF5ED3"/>
    <w:pPr>
      <w:spacing w:after="0" w:line="240" w:lineRule="auto"/>
    </w:pPr>
    <w:rPr>
      <w:rFonts w:eastAsiaTheme="minorHAnsi"/>
      <w:lang w:eastAsia="en-US"/>
    </w:rPr>
  </w:style>
  <w:style w:type="paragraph" w:customStyle="1" w:styleId="301D4515378E442FA1AF48CDA809125825">
    <w:name w:val="301D4515378E442FA1AF48CDA809125825"/>
    <w:rsid w:val="00AF5ED3"/>
    <w:pPr>
      <w:spacing w:line="276" w:lineRule="auto"/>
    </w:pPr>
    <w:rPr>
      <w:rFonts w:eastAsiaTheme="minorHAnsi"/>
      <w:lang w:eastAsia="en-US"/>
    </w:rPr>
  </w:style>
  <w:style w:type="paragraph" w:customStyle="1" w:styleId="02BBBDA8F4E048A4A2D376BB856CF453">
    <w:name w:val="02BBBDA8F4E048A4A2D376BB856CF453"/>
    <w:rsid w:val="007A2545"/>
  </w:style>
  <w:style w:type="paragraph" w:customStyle="1" w:styleId="BDE0AB11E9AC408C98D93254A311252C36">
    <w:name w:val="BDE0AB11E9AC408C98D93254A311252C36"/>
    <w:rsid w:val="007A2545"/>
    <w:pPr>
      <w:spacing w:after="0" w:line="276" w:lineRule="auto"/>
    </w:pPr>
    <w:rPr>
      <w:rFonts w:eastAsiaTheme="minorHAnsi"/>
      <w:lang w:eastAsia="en-US"/>
    </w:rPr>
  </w:style>
  <w:style w:type="paragraph" w:customStyle="1" w:styleId="025698EE556C471686131EB62924791D14">
    <w:name w:val="025698EE556C471686131EB62924791D14"/>
    <w:rsid w:val="007A2545"/>
    <w:pPr>
      <w:spacing w:after="0" w:line="276" w:lineRule="auto"/>
    </w:pPr>
    <w:rPr>
      <w:rFonts w:eastAsiaTheme="minorHAnsi"/>
      <w:sz w:val="20"/>
      <w:szCs w:val="20"/>
      <w:lang w:eastAsia="en-US"/>
    </w:rPr>
  </w:style>
  <w:style w:type="paragraph" w:customStyle="1" w:styleId="52F03E0422124EDCAE8A19B12A280D8957">
    <w:name w:val="52F03E0422124EDCAE8A19B12A280D8957"/>
    <w:rsid w:val="007A2545"/>
    <w:pPr>
      <w:spacing w:after="320" w:line="276" w:lineRule="auto"/>
      <w:contextualSpacing/>
    </w:pPr>
    <w:rPr>
      <w:rFonts w:eastAsiaTheme="minorHAnsi"/>
      <w:b/>
      <w:bCs/>
      <w:lang w:eastAsia="en-US"/>
    </w:rPr>
  </w:style>
  <w:style w:type="paragraph" w:customStyle="1" w:styleId="9600EA04CCB3463F9386BA053F2E698738">
    <w:name w:val="9600EA04CCB3463F9386BA053F2E698738"/>
    <w:rsid w:val="007A2545"/>
    <w:pPr>
      <w:spacing w:after="0" w:line="240" w:lineRule="auto"/>
    </w:pPr>
    <w:rPr>
      <w:rFonts w:eastAsiaTheme="minorHAnsi"/>
      <w:lang w:eastAsia="en-US"/>
    </w:rPr>
  </w:style>
  <w:style w:type="paragraph" w:customStyle="1" w:styleId="3225DB8276C04EB4994C7B5241ADACC337">
    <w:name w:val="3225DB8276C04EB4994C7B5241ADACC337"/>
    <w:rsid w:val="007A2545"/>
    <w:pPr>
      <w:spacing w:after="0" w:line="240" w:lineRule="auto"/>
    </w:pPr>
    <w:rPr>
      <w:rFonts w:eastAsiaTheme="minorHAnsi"/>
      <w:lang w:eastAsia="en-US"/>
    </w:rPr>
  </w:style>
  <w:style w:type="paragraph" w:customStyle="1" w:styleId="F5FF6220991148CFB7DD1949595113A611">
    <w:name w:val="F5FF6220991148CFB7DD1949595113A611"/>
    <w:rsid w:val="007A2545"/>
    <w:pPr>
      <w:spacing w:after="0" w:line="240" w:lineRule="auto"/>
    </w:pPr>
    <w:rPr>
      <w:rFonts w:eastAsiaTheme="minorHAnsi"/>
      <w:lang w:eastAsia="en-US"/>
    </w:rPr>
  </w:style>
  <w:style w:type="paragraph" w:customStyle="1" w:styleId="C09137FBDC004AE4976DD0AAD7BD8D4211">
    <w:name w:val="C09137FBDC004AE4976DD0AAD7BD8D4211"/>
    <w:rsid w:val="007A2545"/>
    <w:pPr>
      <w:spacing w:after="0" w:line="240" w:lineRule="auto"/>
    </w:pPr>
    <w:rPr>
      <w:rFonts w:eastAsiaTheme="minorHAnsi"/>
      <w:lang w:eastAsia="en-US"/>
    </w:rPr>
  </w:style>
  <w:style w:type="paragraph" w:customStyle="1" w:styleId="85FA5E712F1942EEB7B2B622B60E27C911">
    <w:name w:val="85FA5E712F1942EEB7B2B622B60E27C911"/>
    <w:rsid w:val="007A2545"/>
    <w:pPr>
      <w:spacing w:after="0" w:line="240" w:lineRule="auto"/>
    </w:pPr>
    <w:rPr>
      <w:rFonts w:eastAsiaTheme="minorHAnsi"/>
      <w:lang w:eastAsia="en-US"/>
    </w:rPr>
  </w:style>
  <w:style w:type="paragraph" w:customStyle="1" w:styleId="604500AC8B44453CAE1ECB3D09F3794511">
    <w:name w:val="604500AC8B44453CAE1ECB3D09F3794511"/>
    <w:rsid w:val="007A2545"/>
    <w:pPr>
      <w:spacing w:after="0" w:line="240" w:lineRule="auto"/>
    </w:pPr>
    <w:rPr>
      <w:rFonts w:eastAsiaTheme="minorHAnsi"/>
      <w:lang w:eastAsia="en-US"/>
    </w:rPr>
  </w:style>
  <w:style w:type="paragraph" w:customStyle="1" w:styleId="43F74799AF374D6ABD0B4ED238261C7B11">
    <w:name w:val="43F74799AF374D6ABD0B4ED238261C7B11"/>
    <w:rsid w:val="007A2545"/>
    <w:pPr>
      <w:spacing w:after="0" w:line="240" w:lineRule="auto"/>
    </w:pPr>
    <w:rPr>
      <w:rFonts w:eastAsiaTheme="minorHAnsi"/>
      <w:lang w:eastAsia="en-US"/>
    </w:rPr>
  </w:style>
  <w:style w:type="paragraph" w:customStyle="1" w:styleId="450CEC22684444D191EF428A15D379A311">
    <w:name w:val="450CEC22684444D191EF428A15D379A311"/>
    <w:rsid w:val="007A2545"/>
    <w:pPr>
      <w:spacing w:after="0" w:line="240" w:lineRule="auto"/>
    </w:pPr>
    <w:rPr>
      <w:rFonts w:eastAsiaTheme="minorHAnsi"/>
      <w:lang w:eastAsia="en-US"/>
    </w:rPr>
  </w:style>
  <w:style w:type="paragraph" w:customStyle="1" w:styleId="02BBBDA8F4E048A4A2D376BB856CF4531">
    <w:name w:val="02BBBDA8F4E048A4A2D376BB856CF4531"/>
    <w:rsid w:val="007A2545"/>
    <w:pPr>
      <w:spacing w:line="276" w:lineRule="auto"/>
    </w:pPr>
    <w:rPr>
      <w:rFonts w:eastAsiaTheme="minorHAnsi"/>
      <w:lang w:eastAsia="en-US"/>
    </w:rPr>
  </w:style>
  <w:style w:type="paragraph" w:customStyle="1" w:styleId="C2ADC961BB9A4FF0B565DEF5B062A813">
    <w:name w:val="C2ADC961BB9A4FF0B565DEF5B062A813"/>
    <w:rsid w:val="007A2545"/>
    <w:pPr>
      <w:spacing w:line="276" w:lineRule="auto"/>
    </w:pPr>
    <w:rPr>
      <w:rFonts w:eastAsiaTheme="minorHAnsi"/>
      <w:lang w:eastAsia="en-US"/>
    </w:rPr>
  </w:style>
  <w:style w:type="paragraph" w:customStyle="1" w:styleId="192C768129A142BD9A5880FE95239D9556">
    <w:name w:val="192C768129A142BD9A5880FE95239D9556"/>
    <w:rsid w:val="007A2545"/>
    <w:pPr>
      <w:spacing w:line="276" w:lineRule="auto"/>
    </w:pPr>
    <w:rPr>
      <w:rFonts w:eastAsiaTheme="minorHAnsi"/>
      <w:lang w:eastAsia="en-US"/>
    </w:rPr>
  </w:style>
  <w:style w:type="paragraph" w:customStyle="1" w:styleId="DA517FBB21CA442B88D4F6078511B6D339">
    <w:name w:val="DA517FBB21CA442B88D4F6078511B6D339"/>
    <w:rsid w:val="007A2545"/>
    <w:pPr>
      <w:spacing w:after="0" w:line="240" w:lineRule="auto"/>
    </w:pPr>
    <w:rPr>
      <w:rFonts w:eastAsiaTheme="minorHAnsi"/>
      <w:lang w:eastAsia="en-US"/>
    </w:rPr>
  </w:style>
  <w:style w:type="paragraph" w:customStyle="1" w:styleId="F3EBB9642D7E496BBBB00FF8F23E81DB41">
    <w:name w:val="F3EBB9642D7E496BBBB00FF8F23E81DB41"/>
    <w:rsid w:val="007A2545"/>
    <w:pPr>
      <w:spacing w:after="0" w:line="240" w:lineRule="auto"/>
    </w:pPr>
    <w:rPr>
      <w:rFonts w:eastAsiaTheme="minorHAnsi"/>
      <w:lang w:eastAsia="en-US"/>
    </w:rPr>
  </w:style>
  <w:style w:type="paragraph" w:customStyle="1" w:styleId="8DFE898DA60F45D2A69F4CB65369247539">
    <w:name w:val="8DFE898DA60F45D2A69F4CB65369247539"/>
    <w:rsid w:val="007A2545"/>
    <w:pPr>
      <w:spacing w:after="0" w:line="240" w:lineRule="auto"/>
    </w:pPr>
    <w:rPr>
      <w:rFonts w:eastAsiaTheme="minorHAnsi"/>
      <w:lang w:eastAsia="en-US"/>
    </w:rPr>
  </w:style>
  <w:style w:type="paragraph" w:customStyle="1" w:styleId="7B95D9B66CEE4792807D41361C8E0DDF39">
    <w:name w:val="7B95D9B66CEE4792807D41361C8E0DDF39"/>
    <w:rsid w:val="007A2545"/>
    <w:pPr>
      <w:spacing w:after="0" w:line="240" w:lineRule="auto"/>
    </w:pPr>
    <w:rPr>
      <w:rFonts w:eastAsiaTheme="minorHAnsi"/>
      <w:lang w:eastAsia="en-US"/>
    </w:rPr>
  </w:style>
  <w:style w:type="paragraph" w:customStyle="1" w:styleId="72D8CA52C47B4E828001C47A3F78DDF535">
    <w:name w:val="72D8CA52C47B4E828001C47A3F78DDF535"/>
    <w:rsid w:val="007A2545"/>
    <w:pPr>
      <w:spacing w:after="0" w:line="240" w:lineRule="auto"/>
    </w:pPr>
    <w:rPr>
      <w:rFonts w:eastAsiaTheme="minorHAnsi"/>
      <w:lang w:eastAsia="en-US"/>
    </w:rPr>
  </w:style>
  <w:style w:type="paragraph" w:customStyle="1" w:styleId="301D4515378E442FA1AF48CDA809125826">
    <w:name w:val="301D4515378E442FA1AF48CDA809125826"/>
    <w:rsid w:val="007A2545"/>
    <w:pPr>
      <w:spacing w:line="276" w:lineRule="auto"/>
    </w:pPr>
    <w:rPr>
      <w:rFonts w:eastAsiaTheme="minorHAnsi"/>
      <w:lang w:eastAsia="en-US"/>
    </w:rPr>
  </w:style>
  <w:style w:type="paragraph" w:customStyle="1" w:styleId="546AD01E2E2843389EBE556988971A1A">
    <w:name w:val="546AD01E2E2843389EBE556988971A1A"/>
    <w:rsid w:val="007A2545"/>
  </w:style>
  <w:style w:type="paragraph" w:customStyle="1" w:styleId="AEBD88DCC2E740DA9E77830FBFF1E7A7">
    <w:name w:val="AEBD88DCC2E740DA9E77830FBFF1E7A7"/>
    <w:rsid w:val="007A2545"/>
  </w:style>
  <w:style w:type="paragraph" w:customStyle="1" w:styleId="D0C13257B5A342B88A0CA508027FEDEA">
    <w:name w:val="D0C13257B5A342B88A0CA508027FEDEA"/>
    <w:rsid w:val="007A2545"/>
  </w:style>
  <w:style w:type="paragraph" w:customStyle="1" w:styleId="ACCC90CA6D8B45C888D9966FCFF6E584">
    <w:name w:val="ACCC90CA6D8B45C888D9966FCFF6E584"/>
    <w:rsid w:val="007A2545"/>
  </w:style>
  <w:style w:type="paragraph" w:customStyle="1" w:styleId="BDE0AB11E9AC408C98D93254A311252C37">
    <w:name w:val="BDE0AB11E9AC408C98D93254A311252C37"/>
    <w:rsid w:val="007A2545"/>
    <w:pPr>
      <w:spacing w:after="0" w:line="276" w:lineRule="auto"/>
    </w:pPr>
    <w:rPr>
      <w:rFonts w:eastAsiaTheme="minorHAnsi"/>
      <w:lang w:eastAsia="en-US"/>
    </w:rPr>
  </w:style>
  <w:style w:type="paragraph" w:customStyle="1" w:styleId="025698EE556C471686131EB62924791D15">
    <w:name w:val="025698EE556C471686131EB62924791D15"/>
    <w:rsid w:val="007A2545"/>
    <w:pPr>
      <w:spacing w:after="0" w:line="276" w:lineRule="auto"/>
    </w:pPr>
    <w:rPr>
      <w:rFonts w:eastAsiaTheme="minorHAnsi"/>
      <w:sz w:val="20"/>
      <w:szCs w:val="20"/>
      <w:lang w:eastAsia="en-US"/>
    </w:rPr>
  </w:style>
  <w:style w:type="paragraph" w:customStyle="1" w:styleId="52F03E0422124EDCAE8A19B12A280D8958">
    <w:name w:val="52F03E0422124EDCAE8A19B12A280D8958"/>
    <w:rsid w:val="007A2545"/>
    <w:pPr>
      <w:spacing w:after="320" w:line="276" w:lineRule="auto"/>
      <w:contextualSpacing/>
    </w:pPr>
    <w:rPr>
      <w:rFonts w:eastAsiaTheme="minorHAnsi"/>
      <w:b/>
      <w:bCs/>
      <w:lang w:eastAsia="en-US"/>
    </w:rPr>
  </w:style>
  <w:style w:type="paragraph" w:customStyle="1" w:styleId="9600EA04CCB3463F9386BA053F2E698739">
    <w:name w:val="9600EA04CCB3463F9386BA053F2E698739"/>
    <w:rsid w:val="007A2545"/>
    <w:pPr>
      <w:spacing w:after="0" w:line="240" w:lineRule="auto"/>
    </w:pPr>
    <w:rPr>
      <w:rFonts w:eastAsiaTheme="minorHAnsi"/>
      <w:lang w:eastAsia="en-US"/>
    </w:rPr>
  </w:style>
  <w:style w:type="paragraph" w:customStyle="1" w:styleId="3225DB8276C04EB4994C7B5241ADACC338">
    <w:name w:val="3225DB8276C04EB4994C7B5241ADACC338"/>
    <w:rsid w:val="007A2545"/>
    <w:pPr>
      <w:spacing w:after="0" w:line="240" w:lineRule="auto"/>
    </w:pPr>
    <w:rPr>
      <w:rFonts w:eastAsiaTheme="minorHAnsi"/>
      <w:lang w:eastAsia="en-US"/>
    </w:rPr>
  </w:style>
  <w:style w:type="paragraph" w:customStyle="1" w:styleId="F5FF6220991148CFB7DD1949595113A612">
    <w:name w:val="F5FF6220991148CFB7DD1949595113A612"/>
    <w:rsid w:val="007A2545"/>
    <w:pPr>
      <w:spacing w:after="0" w:line="240" w:lineRule="auto"/>
    </w:pPr>
    <w:rPr>
      <w:rFonts w:eastAsiaTheme="minorHAnsi"/>
      <w:lang w:eastAsia="en-US"/>
    </w:rPr>
  </w:style>
  <w:style w:type="paragraph" w:customStyle="1" w:styleId="C09137FBDC004AE4976DD0AAD7BD8D4212">
    <w:name w:val="C09137FBDC004AE4976DD0AAD7BD8D4212"/>
    <w:rsid w:val="007A2545"/>
    <w:pPr>
      <w:spacing w:after="0" w:line="240" w:lineRule="auto"/>
    </w:pPr>
    <w:rPr>
      <w:rFonts w:eastAsiaTheme="minorHAnsi"/>
      <w:lang w:eastAsia="en-US"/>
    </w:rPr>
  </w:style>
  <w:style w:type="paragraph" w:customStyle="1" w:styleId="85FA5E712F1942EEB7B2B622B60E27C912">
    <w:name w:val="85FA5E712F1942EEB7B2B622B60E27C912"/>
    <w:rsid w:val="007A2545"/>
    <w:pPr>
      <w:spacing w:after="0" w:line="240" w:lineRule="auto"/>
    </w:pPr>
    <w:rPr>
      <w:rFonts w:eastAsiaTheme="minorHAnsi"/>
      <w:lang w:eastAsia="en-US"/>
    </w:rPr>
  </w:style>
  <w:style w:type="paragraph" w:customStyle="1" w:styleId="604500AC8B44453CAE1ECB3D09F3794512">
    <w:name w:val="604500AC8B44453CAE1ECB3D09F3794512"/>
    <w:rsid w:val="007A2545"/>
    <w:pPr>
      <w:spacing w:after="0" w:line="240" w:lineRule="auto"/>
    </w:pPr>
    <w:rPr>
      <w:rFonts w:eastAsiaTheme="minorHAnsi"/>
      <w:lang w:eastAsia="en-US"/>
    </w:rPr>
  </w:style>
  <w:style w:type="paragraph" w:customStyle="1" w:styleId="43F74799AF374D6ABD0B4ED238261C7B12">
    <w:name w:val="43F74799AF374D6ABD0B4ED238261C7B12"/>
    <w:rsid w:val="007A2545"/>
    <w:pPr>
      <w:spacing w:after="0" w:line="240" w:lineRule="auto"/>
    </w:pPr>
    <w:rPr>
      <w:rFonts w:eastAsiaTheme="minorHAnsi"/>
      <w:lang w:eastAsia="en-US"/>
    </w:rPr>
  </w:style>
  <w:style w:type="paragraph" w:customStyle="1" w:styleId="450CEC22684444D191EF428A15D379A312">
    <w:name w:val="450CEC22684444D191EF428A15D379A312"/>
    <w:rsid w:val="007A2545"/>
    <w:pPr>
      <w:spacing w:after="0" w:line="240" w:lineRule="auto"/>
    </w:pPr>
    <w:rPr>
      <w:rFonts w:eastAsiaTheme="minorHAnsi"/>
      <w:lang w:eastAsia="en-US"/>
    </w:rPr>
  </w:style>
  <w:style w:type="paragraph" w:customStyle="1" w:styleId="02BBBDA8F4E048A4A2D376BB856CF4532">
    <w:name w:val="02BBBDA8F4E048A4A2D376BB856CF4532"/>
    <w:rsid w:val="007A2545"/>
    <w:pPr>
      <w:spacing w:line="276" w:lineRule="auto"/>
    </w:pPr>
    <w:rPr>
      <w:rFonts w:eastAsiaTheme="minorHAnsi"/>
      <w:lang w:eastAsia="en-US"/>
    </w:rPr>
  </w:style>
  <w:style w:type="paragraph" w:customStyle="1" w:styleId="C2ADC961BB9A4FF0B565DEF5B062A8131">
    <w:name w:val="C2ADC961BB9A4FF0B565DEF5B062A8131"/>
    <w:rsid w:val="007A2545"/>
    <w:pPr>
      <w:spacing w:line="276" w:lineRule="auto"/>
    </w:pPr>
    <w:rPr>
      <w:rFonts w:eastAsiaTheme="minorHAnsi"/>
      <w:lang w:eastAsia="en-US"/>
    </w:rPr>
  </w:style>
  <w:style w:type="paragraph" w:customStyle="1" w:styleId="D0C13257B5A342B88A0CA508027FEDEA1">
    <w:name w:val="D0C13257B5A342B88A0CA508027FEDEA1"/>
    <w:rsid w:val="007A2545"/>
    <w:pPr>
      <w:spacing w:line="276" w:lineRule="auto"/>
    </w:pPr>
    <w:rPr>
      <w:rFonts w:eastAsiaTheme="minorHAnsi"/>
      <w:lang w:eastAsia="en-US"/>
    </w:rPr>
  </w:style>
  <w:style w:type="paragraph" w:customStyle="1" w:styleId="ACCC90CA6D8B45C888D9966FCFF6E5841">
    <w:name w:val="ACCC90CA6D8B45C888D9966FCFF6E5841"/>
    <w:rsid w:val="007A2545"/>
    <w:pPr>
      <w:spacing w:line="276" w:lineRule="auto"/>
    </w:pPr>
    <w:rPr>
      <w:rFonts w:eastAsiaTheme="minorHAnsi"/>
      <w:lang w:eastAsia="en-US"/>
    </w:rPr>
  </w:style>
  <w:style w:type="paragraph" w:customStyle="1" w:styleId="F3EBB9642D7E496BBBB00FF8F23E81DB42">
    <w:name w:val="F3EBB9642D7E496BBBB00FF8F23E81DB42"/>
    <w:rsid w:val="007A2545"/>
    <w:pPr>
      <w:spacing w:after="0" w:line="240" w:lineRule="auto"/>
    </w:pPr>
    <w:rPr>
      <w:rFonts w:eastAsiaTheme="minorHAnsi"/>
      <w:lang w:eastAsia="en-US"/>
    </w:rPr>
  </w:style>
  <w:style w:type="paragraph" w:customStyle="1" w:styleId="8DFE898DA60F45D2A69F4CB65369247540">
    <w:name w:val="8DFE898DA60F45D2A69F4CB65369247540"/>
    <w:rsid w:val="007A2545"/>
    <w:pPr>
      <w:spacing w:after="0" w:line="240" w:lineRule="auto"/>
    </w:pPr>
    <w:rPr>
      <w:rFonts w:eastAsiaTheme="minorHAnsi"/>
      <w:lang w:eastAsia="en-US"/>
    </w:rPr>
  </w:style>
  <w:style w:type="paragraph" w:customStyle="1" w:styleId="7B95D9B66CEE4792807D41361C8E0DDF40">
    <w:name w:val="7B95D9B66CEE4792807D41361C8E0DDF40"/>
    <w:rsid w:val="007A2545"/>
    <w:pPr>
      <w:spacing w:after="0" w:line="240" w:lineRule="auto"/>
    </w:pPr>
    <w:rPr>
      <w:rFonts w:eastAsiaTheme="minorHAnsi"/>
      <w:lang w:eastAsia="en-US"/>
    </w:rPr>
  </w:style>
  <w:style w:type="paragraph" w:customStyle="1" w:styleId="72D8CA52C47B4E828001C47A3F78DDF536">
    <w:name w:val="72D8CA52C47B4E828001C47A3F78DDF536"/>
    <w:rsid w:val="007A2545"/>
    <w:pPr>
      <w:spacing w:after="0" w:line="240" w:lineRule="auto"/>
    </w:pPr>
    <w:rPr>
      <w:rFonts w:eastAsiaTheme="minorHAnsi"/>
      <w:lang w:eastAsia="en-US"/>
    </w:rPr>
  </w:style>
  <w:style w:type="paragraph" w:customStyle="1" w:styleId="546AD01E2E2843389EBE556988971A1A1">
    <w:name w:val="546AD01E2E2843389EBE556988971A1A1"/>
    <w:rsid w:val="007A2545"/>
    <w:pPr>
      <w:spacing w:line="276" w:lineRule="auto"/>
    </w:pPr>
    <w:rPr>
      <w:rFonts w:eastAsiaTheme="minorHAnsi"/>
      <w:lang w:eastAsia="en-US"/>
    </w:rPr>
  </w:style>
  <w:style w:type="paragraph" w:customStyle="1" w:styleId="4110BD76248C49B282B9F54B64C7B18D">
    <w:name w:val="4110BD76248C49B282B9F54B64C7B18D"/>
    <w:rsid w:val="007A2545"/>
  </w:style>
  <w:style w:type="paragraph" w:customStyle="1" w:styleId="BDE0AB11E9AC408C98D93254A311252C38">
    <w:name w:val="BDE0AB11E9AC408C98D93254A311252C38"/>
    <w:rsid w:val="007A2545"/>
    <w:pPr>
      <w:spacing w:after="0" w:line="276" w:lineRule="auto"/>
    </w:pPr>
    <w:rPr>
      <w:rFonts w:eastAsiaTheme="minorHAnsi"/>
      <w:lang w:eastAsia="en-US"/>
    </w:rPr>
  </w:style>
  <w:style w:type="paragraph" w:customStyle="1" w:styleId="025698EE556C471686131EB62924791D16">
    <w:name w:val="025698EE556C471686131EB62924791D16"/>
    <w:rsid w:val="007A2545"/>
    <w:pPr>
      <w:spacing w:after="0" w:line="276" w:lineRule="auto"/>
    </w:pPr>
    <w:rPr>
      <w:rFonts w:eastAsiaTheme="minorHAnsi"/>
      <w:sz w:val="20"/>
      <w:szCs w:val="20"/>
      <w:lang w:eastAsia="en-US"/>
    </w:rPr>
  </w:style>
  <w:style w:type="paragraph" w:customStyle="1" w:styleId="52F03E0422124EDCAE8A19B12A280D8959">
    <w:name w:val="52F03E0422124EDCAE8A19B12A280D8959"/>
    <w:rsid w:val="007A2545"/>
    <w:pPr>
      <w:spacing w:after="320" w:line="276" w:lineRule="auto"/>
      <w:contextualSpacing/>
    </w:pPr>
    <w:rPr>
      <w:rFonts w:eastAsiaTheme="minorHAnsi"/>
      <w:b/>
      <w:bCs/>
      <w:lang w:eastAsia="en-US"/>
    </w:rPr>
  </w:style>
  <w:style w:type="paragraph" w:customStyle="1" w:styleId="9600EA04CCB3463F9386BA053F2E698740">
    <w:name w:val="9600EA04CCB3463F9386BA053F2E698740"/>
    <w:rsid w:val="007A2545"/>
    <w:pPr>
      <w:spacing w:after="0" w:line="240" w:lineRule="auto"/>
    </w:pPr>
    <w:rPr>
      <w:rFonts w:eastAsiaTheme="minorHAnsi"/>
      <w:lang w:eastAsia="en-US"/>
    </w:rPr>
  </w:style>
  <w:style w:type="paragraph" w:customStyle="1" w:styleId="3225DB8276C04EB4994C7B5241ADACC339">
    <w:name w:val="3225DB8276C04EB4994C7B5241ADACC339"/>
    <w:rsid w:val="007A2545"/>
    <w:pPr>
      <w:spacing w:after="0" w:line="240" w:lineRule="auto"/>
    </w:pPr>
    <w:rPr>
      <w:rFonts w:eastAsiaTheme="minorHAnsi"/>
      <w:lang w:eastAsia="en-US"/>
    </w:rPr>
  </w:style>
  <w:style w:type="paragraph" w:customStyle="1" w:styleId="F5FF6220991148CFB7DD1949595113A613">
    <w:name w:val="F5FF6220991148CFB7DD1949595113A613"/>
    <w:rsid w:val="007A2545"/>
    <w:pPr>
      <w:spacing w:after="0" w:line="240" w:lineRule="auto"/>
    </w:pPr>
    <w:rPr>
      <w:rFonts w:eastAsiaTheme="minorHAnsi"/>
      <w:lang w:eastAsia="en-US"/>
    </w:rPr>
  </w:style>
  <w:style w:type="paragraph" w:customStyle="1" w:styleId="C09137FBDC004AE4976DD0AAD7BD8D4213">
    <w:name w:val="C09137FBDC004AE4976DD0AAD7BD8D4213"/>
    <w:rsid w:val="007A2545"/>
    <w:pPr>
      <w:spacing w:after="0" w:line="240" w:lineRule="auto"/>
    </w:pPr>
    <w:rPr>
      <w:rFonts w:eastAsiaTheme="minorHAnsi"/>
      <w:lang w:eastAsia="en-US"/>
    </w:rPr>
  </w:style>
  <w:style w:type="paragraph" w:customStyle="1" w:styleId="85FA5E712F1942EEB7B2B622B60E27C913">
    <w:name w:val="85FA5E712F1942EEB7B2B622B60E27C913"/>
    <w:rsid w:val="007A2545"/>
    <w:pPr>
      <w:spacing w:after="0" w:line="240" w:lineRule="auto"/>
    </w:pPr>
    <w:rPr>
      <w:rFonts w:eastAsiaTheme="minorHAnsi"/>
      <w:lang w:eastAsia="en-US"/>
    </w:rPr>
  </w:style>
  <w:style w:type="paragraph" w:customStyle="1" w:styleId="604500AC8B44453CAE1ECB3D09F3794513">
    <w:name w:val="604500AC8B44453CAE1ECB3D09F3794513"/>
    <w:rsid w:val="007A2545"/>
    <w:pPr>
      <w:spacing w:after="0" w:line="240" w:lineRule="auto"/>
    </w:pPr>
    <w:rPr>
      <w:rFonts w:eastAsiaTheme="minorHAnsi"/>
      <w:lang w:eastAsia="en-US"/>
    </w:rPr>
  </w:style>
  <w:style w:type="paragraph" w:customStyle="1" w:styleId="43F74799AF374D6ABD0B4ED238261C7B13">
    <w:name w:val="43F74799AF374D6ABD0B4ED238261C7B13"/>
    <w:rsid w:val="007A2545"/>
    <w:pPr>
      <w:spacing w:after="0" w:line="240" w:lineRule="auto"/>
    </w:pPr>
    <w:rPr>
      <w:rFonts w:eastAsiaTheme="minorHAnsi"/>
      <w:lang w:eastAsia="en-US"/>
    </w:rPr>
  </w:style>
  <w:style w:type="paragraph" w:customStyle="1" w:styleId="450CEC22684444D191EF428A15D379A313">
    <w:name w:val="450CEC22684444D191EF428A15D379A313"/>
    <w:rsid w:val="007A2545"/>
    <w:pPr>
      <w:spacing w:after="0" w:line="240" w:lineRule="auto"/>
    </w:pPr>
    <w:rPr>
      <w:rFonts w:eastAsiaTheme="minorHAnsi"/>
      <w:lang w:eastAsia="en-US"/>
    </w:rPr>
  </w:style>
  <w:style w:type="paragraph" w:customStyle="1" w:styleId="02BBBDA8F4E048A4A2D376BB856CF4533">
    <w:name w:val="02BBBDA8F4E048A4A2D376BB856CF4533"/>
    <w:rsid w:val="007A2545"/>
    <w:pPr>
      <w:spacing w:line="276" w:lineRule="auto"/>
    </w:pPr>
    <w:rPr>
      <w:rFonts w:eastAsiaTheme="minorHAnsi"/>
      <w:lang w:eastAsia="en-US"/>
    </w:rPr>
  </w:style>
  <w:style w:type="paragraph" w:customStyle="1" w:styleId="C2ADC961BB9A4FF0B565DEF5B062A8132">
    <w:name w:val="C2ADC961BB9A4FF0B565DEF5B062A8132"/>
    <w:rsid w:val="007A2545"/>
    <w:pPr>
      <w:spacing w:line="276" w:lineRule="auto"/>
    </w:pPr>
    <w:rPr>
      <w:rFonts w:eastAsiaTheme="minorHAnsi"/>
      <w:lang w:eastAsia="en-US"/>
    </w:rPr>
  </w:style>
  <w:style w:type="paragraph" w:customStyle="1" w:styleId="D0C13257B5A342B88A0CA508027FEDEA2">
    <w:name w:val="D0C13257B5A342B88A0CA508027FEDEA2"/>
    <w:rsid w:val="007A2545"/>
    <w:pPr>
      <w:spacing w:line="276" w:lineRule="auto"/>
    </w:pPr>
    <w:rPr>
      <w:rFonts w:eastAsiaTheme="minorHAnsi"/>
      <w:lang w:eastAsia="en-US"/>
    </w:rPr>
  </w:style>
  <w:style w:type="paragraph" w:customStyle="1" w:styleId="ACCC90CA6D8B45C888D9966FCFF6E5842">
    <w:name w:val="ACCC90CA6D8B45C888D9966FCFF6E5842"/>
    <w:rsid w:val="007A2545"/>
    <w:pPr>
      <w:spacing w:line="276" w:lineRule="auto"/>
    </w:pPr>
    <w:rPr>
      <w:rFonts w:eastAsiaTheme="minorHAnsi"/>
      <w:lang w:eastAsia="en-US"/>
    </w:rPr>
  </w:style>
  <w:style w:type="paragraph" w:customStyle="1" w:styleId="4110BD76248C49B282B9F54B64C7B18D1">
    <w:name w:val="4110BD76248C49B282B9F54B64C7B18D1"/>
    <w:rsid w:val="007A2545"/>
    <w:pPr>
      <w:spacing w:line="276" w:lineRule="auto"/>
    </w:pPr>
    <w:rPr>
      <w:rFonts w:eastAsiaTheme="minorHAnsi"/>
      <w:lang w:eastAsia="en-US"/>
    </w:rPr>
  </w:style>
  <w:style w:type="paragraph" w:customStyle="1" w:styleId="F3EBB9642D7E496BBBB00FF8F23E81DB43">
    <w:name w:val="F3EBB9642D7E496BBBB00FF8F23E81DB43"/>
    <w:rsid w:val="007A2545"/>
    <w:pPr>
      <w:spacing w:after="0" w:line="240" w:lineRule="auto"/>
    </w:pPr>
    <w:rPr>
      <w:rFonts w:eastAsiaTheme="minorHAnsi"/>
      <w:lang w:eastAsia="en-US"/>
    </w:rPr>
  </w:style>
  <w:style w:type="paragraph" w:customStyle="1" w:styleId="8DFE898DA60F45D2A69F4CB65369247541">
    <w:name w:val="8DFE898DA60F45D2A69F4CB65369247541"/>
    <w:rsid w:val="007A2545"/>
    <w:pPr>
      <w:spacing w:after="0" w:line="240" w:lineRule="auto"/>
    </w:pPr>
    <w:rPr>
      <w:rFonts w:eastAsiaTheme="minorHAnsi"/>
      <w:lang w:eastAsia="en-US"/>
    </w:rPr>
  </w:style>
  <w:style w:type="paragraph" w:customStyle="1" w:styleId="7B95D9B66CEE4792807D41361C8E0DDF41">
    <w:name w:val="7B95D9B66CEE4792807D41361C8E0DDF41"/>
    <w:rsid w:val="007A2545"/>
    <w:pPr>
      <w:spacing w:after="0" w:line="240" w:lineRule="auto"/>
    </w:pPr>
    <w:rPr>
      <w:rFonts w:eastAsiaTheme="minorHAnsi"/>
      <w:lang w:eastAsia="en-US"/>
    </w:rPr>
  </w:style>
  <w:style w:type="paragraph" w:customStyle="1" w:styleId="72D8CA52C47B4E828001C47A3F78DDF537">
    <w:name w:val="72D8CA52C47B4E828001C47A3F78DDF537"/>
    <w:rsid w:val="007A2545"/>
    <w:pPr>
      <w:spacing w:after="0" w:line="240" w:lineRule="auto"/>
    </w:pPr>
    <w:rPr>
      <w:rFonts w:eastAsiaTheme="minorHAnsi"/>
      <w:lang w:eastAsia="en-US"/>
    </w:rPr>
  </w:style>
  <w:style w:type="paragraph" w:customStyle="1" w:styleId="546AD01E2E2843389EBE556988971A1A2">
    <w:name w:val="546AD01E2E2843389EBE556988971A1A2"/>
    <w:rsid w:val="007A2545"/>
    <w:pPr>
      <w:spacing w:line="276" w:lineRule="auto"/>
    </w:pPr>
    <w:rPr>
      <w:rFonts w:eastAsiaTheme="minorHAnsi"/>
      <w:lang w:eastAsia="en-US"/>
    </w:rPr>
  </w:style>
  <w:style w:type="paragraph" w:customStyle="1" w:styleId="EB0C514FD97D4271841124F63B2B456C">
    <w:name w:val="EB0C514FD97D4271841124F63B2B456C"/>
    <w:rsid w:val="007A2545"/>
  </w:style>
  <w:style w:type="paragraph" w:customStyle="1" w:styleId="BDE0AB11E9AC408C98D93254A311252C39">
    <w:name w:val="BDE0AB11E9AC408C98D93254A311252C39"/>
    <w:rsid w:val="007A2545"/>
    <w:pPr>
      <w:spacing w:after="0" w:line="276" w:lineRule="auto"/>
    </w:pPr>
    <w:rPr>
      <w:rFonts w:eastAsiaTheme="minorHAnsi"/>
      <w:lang w:eastAsia="en-US"/>
    </w:rPr>
  </w:style>
  <w:style w:type="paragraph" w:customStyle="1" w:styleId="025698EE556C471686131EB62924791D17">
    <w:name w:val="025698EE556C471686131EB62924791D17"/>
    <w:rsid w:val="007A2545"/>
    <w:pPr>
      <w:spacing w:after="0" w:line="276" w:lineRule="auto"/>
    </w:pPr>
    <w:rPr>
      <w:rFonts w:eastAsiaTheme="minorHAnsi"/>
      <w:sz w:val="20"/>
      <w:szCs w:val="20"/>
      <w:lang w:eastAsia="en-US"/>
    </w:rPr>
  </w:style>
  <w:style w:type="paragraph" w:customStyle="1" w:styleId="52F03E0422124EDCAE8A19B12A280D8960">
    <w:name w:val="52F03E0422124EDCAE8A19B12A280D8960"/>
    <w:rsid w:val="007A2545"/>
    <w:pPr>
      <w:spacing w:after="320" w:line="276" w:lineRule="auto"/>
      <w:contextualSpacing/>
    </w:pPr>
    <w:rPr>
      <w:rFonts w:eastAsiaTheme="minorHAnsi"/>
      <w:b/>
      <w:bCs/>
      <w:lang w:eastAsia="en-US"/>
    </w:rPr>
  </w:style>
  <w:style w:type="paragraph" w:customStyle="1" w:styleId="9600EA04CCB3463F9386BA053F2E698741">
    <w:name w:val="9600EA04CCB3463F9386BA053F2E698741"/>
    <w:rsid w:val="007A2545"/>
    <w:pPr>
      <w:spacing w:after="0" w:line="240" w:lineRule="auto"/>
    </w:pPr>
    <w:rPr>
      <w:rFonts w:eastAsiaTheme="minorHAnsi"/>
      <w:lang w:eastAsia="en-US"/>
    </w:rPr>
  </w:style>
  <w:style w:type="paragraph" w:customStyle="1" w:styleId="3225DB8276C04EB4994C7B5241ADACC340">
    <w:name w:val="3225DB8276C04EB4994C7B5241ADACC340"/>
    <w:rsid w:val="007A2545"/>
    <w:pPr>
      <w:spacing w:after="0" w:line="240" w:lineRule="auto"/>
    </w:pPr>
    <w:rPr>
      <w:rFonts w:eastAsiaTheme="minorHAnsi"/>
      <w:lang w:eastAsia="en-US"/>
    </w:rPr>
  </w:style>
  <w:style w:type="paragraph" w:customStyle="1" w:styleId="F5FF6220991148CFB7DD1949595113A614">
    <w:name w:val="F5FF6220991148CFB7DD1949595113A614"/>
    <w:rsid w:val="007A2545"/>
    <w:pPr>
      <w:spacing w:after="0" w:line="240" w:lineRule="auto"/>
    </w:pPr>
    <w:rPr>
      <w:rFonts w:eastAsiaTheme="minorHAnsi"/>
      <w:lang w:eastAsia="en-US"/>
    </w:rPr>
  </w:style>
  <w:style w:type="paragraph" w:customStyle="1" w:styleId="C09137FBDC004AE4976DD0AAD7BD8D4214">
    <w:name w:val="C09137FBDC004AE4976DD0AAD7BD8D4214"/>
    <w:rsid w:val="007A2545"/>
    <w:pPr>
      <w:spacing w:after="0" w:line="240" w:lineRule="auto"/>
    </w:pPr>
    <w:rPr>
      <w:rFonts w:eastAsiaTheme="minorHAnsi"/>
      <w:lang w:eastAsia="en-US"/>
    </w:rPr>
  </w:style>
  <w:style w:type="paragraph" w:customStyle="1" w:styleId="85FA5E712F1942EEB7B2B622B60E27C914">
    <w:name w:val="85FA5E712F1942EEB7B2B622B60E27C914"/>
    <w:rsid w:val="007A2545"/>
    <w:pPr>
      <w:spacing w:after="0" w:line="240" w:lineRule="auto"/>
    </w:pPr>
    <w:rPr>
      <w:rFonts w:eastAsiaTheme="minorHAnsi"/>
      <w:lang w:eastAsia="en-US"/>
    </w:rPr>
  </w:style>
  <w:style w:type="paragraph" w:customStyle="1" w:styleId="604500AC8B44453CAE1ECB3D09F3794514">
    <w:name w:val="604500AC8B44453CAE1ECB3D09F3794514"/>
    <w:rsid w:val="007A2545"/>
    <w:pPr>
      <w:spacing w:after="0" w:line="240" w:lineRule="auto"/>
    </w:pPr>
    <w:rPr>
      <w:rFonts w:eastAsiaTheme="minorHAnsi"/>
      <w:lang w:eastAsia="en-US"/>
    </w:rPr>
  </w:style>
  <w:style w:type="paragraph" w:customStyle="1" w:styleId="43F74799AF374D6ABD0B4ED238261C7B14">
    <w:name w:val="43F74799AF374D6ABD0B4ED238261C7B14"/>
    <w:rsid w:val="007A2545"/>
    <w:pPr>
      <w:spacing w:after="0" w:line="240" w:lineRule="auto"/>
    </w:pPr>
    <w:rPr>
      <w:rFonts w:eastAsiaTheme="minorHAnsi"/>
      <w:lang w:eastAsia="en-US"/>
    </w:rPr>
  </w:style>
  <w:style w:type="paragraph" w:customStyle="1" w:styleId="450CEC22684444D191EF428A15D379A314">
    <w:name w:val="450CEC22684444D191EF428A15D379A314"/>
    <w:rsid w:val="007A2545"/>
    <w:pPr>
      <w:spacing w:after="0" w:line="240" w:lineRule="auto"/>
    </w:pPr>
    <w:rPr>
      <w:rFonts w:eastAsiaTheme="minorHAnsi"/>
      <w:lang w:eastAsia="en-US"/>
    </w:rPr>
  </w:style>
  <w:style w:type="paragraph" w:customStyle="1" w:styleId="02BBBDA8F4E048A4A2D376BB856CF4534">
    <w:name w:val="02BBBDA8F4E048A4A2D376BB856CF4534"/>
    <w:rsid w:val="007A2545"/>
    <w:pPr>
      <w:spacing w:line="276" w:lineRule="auto"/>
    </w:pPr>
    <w:rPr>
      <w:rFonts w:eastAsiaTheme="minorHAnsi"/>
      <w:lang w:eastAsia="en-US"/>
    </w:rPr>
  </w:style>
  <w:style w:type="paragraph" w:customStyle="1" w:styleId="C2ADC961BB9A4FF0B565DEF5B062A8133">
    <w:name w:val="C2ADC961BB9A4FF0B565DEF5B062A8133"/>
    <w:rsid w:val="007A2545"/>
    <w:pPr>
      <w:spacing w:line="276" w:lineRule="auto"/>
    </w:pPr>
    <w:rPr>
      <w:rFonts w:eastAsiaTheme="minorHAnsi"/>
      <w:lang w:eastAsia="en-US"/>
    </w:rPr>
  </w:style>
  <w:style w:type="paragraph" w:customStyle="1" w:styleId="D0C13257B5A342B88A0CA508027FEDEA3">
    <w:name w:val="D0C13257B5A342B88A0CA508027FEDEA3"/>
    <w:rsid w:val="007A2545"/>
    <w:pPr>
      <w:spacing w:line="276" w:lineRule="auto"/>
    </w:pPr>
    <w:rPr>
      <w:rFonts w:eastAsiaTheme="minorHAnsi"/>
      <w:lang w:eastAsia="en-US"/>
    </w:rPr>
  </w:style>
  <w:style w:type="paragraph" w:customStyle="1" w:styleId="ACCC90CA6D8B45C888D9966FCFF6E5843">
    <w:name w:val="ACCC90CA6D8B45C888D9966FCFF6E5843"/>
    <w:rsid w:val="007A2545"/>
    <w:pPr>
      <w:spacing w:line="276" w:lineRule="auto"/>
    </w:pPr>
    <w:rPr>
      <w:rFonts w:eastAsiaTheme="minorHAnsi"/>
      <w:lang w:eastAsia="en-US"/>
    </w:rPr>
  </w:style>
  <w:style w:type="paragraph" w:customStyle="1" w:styleId="4110BD76248C49B282B9F54B64C7B18D2">
    <w:name w:val="4110BD76248C49B282B9F54B64C7B18D2"/>
    <w:rsid w:val="007A2545"/>
    <w:pPr>
      <w:spacing w:line="276" w:lineRule="auto"/>
    </w:pPr>
    <w:rPr>
      <w:rFonts w:eastAsiaTheme="minorHAnsi"/>
      <w:lang w:eastAsia="en-US"/>
    </w:rPr>
  </w:style>
  <w:style w:type="paragraph" w:customStyle="1" w:styleId="EB0C514FD97D4271841124F63B2B456C1">
    <w:name w:val="EB0C514FD97D4271841124F63B2B456C1"/>
    <w:rsid w:val="007A2545"/>
    <w:pPr>
      <w:spacing w:line="276" w:lineRule="auto"/>
    </w:pPr>
    <w:rPr>
      <w:rFonts w:eastAsiaTheme="minorHAnsi"/>
      <w:lang w:eastAsia="en-US"/>
    </w:rPr>
  </w:style>
  <w:style w:type="paragraph" w:customStyle="1" w:styleId="F3EBB9642D7E496BBBB00FF8F23E81DB44">
    <w:name w:val="F3EBB9642D7E496BBBB00FF8F23E81DB44"/>
    <w:rsid w:val="007A2545"/>
    <w:pPr>
      <w:spacing w:after="0" w:line="240" w:lineRule="auto"/>
    </w:pPr>
    <w:rPr>
      <w:rFonts w:eastAsiaTheme="minorHAnsi"/>
      <w:lang w:eastAsia="en-US"/>
    </w:rPr>
  </w:style>
  <w:style w:type="paragraph" w:customStyle="1" w:styleId="8DFE898DA60F45D2A69F4CB65369247542">
    <w:name w:val="8DFE898DA60F45D2A69F4CB65369247542"/>
    <w:rsid w:val="007A2545"/>
    <w:pPr>
      <w:spacing w:after="0" w:line="240" w:lineRule="auto"/>
    </w:pPr>
    <w:rPr>
      <w:rFonts w:eastAsiaTheme="minorHAnsi"/>
      <w:lang w:eastAsia="en-US"/>
    </w:rPr>
  </w:style>
  <w:style w:type="paragraph" w:customStyle="1" w:styleId="7B95D9B66CEE4792807D41361C8E0DDF42">
    <w:name w:val="7B95D9B66CEE4792807D41361C8E0DDF42"/>
    <w:rsid w:val="007A2545"/>
    <w:pPr>
      <w:spacing w:after="0" w:line="240" w:lineRule="auto"/>
    </w:pPr>
    <w:rPr>
      <w:rFonts w:eastAsiaTheme="minorHAnsi"/>
      <w:lang w:eastAsia="en-US"/>
    </w:rPr>
  </w:style>
  <w:style w:type="paragraph" w:customStyle="1" w:styleId="72D8CA52C47B4E828001C47A3F78DDF538">
    <w:name w:val="72D8CA52C47B4E828001C47A3F78DDF538"/>
    <w:rsid w:val="007A2545"/>
    <w:pPr>
      <w:spacing w:after="0" w:line="240" w:lineRule="auto"/>
    </w:pPr>
    <w:rPr>
      <w:rFonts w:eastAsiaTheme="minorHAnsi"/>
      <w:lang w:eastAsia="en-US"/>
    </w:rPr>
  </w:style>
  <w:style w:type="paragraph" w:customStyle="1" w:styleId="546AD01E2E2843389EBE556988971A1A3">
    <w:name w:val="546AD01E2E2843389EBE556988971A1A3"/>
    <w:rsid w:val="007A2545"/>
    <w:pPr>
      <w:spacing w:line="276" w:lineRule="auto"/>
    </w:pPr>
    <w:rPr>
      <w:rFonts w:eastAsiaTheme="minorHAnsi"/>
      <w:lang w:eastAsia="en-US"/>
    </w:rPr>
  </w:style>
  <w:style w:type="paragraph" w:customStyle="1" w:styleId="090F5580981E448D8007598D4047676B">
    <w:name w:val="090F5580981E448D8007598D4047676B"/>
    <w:rsid w:val="007A2545"/>
  </w:style>
  <w:style w:type="paragraph" w:customStyle="1" w:styleId="A52AAA1524BC45B6825A6CB9B9909349">
    <w:name w:val="A52AAA1524BC45B6825A6CB9B9909349"/>
    <w:rsid w:val="007A2545"/>
  </w:style>
  <w:style w:type="paragraph" w:customStyle="1" w:styleId="BDE0AB11E9AC408C98D93254A311252C40">
    <w:name w:val="BDE0AB11E9AC408C98D93254A311252C40"/>
    <w:rsid w:val="007A2545"/>
    <w:pPr>
      <w:spacing w:after="0" w:line="276" w:lineRule="auto"/>
    </w:pPr>
    <w:rPr>
      <w:rFonts w:eastAsiaTheme="minorHAnsi"/>
      <w:lang w:eastAsia="en-US"/>
    </w:rPr>
  </w:style>
  <w:style w:type="paragraph" w:customStyle="1" w:styleId="025698EE556C471686131EB62924791D18">
    <w:name w:val="025698EE556C471686131EB62924791D18"/>
    <w:rsid w:val="007A2545"/>
    <w:pPr>
      <w:spacing w:after="0" w:line="276" w:lineRule="auto"/>
    </w:pPr>
    <w:rPr>
      <w:rFonts w:eastAsiaTheme="minorHAnsi"/>
      <w:sz w:val="20"/>
      <w:szCs w:val="20"/>
      <w:lang w:eastAsia="en-US"/>
    </w:rPr>
  </w:style>
  <w:style w:type="paragraph" w:customStyle="1" w:styleId="52F03E0422124EDCAE8A19B12A280D8961">
    <w:name w:val="52F03E0422124EDCAE8A19B12A280D8961"/>
    <w:rsid w:val="007A2545"/>
    <w:pPr>
      <w:spacing w:after="320" w:line="276" w:lineRule="auto"/>
      <w:contextualSpacing/>
    </w:pPr>
    <w:rPr>
      <w:rFonts w:eastAsiaTheme="minorHAnsi"/>
      <w:b/>
      <w:bCs/>
      <w:lang w:eastAsia="en-US"/>
    </w:rPr>
  </w:style>
  <w:style w:type="paragraph" w:customStyle="1" w:styleId="9600EA04CCB3463F9386BA053F2E698742">
    <w:name w:val="9600EA04CCB3463F9386BA053F2E698742"/>
    <w:rsid w:val="007A2545"/>
    <w:pPr>
      <w:spacing w:after="0" w:line="240" w:lineRule="auto"/>
    </w:pPr>
    <w:rPr>
      <w:rFonts w:eastAsiaTheme="minorHAnsi"/>
      <w:lang w:eastAsia="en-US"/>
    </w:rPr>
  </w:style>
  <w:style w:type="paragraph" w:customStyle="1" w:styleId="3225DB8276C04EB4994C7B5241ADACC341">
    <w:name w:val="3225DB8276C04EB4994C7B5241ADACC341"/>
    <w:rsid w:val="007A2545"/>
    <w:pPr>
      <w:spacing w:after="0" w:line="240" w:lineRule="auto"/>
    </w:pPr>
    <w:rPr>
      <w:rFonts w:eastAsiaTheme="minorHAnsi"/>
      <w:lang w:eastAsia="en-US"/>
    </w:rPr>
  </w:style>
  <w:style w:type="paragraph" w:customStyle="1" w:styleId="F5FF6220991148CFB7DD1949595113A615">
    <w:name w:val="F5FF6220991148CFB7DD1949595113A615"/>
    <w:rsid w:val="007A2545"/>
    <w:pPr>
      <w:spacing w:after="0" w:line="240" w:lineRule="auto"/>
    </w:pPr>
    <w:rPr>
      <w:rFonts w:eastAsiaTheme="minorHAnsi"/>
      <w:lang w:eastAsia="en-US"/>
    </w:rPr>
  </w:style>
  <w:style w:type="paragraph" w:customStyle="1" w:styleId="C09137FBDC004AE4976DD0AAD7BD8D4215">
    <w:name w:val="C09137FBDC004AE4976DD0AAD7BD8D4215"/>
    <w:rsid w:val="007A2545"/>
    <w:pPr>
      <w:spacing w:after="0" w:line="240" w:lineRule="auto"/>
    </w:pPr>
    <w:rPr>
      <w:rFonts w:eastAsiaTheme="minorHAnsi"/>
      <w:lang w:eastAsia="en-US"/>
    </w:rPr>
  </w:style>
  <w:style w:type="paragraph" w:customStyle="1" w:styleId="85FA5E712F1942EEB7B2B622B60E27C915">
    <w:name w:val="85FA5E712F1942EEB7B2B622B60E27C915"/>
    <w:rsid w:val="007A2545"/>
    <w:pPr>
      <w:spacing w:after="0" w:line="240" w:lineRule="auto"/>
    </w:pPr>
    <w:rPr>
      <w:rFonts w:eastAsiaTheme="minorHAnsi"/>
      <w:lang w:eastAsia="en-US"/>
    </w:rPr>
  </w:style>
  <w:style w:type="paragraph" w:customStyle="1" w:styleId="604500AC8B44453CAE1ECB3D09F3794515">
    <w:name w:val="604500AC8B44453CAE1ECB3D09F3794515"/>
    <w:rsid w:val="007A2545"/>
    <w:pPr>
      <w:spacing w:after="0" w:line="240" w:lineRule="auto"/>
    </w:pPr>
    <w:rPr>
      <w:rFonts w:eastAsiaTheme="minorHAnsi"/>
      <w:lang w:eastAsia="en-US"/>
    </w:rPr>
  </w:style>
  <w:style w:type="paragraph" w:customStyle="1" w:styleId="43F74799AF374D6ABD0B4ED238261C7B15">
    <w:name w:val="43F74799AF374D6ABD0B4ED238261C7B15"/>
    <w:rsid w:val="007A2545"/>
    <w:pPr>
      <w:spacing w:after="0" w:line="240" w:lineRule="auto"/>
    </w:pPr>
    <w:rPr>
      <w:rFonts w:eastAsiaTheme="minorHAnsi"/>
      <w:lang w:eastAsia="en-US"/>
    </w:rPr>
  </w:style>
  <w:style w:type="paragraph" w:customStyle="1" w:styleId="450CEC22684444D191EF428A15D379A315">
    <w:name w:val="450CEC22684444D191EF428A15D379A315"/>
    <w:rsid w:val="007A2545"/>
    <w:pPr>
      <w:spacing w:after="0" w:line="240" w:lineRule="auto"/>
    </w:pPr>
    <w:rPr>
      <w:rFonts w:eastAsiaTheme="minorHAnsi"/>
      <w:lang w:eastAsia="en-US"/>
    </w:rPr>
  </w:style>
  <w:style w:type="paragraph" w:customStyle="1" w:styleId="02BBBDA8F4E048A4A2D376BB856CF4535">
    <w:name w:val="02BBBDA8F4E048A4A2D376BB856CF4535"/>
    <w:rsid w:val="007A2545"/>
    <w:pPr>
      <w:spacing w:line="276" w:lineRule="auto"/>
    </w:pPr>
    <w:rPr>
      <w:rFonts w:eastAsiaTheme="minorHAnsi"/>
      <w:lang w:eastAsia="en-US"/>
    </w:rPr>
  </w:style>
  <w:style w:type="paragraph" w:customStyle="1" w:styleId="C2ADC961BB9A4FF0B565DEF5B062A8134">
    <w:name w:val="C2ADC961BB9A4FF0B565DEF5B062A8134"/>
    <w:rsid w:val="007A2545"/>
    <w:pPr>
      <w:spacing w:line="276" w:lineRule="auto"/>
    </w:pPr>
    <w:rPr>
      <w:rFonts w:eastAsiaTheme="minorHAnsi"/>
      <w:lang w:eastAsia="en-US"/>
    </w:rPr>
  </w:style>
  <w:style w:type="paragraph" w:customStyle="1" w:styleId="D0C13257B5A342B88A0CA508027FEDEA4">
    <w:name w:val="D0C13257B5A342B88A0CA508027FEDEA4"/>
    <w:rsid w:val="007A2545"/>
    <w:pPr>
      <w:spacing w:line="276" w:lineRule="auto"/>
    </w:pPr>
    <w:rPr>
      <w:rFonts w:eastAsiaTheme="minorHAnsi"/>
      <w:lang w:eastAsia="en-US"/>
    </w:rPr>
  </w:style>
  <w:style w:type="paragraph" w:customStyle="1" w:styleId="ACCC90CA6D8B45C888D9966FCFF6E5844">
    <w:name w:val="ACCC90CA6D8B45C888D9966FCFF6E5844"/>
    <w:rsid w:val="007A2545"/>
    <w:pPr>
      <w:spacing w:line="276" w:lineRule="auto"/>
    </w:pPr>
    <w:rPr>
      <w:rFonts w:eastAsiaTheme="minorHAnsi"/>
      <w:lang w:eastAsia="en-US"/>
    </w:rPr>
  </w:style>
  <w:style w:type="paragraph" w:customStyle="1" w:styleId="4110BD76248C49B282B9F54B64C7B18D3">
    <w:name w:val="4110BD76248C49B282B9F54B64C7B18D3"/>
    <w:rsid w:val="007A2545"/>
    <w:pPr>
      <w:spacing w:line="276" w:lineRule="auto"/>
    </w:pPr>
    <w:rPr>
      <w:rFonts w:eastAsiaTheme="minorHAnsi"/>
      <w:lang w:eastAsia="en-US"/>
    </w:rPr>
  </w:style>
  <w:style w:type="paragraph" w:customStyle="1" w:styleId="EB0C514FD97D4271841124F63B2B456C2">
    <w:name w:val="EB0C514FD97D4271841124F63B2B456C2"/>
    <w:rsid w:val="007A2545"/>
    <w:pPr>
      <w:spacing w:line="276" w:lineRule="auto"/>
    </w:pPr>
    <w:rPr>
      <w:rFonts w:eastAsiaTheme="minorHAnsi"/>
      <w:lang w:eastAsia="en-US"/>
    </w:rPr>
  </w:style>
  <w:style w:type="paragraph" w:customStyle="1" w:styleId="A52AAA1524BC45B6825A6CB9B99093491">
    <w:name w:val="A52AAA1524BC45B6825A6CB9B99093491"/>
    <w:rsid w:val="007A2545"/>
    <w:pPr>
      <w:spacing w:line="276" w:lineRule="auto"/>
    </w:pPr>
    <w:rPr>
      <w:rFonts w:eastAsiaTheme="minorHAnsi"/>
      <w:lang w:eastAsia="en-US"/>
    </w:rPr>
  </w:style>
  <w:style w:type="paragraph" w:customStyle="1" w:styleId="1F3FC8B3A92C43CFB283A4DF283B833C">
    <w:name w:val="1F3FC8B3A92C43CFB283A4DF283B833C"/>
    <w:rsid w:val="007A2545"/>
    <w:pPr>
      <w:spacing w:line="276" w:lineRule="auto"/>
    </w:pPr>
    <w:rPr>
      <w:rFonts w:eastAsiaTheme="minorHAnsi"/>
      <w:lang w:eastAsia="en-US"/>
    </w:rPr>
  </w:style>
  <w:style w:type="paragraph" w:customStyle="1" w:styleId="F3EBB9642D7E496BBBB00FF8F23E81DB45">
    <w:name w:val="F3EBB9642D7E496BBBB00FF8F23E81DB45"/>
    <w:rsid w:val="007A2545"/>
    <w:pPr>
      <w:spacing w:after="0" w:line="240" w:lineRule="auto"/>
    </w:pPr>
    <w:rPr>
      <w:rFonts w:eastAsiaTheme="minorHAnsi"/>
      <w:lang w:eastAsia="en-US"/>
    </w:rPr>
  </w:style>
  <w:style w:type="paragraph" w:customStyle="1" w:styleId="8DFE898DA60F45D2A69F4CB65369247543">
    <w:name w:val="8DFE898DA60F45D2A69F4CB65369247543"/>
    <w:rsid w:val="007A2545"/>
    <w:pPr>
      <w:spacing w:after="0" w:line="240" w:lineRule="auto"/>
    </w:pPr>
    <w:rPr>
      <w:rFonts w:eastAsiaTheme="minorHAnsi"/>
      <w:lang w:eastAsia="en-US"/>
    </w:rPr>
  </w:style>
  <w:style w:type="paragraph" w:customStyle="1" w:styleId="7B95D9B66CEE4792807D41361C8E0DDF43">
    <w:name w:val="7B95D9B66CEE4792807D41361C8E0DDF43"/>
    <w:rsid w:val="007A2545"/>
    <w:pPr>
      <w:spacing w:after="0" w:line="240" w:lineRule="auto"/>
    </w:pPr>
    <w:rPr>
      <w:rFonts w:eastAsiaTheme="minorHAnsi"/>
      <w:lang w:eastAsia="en-US"/>
    </w:rPr>
  </w:style>
  <w:style w:type="paragraph" w:customStyle="1" w:styleId="72D8CA52C47B4E828001C47A3F78DDF539">
    <w:name w:val="72D8CA52C47B4E828001C47A3F78DDF539"/>
    <w:rsid w:val="007A2545"/>
    <w:pPr>
      <w:spacing w:after="0" w:line="240" w:lineRule="auto"/>
    </w:pPr>
    <w:rPr>
      <w:rFonts w:eastAsiaTheme="minorHAnsi"/>
      <w:lang w:eastAsia="en-US"/>
    </w:rPr>
  </w:style>
  <w:style w:type="paragraph" w:customStyle="1" w:styleId="546AD01E2E2843389EBE556988971A1A4">
    <w:name w:val="546AD01E2E2843389EBE556988971A1A4"/>
    <w:rsid w:val="007A2545"/>
    <w:pPr>
      <w:spacing w:line="276" w:lineRule="auto"/>
    </w:pPr>
    <w:rPr>
      <w:rFonts w:eastAsiaTheme="minorHAnsi"/>
      <w:lang w:eastAsia="en-US"/>
    </w:rPr>
  </w:style>
  <w:style w:type="paragraph" w:customStyle="1" w:styleId="3A342D91BB1945398D23F391C186B604">
    <w:name w:val="3A342D91BB1945398D23F391C186B604"/>
    <w:rsid w:val="006F08B8"/>
    <w:pPr>
      <w:spacing w:after="200" w:line="276" w:lineRule="auto"/>
    </w:pPr>
  </w:style>
  <w:style w:type="paragraph" w:customStyle="1" w:styleId="BDE0AB11E9AC408C98D93254A311252C41">
    <w:name w:val="BDE0AB11E9AC408C98D93254A311252C41"/>
    <w:rsid w:val="006F08B8"/>
    <w:pPr>
      <w:spacing w:after="0" w:line="276" w:lineRule="auto"/>
    </w:pPr>
    <w:rPr>
      <w:rFonts w:eastAsiaTheme="minorHAnsi"/>
      <w:lang w:eastAsia="en-US"/>
    </w:rPr>
  </w:style>
  <w:style w:type="paragraph" w:customStyle="1" w:styleId="025698EE556C471686131EB62924791D19">
    <w:name w:val="025698EE556C471686131EB62924791D19"/>
    <w:rsid w:val="006F08B8"/>
    <w:pPr>
      <w:spacing w:after="0" w:line="276" w:lineRule="auto"/>
    </w:pPr>
    <w:rPr>
      <w:rFonts w:eastAsiaTheme="minorHAnsi"/>
      <w:sz w:val="20"/>
      <w:szCs w:val="20"/>
      <w:lang w:eastAsia="en-US"/>
    </w:rPr>
  </w:style>
  <w:style w:type="paragraph" w:customStyle="1" w:styleId="52F03E0422124EDCAE8A19B12A280D8962">
    <w:name w:val="52F03E0422124EDCAE8A19B12A280D8962"/>
    <w:rsid w:val="006F08B8"/>
    <w:pPr>
      <w:suppressAutoHyphens/>
      <w:spacing w:after="320" w:line="276" w:lineRule="auto"/>
      <w:contextualSpacing/>
    </w:pPr>
    <w:rPr>
      <w:rFonts w:eastAsiaTheme="minorHAnsi"/>
      <w:b/>
      <w:bCs/>
      <w:lang w:eastAsia="en-US"/>
    </w:rPr>
  </w:style>
  <w:style w:type="paragraph" w:customStyle="1" w:styleId="9600EA04CCB3463F9386BA053F2E698743">
    <w:name w:val="9600EA04CCB3463F9386BA053F2E698743"/>
    <w:rsid w:val="006F08B8"/>
    <w:pPr>
      <w:spacing w:after="0" w:line="240" w:lineRule="auto"/>
    </w:pPr>
    <w:rPr>
      <w:rFonts w:eastAsiaTheme="minorHAnsi"/>
      <w:lang w:eastAsia="en-US"/>
    </w:rPr>
  </w:style>
  <w:style w:type="paragraph" w:customStyle="1" w:styleId="3225DB8276C04EB4994C7B5241ADACC342">
    <w:name w:val="3225DB8276C04EB4994C7B5241ADACC342"/>
    <w:rsid w:val="006F08B8"/>
    <w:pPr>
      <w:spacing w:after="0" w:line="240" w:lineRule="auto"/>
    </w:pPr>
    <w:rPr>
      <w:rFonts w:eastAsiaTheme="minorHAnsi"/>
      <w:lang w:eastAsia="en-US"/>
    </w:rPr>
  </w:style>
  <w:style w:type="paragraph" w:customStyle="1" w:styleId="F5FF6220991148CFB7DD1949595113A616">
    <w:name w:val="F5FF6220991148CFB7DD1949595113A616"/>
    <w:rsid w:val="006F08B8"/>
    <w:pPr>
      <w:spacing w:after="0" w:line="240" w:lineRule="auto"/>
    </w:pPr>
    <w:rPr>
      <w:rFonts w:eastAsiaTheme="minorHAnsi"/>
      <w:lang w:eastAsia="en-US"/>
    </w:rPr>
  </w:style>
  <w:style w:type="paragraph" w:customStyle="1" w:styleId="C09137FBDC004AE4976DD0AAD7BD8D4216">
    <w:name w:val="C09137FBDC004AE4976DD0AAD7BD8D4216"/>
    <w:rsid w:val="006F08B8"/>
    <w:pPr>
      <w:spacing w:after="0" w:line="240" w:lineRule="auto"/>
    </w:pPr>
    <w:rPr>
      <w:rFonts w:eastAsiaTheme="minorHAnsi"/>
      <w:lang w:eastAsia="en-US"/>
    </w:rPr>
  </w:style>
  <w:style w:type="paragraph" w:customStyle="1" w:styleId="85FA5E712F1942EEB7B2B622B60E27C916">
    <w:name w:val="85FA5E712F1942EEB7B2B622B60E27C916"/>
    <w:rsid w:val="006F08B8"/>
    <w:pPr>
      <w:spacing w:after="0" w:line="240" w:lineRule="auto"/>
    </w:pPr>
    <w:rPr>
      <w:rFonts w:eastAsiaTheme="minorHAnsi"/>
      <w:lang w:eastAsia="en-US"/>
    </w:rPr>
  </w:style>
  <w:style w:type="paragraph" w:customStyle="1" w:styleId="604500AC8B44453CAE1ECB3D09F3794516">
    <w:name w:val="604500AC8B44453CAE1ECB3D09F3794516"/>
    <w:rsid w:val="006F08B8"/>
    <w:pPr>
      <w:spacing w:after="0" w:line="240" w:lineRule="auto"/>
    </w:pPr>
    <w:rPr>
      <w:rFonts w:eastAsiaTheme="minorHAnsi"/>
      <w:lang w:eastAsia="en-US"/>
    </w:rPr>
  </w:style>
  <w:style w:type="paragraph" w:customStyle="1" w:styleId="43F74799AF374D6ABD0B4ED238261C7B16">
    <w:name w:val="43F74799AF374D6ABD0B4ED238261C7B16"/>
    <w:rsid w:val="006F08B8"/>
    <w:pPr>
      <w:spacing w:after="0" w:line="240" w:lineRule="auto"/>
    </w:pPr>
    <w:rPr>
      <w:rFonts w:eastAsiaTheme="minorHAnsi"/>
      <w:lang w:eastAsia="en-US"/>
    </w:rPr>
  </w:style>
  <w:style w:type="paragraph" w:customStyle="1" w:styleId="450CEC22684444D191EF428A15D379A316">
    <w:name w:val="450CEC22684444D191EF428A15D379A316"/>
    <w:rsid w:val="006F08B8"/>
    <w:pPr>
      <w:spacing w:after="0" w:line="240" w:lineRule="auto"/>
    </w:pPr>
    <w:rPr>
      <w:rFonts w:eastAsiaTheme="minorHAnsi"/>
      <w:lang w:eastAsia="en-US"/>
    </w:rPr>
  </w:style>
  <w:style w:type="paragraph" w:customStyle="1" w:styleId="C2ADC961BB9A4FF0B565DEF5B062A8135">
    <w:name w:val="C2ADC961BB9A4FF0B565DEF5B062A8135"/>
    <w:rsid w:val="006F08B8"/>
    <w:pPr>
      <w:spacing w:line="276" w:lineRule="auto"/>
    </w:pPr>
    <w:rPr>
      <w:rFonts w:eastAsiaTheme="minorHAnsi"/>
      <w:lang w:eastAsia="en-US"/>
    </w:rPr>
  </w:style>
  <w:style w:type="paragraph" w:customStyle="1" w:styleId="D0C13257B5A342B88A0CA508027FEDEA5">
    <w:name w:val="D0C13257B5A342B88A0CA508027FEDEA5"/>
    <w:rsid w:val="006F08B8"/>
    <w:pPr>
      <w:spacing w:line="276" w:lineRule="auto"/>
    </w:pPr>
    <w:rPr>
      <w:rFonts w:eastAsiaTheme="minorHAnsi"/>
      <w:lang w:eastAsia="en-US"/>
    </w:rPr>
  </w:style>
  <w:style w:type="paragraph" w:customStyle="1" w:styleId="ACCC90CA6D8B45C888D9966FCFF6E5845">
    <w:name w:val="ACCC90CA6D8B45C888D9966FCFF6E5845"/>
    <w:rsid w:val="006F08B8"/>
    <w:pPr>
      <w:spacing w:line="276" w:lineRule="auto"/>
    </w:pPr>
    <w:rPr>
      <w:rFonts w:eastAsiaTheme="minorHAnsi"/>
      <w:lang w:eastAsia="en-US"/>
    </w:rPr>
  </w:style>
  <w:style w:type="paragraph" w:customStyle="1" w:styleId="4110BD76248C49B282B9F54B64C7B18D4">
    <w:name w:val="4110BD76248C49B282B9F54B64C7B18D4"/>
    <w:rsid w:val="006F08B8"/>
    <w:pPr>
      <w:spacing w:line="276" w:lineRule="auto"/>
    </w:pPr>
    <w:rPr>
      <w:rFonts w:eastAsiaTheme="minorHAnsi"/>
      <w:lang w:eastAsia="en-US"/>
    </w:rPr>
  </w:style>
  <w:style w:type="paragraph" w:customStyle="1" w:styleId="EB0C514FD97D4271841124F63B2B456C3">
    <w:name w:val="EB0C514FD97D4271841124F63B2B456C3"/>
    <w:rsid w:val="006F08B8"/>
    <w:pPr>
      <w:spacing w:line="276" w:lineRule="auto"/>
    </w:pPr>
    <w:rPr>
      <w:rFonts w:eastAsiaTheme="minorHAnsi"/>
      <w:lang w:eastAsia="en-US"/>
    </w:rPr>
  </w:style>
  <w:style w:type="paragraph" w:customStyle="1" w:styleId="1F3FC8B3A92C43CFB283A4DF283B833C1">
    <w:name w:val="1F3FC8B3A92C43CFB283A4DF283B833C1"/>
    <w:rsid w:val="006F08B8"/>
    <w:pPr>
      <w:spacing w:line="276" w:lineRule="auto"/>
    </w:pPr>
    <w:rPr>
      <w:rFonts w:eastAsiaTheme="minorHAnsi"/>
      <w:lang w:eastAsia="en-US"/>
    </w:rPr>
  </w:style>
  <w:style w:type="paragraph" w:customStyle="1" w:styleId="546AD01E2E2843389EBE556988971A1A5">
    <w:name w:val="546AD01E2E2843389EBE556988971A1A5"/>
    <w:rsid w:val="006F08B8"/>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273D-44EB-4B51-880C-8FAAE85B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Musterformular_3a</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Golieberzuch</dc:creator>
  <cp:keywords/>
  <dc:description/>
  <cp:lastModifiedBy>Christiane Goldbach</cp:lastModifiedBy>
  <cp:revision>29</cp:revision>
  <cp:lastPrinted>2019-07-11T13:42:00Z</cp:lastPrinted>
  <dcterms:created xsi:type="dcterms:W3CDTF">2019-07-11T13:12:00Z</dcterms:created>
  <dcterms:modified xsi:type="dcterms:W3CDTF">2019-08-16T10:18:00Z</dcterms:modified>
</cp:coreProperties>
</file>