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asis"/>
        <w:tblpPr w:rightFromText="5670" w:topFromText="1814" w:bottomFromText="1134" w:vertAnchor="page" w:horzAnchor="page" w:tblpX="1419" w:tblpY="3120"/>
        <w:tblW w:w="0" w:type="auto"/>
        <w:tblLayout w:type="fixed"/>
        <w:tblLook w:val="04A0" w:firstRow="1" w:lastRow="0" w:firstColumn="1" w:lastColumn="0" w:noHBand="0" w:noVBand="1"/>
      </w:tblPr>
      <w:tblGrid>
        <w:gridCol w:w="4535"/>
      </w:tblGrid>
      <w:sdt>
        <w:sdtPr>
          <w:id w:val="624425832"/>
          <w:lock w:val="sdtContentLocked"/>
          <w:placeholder>
            <w:docPart w:val="DefaultPlaceholder_-1854013440"/>
          </w:placeholder>
        </w:sdtPr>
        <w:sdtEndPr/>
        <w:sdtContent>
          <w:tr w:rsidR="009C1A8A" w14:paraId="139A5CB9" w14:textId="77777777" w:rsidTr="00D64A67">
            <w:trPr>
              <w:trHeight w:hRule="exact" w:val="1814"/>
            </w:trPr>
            <w:tc>
              <w:tcPr>
                <w:tcW w:w="4535" w:type="dxa"/>
                <w:vAlign w:val="center"/>
              </w:tcPr>
              <w:sdt>
                <w:sdtPr>
                  <w:id w:val="-255440473"/>
                  <w:placeholder>
                    <w:docPart w:val="BDE0AB11E9AC408C98D93254A311252C"/>
                  </w:placeholder>
                  <w:showingPlcHdr/>
                </w:sdtPr>
                <w:sdtEndPr/>
                <w:sdtContent>
                  <w:p w14:paraId="4A394F0C" w14:textId="40442DBF" w:rsidR="00016BF8" w:rsidRDefault="0076225E" w:rsidP="00D64A67">
                    <w:pPr>
                      <w:pStyle w:val="Empfnger"/>
                    </w:pPr>
                    <w:r w:rsidRPr="0076225E">
                      <w:rPr>
                        <w:rStyle w:val="Platzhaltertext"/>
                      </w:rPr>
                      <w:t>Empfänger/-in</w:t>
                    </w:r>
                  </w:p>
                </w:sdtContent>
              </w:sdt>
            </w:tc>
          </w:tr>
        </w:sdtContent>
      </w:sdt>
    </w:tbl>
    <w:tbl>
      <w:tblPr>
        <w:tblStyle w:val="Basis"/>
        <w:tblpPr w:vertAnchor="page" w:horzAnchor="page" w:tblpX="8790" w:tblpY="255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CellMar>
          <w:top w:w="85" w:type="dxa"/>
          <w:left w:w="85" w:type="dxa"/>
          <w:bottom w:w="85" w:type="dxa"/>
          <w:right w:w="85" w:type="dxa"/>
        </w:tblCellMar>
        <w:tblLook w:val="04A0" w:firstRow="1" w:lastRow="0" w:firstColumn="1" w:lastColumn="0" w:noHBand="0" w:noVBand="1"/>
      </w:tblPr>
      <w:tblGrid>
        <w:gridCol w:w="2268"/>
      </w:tblGrid>
      <w:sdt>
        <w:sdtPr>
          <w:id w:val="840889198"/>
          <w:lock w:val="sdtContentLocked"/>
          <w:placeholder>
            <w:docPart w:val="DefaultPlaceholder_-1854013440"/>
          </w:placeholder>
        </w:sdtPr>
        <w:sdtEndPr/>
        <w:sdtContent>
          <w:tr w:rsidR="009C1A8A" w14:paraId="0956C127" w14:textId="77777777" w:rsidTr="009C1A8A">
            <w:trPr>
              <w:trHeight w:hRule="exact" w:val="2778"/>
            </w:trPr>
            <w:tc>
              <w:tcPr>
                <w:tcW w:w="2268" w:type="dxa"/>
              </w:tcPr>
              <w:sdt>
                <w:sdtPr>
                  <w:id w:val="1708070021"/>
                  <w:placeholder>
                    <w:docPart w:val="025698EE556C471686131EB62924791D"/>
                  </w:placeholder>
                  <w:showingPlcHdr/>
                </w:sdtPr>
                <w:sdtEndPr/>
                <w:sdtContent>
                  <w:p w14:paraId="26D30AEC" w14:textId="64762B2B" w:rsidR="00FE201A" w:rsidRDefault="0076225E" w:rsidP="0076225E">
                    <w:pPr>
                      <w:pStyle w:val="Ansprechpartner"/>
                    </w:pPr>
                    <w:r w:rsidRPr="00EA31A7">
                      <w:rPr>
                        <w:rStyle w:val="Platzhaltertext"/>
                      </w:rPr>
                      <w:t>Absender, Ansprechpartner/-in</w:t>
                    </w:r>
                  </w:p>
                </w:sdtContent>
              </w:sdt>
            </w:tc>
          </w:tr>
        </w:sdtContent>
      </w:sdt>
    </w:tbl>
    <w:p w14:paraId="31555AD8" w14:textId="2D9AEC72" w:rsidR="009C1A8A" w:rsidRDefault="00EA0BE6" w:rsidP="009C1A8A">
      <w:pPr>
        <w:pStyle w:val="Betreff"/>
      </w:pPr>
      <w:r w:rsidRPr="00EA0BE6">
        <w:t>Weiterleitung „Turbo-Klärung“ (§ 14 Abs. 3 SGB IX)</w:t>
      </w:r>
    </w:p>
    <w:tbl>
      <w:tblPr>
        <w:tblStyle w:val="BARTabelleeinfach"/>
        <w:tblW w:w="0" w:type="auto"/>
        <w:tblLayout w:type="fixed"/>
        <w:tblLook w:val="04A0" w:firstRow="1" w:lastRow="0" w:firstColumn="1" w:lastColumn="0" w:noHBand="0" w:noVBand="1"/>
      </w:tblPr>
      <w:tblGrid>
        <w:gridCol w:w="2438"/>
        <w:gridCol w:w="2381"/>
        <w:gridCol w:w="2608"/>
        <w:gridCol w:w="2211"/>
      </w:tblGrid>
      <w:tr w:rsidR="00190F85" w:rsidRPr="0068059C" w14:paraId="2F17547C" w14:textId="77777777" w:rsidTr="001915C7">
        <w:trPr>
          <w:cnfStyle w:val="100000000000" w:firstRow="1" w:lastRow="0" w:firstColumn="0" w:lastColumn="0" w:oddVBand="0" w:evenVBand="0" w:oddHBand="0" w:evenHBand="0" w:firstRowFirstColumn="0" w:firstRowLastColumn="0" w:lastRowFirstColumn="0" w:lastRowLastColumn="0"/>
        </w:trPr>
        <w:tc>
          <w:tcPr>
            <w:tcW w:w="2438" w:type="dxa"/>
          </w:tcPr>
          <w:p w14:paraId="19C66BC9" w14:textId="725D153C" w:rsidR="0068059C" w:rsidRPr="0068059C" w:rsidRDefault="0068059C" w:rsidP="0068059C">
            <w:r w:rsidRPr="002D4218">
              <w:t>Angaben zur Person</w:t>
            </w:r>
          </w:p>
        </w:tc>
        <w:tc>
          <w:tcPr>
            <w:tcW w:w="2381" w:type="dxa"/>
          </w:tcPr>
          <w:p w14:paraId="6C21CC9E" w14:textId="77777777" w:rsidR="0068059C" w:rsidRPr="0068059C" w:rsidRDefault="0068059C" w:rsidP="0068059C"/>
        </w:tc>
        <w:tc>
          <w:tcPr>
            <w:tcW w:w="2608" w:type="dxa"/>
          </w:tcPr>
          <w:p w14:paraId="67B3B7FE" w14:textId="68A6820D" w:rsidR="0068059C" w:rsidRPr="0068059C" w:rsidRDefault="0068059C" w:rsidP="0068059C">
            <w:r w:rsidRPr="00D159DC">
              <w:t>Angaben zum Antrag</w:t>
            </w:r>
          </w:p>
        </w:tc>
        <w:tc>
          <w:tcPr>
            <w:tcW w:w="2211" w:type="dxa"/>
          </w:tcPr>
          <w:p w14:paraId="74A66901" w14:textId="77777777" w:rsidR="0068059C" w:rsidRPr="0068059C" w:rsidRDefault="0068059C" w:rsidP="0068059C"/>
        </w:tc>
      </w:tr>
      <w:tr w:rsidR="00DC77C1" w:rsidRPr="0068059C" w14:paraId="73C70ECA" w14:textId="77777777" w:rsidTr="001915C7">
        <w:tc>
          <w:tcPr>
            <w:tcW w:w="2438" w:type="dxa"/>
          </w:tcPr>
          <w:p w14:paraId="2D10DC1C" w14:textId="7804A2D1" w:rsidR="0068059C" w:rsidRPr="0068059C" w:rsidRDefault="0068059C" w:rsidP="0068059C">
            <w:r w:rsidRPr="002D4218">
              <w:t>Name, Vorname</w:t>
            </w:r>
          </w:p>
        </w:tc>
        <w:sdt>
          <w:sdtPr>
            <w:id w:val="-1568952857"/>
            <w:placeholder>
              <w:docPart w:val="9600EA04CCB3463F9386BA053F2E6987"/>
            </w:placeholder>
            <w:temporary/>
            <w:showingPlcHdr/>
            <w:text/>
          </w:sdtPr>
          <w:sdtEndPr/>
          <w:sdtContent>
            <w:tc>
              <w:tcPr>
                <w:tcW w:w="2381" w:type="dxa"/>
              </w:tcPr>
              <w:p w14:paraId="7AD8E773" w14:textId="5F77C431" w:rsidR="0068059C" w:rsidRPr="0068059C" w:rsidRDefault="00BE0339" w:rsidP="0068059C">
                <w:r>
                  <w:rPr>
                    <w:rStyle w:val="Platzhaltertext"/>
                  </w:rPr>
                  <w:t>[Eintragen]</w:t>
                </w:r>
              </w:p>
            </w:tc>
          </w:sdtContent>
        </w:sdt>
        <w:tc>
          <w:tcPr>
            <w:tcW w:w="2608" w:type="dxa"/>
          </w:tcPr>
          <w:p w14:paraId="6E341957" w14:textId="56D81087" w:rsidR="0068059C" w:rsidRPr="0068059C" w:rsidRDefault="0068059C" w:rsidP="0068059C">
            <w:r w:rsidRPr="00D159DC">
              <w:t>Datum der Fristauslösung</w:t>
            </w:r>
          </w:p>
        </w:tc>
        <w:sdt>
          <w:sdtPr>
            <w:id w:val="870267392"/>
            <w:placeholder>
              <w:docPart w:val="3225DB8276C04EB4994C7B5241ADACC3"/>
            </w:placeholder>
            <w:temporary/>
            <w:showingPlcHdr/>
            <w:date>
              <w:dateFormat w:val="dd.MM.yyyy"/>
              <w:lid w:val="de-DE"/>
              <w:storeMappedDataAs w:val="dateTime"/>
              <w:calendar w:val="gregorian"/>
            </w:date>
          </w:sdtPr>
          <w:sdtEndPr/>
          <w:sdtContent>
            <w:tc>
              <w:tcPr>
                <w:tcW w:w="2211" w:type="dxa"/>
              </w:tcPr>
              <w:p w14:paraId="5FBD1477" w14:textId="7D8E995E" w:rsidR="0068059C" w:rsidRPr="0068059C" w:rsidRDefault="00BE0339" w:rsidP="0068059C">
                <w:r>
                  <w:rPr>
                    <w:rStyle w:val="Platzhaltertext"/>
                  </w:rPr>
                  <w:t>[</w:t>
                </w:r>
                <w:r w:rsidRPr="0086089B">
                  <w:rPr>
                    <w:rStyle w:val="Platzhaltertext"/>
                  </w:rPr>
                  <w:t>Datum</w:t>
                </w:r>
                <w:r>
                  <w:rPr>
                    <w:rStyle w:val="Platzhaltertext"/>
                  </w:rPr>
                  <w:t>]</w:t>
                </w:r>
              </w:p>
            </w:tc>
          </w:sdtContent>
        </w:sdt>
      </w:tr>
      <w:tr w:rsidR="0081380C" w:rsidRPr="0068059C" w14:paraId="1314E821" w14:textId="77777777" w:rsidTr="001915C7">
        <w:tc>
          <w:tcPr>
            <w:tcW w:w="2438" w:type="dxa"/>
          </w:tcPr>
          <w:p w14:paraId="368F5B5C" w14:textId="64E72E39" w:rsidR="0081380C" w:rsidRPr="0068059C" w:rsidRDefault="0081380C" w:rsidP="0081380C">
            <w:r w:rsidRPr="002D4218">
              <w:t>Geburtsdatum</w:t>
            </w:r>
          </w:p>
        </w:tc>
        <w:sdt>
          <w:sdtPr>
            <w:id w:val="-1599411850"/>
            <w:placeholder>
              <w:docPart w:val="F5FF6220991148CFB7DD1949595113A6"/>
            </w:placeholder>
            <w:temporary/>
            <w:showingPlcHdr/>
            <w:text/>
          </w:sdtPr>
          <w:sdtEndPr/>
          <w:sdtContent>
            <w:tc>
              <w:tcPr>
                <w:tcW w:w="2381" w:type="dxa"/>
              </w:tcPr>
              <w:p w14:paraId="34B0BB8E" w14:textId="60C39B5C" w:rsidR="0081380C" w:rsidRPr="0068059C" w:rsidRDefault="0081380C" w:rsidP="0081380C">
                <w:r w:rsidRPr="00AA745C">
                  <w:rPr>
                    <w:rStyle w:val="Platzhaltertext"/>
                  </w:rPr>
                  <w:t>[Eintragen]</w:t>
                </w:r>
              </w:p>
            </w:tc>
          </w:sdtContent>
        </w:sdt>
        <w:tc>
          <w:tcPr>
            <w:tcW w:w="2608" w:type="dxa"/>
          </w:tcPr>
          <w:p w14:paraId="7B17F5F9" w14:textId="77777777" w:rsidR="0081380C" w:rsidRPr="0068059C" w:rsidRDefault="0081380C" w:rsidP="0081380C"/>
        </w:tc>
        <w:tc>
          <w:tcPr>
            <w:tcW w:w="2211" w:type="dxa"/>
          </w:tcPr>
          <w:p w14:paraId="614444EB" w14:textId="77777777" w:rsidR="0081380C" w:rsidRPr="0068059C" w:rsidRDefault="0081380C" w:rsidP="0081380C"/>
        </w:tc>
      </w:tr>
      <w:tr w:rsidR="0081380C" w:rsidRPr="0068059C" w14:paraId="5343FA66" w14:textId="77777777" w:rsidTr="001915C7">
        <w:tc>
          <w:tcPr>
            <w:tcW w:w="2438" w:type="dxa"/>
          </w:tcPr>
          <w:p w14:paraId="2419FE06" w14:textId="13E53C1E" w:rsidR="0081380C" w:rsidRPr="0068059C" w:rsidRDefault="0081380C" w:rsidP="0081380C">
            <w:r w:rsidRPr="002D4218">
              <w:t>Straße, Hausnummer</w:t>
            </w:r>
          </w:p>
        </w:tc>
        <w:sdt>
          <w:sdtPr>
            <w:id w:val="1091500047"/>
            <w:placeholder>
              <w:docPart w:val="C09137FBDC004AE4976DD0AAD7BD8D42"/>
            </w:placeholder>
            <w:temporary/>
            <w:showingPlcHdr/>
            <w:text/>
          </w:sdtPr>
          <w:sdtEndPr/>
          <w:sdtContent>
            <w:tc>
              <w:tcPr>
                <w:tcW w:w="2381" w:type="dxa"/>
              </w:tcPr>
              <w:p w14:paraId="14330353" w14:textId="678B7D1B" w:rsidR="0081380C" w:rsidRPr="0068059C" w:rsidRDefault="0081380C" w:rsidP="0081380C">
                <w:r w:rsidRPr="00AA745C">
                  <w:rPr>
                    <w:rStyle w:val="Platzhaltertext"/>
                  </w:rPr>
                  <w:t>[Eintragen]</w:t>
                </w:r>
              </w:p>
            </w:tc>
          </w:sdtContent>
        </w:sdt>
        <w:tc>
          <w:tcPr>
            <w:tcW w:w="2608" w:type="dxa"/>
          </w:tcPr>
          <w:p w14:paraId="04134426" w14:textId="77777777" w:rsidR="0081380C" w:rsidRPr="0068059C" w:rsidRDefault="0081380C" w:rsidP="0081380C"/>
        </w:tc>
        <w:tc>
          <w:tcPr>
            <w:tcW w:w="2211" w:type="dxa"/>
          </w:tcPr>
          <w:p w14:paraId="722A13BC" w14:textId="77777777" w:rsidR="0081380C" w:rsidRPr="0068059C" w:rsidRDefault="0081380C" w:rsidP="0081380C"/>
        </w:tc>
      </w:tr>
      <w:tr w:rsidR="0081380C" w:rsidRPr="0068059C" w14:paraId="516F48A1" w14:textId="77777777" w:rsidTr="001915C7">
        <w:tc>
          <w:tcPr>
            <w:tcW w:w="2438" w:type="dxa"/>
          </w:tcPr>
          <w:p w14:paraId="71E9F27E" w14:textId="5C400498" w:rsidR="0081380C" w:rsidRPr="0068059C" w:rsidRDefault="0081380C" w:rsidP="0081380C">
            <w:r w:rsidRPr="002D4218">
              <w:t>PLZ, Wohnort</w:t>
            </w:r>
          </w:p>
        </w:tc>
        <w:sdt>
          <w:sdtPr>
            <w:id w:val="173996678"/>
            <w:placeholder>
              <w:docPart w:val="85FA5E712F1942EEB7B2B622B60E27C9"/>
            </w:placeholder>
            <w:temporary/>
            <w:showingPlcHdr/>
            <w:text/>
          </w:sdtPr>
          <w:sdtEndPr/>
          <w:sdtContent>
            <w:tc>
              <w:tcPr>
                <w:tcW w:w="2381" w:type="dxa"/>
              </w:tcPr>
              <w:p w14:paraId="3708CB01" w14:textId="22F4A627" w:rsidR="0081380C" w:rsidRPr="0068059C" w:rsidRDefault="0081380C" w:rsidP="0081380C">
                <w:r w:rsidRPr="00AA745C">
                  <w:rPr>
                    <w:rStyle w:val="Platzhaltertext"/>
                  </w:rPr>
                  <w:t>[Eintragen]</w:t>
                </w:r>
              </w:p>
            </w:tc>
          </w:sdtContent>
        </w:sdt>
        <w:tc>
          <w:tcPr>
            <w:tcW w:w="2608" w:type="dxa"/>
          </w:tcPr>
          <w:p w14:paraId="6760A952" w14:textId="77777777" w:rsidR="0081380C" w:rsidRPr="0068059C" w:rsidRDefault="0081380C" w:rsidP="0081380C"/>
        </w:tc>
        <w:tc>
          <w:tcPr>
            <w:tcW w:w="2211" w:type="dxa"/>
          </w:tcPr>
          <w:p w14:paraId="024CA554" w14:textId="77777777" w:rsidR="0081380C" w:rsidRPr="0068059C" w:rsidRDefault="0081380C" w:rsidP="0081380C"/>
        </w:tc>
      </w:tr>
      <w:tr w:rsidR="0081380C" w:rsidRPr="0068059C" w14:paraId="7483D95F" w14:textId="77777777" w:rsidTr="001915C7">
        <w:tc>
          <w:tcPr>
            <w:tcW w:w="2438" w:type="dxa"/>
          </w:tcPr>
          <w:p w14:paraId="35421C69" w14:textId="1EFD0FD1" w:rsidR="0081380C" w:rsidRPr="0068059C" w:rsidRDefault="0081380C" w:rsidP="0081380C">
            <w:r w:rsidRPr="002D4218">
              <w:t>Telefon</w:t>
            </w:r>
          </w:p>
        </w:tc>
        <w:sdt>
          <w:sdtPr>
            <w:id w:val="1937942414"/>
            <w:placeholder>
              <w:docPart w:val="604500AC8B44453CAE1ECB3D09F37945"/>
            </w:placeholder>
            <w:temporary/>
            <w:showingPlcHdr/>
            <w:text/>
          </w:sdtPr>
          <w:sdtEndPr/>
          <w:sdtContent>
            <w:tc>
              <w:tcPr>
                <w:tcW w:w="2381" w:type="dxa"/>
              </w:tcPr>
              <w:p w14:paraId="4448C368" w14:textId="2BEB291C" w:rsidR="0081380C" w:rsidRPr="0068059C" w:rsidRDefault="0081380C" w:rsidP="0081380C">
                <w:r w:rsidRPr="00AA745C">
                  <w:rPr>
                    <w:rStyle w:val="Platzhaltertext"/>
                  </w:rPr>
                  <w:t>[Eintragen]</w:t>
                </w:r>
              </w:p>
            </w:tc>
          </w:sdtContent>
        </w:sdt>
        <w:tc>
          <w:tcPr>
            <w:tcW w:w="2608" w:type="dxa"/>
          </w:tcPr>
          <w:p w14:paraId="367D4FC3" w14:textId="77777777" w:rsidR="0081380C" w:rsidRPr="0068059C" w:rsidRDefault="0081380C" w:rsidP="0081380C"/>
        </w:tc>
        <w:tc>
          <w:tcPr>
            <w:tcW w:w="2211" w:type="dxa"/>
          </w:tcPr>
          <w:p w14:paraId="0069C3A9" w14:textId="77777777" w:rsidR="0081380C" w:rsidRPr="0068059C" w:rsidRDefault="0081380C" w:rsidP="0081380C"/>
        </w:tc>
      </w:tr>
      <w:tr w:rsidR="0081380C" w:rsidRPr="0068059C" w14:paraId="01EE6537" w14:textId="77777777" w:rsidTr="001915C7">
        <w:tc>
          <w:tcPr>
            <w:tcW w:w="2438" w:type="dxa"/>
          </w:tcPr>
          <w:p w14:paraId="01370D73" w14:textId="6D547B2C" w:rsidR="0081380C" w:rsidRPr="0068059C" w:rsidRDefault="0081380C" w:rsidP="0081380C">
            <w:proofErr w:type="spellStart"/>
            <w:r w:rsidRPr="002D4218">
              <w:t>Vers.Nr</w:t>
            </w:r>
            <w:proofErr w:type="spellEnd"/>
            <w:r w:rsidRPr="002D4218">
              <w:t>.</w:t>
            </w:r>
          </w:p>
        </w:tc>
        <w:sdt>
          <w:sdtPr>
            <w:id w:val="-420033598"/>
            <w:placeholder>
              <w:docPart w:val="43F74799AF374D6ABD0B4ED238261C7B"/>
            </w:placeholder>
            <w:temporary/>
            <w:showingPlcHdr/>
            <w:text/>
          </w:sdtPr>
          <w:sdtEndPr/>
          <w:sdtContent>
            <w:tc>
              <w:tcPr>
                <w:tcW w:w="2381" w:type="dxa"/>
              </w:tcPr>
              <w:p w14:paraId="380BA0E9" w14:textId="15511A00" w:rsidR="0081380C" w:rsidRPr="0068059C" w:rsidRDefault="0081380C" w:rsidP="0081380C">
                <w:r w:rsidRPr="00AA745C">
                  <w:rPr>
                    <w:rStyle w:val="Platzhaltertext"/>
                  </w:rPr>
                  <w:t>[Eintragen]</w:t>
                </w:r>
              </w:p>
            </w:tc>
          </w:sdtContent>
        </w:sdt>
        <w:tc>
          <w:tcPr>
            <w:tcW w:w="2608" w:type="dxa"/>
          </w:tcPr>
          <w:p w14:paraId="3128E3F6" w14:textId="77777777" w:rsidR="0081380C" w:rsidRPr="0068059C" w:rsidRDefault="0081380C" w:rsidP="0081380C"/>
        </w:tc>
        <w:tc>
          <w:tcPr>
            <w:tcW w:w="2211" w:type="dxa"/>
          </w:tcPr>
          <w:p w14:paraId="08BE2717" w14:textId="77777777" w:rsidR="0081380C" w:rsidRPr="0068059C" w:rsidRDefault="0081380C" w:rsidP="0081380C"/>
        </w:tc>
      </w:tr>
      <w:tr w:rsidR="0081380C" w:rsidRPr="0068059C" w14:paraId="416ACED4" w14:textId="77777777" w:rsidTr="001915C7">
        <w:tc>
          <w:tcPr>
            <w:tcW w:w="2438" w:type="dxa"/>
          </w:tcPr>
          <w:p w14:paraId="7187C8EE" w14:textId="30B39982" w:rsidR="0081380C" w:rsidRPr="002D4218" w:rsidRDefault="0081380C" w:rsidP="0081380C">
            <w:r w:rsidRPr="0068059C">
              <w:t>AZ</w:t>
            </w:r>
          </w:p>
        </w:tc>
        <w:sdt>
          <w:sdtPr>
            <w:id w:val="-292375538"/>
            <w:placeholder>
              <w:docPart w:val="450CEC22684444D191EF428A15D379A3"/>
            </w:placeholder>
            <w:temporary/>
            <w:showingPlcHdr/>
            <w:text/>
          </w:sdtPr>
          <w:sdtEndPr/>
          <w:sdtContent>
            <w:tc>
              <w:tcPr>
                <w:tcW w:w="2381" w:type="dxa"/>
              </w:tcPr>
              <w:p w14:paraId="01344122" w14:textId="6F617348" w:rsidR="0081380C" w:rsidRPr="0068059C" w:rsidRDefault="0081380C" w:rsidP="0081380C">
                <w:r w:rsidRPr="00AA745C">
                  <w:rPr>
                    <w:rStyle w:val="Platzhaltertext"/>
                  </w:rPr>
                  <w:t>[Eintragen]</w:t>
                </w:r>
              </w:p>
            </w:tc>
          </w:sdtContent>
        </w:sdt>
        <w:tc>
          <w:tcPr>
            <w:tcW w:w="2608" w:type="dxa"/>
          </w:tcPr>
          <w:p w14:paraId="4CB373C4" w14:textId="77777777" w:rsidR="0081380C" w:rsidRPr="0068059C" w:rsidRDefault="0081380C" w:rsidP="0081380C"/>
        </w:tc>
        <w:tc>
          <w:tcPr>
            <w:tcW w:w="2211" w:type="dxa"/>
          </w:tcPr>
          <w:p w14:paraId="1B6D0BCF" w14:textId="77777777" w:rsidR="0081380C" w:rsidRPr="0068059C" w:rsidRDefault="0081380C" w:rsidP="0081380C"/>
        </w:tc>
      </w:tr>
    </w:tbl>
    <w:p w14:paraId="156664CC" w14:textId="77777777" w:rsidR="0037759B" w:rsidRDefault="0037759B" w:rsidP="0037759B">
      <w:pPr>
        <w:pStyle w:val="Text"/>
      </w:pPr>
    </w:p>
    <w:p w14:paraId="1446E719" w14:textId="1435AFD8" w:rsidR="0037759B" w:rsidRDefault="0037759B" w:rsidP="0037759B">
      <w:pPr>
        <w:pStyle w:val="Text"/>
      </w:pPr>
      <w:r>
        <w:t>Sehr geehrte Damen und Herren,</w:t>
      </w:r>
    </w:p>
    <w:p w14:paraId="584167F3" w14:textId="31404A01" w:rsidR="001915C7" w:rsidRDefault="00EA0BE6" w:rsidP="00EA0BE6">
      <w:pPr>
        <w:pStyle w:val="Text"/>
      </w:pPr>
      <w:r>
        <w:t xml:space="preserve">beigefügten Antrag haben wir als zweitangegangener Rehabilitationsträger </w:t>
      </w:r>
      <w:r w:rsidR="001915C7" w:rsidRPr="001915C7">
        <w:t>von/vom</w:t>
      </w:r>
      <w:r>
        <w:t xml:space="preserve"> </w:t>
      </w:r>
      <w:sdt>
        <w:sdtPr>
          <w:id w:val="1686699491"/>
          <w:placeholder>
            <w:docPart w:val="BEBE76D66E314F3AAB7C2E5AD2F09095"/>
          </w:placeholder>
          <w:temporary/>
          <w:showingPlcHdr/>
          <w:text/>
        </w:sdtPr>
        <w:sdtEndPr/>
        <w:sdtContent>
          <w:r w:rsidRPr="00FF75C1">
            <w:rPr>
              <w:rStyle w:val="Platzhaltertext"/>
            </w:rPr>
            <w:t>[erstangegangenen Träger eintragen]</w:t>
          </w:r>
        </w:sdtContent>
      </w:sdt>
      <w:r>
        <w:t xml:space="preserve"> erhalten.</w:t>
      </w:r>
      <w:r w:rsidR="001915C7" w:rsidRPr="001915C7">
        <w:t xml:space="preserve"> Das Weiterleitungsschreiben befindet sich im Anhang. </w:t>
      </w:r>
      <w:sdt>
        <w:sdtPr>
          <w:id w:val="-1753042916"/>
          <w:placeholder>
            <w:docPart w:val="0C94D86935694E7F9D481656928DEAE5"/>
          </w:placeholder>
          <w:temporary/>
          <w:showingPlcHdr/>
          <w:text w:multiLine="1"/>
        </w:sdtPr>
        <w:sdtEndPr/>
        <w:sdtContent>
          <w:r w:rsidR="001915C7">
            <w:br/>
          </w:r>
          <w:r w:rsidR="001915C7" w:rsidRPr="001915C7">
            <w:rPr>
              <w:rStyle w:val="Platzhaltertext"/>
            </w:rPr>
            <w:t>[streichen, falls bereits weitergeleitet]</w:t>
          </w:r>
        </w:sdtContent>
      </w:sdt>
    </w:p>
    <w:p w14:paraId="4EE72AD7" w14:textId="603DBFE6" w:rsidR="00EA0BE6" w:rsidRDefault="00EA0BE6" w:rsidP="00802A6E">
      <w:pPr>
        <w:pStyle w:val="Text"/>
      </w:pPr>
      <w:r>
        <w:t>Nach eingehender Prüfung aller vom Antrag umfassten Leistungen haben wir festgestellt, dass wir für diese insgesamt unzuständig sind. Deshalb leiten wir d</w:t>
      </w:r>
      <w:bookmarkStart w:id="0" w:name="_GoBack"/>
      <w:bookmarkEnd w:id="0"/>
      <w:r>
        <w:t xml:space="preserve">en Antrag auf Leistungen zur Teilhabe einschließlich aller uns vorliegenden Unterlagen nach § 14 Abs. 3 SGB IX („Turbo-Klärung“) an Sie weiter. Das zur Weiterleitung erforderliche Einvernehmen wurde mit </w:t>
      </w:r>
      <w:sdt>
        <w:sdtPr>
          <w:id w:val="-814953663"/>
          <w:placeholder>
            <w:docPart w:val="48A5DAC0796C458EAE6CCAC4FD259645"/>
          </w:placeholder>
          <w:showingPlcHdr/>
          <w:comboBox>
            <w:listItem w:displayText="Ihrem Schreiben" w:value="Ihrem Schreiben"/>
            <w:listItem w:displayText="Ihrem Fax" w:value="Ihrem Fax"/>
            <w:listItem w:displayText="dem Telefonat" w:value="dem Telefonat"/>
          </w:comboBox>
        </w:sdtPr>
        <w:sdtEndPr/>
        <w:sdtContent>
          <w:r>
            <w:rPr>
              <w:rStyle w:val="Platzhaltertext"/>
            </w:rPr>
            <w:t>Auswahl</w:t>
          </w:r>
        </w:sdtContent>
      </w:sdt>
      <w:r>
        <w:t xml:space="preserve"> vom </w:t>
      </w:r>
      <w:sdt>
        <w:sdtPr>
          <w:id w:val="-1547599548"/>
          <w:placeholder>
            <w:docPart w:val="E1535A1FE8C742B79EFC71586D0479AC"/>
          </w:placeholder>
          <w:temporary/>
          <w:showingPlcHdr/>
          <w:date>
            <w:dateFormat w:val="dd.MM.yyyy"/>
            <w:lid w:val="de-DE"/>
            <w:storeMappedDataAs w:val="dateTime"/>
            <w:calendar w:val="gregorian"/>
          </w:date>
        </w:sdtPr>
        <w:sdtEndPr/>
        <w:sdtContent>
          <w:r>
            <w:rPr>
              <w:rStyle w:val="Platzhaltertext"/>
            </w:rPr>
            <w:t>[</w:t>
          </w:r>
          <w:r w:rsidRPr="0086089B">
            <w:rPr>
              <w:rStyle w:val="Platzhaltertext"/>
            </w:rPr>
            <w:t>Datum</w:t>
          </w:r>
          <w:r>
            <w:rPr>
              <w:rStyle w:val="Platzhaltertext"/>
            </w:rPr>
            <w:t>]</w:t>
          </w:r>
        </w:sdtContent>
      </w:sdt>
      <w:r>
        <w:t xml:space="preserve"> hergestellt. Durch unsere Weiterleitung sind Sie nun leistender Rehabilitationsträger und haben damit die Leistungs- und Koordinierungsverantwortung. </w:t>
      </w:r>
    </w:p>
    <w:p w14:paraId="3C59F7D8" w14:textId="7FA94AB3" w:rsidR="00802A6E" w:rsidRDefault="00802A6E" w:rsidP="00802A6E">
      <w:pPr>
        <w:pStyle w:val="Text"/>
      </w:pPr>
      <w:r>
        <w:br w:type="page"/>
      </w:r>
    </w:p>
    <w:p w14:paraId="4C1F1B1A" w14:textId="03D9C5F1" w:rsidR="00C54FB3" w:rsidRDefault="00C54FB3" w:rsidP="00C54FB3">
      <w:pPr>
        <w:pStyle w:val="Text"/>
      </w:pPr>
      <w:r>
        <w:lastRenderedPageBreak/>
        <w:t xml:space="preserve">Wir haben </w:t>
      </w:r>
      <w:sdt>
        <w:sdtPr>
          <w:id w:val="1998376099"/>
          <w:placeholder>
            <w:docPart w:val="301D4515378E442FA1AF48CDA8091258"/>
          </w:placeholder>
          <w:showingPlcHdr/>
          <w:comboBox>
            <w:listItem w:displayText="die Antragstellerin" w:value="die Antragstellerin"/>
            <w:listItem w:displayText="den Antragsteller" w:value="den Antragsteller"/>
          </w:comboBox>
        </w:sdtPr>
        <w:sdtEndPr/>
        <w:sdtContent>
          <w:r w:rsidR="00620ED0">
            <w:rPr>
              <w:rStyle w:val="Platzhaltertext"/>
            </w:rPr>
            <w:t>Auswahl</w:t>
          </w:r>
        </w:sdtContent>
      </w:sdt>
      <w:r w:rsidR="00620ED0">
        <w:t xml:space="preserve"> </w:t>
      </w:r>
      <w:r>
        <w:t>über die Weiterleitung an Sie informiert. Bei Rückfragen können Sie uns gerne telefonisch erreichen.</w:t>
      </w:r>
    </w:p>
    <w:p w14:paraId="615C6CCE" w14:textId="77777777" w:rsidR="00802A6E" w:rsidRDefault="00802A6E" w:rsidP="00C54FB3">
      <w:pPr>
        <w:pStyle w:val="Text"/>
      </w:pPr>
    </w:p>
    <w:p w14:paraId="4D5832E3" w14:textId="77777777" w:rsidR="00C54FB3" w:rsidRDefault="00C54FB3" w:rsidP="00C54FB3">
      <w:pPr>
        <w:pStyle w:val="Text"/>
      </w:pPr>
      <w:r>
        <w:t>Freundliche Grüße</w:t>
      </w:r>
    </w:p>
    <w:p w14:paraId="4BA51EB5" w14:textId="703384E8" w:rsidR="00C54FB3" w:rsidRDefault="00C54FB3" w:rsidP="00C54FB3">
      <w:pPr>
        <w:pStyle w:val="Text"/>
      </w:pPr>
      <w:r>
        <w:t>i.A.</w:t>
      </w:r>
    </w:p>
    <w:p w14:paraId="31C70D67" w14:textId="77777777" w:rsidR="00802A6E" w:rsidRDefault="00802A6E" w:rsidP="00C54FB3">
      <w:pPr>
        <w:pStyle w:val="Text"/>
      </w:pPr>
    </w:p>
    <w:p w14:paraId="3F06FA1D" w14:textId="058173FE" w:rsidR="00CA5657" w:rsidRPr="00CA5657" w:rsidRDefault="00C54FB3" w:rsidP="00CA5657">
      <w:pPr>
        <w:pStyle w:val="berschrift"/>
      </w:pPr>
      <w:r>
        <w:t>Anlage</w:t>
      </w:r>
    </w:p>
    <w:sectPr w:rsidR="00CA5657" w:rsidRPr="00CA5657" w:rsidSect="0064051D">
      <w:footerReference w:type="default" r:id="rId8"/>
      <w:headerReference w:type="first" r:id="rId9"/>
      <w:footerReference w:type="first" r:id="rId10"/>
      <w:pgSz w:w="11906" w:h="16838" w:code="9"/>
      <w:pgMar w:top="1304" w:right="851" w:bottom="1531" w:left="1418"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E3618" w14:textId="77777777" w:rsidR="00264E71" w:rsidRDefault="00264E71" w:rsidP="00C04118">
      <w:r>
        <w:separator/>
      </w:r>
    </w:p>
  </w:endnote>
  <w:endnote w:type="continuationSeparator" w:id="0">
    <w:p w14:paraId="7078B773" w14:textId="77777777" w:rsidR="00264E71" w:rsidRDefault="00264E71" w:rsidP="00C0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20"/>
        <w:szCs w:val="20"/>
      </w:rPr>
      <w:id w:val="-2135930813"/>
      <w:lock w:val="sdtContentLocked"/>
      <w:placeholder>
        <w:docPart w:val="DefaultPlaceholder_-1854013440"/>
      </w:placeholder>
    </w:sdtPr>
    <w:sdtEndPr>
      <w:rPr>
        <w:sz w:val="12"/>
      </w:rPr>
    </w:sdtEndPr>
    <w:sdtContent>
      <w:tbl>
        <w:tblPr>
          <w:tblStyle w:val="Basis"/>
          <w:tblpPr w:vertAnchor="page" w:horzAnchor="page" w:tblpX="7202" w:tblpY="1610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3345"/>
          <w:gridCol w:w="907"/>
        </w:tblGrid>
        <w:tr w:rsidR="0064051D" w:rsidRPr="00C839AC" w14:paraId="44F481C3" w14:textId="2D3DF67C" w:rsidTr="0081380C">
          <w:trPr>
            <w:trHeight w:hRule="exact" w:val="454"/>
          </w:trPr>
          <w:tc>
            <w:tcPr>
              <w:tcW w:w="3345" w:type="dxa"/>
              <w:tcMar>
                <w:right w:w="85" w:type="dxa"/>
              </w:tcMar>
              <w:vAlign w:val="bottom"/>
            </w:tcPr>
            <w:sdt>
              <w:sdtPr>
                <w:id w:val="1481884260"/>
                <w:placeholder>
                  <w:docPart w:val="788F0BF5C5084F11B5036334C413A8FD"/>
                </w:placeholder>
                <w:text w:multiLine="1"/>
              </w:sdtPr>
              <w:sdtEndPr/>
              <w:sdtContent>
                <w:p w14:paraId="3C4BD9EF" w14:textId="55F0E3D4" w:rsidR="00F307BB" w:rsidRPr="00C839AC" w:rsidRDefault="0081380C" w:rsidP="0081380C">
                  <w:pPr>
                    <w:pStyle w:val="Copyright"/>
                  </w:pPr>
                  <w:r w:rsidRPr="0081380C">
                    <w:t xml:space="preserve">Dieses Formular wurde von der Projektgruppe </w:t>
                  </w:r>
                  <w:r w:rsidRPr="0081380C">
                    <w:br/>
                    <w:t>„Formularkommission BTHG“ auf Ebene der BAR erarbeitet.</w:t>
                  </w:r>
                </w:p>
              </w:sdtContent>
            </w:sdt>
          </w:tc>
          <w:tc>
            <w:tcPr>
              <w:tcW w:w="907" w:type="dxa"/>
            </w:tcPr>
            <w:p w14:paraId="3D25CFCF" w14:textId="3FDDD40A" w:rsidR="00C839AC" w:rsidRPr="00C839AC" w:rsidRDefault="00C839AC" w:rsidP="0081380C">
              <w:pPr>
                <w:pStyle w:val="Copyright"/>
              </w:pPr>
              <w:r>
                <w:rPr>
                  <w:noProof/>
                  <w:lang w:eastAsia="de-DE"/>
                </w:rPr>
                <w:drawing>
                  <wp:inline distT="0" distB="0" distL="0" distR="0" wp14:anchorId="3C1C68C9" wp14:editId="4D10F96C">
                    <wp:extent cx="532130" cy="288290"/>
                    <wp:effectExtent l="0" t="0" r="1270" b="0"/>
                    <wp:docPr id="8" name="B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BAR.emf"/>
                            <pic:cNvPicPr/>
                          </pic:nvPicPr>
                          <pic:blipFill>
                            <a:blip r:embed="rId1">
                              <a:extLst>
                                <a:ext uri="{28A0092B-C50C-407E-A947-70E740481C1C}">
                                  <a14:useLocalDpi xmlns:a14="http://schemas.microsoft.com/office/drawing/2010/main" val="0"/>
                                </a:ext>
                              </a:extLst>
                            </a:blip>
                            <a:stretch>
                              <a:fillRect/>
                            </a:stretch>
                          </pic:blipFill>
                          <pic:spPr>
                            <a:xfrm>
                              <a:off x="0" y="0"/>
                              <a:ext cx="532130" cy="288290"/>
                            </a:xfrm>
                            <a:prstGeom prst="rect">
                              <a:avLst/>
                            </a:prstGeom>
                          </pic:spPr>
                        </pic:pic>
                      </a:graphicData>
                    </a:graphic>
                  </wp:inline>
                </w:drawing>
              </w:r>
            </w:p>
          </w:tc>
        </w:tr>
      </w:tbl>
      <w:tbl>
        <w:tblPr>
          <w:tblStyle w:val="Basis"/>
          <w:tblpPr w:vertAnchor="page" w:horzAnchor="page" w:tblpX="2836" w:tblpY="1576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6236"/>
        </w:tblGrid>
        <w:sdt>
          <w:sdtPr>
            <w:id w:val="-1438988846"/>
            <w:placeholder>
              <w:docPart w:val="3AF2C6F873C94945BF08CD3ED30CCC27"/>
            </w:placeholder>
          </w:sdtPr>
          <w:sdtEndPr/>
          <w:sdtContent>
            <w:tr w:rsidR="00C839AC" w14:paraId="1D96E04B" w14:textId="77777777" w:rsidTr="009349F8">
              <w:trPr>
                <w:trHeight w:hRule="exact" w:val="284"/>
              </w:trPr>
              <w:tc>
                <w:tcPr>
                  <w:tcW w:w="6236" w:type="dxa"/>
                </w:tcPr>
                <w:p w14:paraId="7322EACE" w14:textId="1C6FD9F4" w:rsidR="00C839AC" w:rsidRDefault="00C839AC" w:rsidP="009349F8">
                  <w:pPr>
                    <w:pStyle w:val="Seitenzahlen"/>
                  </w:pPr>
                  <w:r>
                    <w:t xml:space="preserve">Seite </w:t>
                  </w:r>
                  <w:r w:rsidRPr="00C839AC">
                    <w:rPr>
                      <w:b/>
                      <w:bCs/>
                    </w:rPr>
                    <w:fldChar w:fldCharType="begin"/>
                  </w:r>
                  <w:r w:rsidRPr="00C839AC">
                    <w:rPr>
                      <w:b/>
                      <w:bCs/>
                    </w:rPr>
                    <w:instrText xml:space="preserve"> PAGE </w:instrText>
                  </w:r>
                  <w:r w:rsidRPr="00C839AC">
                    <w:rPr>
                      <w:b/>
                      <w:bCs/>
                    </w:rPr>
                    <w:fldChar w:fldCharType="separate"/>
                  </w:r>
                  <w:r w:rsidR="00CA007C">
                    <w:rPr>
                      <w:b/>
                      <w:bCs/>
                      <w:noProof/>
                    </w:rPr>
                    <w:t>2</w:t>
                  </w:r>
                  <w:r w:rsidRPr="00C839AC">
                    <w:rPr>
                      <w:b/>
                      <w:bCs/>
                    </w:rPr>
                    <w:fldChar w:fldCharType="end"/>
                  </w:r>
                  <w:r w:rsidRPr="00C839AC">
                    <w:rPr>
                      <w:b/>
                      <w:bCs/>
                    </w:rPr>
                    <w:t xml:space="preserve"> </w:t>
                  </w:r>
                  <w:r>
                    <w:t xml:space="preserve">von </w:t>
                  </w:r>
                  <w:r w:rsidRPr="00C839AC">
                    <w:rPr>
                      <w:b/>
                      <w:bCs/>
                    </w:rPr>
                    <w:fldChar w:fldCharType="begin"/>
                  </w:r>
                  <w:r w:rsidRPr="00C839AC">
                    <w:rPr>
                      <w:b/>
                      <w:bCs/>
                    </w:rPr>
                    <w:instrText xml:space="preserve"> NUMPAGES </w:instrText>
                  </w:r>
                  <w:r w:rsidRPr="00C839AC">
                    <w:rPr>
                      <w:b/>
                      <w:bCs/>
                    </w:rPr>
                    <w:fldChar w:fldCharType="separate"/>
                  </w:r>
                  <w:r w:rsidR="00CA007C">
                    <w:rPr>
                      <w:b/>
                      <w:bCs/>
                      <w:noProof/>
                    </w:rPr>
                    <w:t>2</w:t>
                  </w:r>
                  <w:r w:rsidRPr="00C839AC">
                    <w:rPr>
                      <w:b/>
                      <w:bCs/>
                    </w:rPr>
                    <w:fldChar w:fldCharType="end"/>
                  </w:r>
                </w:p>
              </w:tc>
            </w:tr>
          </w:sdtContent>
        </w:sdt>
      </w:tbl>
      <w:p w14:paraId="526DE66C" w14:textId="4A27AF5A" w:rsidR="004E63D1" w:rsidRPr="00F307BB" w:rsidRDefault="007B4834" w:rsidP="00F307BB">
        <w:pPr>
          <w:pStyle w:val="Dokumenteninfo"/>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922986"/>
      <w:lock w:val="sdtContentLocked"/>
      <w:placeholder>
        <w:docPart w:val="DefaultPlaceholder_-1854013440"/>
      </w:placeholder>
    </w:sdtPr>
    <w:sdtEndPr/>
    <w:sdtContent>
      <w:tbl>
        <w:tblPr>
          <w:tblStyle w:val="Basis"/>
          <w:tblpPr w:vertAnchor="page" w:horzAnchor="page" w:tblpX="455" w:tblpY="1610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6690"/>
        </w:tblGrid>
        <w:tr w:rsidR="00853C46" w:rsidRPr="00DC77C1" w14:paraId="4FB11506" w14:textId="77777777" w:rsidTr="0081380C">
          <w:trPr>
            <w:trHeight w:hRule="exact" w:val="454"/>
          </w:trPr>
          <w:tc>
            <w:tcPr>
              <w:tcW w:w="6690" w:type="dxa"/>
              <w:vAlign w:val="bottom"/>
            </w:tcPr>
            <w:sdt>
              <w:sdtPr>
                <w:id w:val="-1204931618"/>
                <w:text/>
              </w:sdtPr>
              <w:sdtEndPr/>
              <w:sdtContent>
                <w:p w14:paraId="0428A174" w14:textId="11723FFA" w:rsidR="00DC77C1" w:rsidRPr="00DC77C1" w:rsidRDefault="00BA64B5" w:rsidP="00853C46">
                  <w:pPr>
                    <w:pStyle w:val="Dokumenteninfo"/>
                  </w:pPr>
                  <w:r w:rsidRPr="00BA64B5">
                    <w:t>Musterformular-Nr.2b: Einvernehmliche Weiterleitung nach § 14 Abs. 3 SGB IX (Turbo-Klärung)</w:t>
                  </w:r>
                </w:p>
              </w:sdtContent>
            </w:sdt>
          </w:tc>
        </w:tr>
      </w:tbl>
      <w:tbl>
        <w:tblPr>
          <w:tblStyle w:val="Basis"/>
          <w:tblpPr w:vertAnchor="page" w:horzAnchor="page" w:tblpX="2836" w:tblpY="1576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6236"/>
        </w:tblGrid>
        <w:sdt>
          <w:sdtPr>
            <w:id w:val="-441611322"/>
          </w:sdtPr>
          <w:sdtEndPr/>
          <w:sdtContent>
            <w:tr w:rsidR="00C839AC" w14:paraId="67E074AB" w14:textId="77777777" w:rsidTr="00C839AC">
              <w:trPr>
                <w:trHeight w:hRule="exact" w:val="283"/>
              </w:trPr>
              <w:tc>
                <w:tcPr>
                  <w:tcW w:w="6236" w:type="dxa"/>
                </w:tcPr>
                <w:p w14:paraId="6B4597E1" w14:textId="0FBC504F" w:rsidR="00C839AC" w:rsidRDefault="00C839AC" w:rsidP="00C839AC">
                  <w:pPr>
                    <w:pStyle w:val="Seitenzahlen"/>
                  </w:pPr>
                  <w:r>
                    <w:t xml:space="preserve">Seite </w:t>
                  </w:r>
                  <w:r w:rsidRPr="00C839AC">
                    <w:rPr>
                      <w:b/>
                      <w:bCs/>
                    </w:rPr>
                    <w:fldChar w:fldCharType="begin"/>
                  </w:r>
                  <w:r w:rsidRPr="00C839AC">
                    <w:rPr>
                      <w:b/>
                      <w:bCs/>
                    </w:rPr>
                    <w:instrText xml:space="preserve"> PAGE </w:instrText>
                  </w:r>
                  <w:r w:rsidRPr="00C839AC">
                    <w:rPr>
                      <w:b/>
                      <w:bCs/>
                    </w:rPr>
                    <w:fldChar w:fldCharType="separate"/>
                  </w:r>
                  <w:r w:rsidR="00CA007C">
                    <w:rPr>
                      <w:b/>
                      <w:bCs/>
                      <w:noProof/>
                    </w:rPr>
                    <w:t>1</w:t>
                  </w:r>
                  <w:r w:rsidRPr="00C839AC">
                    <w:rPr>
                      <w:b/>
                      <w:bCs/>
                    </w:rPr>
                    <w:fldChar w:fldCharType="end"/>
                  </w:r>
                  <w:r w:rsidRPr="00C839AC">
                    <w:rPr>
                      <w:b/>
                      <w:bCs/>
                    </w:rPr>
                    <w:t xml:space="preserve"> </w:t>
                  </w:r>
                  <w:r>
                    <w:t xml:space="preserve">von </w:t>
                  </w:r>
                  <w:r w:rsidRPr="00C839AC">
                    <w:rPr>
                      <w:b/>
                      <w:bCs/>
                    </w:rPr>
                    <w:fldChar w:fldCharType="begin"/>
                  </w:r>
                  <w:r w:rsidRPr="00C839AC">
                    <w:rPr>
                      <w:b/>
                      <w:bCs/>
                    </w:rPr>
                    <w:instrText xml:space="preserve"> NUMPAGES </w:instrText>
                  </w:r>
                  <w:r w:rsidRPr="00C839AC">
                    <w:rPr>
                      <w:b/>
                      <w:bCs/>
                    </w:rPr>
                    <w:fldChar w:fldCharType="separate"/>
                  </w:r>
                  <w:r w:rsidR="00CA007C">
                    <w:rPr>
                      <w:b/>
                      <w:bCs/>
                      <w:noProof/>
                    </w:rPr>
                    <w:t>2</w:t>
                  </w:r>
                  <w:r w:rsidRPr="00C839AC">
                    <w:rPr>
                      <w:b/>
                      <w:bCs/>
                    </w:rPr>
                    <w:fldChar w:fldCharType="end"/>
                  </w:r>
                </w:p>
              </w:tc>
            </w:tr>
          </w:sdtContent>
        </w:sdt>
      </w:tbl>
      <w:p w14:paraId="7FA70E82" w14:textId="06694FEA" w:rsidR="00DC77C1" w:rsidRDefault="007B4834" w:rsidP="00C839AC">
        <w:pPr>
          <w:pStyle w:val="Dokumenteninfo"/>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CF353" w14:textId="77777777" w:rsidR="00264E71" w:rsidRDefault="00264E71" w:rsidP="00C04118">
      <w:r>
        <w:separator/>
      </w:r>
    </w:p>
  </w:footnote>
  <w:footnote w:type="continuationSeparator" w:id="0">
    <w:p w14:paraId="5B510FCD" w14:textId="77777777" w:rsidR="00264E71" w:rsidRDefault="00264E71" w:rsidP="00C0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91999"/>
      <w:lock w:val="sdtContentLocked"/>
      <w:placeholder>
        <w:docPart w:val="DefaultPlaceholder_-1854013440"/>
      </w:placeholder>
    </w:sdtPr>
    <w:sdtEndPr/>
    <w:sdtContent>
      <w:tbl>
        <w:tblPr>
          <w:tblStyle w:val="Basis"/>
          <w:tblpPr w:vertAnchor="page" w:horzAnchor="page" w:tblpX="8790" w:tblpY="455"/>
          <w:tblW w:w="0" w:type="auto"/>
          <w:tblLook w:val="04A0" w:firstRow="1" w:lastRow="0" w:firstColumn="1" w:lastColumn="0" w:noHBand="0" w:noVBand="1"/>
          <w:tblCaption w:val="Platzhalter für Ihr eigenes Logo"/>
          <w:tblDescription w:val="Hier kann Ihr Logo eingefügt werden. Klicken Sie auf den Button in der MItte der Grafik. Es öffnet sich Ihr Explorer, wo Sie ein Bild auswählen können. Dies wird dann an der richtigen Stelle, in der richtigen Größe eingefügt."/>
        </w:tblPr>
        <w:tblGrid>
          <w:gridCol w:w="2280"/>
        </w:tblGrid>
        <w:tr w:rsidR="004E63D1" w14:paraId="379B7352" w14:textId="77777777" w:rsidTr="000F4BF1">
          <w:trPr>
            <w:trHeight w:hRule="exact" w:val="1134"/>
          </w:trPr>
          <w:sdt>
            <w:sdtPr>
              <w:id w:val="-1032729678"/>
              <w:showingPlcHdr/>
              <w:picture/>
            </w:sdtPr>
            <w:sdtEndPr/>
            <w:sdtContent>
              <w:tc>
                <w:tcPr>
                  <w:tcW w:w="2268" w:type="dxa"/>
                  <w:vAlign w:val="center"/>
                </w:tcPr>
                <w:p w14:paraId="0119032D" w14:textId="5F3BF6A5" w:rsidR="004E63D1" w:rsidRDefault="00475F38" w:rsidP="000F4BF1">
                  <w:pPr>
                    <w:pStyle w:val="Dokumenteninfo"/>
                    <w:jc w:val="right"/>
                  </w:pPr>
                  <w:r>
                    <w:rPr>
                      <w:noProof/>
                      <w:lang w:eastAsia="de-DE"/>
                    </w:rPr>
                    <w:drawing>
                      <wp:inline distT="0" distB="0" distL="0" distR="0" wp14:anchorId="3260CD9C" wp14:editId="256C96B4">
                        <wp:extent cx="1440000" cy="684000"/>
                        <wp:effectExtent l="0" t="0" r="8255" b="1905"/>
                        <wp:docPr id="5" name="Bild 1" descr="&#10;&#10;Automatisch generierte Beschreibung mit sehr geringer Zuverläss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E8F0FD"/>
                                    </a:clrFrom>
                                    <a:clrTo>
                                      <a:srgbClr val="E8F0FD">
                                        <a:alpha val="0"/>
                                      </a:srgbClr>
                                    </a:clrTo>
                                  </a:clrChange>
                                  <a:extLst>
                                    <a:ext uri="{28A0092B-C50C-407E-A947-70E740481C1C}">
                                      <a14:useLocalDpi xmlns:a14="http://schemas.microsoft.com/office/drawing/2010/main" val="0"/>
                                    </a:ext>
                                  </a:extLst>
                                </a:blip>
                                <a:srcRect/>
                                <a:stretch>
                                  <a:fillRect/>
                                </a:stretch>
                              </pic:blipFill>
                              <pic:spPr bwMode="auto">
                                <a:xfrm>
                                  <a:off x="0" y="0"/>
                                  <a:ext cx="1440000" cy="684000"/>
                                </a:xfrm>
                                <a:prstGeom prst="rect">
                                  <a:avLst/>
                                </a:prstGeom>
                                <a:noFill/>
                                <a:ln>
                                  <a:noFill/>
                                </a:ln>
                              </pic:spPr>
                            </pic:pic>
                          </a:graphicData>
                        </a:graphic>
                      </wp:inline>
                    </w:drawing>
                  </w:r>
                </w:p>
              </w:tc>
            </w:sdtContent>
          </w:sdt>
        </w:tr>
      </w:tbl>
      <w:p w14:paraId="0D26F6D9" w14:textId="0387310A" w:rsidR="009C1A8A" w:rsidRDefault="007B4834" w:rsidP="000F4BF1">
        <w:pPr>
          <w:pStyle w:val="Dokumenteninf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423"/>
    <w:multiLevelType w:val="multilevel"/>
    <w:tmpl w:val="A97C6A68"/>
    <w:styleLink w:val="zzzListeberschrift"/>
    <w:lvl w:ilvl="0">
      <w:start w:val="1"/>
      <w:numFmt w:val="decimal"/>
      <w:pStyle w:val="berschriftNummeriert"/>
      <w:lvlText w:val="%1)"/>
      <w:lvlJc w:val="left"/>
      <w:pPr>
        <w:tabs>
          <w:tab w:val="num" w:pos="454"/>
        </w:tabs>
        <w:ind w:left="284" w:hanging="284"/>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efaultTableStyle w:val="BARTabellekomplex"/>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4118"/>
    <w:rsid w:val="00016BF8"/>
    <w:rsid w:val="000265D6"/>
    <w:rsid w:val="00094034"/>
    <w:rsid w:val="000E2D53"/>
    <w:rsid w:val="000F4BF1"/>
    <w:rsid w:val="00190F85"/>
    <w:rsid w:val="001915C7"/>
    <w:rsid w:val="00264E71"/>
    <w:rsid w:val="002905BB"/>
    <w:rsid w:val="002953B9"/>
    <w:rsid w:val="002F6712"/>
    <w:rsid w:val="00303DD8"/>
    <w:rsid w:val="0035500E"/>
    <w:rsid w:val="0037759B"/>
    <w:rsid w:val="003C0F1A"/>
    <w:rsid w:val="00472706"/>
    <w:rsid w:val="00475F38"/>
    <w:rsid w:val="004E63D1"/>
    <w:rsid w:val="005045AB"/>
    <w:rsid w:val="00555D58"/>
    <w:rsid w:val="005729A5"/>
    <w:rsid w:val="005A22EE"/>
    <w:rsid w:val="00612C5F"/>
    <w:rsid w:val="00620ED0"/>
    <w:rsid w:val="0064051D"/>
    <w:rsid w:val="00662EAB"/>
    <w:rsid w:val="00675822"/>
    <w:rsid w:val="0068059C"/>
    <w:rsid w:val="006B75D8"/>
    <w:rsid w:val="006C3C65"/>
    <w:rsid w:val="0076225E"/>
    <w:rsid w:val="0077589B"/>
    <w:rsid w:val="007864A7"/>
    <w:rsid w:val="007B4834"/>
    <w:rsid w:val="00802A6E"/>
    <w:rsid w:val="0081380C"/>
    <w:rsid w:val="00853C46"/>
    <w:rsid w:val="00870854"/>
    <w:rsid w:val="00877AA7"/>
    <w:rsid w:val="0090084E"/>
    <w:rsid w:val="009349F8"/>
    <w:rsid w:val="009C1A8A"/>
    <w:rsid w:val="00A37F35"/>
    <w:rsid w:val="00A4339D"/>
    <w:rsid w:val="00A547FF"/>
    <w:rsid w:val="00A820FA"/>
    <w:rsid w:val="00AE3067"/>
    <w:rsid w:val="00B517FF"/>
    <w:rsid w:val="00BA64B5"/>
    <w:rsid w:val="00BE0339"/>
    <w:rsid w:val="00C018FF"/>
    <w:rsid w:val="00C04118"/>
    <w:rsid w:val="00C23118"/>
    <w:rsid w:val="00C54FB3"/>
    <w:rsid w:val="00C839AC"/>
    <w:rsid w:val="00CA007C"/>
    <w:rsid w:val="00CA5657"/>
    <w:rsid w:val="00CB3C07"/>
    <w:rsid w:val="00CB6DAB"/>
    <w:rsid w:val="00CE7B5A"/>
    <w:rsid w:val="00D64A67"/>
    <w:rsid w:val="00DC77C1"/>
    <w:rsid w:val="00E07250"/>
    <w:rsid w:val="00EA0BE6"/>
    <w:rsid w:val="00EA31A7"/>
    <w:rsid w:val="00ED5A92"/>
    <w:rsid w:val="00F307BB"/>
    <w:rsid w:val="00FA3DD0"/>
    <w:rsid w:val="00FE20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4A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5"/>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CB3C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04118"/>
    <w:pPr>
      <w:tabs>
        <w:tab w:val="center" w:pos="4536"/>
        <w:tab w:val="right" w:pos="9072"/>
      </w:tabs>
    </w:pPr>
  </w:style>
  <w:style w:type="character" w:customStyle="1" w:styleId="KopfzeileZchn">
    <w:name w:val="Kopfzeile Zchn"/>
    <w:basedOn w:val="Absatz-Standardschriftart"/>
    <w:link w:val="Kopfzeile"/>
    <w:uiPriority w:val="99"/>
    <w:semiHidden/>
    <w:rsid w:val="00CB3C07"/>
  </w:style>
  <w:style w:type="paragraph" w:styleId="Fuzeile">
    <w:name w:val="footer"/>
    <w:basedOn w:val="Standard"/>
    <w:link w:val="FuzeileZchn"/>
    <w:uiPriority w:val="99"/>
    <w:semiHidden/>
    <w:rsid w:val="00C04118"/>
    <w:pPr>
      <w:tabs>
        <w:tab w:val="center" w:pos="4536"/>
        <w:tab w:val="right" w:pos="9072"/>
      </w:tabs>
    </w:pPr>
  </w:style>
  <w:style w:type="character" w:customStyle="1" w:styleId="FuzeileZchn">
    <w:name w:val="Fußzeile Zchn"/>
    <w:basedOn w:val="Absatz-Standardschriftart"/>
    <w:link w:val="Fuzeile"/>
    <w:uiPriority w:val="99"/>
    <w:semiHidden/>
    <w:rsid w:val="00CB3C07"/>
  </w:style>
  <w:style w:type="character" w:styleId="Platzhaltertext">
    <w:name w:val="Placeholder Text"/>
    <w:basedOn w:val="Absatz-Standardschriftart"/>
    <w:uiPriority w:val="99"/>
    <w:rsid w:val="0037759B"/>
    <w:rPr>
      <w:color w:val="E1001A" w:themeColor="accent1"/>
      <w:bdr w:val="none" w:sz="0" w:space="0" w:color="auto"/>
      <w:shd w:val="clear" w:color="auto" w:fill="FFFF99"/>
    </w:rPr>
  </w:style>
  <w:style w:type="table" w:styleId="Tabellenraster">
    <w:name w:val="Table Grid"/>
    <w:basedOn w:val="NormaleTabelle"/>
    <w:uiPriority w:val="59"/>
    <w:rsid w:val="004E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_Basis"/>
    <w:basedOn w:val="NormaleTabelle"/>
    <w:uiPriority w:val="99"/>
    <w:rsid w:val="002905BB"/>
    <w:tblPr>
      <w:tblCellMar>
        <w:left w:w="0" w:type="dxa"/>
        <w:right w:w="0" w:type="dxa"/>
      </w:tblCellMar>
    </w:tblPr>
  </w:style>
  <w:style w:type="paragraph" w:customStyle="1" w:styleId="Empfnger">
    <w:name w:val="Empfänger"/>
    <w:basedOn w:val="Standard"/>
    <w:uiPriority w:val="9"/>
    <w:qFormat/>
    <w:rsid w:val="009C1A8A"/>
    <w:pPr>
      <w:spacing w:line="276" w:lineRule="auto"/>
    </w:pPr>
  </w:style>
  <w:style w:type="paragraph" w:customStyle="1" w:styleId="Text">
    <w:name w:val="Text"/>
    <w:basedOn w:val="Standard"/>
    <w:uiPriority w:val="4"/>
    <w:qFormat/>
    <w:rsid w:val="00ED5A92"/>
    <w:pPr>
      <w:spacing w:after="160" w:line="276" w:lineRule="auto"/>
    </w:pPr>
  </w:style>
  <w:style w:type="paragraph" w:customStyle="1" w:styleId="Ansprechpartner">
    <w:name w:val="Ansprechpartner"/>
    <w:basedOn w:val="Standard"/>
    <w:uiPriority w:val="11"/>
    <w:qFormat/>
    <w:rsid w:val="009C1A8A"/>
    <w:pPr>
      <w:spacing w:line="276" w:lineRule="auto"/>
    </w:pPr>
    <w:rPr>
      <w:sz w:val="20"/>
      <w:szCs w:val="20"/>
    </w:rPr>
  </w:style>
  <w:style w:type="paragraph" w:customStyle="1" w:styleId="Betreff">
    <w:name w:val="Betreff"/>
    <w:basedOn w:val="Standard"/>
    <w:uiPriority w:val="10"/>
    <w:qFormat/>
    <w:rsid w:val="003C0F1A"/>
    <w:pPr>
      <w:suppressAutoHyphens/>
      <w:spacing w:after="320" w:line="276" w:lineRule="auto"/>
      <w:contextualSpacing/>
    </w:pPr>
    <w:rPr>
      <w:b/>
      <w:bCs/>
    </w:rPr>
  </w:style>
  <w:style w:type="paragraph" w:customStyle="1" w:styleId="berschriftNummeriert">
    <w:name w:val="Überschrift Nummeriert"/>
    <w:basedOn w:val="Standard"/>
    <w:next w:val="Text"/>
    <w:uiPriority w:val="5"/>
    <w:qFormat/>
    <w:rsid w:val="003C0F1A"/>
    <w:pPr>
      <w:keepNext/>
      <w:keepLines/>
      <w:numPr>
        <w:numId w:val="1"/>
      </w:numPr>
      <w:suppressAutoHyphens/>
      <w:spacing w:before="320" w:after="160" w:line="276" w:lineRule="auto"/>
      <w:outlineLvl w:val="0"/>
    </w:pPr>
    <w:rPr>
      <w:b/>
      <w:bCs/>
    </w:rPr>
  </w:style>
  <w:style w:type="paragraph" w:customStyle="1" w:styleId="berschrift">
    <w:name w:val="Überschrift"/>
    <w:basedOn w:val="Standard"/>
    <w:next w:val="Text"/>
    <w:uiPriority w:val="5"/>
    <w:qFormat/>
    <w:rsid w:val="003C0F1A"/>
    <w:pPr>
      <w:keepNext/>
      <w:keepLines/>
      <w:suppressAutoHyphens/>
      <w:spacing w:before="320" w:after="160" w:line="276" w:lineRule="auto"/>
      <w:outlineLvl w:val="0"/>
    </w:pPr>
    <w:rPr>
      <w:b/>
      <w:bCs/>
    </w:rPr>
  </w:style>
  <w:style w:type="paragraph" w:customStyle="1" w:styleId="Dokumenteninfo">
    <w:name w:val="Dokumenteninfo"/>
    <w:basedOn w:val="Standard"/>
    <w:uiPriority w:val="30"/>
    <w:rsid w:val="00612C5F"/>
    <w:rPr>
      <w:i/>
      <w:iCs/>
      <w:color w:val="808080" w:themeColor="background1" w:themeShade="80"/>
      <w:sz w:val="12"/>
      <w:szCs w:val="20"/>
    </w:rPr>
  </w:style>
  <w:style w:type="table" w:customStyle="1" w:styleId="BARTabelleeinfach">
    <w:name w:val="BAR / Tabelle einfach"/>
    <w:basedOn w:val="NormaleTabelle"/>
    <w:uiPriority w:val="99"/>
    <w:rsid w:val="00303DD8"/>
    <w:pPr>
      <w:spacing w:line="276" w:lineRule="auto"/>
    </w:pPr>
    <w:rPr>
      <w:sz w:val="20"/>
    </w:rPr>
    <w:tblPr>
      <w:tblCellMar>
        <w:left w:w="0" w:type="dxa"/>
        <w:bottom w:w="85" w:type="dxa"/>
        <w:right w:w="0" w:type="dxa"/>
      </w:tblCellMar>
    </w:tblPr>
    <w:tblStylePr w:type="firstRow">
      <w:rPr>
        <w:b/>
      </w:rPr>
    </w:tblStylePr>
  </w:style>
  <w:style w:type="paragraph" w:customStyle="1" w:styleId="Seitenzahlen">
    <w:name w:val="Seitenzahlen"/>
    <w:basedOn w:val="Standard"/>
    <w:uiPriority w:val="29"/>
    <w:rsid w:val="00662EAB"/>
    <w:pPr>
      <w:jc w:val="center"/>
    </w:pPr>
    <w:rPr>
      <w:sz w:val="20"/>
      <w:szCs w:val="20"/>
    </w:rPr>
  </w:style>
  <w:style w:type="paragraph" w:styleId="Funotentext">
    <w:name w:val="footnote text"/>
    <w:basedOn w:val="Standard"/>
    <w:link w:val="FunotentextZchn"/>
    <w:uiPriority w:val="99"/>
    <w:semiHidden/>
    <w:rsid w:val="00C839AC"/>
    <w:rPr>
      <w:sz w:val="18"/>
      <w:szCs w:val="20"/>
    </w:rPr>
  </w:style>
  <w:style w:type="character" w:customStyle="1" w:styleId="FunotentextZchn">
    <w:name w:val="Fußnotentext Zchn"/>
    <w:basedOn w:val="Absatz-Standardschriftart"/>
    <w:link w:val="Funotentext"/>
    <w:uiPriority w:val="99"/>
    <w:semiHidden/>
    <w:rsid w:val="00CB3C07"/>
    <w:rPr>
      <w:sz w:val="18"/>
      <w:szCs w:val="20"/>
    </w:rPr>
  </w:style>
  <w:style w:type="character" w:styleId="Funotenzeichen">
    <w:name w:val="footnote reference"/>
    <w:basedOn w:val="Absatz-Standardschriftart"/>
    <w:uiPriority w:val="99"/>
    <w:semiHidden/>
    <w:rsid w:val="00C839AC"/>
    <w:rPr>
      <w:vertAlign w:val="superscript"/>
    </w:rPr>
  </w:style>
  <w:style w:type="paragraph" w:customStyle="1" w:styleId="Copyright">
    <w:name w:val="Copyright"/>
    <w:basedOn w:val="Standard"/>
    <w:uiPriority w:val="31"/>
    <w:rsid w:val="00612C5F"/>
    <w:rPr>
      <w:color w:val="808080" w:themeColor="background1" w:themeShade="80"/>
      <w:sz w:val="12"/>
      <w:szCs w:val="12"/>
    </w:rPr>
  </w:style>
  <w:style w:type="numbering" w:customStyle="1" w:styleId="zzzListeberschrift">
    <w:name w:val="zzz_Liste_Überschrift"/>
    <w:basedOn w:val="KeineListe"/>
    <w:uiPriority w:val="99"/>
    <w:rsid w:val="005729A5"/>
    <w:pPr>
      <w:numPr>
        <w:numId w:val="1"/>
      </w:numPr>
    </w:pPr>
  </w:style>
  <w:style w:type="table" w:customStyle="1" w:styleId="TabellemithellemGitternetz1">
    <w:name w:val="Tabelle mit hellem Gitternetz1"/>
    <w:basedOn w:val="NormaleTabelle"/>
    <w:uiPriority w:val="40"/>
    <w:rsid w:val="002905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ARTabellekomplex">
    <w:name w:val="BAR / Tabelle komplex"/>
    <w:basedOn w:val="NormaleTabelle"/>
    <w:uiPriority w:val="99"/>
    <w:rsid w:val="001915C7"/>
    <w:pPr>
      <w:spacing w:line="276" w:lineRule="auto"/>
    </w:pPr>
    <w:rPr>
      <w:sz w:val="20"/>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character" w:customStyle="1" w:styleId="PlatzhalterHinweis">
    <w:name w:val="Platzhalter Hinweis"/>
    <w:basedOn w:val="Absatz-Standardschriftart"/>
    <w:uiPriority w:val="15"/>
    <w:rsid w:val="00C018FF"/>
    <w:rPr>
      <w:i/>
      <w:color w:val="595959" w:themeColor="text1" w:themeTint="A6"/>
      <w:sz w:val="18"/>
    </w:rPr>
  </w:style>
  <w:style w:type="paragraph" w:styleId="Sprechblasentext">
    <w:name w:val="Balloon Text"/>
    <w:basedOn w:val="Standard"/>
    <w:link w:val="SprechblasentextZchn"/>
    <w:uiPriority w:val="99"/>
    <w:semiHidden/>
    <w:rsid w:val="001915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216D268E-124F-435F-B308-6B55876F3DF0}"/>
      </w:docPartPr>
      <w:docPartBody>
        <w:p w:rsidR="00227C23" w:rsidRDefault="00EC5481">
          <w:r w:rsidRPr="00CD2961">
            <w:rPr>
              <w:rStyle w:val="Platzhaltertext"/>
            </w:rPr>
            <w:t>Klicken oder tippen Sie hier, um Text einzugeben.</w:t>
          </w:r>
        </w:p>
      </w:docPartBody>
    </w:docPart>
    <w:docPart>
      <w:docPartPr>
        <w:name w:val="3AF2C6F873C94945BF08CD3ED30CCC27"/>
        <w:category>
          <w:name w:val="Allgemein"/>
          <w:gallery w:val="placeholder"/>
        </w:category>
        <w:types>
          <w:type w:val="bbPlcHdr"/>
        </w:types>
        <w:behaviors>
          <w:behavior w:val="content"/>
        </w:behaviors>
        <w:guid w:val="{A0BFDD32-2299-4E3F-8D80-B8B6453C6130}"/>
      </w:docPartPr>
      <w:docPartBody>
        <w:p w:rsidR="00227C23" w:rsidRDefault="00EC5481" w:rsidP="00EC5481">
          <w:pPr>
            <w:pStyle w:val="3AF2C6F873C94945BF08CD3ED30CCC27"/>
          </w:pPr>
          <w:r>
            <w:rPr>
              <w:rStyle w:val="Platzhaltertext"/>
            </w:rPr>
            <w:t>Seite SZ von SAZ</w:t>
          </w:r>
        </w:p>
      </w:docPartBody>
    </w:docPart>
    <w:docPart>
      <w:docPartPr>
        <w:name w:val="788F0BF5C5084F11B5036334C413A8FD"/>
        <w:category>
          <w:name w:val="Allgemein"/>
          <w:gallery w:val="placeholder"/>
        </w:category>
        <w:types>
          <w:type w:val="bbPlcHdr"/>
        </w:types>
        <w:behaviors>
          <w:behavior w:val="content"/>
        </w:behaviors>
        <w:guid w:val="{4F351661-C464-4E16-9A65-8DDE88DF0023}"/>
      </w:docPartPr>
      <w:docPartBody>
        <w:p w:rsidR="00227C23" w:rsidRDefault="00EC5481" w:rsidP="00EC5481">
          <w:pPr>
            <w:pStyle w:val="788F0BF5C5084F11B5036334C413A8FD"/>
          </w:pPr>
          <w:r>
            <w:rPr>
              <w:rStyle w:val="Platzhaltertext"/>
            </w:rPr>
            <w:t>Copyright</w:t>
          </w:r>
        </w:p>
      </w:docPartBody>
    </w:docPart>
    <w:docPart>
      <w:docPartPr>
        <w:name w:val="9600EA04CCB3463F9386BA053F2E6987"/>
        <w:category>
          <w:name w:val="Allgemein"/>
          <w:gallery w:val="placeholder"/>
        </w:category>
        <w:types>
          <w:type w:val="bbPlcHdr"/>
        </w:types>
        <w:behaviors>
          <w:behavior w:val="content"/>
        </w:behaviors>
        <w:guid w:val="{D521565F-4D06-4F98-B40D-C1BE35147044}"/>
      </w:docPartPr>
      <w:docPartBody>
        <w:p w:rsidR="00227C23" w:rsidRDefault="00620D48" w:rsidP="00620D48">
          <w:pPr>
            <w:pStyle w:val="9600EA04CCB3463F9386BA053F2E698742"/>
          </w:pPr>
          <w:r>
            <w:rPr>
              <w:rStyle w:val="Platzhaltertext"/>
            </w:rPr>
            <w:t>[Eintragen]</w:t>
          </w:r>
        </w:p>
      </w:docPartBody>
    </w:docPart>
    <w:docPart>
      <w:docPartPr>
        <w:name w:val="3225DB8276C04EB4994C7B5241ADACC3"/>
        <w:category>
          <w:name w:val="Allgemein"/>
          <w:gallery w:val="placeholder"/>
        </w:category>
        <w:types>
          <w:type w:val="bbPlcHdr"/>
        </w:types>
        <w:behaviors>
          <w:behavior w:val="content"/>
        </w:behaviors>
        <w:guid w:val="{B97A3F85-2A00-43AE-A053-375EF6BAF446}"/>
      </w:docPartPr>
      <w:docPartBody>
        <w:p w:rsidR="00227C23" w:rsidRDefault="00620D48" w:rsidP="00620D48">
          <w:pPr>
            <w:pStyle w:val="3225DB8276C04EB4994C7B5241ADACC341"/>
          </w:pPr>
          <w:r>
            <w:rPr>
              <w:rStyle w:val="Platzhaltertext"/>
            </w:rPr>
            <w:t>[</w:t>
          </w:r>
          <w:r w:rsidRPr="0086089B">
            <w:rPr>
              <w:rStyle w:val="Platzhaltertext"/>
            </w:rPr>
            <w:t>Datum</w:t>
          </w:r>
          <w:r>
            <w:rPr>
              <w:rStyle w:val="Platzhaltertext"/>
            </w:rPr>
            <w:t>]</w:t>
          </w:r>
        </w:p>
      </w:docPartBody>
    </w:docPart>
    <w:docPart>
      <w:docPartPr>
        <w:name w:val="BDE0AB11E9AC408C98D93254A311252C"/>
        <w:category>
          <w:name w:val="Allgemein"/>
          <w:gallery w:val="placeholder"/>
        </w:category>
        <w:types>
          <w:type w:val="bbPlcHdr"/>
        </w:types>
        <w:behaviors>
          <w:behavior w:val="content"/>
        </w:behaviors>
        <w:guid w:val="{A20105C4-A97C-4B21-B578-02CC1B04A39F}"/>
      </w:docPartPr>
      <w:docPartBody>
        <w:p w:rsidR="00227C23" w:rsidRDefault="00620D48" w:rsidP="00620D48">
          <w:pPr>
            <w:pStyle w:val="BDE0AB11E9AC408C98D93254A311252C40"/>
          </w:pPr>
          <w:r w:rsidRPr="0076225E">
            <w:rPr>
              <w:rStyle w:val="Platzhaltertext"/>
            </w:rPr>
            <w:t>Empfänger/-in</w:t>
          </w:r>
        </w:p>
      </w:docPartBody>
    </w:docPart>
    <w:docPart>
      <w:docPartPr>
        <w:name w:val="301D4515378E442FA1AF48CDA8091258"/>
        <w:category>
          <w:name w:val="Allgemein"/>
          <w:gallery w:val="placeholder"/>
        </w:category>
        <w:types>
          <w:type w:val="bbPlcHdr"/>
        </w:types>
        <w:behaviors>
          <w:behavior w:val="content"/>
        </w:behaviors>
        <w:guid w:val="{36A3040C-B1EE-4393-85E2-11326807C4F9}"/>
      </w:docPartPr>
      <w:docPartBody>
        <w:p w:rsidR="00227C23" w:rsidRDefault="00620D48" w:rsidP="00620D48">
          <w:pPr>
            <w:pStyle w:val="301D4515378E442FA1AF48CDA809125830"/>
          </w:pPr>
          <w:r>
            <w:rPr>
              <w:rStyle w:val="Platzhaltertext"/>
            </w:rPr>
            <w:t>Auswahl</w:t>
          </w:r>
        </w:p>
      </w:docPartBody>
    </w:docPart>
    <w:docPart>
      <w:docPartPr>
        <w:name w:val="025698EE556C471686131EB62924791D"/>
        <w:category>
          <w:name w:val="Allgemein"/>
          <w:gallery w:val="placeholder"/>
        </w:category>
        <w:types>
          <w:type w:val="bbPlcHdr"/>
        </w:types>
        <w:behaviors>
          <w:behavior w:val="content"/>
        </w:behaviors>
        <w:guid w:val="{AE30D9ED-6ABC-4EA5-8E64-7EA2A87B3823}"/>
      </w:docPartPr>
      <w:docPartBody>
        <w:p w:rsidR="00F50A77" w:rsidRDefault="00620D48" w:rsidP="00620D48">
          <w:pPr>
            <w:pStyle w:val="025698EE556C471686131EB62924791D18"/>
          </w:pPr>
          <w:r w:rsidRPr="00EA31A7">
            <w:rPr>
              <w:rStyle w:val="Platzhaltertext"/>
            </w:rPr>
            <w:t>Absender, Ansprechpartner/-in</w:t>
          </w:r>
        </w:p>
      </w:docPartBody>
    </w:docPart>
    <w:docPart>
      <w:docPartPr>
        <w:name w:val="F5FF6220991148CFB7DD1949595113A6"/>
        <w:category>
          <w:name w:val="Allgemein"/>
          <w:gallery w:val="placeholder"/>
        </w:category>
        <w:types>
          <w:type w:val="bbPlcHdr"/>
        </w:types>
        <w:behaviors>
          <w:behavior w:val="content"/>
        </w:behaviors>
        <w:guid w:val="{1546137D-8EB1-4C55-807B-E71DAAF007C5}"/>
      </w:docPartPr>
      <w:docPartBody>
        <w:p w:rsidR="00F50A77" w:rsidRDefault="00620D48" w:rsidP="00620D48">
          <w:pPr>
            <w:pStyle w:val="F5FF6220991148CFB7DD1949595113A615"/>
          </w:pPr>
          <w:r w:rsidRPr="00AA745C">
            <w:rPr>
              <w:rStyle w:val="Platzhaltertext"/>
            </w:rPr>
            <w:t>[Eintragen]</w:t>
          </w:r>
        </w:p>
      </w:docPartBody>
    </w:docPart>
    <w:docPart>
      <w:docPartPr>
        <w:name w:val="C09137FBDC004AE4976DD0AAD7BD8D42"/>
        <w:category>
          <w:name w:val="Allgemein"/>
          <w:gallery w:val="placeholder"/>
        </w:category>
        <w:types>
          <w:type w:val="bbPlcHdr"/>
        </w:types>
        <w:behaviors>
          <w:behavior w:val="content"/>
        </w:behaviors>
        <w:guid w:val="{5A8D4AFF-22F0-4797-B9FD-F2574664E74A}"/>
      </w:docPartPr>
      <w:docPartBody>
        <w:p w:rsidR="00F50A77" w:rsidRDefault="00620D48" w:rsidP="00620D48">
          <w:pPr>
            <w:pStyle w:val="C09137FBDC004AE4976DD0AAD7BD8D4215"/>
          </w:pPr>
          <w:r w:rsidRPr="00AA745C">
            <w:rPr>
              <w:rStyle w:val="Platzhaltertext"/>
            </w:rPr>
            <w:t>[Eintragen]</w:t>
          </w:r>
        </w:p>
      </w:docPartBody>
    </w:docPart>
    <w:docPart>
      <w:docPartPr>
        <w:name w:val="85FA5E712F1942EEB7B2B622B60E27C9"/>
        <w:category>
          <w:name w:val="Allgemein"/>
          <w:gallery w:val="placeholder"/>
        </w:category>
        <w:types>
          <w:type w:val="bbPlcHdr"/>
        </w:types>
        <w:behaviors>
          <w:behavior w:val="content"/>
        </w:behaviors>
        <w:guid w:val="{53134A04-D844-4C0F-9E13-BE0A92F1128D}"/>
      </w:docPartPr>
      <w:docPartBody>
        <w:p w:rsidR="00F50A77" w:rsidRDefault="00620D48" w:rsidP="00620D48">
          <w:pPr>
            <w:pStyle w:val="85FA5E712F1942EEB7B2B622B60E27C915"/>
          </w:pPr>
          <w:r w:rsidRPr="00AA745C">
            <w:rPr>
              <w:rStyle w:val="Platzhaltertext"/>
            </w:rPr>
            <w:t>[Eintragen]</w:t>
          </w:r>
        </w:p>
      </w:docPartBody>
    </w:docPart>
    <w:docPart>
      <w:docPartPr>
        <w:name w:val="604500AC8B44453CAE1ECB3D09F37945"/>
        <w:category>
          <w:name w:val="Allgemein"/>
          <w:gallery w:val="placeholder"/>
        </w:category>
        <w:types>
          <w:type w:val="bbPlcHdr"/>
        </w:types>
        <w:behaviors>
          <w:behavior w:val="content"/>
        </w:behaviors>
        <w:guid w:val="{0B91FFBE-7EAA-4840-B8EA-1FF8971B90AA}"/>
      </w:docPartPr>
      <w:docPartBody>
        <w:p w:rsidR="00F50A77" w:rsidRDefault="00620D48" w:rsidP="00620D48">
          <w:pPr>
            <w:pStyle w:val="604500AC8B44453CAE1ECB3D09F3794515"/>
          </w:pPr>
          <w:r w:rsidRPr="00AA745C">
            <w:rPr>
              <w:rStyle w:val="Platzhaltertext"/>
            </w:rPr>
            <w:t>[Eintragen]</w:t>
          </w:r>
        </w:p>
      </w:docPartBody>
    </w:docPart>
    <w:docPart>
      <w:docPartPr>
        <w:name w:val="43F74799AF374D6ABD0B4ED238261C7B"/>
        <w:category>
          <w:name w:val="Allgemein"/>
          <w:gallery w:val="placeholder"/>
        </w:category>
        <w:types>
          <w:type w:val="bbPlcHdr"/>
        </w:types>
        <w:behaviors>
          <w:behavior w:val="content"/>
        </w:behaviors>
        <w:guid w:val="{93F5EB39-660A-427E-A9D6-F0DA236DEF0F}"/>
      </w:docPartPr>
      <w:docPartBody>
        <w:p w:rsidR="00F50A77" w:rsidRDefault="00620D48" w:rsidP="00620D48">
          <w:pPr>
            <w:pStyle w:val="43F74799AF374D6ABD0B4ED238261C7B15"/>
          </w:pPr>
          <w:r w:rsidRPr="00AA745C">
            <w:rPr>
              <w:rStyle w:val="Platzhaltertext"/>
            </w:rPr>
            <w:t>[Eintragen]</w:t>
          </w:r>
        </w:p>
      </w:docPartBody>
    </w:docPart>
    <w:docPart>
      <w:docPartPr>
        <w:name w:val="450CEC22684444D191EF428A15D379A3"/>
        <w:category>
          <w:name w:val="Allgemein"/>
          <w:gallery w:val="placeholder"/>
        </w:category>
        <w:types>
          <w:type w:val="bbPlcHdr"/>
        </w:types>
        <w:behaviors>
          <w:behavior w:val="content"/>
        </w:behaviors>
        <w:guid w:val="{28B8A191-A5AA-4DF9-AB4B-BE4D50FC8D4D}"/>
      </w:docPartPr>
      <w:docPartBody>
        <w:p w:rsidR="00F50A77" w:rsidRDefault="00620D48" w:rsidP="00620D48">
          <w:pPr>
            <w:pStyle w:val="450CEC22684444D191EF428A15D379A315"/>
          </w:pPr>
          <w:r w:rsidRPr="00AA745C">
            <w:rPr>
              <w:rStyle w:val="Platzhaltertext"/>
            </w:rPr>
            <w:t>[Eintragen]</w:t>
          </w:r>
        </w:p>
      </w:docPartBody>
    </w:docPart>
    <w:docPart>
      <w:docPartPr>
        <w:name w:val="BEBE76D66E314F3AAB7C2E5AD2F09095"/>
        <w:category>
          <w:name w:val="Allgemein"/>
          <w:gallery w:val="placeholder"/>
        </w:category>
        <w:types>
          <w:type w:val="bbPlcHdr"/>
        </w:types>
        <w:behaviors>
          <w:behavior w:val="content"/>
        </w:behaviors>
        <w:guid w:val="{93EEACF0-3B43-411D-911C-DDA4B48B26A7}"/>
      </w:docPartPr>
      <w:docPartBody>
        <w:p w:rsidR="001E4D25" w:rsidRDefault="00620D48" w:rsidP="00620D48">
          <w:pPr>
            <w:pStyle w:val="BEBE76D66E314F3AAB7C2E5AD2F090955"/>
          </w:pPr>
          <w:r w:rsidRPr="00FF75C1">
            <w:rPr>
              <w:rStyle w:val="Platzhaltertext"/>
            </w:rPr>
            <w:t>[erstangegangenen Träger eintragen]</w:t>
          </w:r>
        </w:p>
      </w:docPartBody>
    </w:docPart>
    <w:docPart>
      <w:docPartPr>
        <w:name w:val="48A5DAC0796C458EAE6CCAC4FD259645"/>
        <w:category>
          <w:name w:val="Allgemein"/>
          <w:gallery w:val="placeholder"/>
        </w:category>
        <w:types>
          <w:type w:val="bbPlcHdr"/>
        </w:types>
        <w:behaviors>
          <w:behavior w:val="content"/>
        </w:behaviors>
        <w:guid w:val="{D170E81D-184F-47F3-9419-9A76FE2100D7}"/>
      </w:docPartPr>
      <w:docPartBody>
        <w:p w:rsidR="001E4D25" w:rsidRDefault="00620D48" w:rsidP="00620D48">
          <w:pPr>
            <w:pStyle w:val="48A5DAC0796C458EAE6CCAC4FD2596455"/>
          </w:pPr>
          <w:r>
            <w:rPr>
              <w:rStyle w:val="Platzhaltertext"/>
            </w:rPr>
            <w:t>Auswahl</w:t>
          </w:r>
        </w:p>
      </w:docPartBody>
    </w:docPart>
    <w:docPart>
      <w:docPartPr>
        <w:name w:val="E1535A1FE8C742B79EFC71586D0479AC"/>
        <w:category>
          <w:name w:val="Allgemein"/>
          <w:gallery w:val="placeholder"/>
        </w:category>
        <w:types>
          <w:type w:val="bbPlcHdr"/>
        </w:types>
        <w:behaviors>
          <w:behavior w:val="content"/>
        </w:behaviors>
        <w:guid w:val="{18B5833A-0A0C-4FB4-B269-7FF6385631EB}"/>
      </w:docPartPr>
      <w:docPartBody>
        <w:p w:rsidR="001E4D25" w:rsidRDefault="00620D48" w:rsidP="00620D48">
          <w:pPr>
            <w:pStyle w:val="E1535A1FE8C742B79EFC71586D0479AC5"/>
          </w:pPr>
          <w:r>
            <w:rPr>
              <w:rStyle w:val="Platzhaltertext"/>
            </w:rPr>
            <w:t>[</w:t>
          </w:r>
          <w:r w:rsidRPr="0086089B">
            <w:rPr>
              <w:rStyle w:val="Platzhaltertext"/>
            </w:rPr>
            <w:t>Datum</w:t>
          </w:r>
          <w:r>
            <w:rPr>
              <w:rStyle w:val="Platzhaltertext"/>
            </w:rPr>
            <w:t>]</w:t>
          </w:r>
        </w:p>
      </w:docPartBody>
    </w:docPart>
    <w:docPart>
      <w:docPartPr>
        <w:name w:val="0C94D86935694E7F9D481656928DEAE5"/>
        <w:category>
          <w:name w:val="Allgemein"/>
          <w:gallery w:val="placeholder"/>
        </w:category>
        <w:types>
          <w:type w:val="bbPlcHdr"/>
        </w:types>
        <w:behaviors>
          <w:behavior w:val="content"/>
        </w:behaviors>
        <w:guid w:val="{F6A26ED4-B799-4346-AD00-DCC123177ED2}"/>
      </w:docPartPr>
      <w:docPartBody>
        <w:p w:rsidR="00141DD9" w:rsidRDefault="00620D48" w:rsidP="00620D48">
          <w:pPr>
            <w:pStyle w:val="0C94D86935694E7F9D481656928DEAE52"/>
          </w:pPr>
          <w:r>
            <w:br/>
          </w:r>
          <w:r w:rsidRPr="001915C7">
            <w:rPr>
              <w:rStyle w:val="Platzhaltertext"/>
            </w:rPr>
            <w:t>[streichen, falls bereits weitergeleitet]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481"/>
    <w:rsid w:val="00141DD9"/>
    <w:rsid w:val="001E4D25"/>
    <w:rsid w:val="00227C23"/>
    <w:rsid w:val="0023354E"/>
    <w:rsid w:val="0027471E"/>
    <w:rsid w:val="0057236A"/>
    <w:rsid w:val="00620D48"/>
    <w:rsid w:val="00AF5ED3"/>
    <w:rsid w:val="00EC5481"/>
    <w:rsid w:val="00F50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620D48"/>
    <w:rPr>
      <w:color w:val="4472C4" w:themeColor="accent1"/>
      <w:bdr w:val="none" w:sz="0" w:space="0" w:color="auto"/>
      <w:shd w:val="clear" w:color="auto" w:fill="FFFF99"/>
    </w:rPr>
  </w:style>
  <w:style w:type="paragraph" w:customStyle="1" w:styleId="52F03E0422124EDCAE8A19B12A280D89">
    <w:name w:val="52F03E0422124EDCAE8A19B12A280D89"/>
    <w:rsid w:val="00EC5481"/>
    <w:pPr>
      <w:spacing w:after="320" w:line="276" w:lineRule="auto"/>
    </w:pPr>
    <w:rPr>
      <w:rFonts w:eastAsiaTheme="minorHAnsi"/>
      <w:b/>
      <w:bCs/>
      <w:lang w:eastAsia="en-US"/>
    </w:rPr>
  </w:style>
  <w:style w:type="paragraph" w:customStyle="1" w:styleId="52F03E0422124EDCAE8A19B12A280D891">
    <w:name w:val="52F03E0422124EDCAE8A19B12A280D891"/>
    <w:rsid w:val="00EC5481"/>
    <w:pPr>
      <w:spacing w:after="320" w:line="276" w:lineRule="auto"/>
    </w:pPr>
    <w:rPr>
      <w:rFonts w:eastAsiaTheme="minorHAnsi"/>
      <w:b/>
      <w:bCs/>
      <w:lang w:eastAsia="en-US"/>
    </w:rPr>
  </w:style>
  <w:style w:type="paragraph" w:customStyle="1" w:styleId="192C768129A142BD9A5880FE95239D95">
    <w:name w:val="192C768129A142BD9A5880FE95239D95"/>
    <w:rsid w:val="00EC5481"/>
    <w:pPr>
      <w:spacing w:after="0" w:line="276" w:lineRule="auto"/>
    </w:pPr>
    <w:rPr>
      <w:rFonts w:eastAsiaTheme="minorHAnsi"/>
      <w:lang w:eastAsia="en-US"/>
    </w:rPr>
  </w:style>
  <w:style w:type="paragraph" w:customStyle="1" w:styleId="52F03E0422124EDCAE8A19B12A280D892">
    <w:name w:val="52F03E0422124EDCAE8A19B12A280D892"/>
    <w:rsid w:val="00EC5481"/>
    <w:pPr>
      <w:spacing w:after="320" w:line="276" w:lineRule="auto"/>
    </w:pPr>
    <w:rPr>
      <w:rFonts w:eastAsiaTheme="minorHAnsi"/>
      <w:b/>
      <w:bCs/>
      <w:lang w:eastAsia="en-US"/>
    </w:rPr>
  </w:style>
  <w:style w:type="paragraph" w:customStyle="1" w:styleId="192C768129A142BD9A5880FE95239D951">
    <w:name w:val="192C768129A142BD9A5880FE95239D951"/>
    <w:rsid w:val="00EC5481"/>
    <w:pPr>
      <w:spacing w:after="0" w:line="276" w:lineRule="auto"/>
    </w:pPr>
    <w:rPr>
      <w:rFonts w:eastAsiaTheme="minorHAnsi"/>
      <w:lang w:eastAsia="en-US"/>
    </w:rPr>
  </w:style>
  <w:style w:type="paragraph" w:customStyle="1" w:styleId="B7A7CE52330C4D2D824BAE8240C58A09">
    <w:name w:val="B7A7CE52330C4D2D824BAE8240C58A09"/>
    <w:rsid w:val="00EC5481"/>
    <w:pPr>
      <w:spacing w:after="0" w:line="240" w:lineRule="auto"/>
    </w:pPr>
    <w:rPr>
      <w:rFonts w:eastAsiaTheme="minorHAnsi"/>
      <w:i/>
      <w:iCs/>
      <w:sz w:val="20"/>
      <w:szCs w:val="20"/>
      <w:lang w:eastAsia="en-US"/>
    </w:rPr>
  </w:style>
  <w:style w:type="paragraph" w:customStyle="1" w:styleId="52F03E0422124EDCAE8A19B12A280D893">
    <w:name w:val="52F03E0422124EDCAE8A19B12A280D893"/>
    <w:rsid w:val="00EC5481"/>
    <w:pPr>
      <w:spacing w:after="320" w:line="276" w:lineRule="auto"/>
    </w:pPr>
    <w:rPr>
      <w:rFonts w:eastAsiaTheme="minorHAnsi"/>
      <w:b/>
      <w:bCs/>
      <w:lang w:eastAsia="en-US"/>
    </w:rPr>
  </w:style>
  <w:style w:type="paragraph" w:customStyle="1" w:styleId="192C768129A142BD9A5880FE95239D952">
    <w:name w:val="192C768129A142BD9A5880FE95239D952"/>
    <w:rsid w:val="00EC5481"/>
    <w:pPr>
      <w:spacing w:after="0" w:line="276" w:lineRule="auto"/>
    </w:pPr>
    <w:rPr>
      <w:rFonts w:eastAsiaTheme="minorHAnsi"/>
      <w:lang w:eastAsia="en-US"/>
    </w:rPr>
  </w:style>
  <w:style w:type="paragraph" w:customStyle="1" w:styleId="908697F168BB44FEBC185A57C1A37187">
    <w:name w:val="908697F168BB44FEBC185A57C1A37187"/>
    <w:rsid w:val="00EC5481"/>
    <w:pPr>
      <w:tabs>
        <w:tab w:val="center" w:pos="4536"/>
        <w:tab w:val="right" w:pos="9072"/>
      </w:tabs>
      <w:spacing w:after="0" w:line="240" w:lineRule="auto"/>
    </w:pPr>
    <w:rPr>
      <w:rFonts w:eastAsiaTheme="minorHAnsi"/>
      <w:lang w:eastAsia="en-US"/>
    </w:rPr>
  </w:style>
  <w:style w:type="paragraph" w:customStyle="1" w:styleId="3C4258DB50F348628914B165628A6A8F">
    <w:name w:val="3C4258DB50F348628914B165628A6A8F"/>
    <w:rsid w:val="00EC5481"/>
  </w:style>
  <w:style w:type="paragraph" w:customStyle="1" w:styleId="AE80B48E267F48FEB8F5DD813526E55D">
    <w:name w:val="AE80B48E267F48FEB8F5DD813526E55D"/>
    <w:rsid w:val="00EC5481"/>
  </w:style>
  <w:style w:type="paragraph" w:customStyle="1" w:styleId="B22F52D6DD0945809365EDA28440B2DE">
    <w:name w:val="B22F52D6DD0945809365EDA28440B2DE"/>
    <w:rsid w:val="00EC5481"/>
  </w:style>
  <w:style w:type="paragraph" w:customStyle="1" w:styleId="621BD851660B4A0BA2936AA5DD5F9156">
    <w:name w:val="621BD851660B4A0BA2936AA5DD5F9156"/>
    <w:rsid w:val="00EC5481"/>
  </w:style>
  <w:style w:type="paragraph" w:customStyle="1" w:styleId="4550DD9BF18E4DAD8F52A8148F81BDBA">
    <w:name w:val="4550DD9BF18E4DAD8F52A8148F81BDBA"/>
    <w:rsid w:val="00EC5481"/>
  </w:style>
  <w:style w:type="paragraph" w:customStyle="1" w:styleId="6D0088ADBE8A4C6EAC891B79D56CE24D">
    <w:name w:val="6D0088ADBE8A4C6EAC891B79D56CE24D"/>
    <w:rsid w:val="00EC5481"/>
  </w:style>
  <w:style w:type="paragraph" w:customStyle="1" w:styleId="52F03E0422124EDCAE8A19B12A280D894">
    <w:name w:val="52F03E0422124EDCAE8A19B12A280D894"/>
    <w:rsid w:val="00EC5481"/>
    <w:pPr>
      <w:spacing w:after="320" w:line="276" w:lineRule="auto"/>
    </w:pPr>
    <w:rPr>
      <w:rFonts w:eastAsiaTheme="minorHAnsi"/>
      <w:b/>
      <w:bCs/>
      <w:lang w:eastAsia="en-US"/>
    </w:rPr>
  </w:style>
  <w:style w:type="paragraph" w:customStyle="1" w:styleId="192C768129A142BD9A5880FE95239D953">
    <w:name w:val="192C768129A142BD9A5880FE95239D953"/>
    <w:rsid w:val="00EC5481"/>
    <w:pPr>
      <w:spacing w:after="0" w:line="276" w:lineRule="auto"/>
    </w:pPr>
    <w:rPr>
      <w:rFonts w:eastAsiaTheme="minorHAnsi"/>
      <w:lang w:eastAsia="en-US"/>
    </w:rPr>
  </w:style>
  <w:style w:type="paragraph" w:customStyle="1" w:styleId="52F03E0422124EDCAE8A19B12A280D895">
    <w:name w:val="52F03E0422124EDCAE8A19B12A280D895"/>
    <w:rsid w:val="00EC5481"/>
    <w:pPr>
      <w:spacing w:after="320" w:line="276" w:lineRule="auto"/>
    </w:pPr>
    <w:rPr>
      <w:rFonts w:eastAsiaTheme="minorHAnsi"/>
      <w:b/>
      <w:bCs/>
      <w:lang w:eastAsia="en-US"/>
    </w:rPr>
  </w:style>
  <w:style w:type="paragraph" w:customStyle="1" w:styleId="192C768129A142BD9A5880FE95239D954">
    <w:name w:val="192C768129A142BD9A5880FE95239D954"/>
    <w:rsid w:val="00EC5481"/>
    <w:pPr>
      <w:spacing w:after="0" w:line="276" w:lineRule="auto"/>
    </w:pPr>
    <w:rPr>
      <w:rFonts w:eastAsiaTheme="minorHAnsi"/>
      <w:lang w:eastAsia="en-US"/>
    </w:rPr>
  </w:style>
  <w:style w:type="paragraph" w:customStyle="1" w:styleId="52F03E0422124EDCAE8A19B12A280D896">
    <w:name w:val="52F03E0422124EDCAE8A19B12A280D896"/>
    <w:rsid w:val="00EC5481"/>
    <w:pPr>
      <w:spacing w:after="320" w:line="276" w:lineRule="auto"/>
    </w:pPr>
    <w:rPr>
      <w:rFonts w:eastAsiaTheme="minorHAnsi"/>
      <w:b/>
      <w:bCs/>
      <w:lang w:eastAsia="en-US"/>
    </w:rPr>
  </w:style>
  <w:style w:type="paragraph" w:customStyle="1" w:styleId="192C768129A142BD9A5880FE95239D955">
    <w:name w:val="192C768129A142BD9A5880FE95239D955"/>
    <w:rsid w:val="00EC5481"/>
    <w:pPr>
      <w:spacing w:after="0" w:line="276" w:lineRule="auto"/>
    </w:pPr>
    <w:rPr>
      <w:rFonts w:eastAsiaTheme="minorHAnsi"/>
      <w:lang w:eastAsia="en-US"/>
    </w:rPr>
  </w:style>
  <w:style w:type="paragraph" w:customStyle="1" w:styleId="BE1FD90351DD4596AB5EE51181F1C198">
    <w:name w:val="BE1FD90351DD4596AB5EE51181F1C198"/>
    <w:rsid w:val="00EC5481"/>
    <w:pPr>
      <w:spacing w:after="0" w:line="240" w:lineRule="auto"/>
      <w:jc w:val="center"/>
    </w:pPr>
    <w:rPr>
      <w:rFonts w:eastAsiaTheme="minorHAnsi"/>
      <w:sz w:val="20"/>
      <w:szCs w:val="20"/>
      <w:lang w:eastAsia="en-US"/>
    </w:rPr>
  </w:style>
  <w:style w:type="paragraph" w:customStyle="1" w:styleId="52F03E0422124EDCAE8A19B12A280D897">
    <w:name w:val="52F03E0422124EDCAE8A19B12A280D897"/>
    <w:rsid w:val="00EC5481"/>
    <w:pPr>
      <w:spacing w:after="320" w:line="276" w:lineRule="auto"/>
    </w:pPr>
    <w:rPr>
      <w:rFonts w:eastAsiaTheme="minorHAnsi"/>
      <w:b/>
      <w:bCs/>
      <w:lang w:eastAsia="en-US"/>
    </w:rPr>
  </w:style>
  <w:style w:type="paragraph" w:customStyle="1" w:styleId="192C768129A142BD9A5880FE95239D956">
    <w:name w:val="192C768129A142BD9A5880FE95239D956"/>
    <w:rsid w:val="00EC5481"/>
    <w:pPr>
      <w:spacing w:after="0" w:line="276" w:lineRule="auto"/>
    </w:pPr>
    <w:rPr>
      <w:rFonts w:eastAsiaTheme="minorHAnsi"/>
      <w:lang w:eastAsia="en-US"/>
    </w:rPr>
  </w:style>
  <w:style w:type="paragraph" w:customStyle="1" w:styleId="AE259A77B480436188D67B101A29208B">
    <w:name w:val="AE259A77B480436188D67B101A29208B"/>
    <w:rsid w:val="00EC5481"/>
  </w:style>
  <w:style w:type="paragraph" w:customStyle="1" w:styleId="AA58B1DA377649D1A04330BB5A8835FE">
    <w:name w:val="AA58B1DA377649D1A04330BB5A8835FE"/>
    <w:rsid w:val="00EC5481"/>
  </w:style>
  <w:style w:type="paragraph" w:customStyle="1" w:styleId="0C26ABFD9EDA42F5BA3802D7EA1BA001">
    <w:name w:val="0C26ABFD9EDA42F5BA3802D7EA1BA001"/>
    <w:rsid w:val="00EC5481"/>
  </w:style>
  <w:style w:type="paragraph" w:customStyle="1" w:styleId="3AF2C6F873C94945BF08CD3ED30CCC27">
    <w:name w:val="3AF2C6F873C94945BF08CD3ED30CCC27"/>
    <w:rsid w:val="00EC5481"/>
  </w:style>
  <w:style w:type="paragraph" w:customStyle="1" w:styleId="52F03E0422124EDCAE8A19B12A280D898">
    <w:name w:val="52F03E0422124EDCAE8A19B12A280D898"/>
    <w:rsid w:val="00EC5481"/>
    <w:pPr>
      <w:spacing w:after="320" w:line="276" w:lineRule="auto"/>
    </w:pPr>
    <w:rPr>
      <w:rFonts w:eastAsiaTheme="minorHAnsi"/>
      <w:b/>
      <w:bCs/>
      <w:lang w:eastAsia="en-US"/>
    </w:rPr>
  </w:style>
  <w:style w:type="paragraph" w:customStyle="1" w:styleId="192C768129A142BD9A5880FE95239D957">
    <w:name w:val="192C768129A142BD9A5880FE95239D957"/>
    <w:rsid w:val="00EC5481"/>
    <w:pPr>
      <w:spacing w:after="0" w:line="276" w:lineRule="auto"/>
    </w:pPr>
    <w:rPr>
      <w:rFonts w:eastAsiaTheme="minorHAnsi"/>
      <w:lang w:eastAsia="en-US"/>
    </w:rPr>
  </w:style>
  <w:style w:type="paragraph" w:customStyle="1" w:styleId="52F03E0422124EDCAE8A19B12A280D899">
    <w:name w:val="52F03E0422124EDCAE8A19B12A280D899"/>
    <w:rsid w:val="00EC5481"/>
    <w:pPr>
      <w:spacing w:after="320" w:line="276" w:lineRule="auto"/>
    </w:pPr>
    <w:rPr>
      <w:rFonts w:eastAsiaTheme="minorHAnsi"/>
      <w:b/>
      <w:bCs/>
      <w:lang w:eastAsia="en-US"/>
    </w:rPr>
  </w:style>
  <w:style w:type="paragraph" w:customStyle="1" w:styleId="192C768129A142BD9A5880FE95239D958">
    <w:name w:val="192C768129A142BD9A5880FE95239D958"/>
    <w:rsid w:val="00EC5481"/>
    <w:pPr>
      <w:spacing w:after="0" w:line="276" w:lineRule="auto"/>
    </w:pPr>
    <w:rPr>
      <w:rFonts w:eastAsiaTheme="minorHAnsi"/>
      <w:lang w:eastAsia="en-US"/>
    </w:rPr>
  </w:style>
  <w:style w:type="paragraph" w:customStyle="1" w:styleId="52F03E0422124EDCAE8A19B12A280D8910">
    <w:name w:val="52F03E0422124EDCAE8A19B12A280D8910"/>
    <w:rsid w:val="00EC5481"/>
    <w:pPr>
      <w:spacing w:after="320" w:line="276" w:lineRule="auto"/>
    </w:pPr>
    <w:rPr>
      <w:rFonts w:eastAsiaTheme="minorHAnsi"/>
      <w:b/>
      <w:bCs/>
      <w:lang w:eastAsia="en-US"/>
    </w:rPr>
  </w:style>
  <w:style w:type="paragraph" w:customStyle="1" w:styleId="192C768129A142BD9A5880FE95239D959">
    <w:name w:val="192C768129A142BD9A5880FE95239D959"/>
    <w:rsid w:val="00EC5481"/>
    <w:pPr>
      <w:spacing w:after="0" w:line="276" w:lineRule="auto"/>
    </w:pPr>
    <w:rPr>
      <w:rFonts w:eastAsiaTheme="minorHAnsi"/>
      <w:lang w:eastAsia="en-US"/>
    </w:rPr>
  </w:style>
  <w:style w:type="paragraph" w:customStyle="1" w:styleId="52F03E0422124EDCAE8A19B12A280D8911">
    <w:name w:val="52F03E0422124EDCAE8A19B12A280D8911"/>
    <w:rsid w:val="00EC5481"/>
    <w:pPr>
      <w:spacing w:after="320" w:line="276" w:lineRule="auto"/>
    </w:pPr>
    <w:rPr>
      <w:rFonts w:eastAsiaTheme="minorHAnsi"/>
      <w:b/>
      <w:bCs/>
      <w:lang w:eastAsia="en-US"/>
    </w:rPr>
  </w:style>
  <w:style w:type="paragraph" w:customStyle="1" w:styleId="192C768129A142BD9A5880FE95239D9510">
    <w:name w:val="192C768129A142BD9A5880FE95239D9510"/>
    <w:rsid w:val="00EC5481"/>
    <w:pPr>
      <w:spacing w:after="0" w:line="276" w:lineRule="auto"/>
    </w:pPr>
    <w:rPr>
      <w:rFonts w:eastAsiaTheme="minorHAnsi"/>
      <w:lang w:eastAsia="en-US"/>
    </w:rPr>
  </w:style>
  <w:style w:type="paragraph" w:customStyle="1" w:styleId="52F03E0422124EDCAE8A19B12A280D8912">
    <w:name w:val="52F03E0422124EDCAE8A19B12A280D8912"/>
    <w:rsid w:val="00EC5481"/>
    <w:pPr>
      <w:spacing w:after="320" w:line="276" w:lineRule="auto"/>
    </w:pPr>
    <w:rPr>
      <w:rFonts w:eastAsiaTheme="minorHAnsi"/>
      <w:b/>
      <w:bCs/>
      <w:lang w:eastAsia="en-US"/>
    </w:rPr>
  </w:style>
  <w:style w:type="paragraph" w:customStyle="1" w:styleId="192C768129A142BD9A5880FE95239D9511">
    <w:name w:val="192C768129A142BD9A5880FE95239D9511"/>
    <w:rsid w:val="00EC5481"/>
    <w:pPr>
      <w:spacing w:after="0" w:line="276" w:lineRule="auto"/>
    </w:pPr>
    <w:rPr>
      <w:rFonts w:eastAsiaTheme="minorHAnsi"/>
      <w:lang w:eastAsia="en-US"/>
    </w:rPr>
  </w:style>
  <w:style w:type="paragraph" w:customStyle="1" w:styleId="52F03E0422124EDCAE8A19B12A280D8913">
    <w:name w:val="52F03E0422124EDCAE8A19B12A280D8913"/>
    <w:rsid w:val="00EC5481"/>
    <w:pPr>
      <w:spacing w:after="320" w:line="276" w:lineRule="auto"/>
    </w:pPr>
    <w:rPr>
      <w:rFonts w:eastAsiaTheme="minorHAnsi"/>
      <w:b/>
      <w:bCs/>
      <w:lang w:eastAsia="en-US"/>
    </w:rPr>
  </w:style>
  <w:style w:type="paragraph" w:customStyle="1" w:styleId="192C768129A142BD9A5880FE95239D9512">
    <w:name w:val="192C768129A142BD9A5880FE95239D9512"/>
    <w:rsid w:val="00EC5481"/>
    <w:pPr>
      <w:spacing w:after="0" w:line="276" w:lineRule="auto"/>
    </w:pPr>
    <w:rPr>
      <w:rFonts w:eastAsiaTheme="minorHAnsi"/>
      <w:lang w:eastAsia="en-US"/>
    </w:rPr>
  </w:style>
  <w:style w:type="paragraph" w:customStyle="1" w:styleId="EE8684911E954F729D70DE748C6F289C">
    <w:name w:val="EE8684911E954F729D70DE748C6F289C"/>
    <w:rsid w:val="00EC5481"/>
    <w:pPr>
      <w:spacing w:after="0" w:line="240" w:lineRule="auto"/>
    </w:pPr>
    <w:rPr>
      <w:rFonts w:eastAsiaTheme="minorHAnsi"/>
      <w:sz w:val="12"/>
      <w:szCs w:val="12"/>
      <w:lang w:eastAsia="en-US"/>
    </w:rPr>
  </w:style>
  <w:style w:type="paragraph" w:customStyle="1" w:styleId="788F0BF5C5084F11B5036334C413A8FD">
    <w:name w:val="788F0BF5C5084F11B5036334C413A8FD"/>
    <w:rsid w:val="00EC5481"/>
  </w:style>
  <w:style w:type="paragraph" w:customStyle="1" w:styleId="52F03E0422124EDCAE8A19B12A280D8914">
    <w:name w:val="52F03E0422124EDCAE8A19B12A280D8914"/>
    <w:rsid w:val="00EC5481"/>
    <w:pPr>
      <w:spacing w:after="320" w:line="276" w:lineRule="auto"/>
    </w:pPr>
    <w:rPr>
      <w:rFonts w:eastAsiaTheme="minorHAnsi"/>
      <w:b/>
      <w:bCs/>
      <w:lang w:eastAsia="en-US"/>
    </w:rPr>
  </w:style>
  <w:style w:type="paragraph" w:customStyle="1" w:styleId="192C768129A142BD9A5880FE95239D9513">
    <w:name w:val="192C768129A142BD9A5880FE95239D9513"/>
    <w:rsid w:val="00EC5481"/>
    <w:pPr>
      <w:spacing w:after="0" w:line="276" w:lineRule="auto"/>
    </w:pPr>
    <w:rPr>
      <w:rFonts w:eastAsiaTheme="minorHAnsi"/>
      <w:lang w:eastAsia="en-US"/>
    </w:rPr>
  </w:style>
  <w:style w:type="paragraph" w:customStyle="1" w:styleId="52F03E0422124EDCAE8A19B12A280D8915">
    <w:name w:val="52F03E0422124EDCAE8A19B12A280D8915"/>
    <w:rsid w:val="00EC5481"/>
    <w:pPr>
      <w:spacing w:after="320" w:line="276" w:lineRule="auto"/>
    </w:pPr>
    <w:rPr>
      <w:rFonts w:eastAsiaTheme="minorHAnsi"/>
      <w:b/>
      <w:bCs/>
      <w:lang w:eastAsia="en-US"/>
    </w:rPr>
  </w:style>
  <w:style w:type="paragraph" w:customStyle="1" w:styleId="192C768129A142BD9A5880FE95239D9514">
    <w:name w:val="192C768129A142BD9A5880FE95239D9514"/>
    <w:rsid w:val="00EC5481"/>
    <w:pPr>
      <w:spacing w:after="0" w:line="276" w:lineRule="auto"/>
    </w:pPr>
    <w:rPr>
      <w:rFonts w:eastAsiaTheme="minorHAnsi"/>
      <w:lang w:eastAsia="en-US"/>
    </w:rPr>
  </w:style>
  <w:style w:type="paragraph" w:customStyle="1" w:styleId="52F03E0422124EDCAE8A19B12A280D8916">
    <w:name w:val="52F03E0422124EDCAE8A19B12A280D8916"/>
    <w:rsid w:val="00EC5481"/>
    <w:pPr>
      <w:spacing w:after="320" w:line="276" w:lineRule="auto"/>
    </w:pPr>
    <w:rPr>
      <w:rFonts w:eastAsiaTheme="minorHAnsi"/>
      <w:b/>
      <w:bCs/>
      <w:lang w:eastAsia="en-US"/>
    </w:rPr>
  </w:style>
  <w:style w:type="paragraph" w:customStyle="1" w:styleId="192C768129A142BD9A5880FE95239D9515">
    <w:name w:val="192C768129A142BD9A5880FE95239D9515"/>
    <w:rsid w:val="00EC5481"/>
    <w:pPr>
      <w:spacing w:line="276" w:lineRule="auto"/>
    </w:pPr>
    <w:rPr>
      <w:rFonts w:eastAsiaTheme="minorHAnsi"/>
      <w:lang w:eastAsia="en-US"/>
    </w:rPr>
  </w:style>
  <w:style w:type="paragraph" w:customStyle="1" w:styleId="F3EBB9642D7E496BBBB00FF8F23E81DB">
    <w:name w:val="F3EBB9642D7E496BBBB00FF8F23E81DB"/>
    <w:rsid w:val="00EC5481"/>
    <w:pPr>
      <w:spacing w:after="0" w:line="240" w:lineRule="auto"/>
    </w:pPr>
    <w:rPr>
      <w:rFonts w:eastAsiaTheme="minorHAnsi"/>
      <w:lang w:eastAsia="en-US"/>
    </w:rPr>
  </w:style>
  <w:style w:type="paragraph" w:customStyle="1" w:styleId="52F03E0422124EDCAE8A19B12A280D8917">
    <w:name w:val="52F03E0422124EDCAE8A19B12A280D8917"/>
    <w:rsid w:val="00EC5481"/>
    <w:pPr>
      <w:spacing w:after="320" w:line="276" w:lineRule="auto"/>
    </w:pPr>
    <w:rPr>
      <w:rFonts w:eastAsiaTheme="minorHAnsi"/>
      <w:b/>
      <w:bCs/>
      <w:lang w:eastAsia="en-US"/>
    </w:rPr>
  </w:style>
  <w:style w:type="paragraph" w:customStyle="1" w:styleId="192C768129A142BD9A5880FE95239D9516">
    <w:name w:val="192C768129A142BD9A5880FE95239D9516"/>
    <w:rsid w:val="00EC5481"/>
    <w:pPr>
      <w:spacing w:line="276" w:lineRule="auto"/>
    </w:pPr>
    <w:rPr>
      <w:rFonts w:eastAsiaTheme="minorHAnsi"/>
      <w:lang w:eastAsia="en-US"/>
    </w:rPr>
  </w:style>
  <w:style w:type="character" w:customStyle="1" w:styleId="PlatzhalterHinweis">
    <w:name w:val="Platzhalter Hinweis"/>
    <w:basedOn w:val="Absatz-Standardschriftart"/>
    <w:uiPriority w:val="15"/>
    <w:rsid w:val="00AF5ED3"/>
    <w:rPr>
      <w:i/>
      <w:color w:val="595959" w:themeColor="text1" w:themeTint="A6"/>
      <w:sz w:val="18"/>
    </w:rPr>
  </w:style>
  <w:style w:type="paragraph" w:customStyle="1" w:styleId="F3EBB9642D7E496BBBB00FF8F23E81DB1">
    <w:name w:val="F3EBB9642D7E496BBBB00FF8F23E81DB1"/>
    <w:rsid w:val="00EC5481"/>
    <w:pPr>
      <w:spacing w:after="0" w:line="240" w:lineRule="auto"/>
    </w:pPr>
    <w:rPr>
      <w:rFonts w:eastAsiaTheme="minorHAnsi"/>
      <w:lang w:eastAsia="en-US"/>
    </w:rPr>
  </w:style>
  <w:style w:type="paragraph" w:customStyle="1" w:styleId="52F03E0422124EDCAE8A19B12A280D8918">
    <w:name w:val="52F03E0422124EDCAE8A19B12A280D8918"/>
    <w:rsid w:val="00EC5481"/>
    <w:pPr>
      <w:spacing w:after="320" w:line="276" w:lineRule="auto"/>
    </w:pPr>
    <w:rPr>
      <w:rFonts w:eastAsiaTheme="minorHAnsi"/>
      <w:b/>
      <w:bCs/>
      <w:lang w:eastAsia="en-US"/>
    </w:rPr>
  </w:style>
  <w:style w:type="paragraph" w:customStyle="1" w:styleId="192C768129A142BD9A5880FE95239D9517">
    <w:name w:val="192C768129A142BD9A5880FE95239D9517"/>
    <w:rsid w:val="00EC5481"/>
    <w:pPr>
      <w:spacing w:line="276" w:lineRule="auto"/>
    </w:pPr>
    <w:rPr>
      <w:rFonts w:eastAsiaTheme="minorHAnsi"/>
      <w:lang w:eastAsia="en-US"/>
    </w:rPr>
  </w:style>
  <w:style w:type="paragraph" w:customStyle="1" w:styleId="F3EBB9642D7E496BBBB00FF8F23E81DB2">
    <w:name w:val="F3EBB9642D7E496BBBB00FF8F23E81DB2"/>
    <w:rsid w:val="00EC5481"/>
    <w:pPr>
      <w:spacing w:after="0" w:line="240" w:lineRule="auto"/>
    </w:pPr>
    <w:rPr>
      <w:rFonts w:eastAsiaTheme="minorHAnsi"/>
      <w:lang w:eastAsia="en-US"/>
    </w:rPr>
  </w:style>
  <w:style w:type="paragraph" w:customStyle="1" w:styleId="8DFE898DA60F45D2A69F4CB653692475">
    <w:name w:val="8DFE898DA60F45D2A69F4CB653692475"/>
    <w:rsid w:val="00EC5481"/>
    <w:pPr>
      <w:spacing w:after="0" w:line="240" w:lineRule="auto"/>
    </w:pPr>
    <w:rPr>
      <w:rFonts w:eastAsiaTheme="minorHAnsi"/>
      <w:lang w:eastAsia="en-US"/>
    </w:rPr>
  </w:style>
  <w:style w:type="paragraph" w:customStyle="1" w:styleId="7B95D9B66CEE4792807D41361C8E0DDF">
    <w:name w:val="7B95D9B66CEE4792807D41361C8E0DDF"/>
    <w:rsid w:val="00EC5481"/>
    <w:pPr>
      <w:spacing w:after="0" w:line="240" w:lineRule="auto"/>
    </w:pPr>
    <w:rPr>
      <w:rFonts w:eastAsiaTheme="minorHAnsi"/>
      <w:lang w:eastAsia="en-US"/>
    </w:rPr>
  </w:style>
  <w:style w:type="paragraph" w:customStyle="1" w:styleId="4AB37EF99ABD45409A10ED8D3AA1B7DB">
    <w:name w:val="4AB37EF99ABD45409A10ED8D3AA1B7DB"/>
    <w:rsid w:val="00EC5481"/>
  </w:style>
  <w:style w:type="paragraph" w:customStyle="1" w:styleId="DA517FBB21CA442B88D4F6078511B6D3">
    <w:name w:val="DA517FBB21CA442B88D4F6078511B6D3"/>
    <w:rsid w:val="00EC5481"/>
  </w:style>
  <w:style w:type="paragraph" w:customStyle="1" w:styleId="8C4938036CC24297AB29A61BFBEABE8C">
    <w:name w:val="8C4938036CC24297AB29A61BFBEABE8C"/>
    <w:rsid w:val="00EC5481"/>
  </w:style>
  <w:style w:type="paragraph" w:customStyle="1" w:styleId="19C4A73EA5254E97A9D5E52422271523">
    <w:name w:val="19C4A73EA5254E97A9D5E52422271523"/>
    <w:rsid w:val="00EC5481"/>
  </w:style>
  <w:style w:type="paragraph" w:customStyle="1" w:styleId="AE131B96D5A0407F94B86755F5C77D24">
    <w:name w:val="AE131B96D5A0407F94B86755F5C77D24"/>
    <w:rsid w:val="00EC5481"/>
  </w:style>
  <w:style w:type="paragraph" w:customStyle="1" w:styleId="7DD0585C11244187841E0531AEBC4598">
    <w:name w:val="7DD0585C11244187841E0531AEBC4598"/>
    <w:rsid w:val="00EC5481"/>
  </w:style>
  <w:style w:type="paragraph" w:customStyle="1" w:styleId="A36A2105DA80491A819A63C7A6E2629D">
    <w:name w:val="A36A2105DA80491A819A63C7A6E2629D"/>
    <w:rsid w:val="00EC5481"/>
  </w:style>
  <w:style w:type="paragraph" w:customStyle="1" w:styleId="28A1198D5F744775B0EB3EA028A03589">
    <w:name w:val="28A1198D5F744775B0EB3EA028A03589"/>
    <w:rsid w:val="00EC5481"/>
  </w:style>
  <w:style w:type="paragraph" w:customStyle="1" w:styleId="3F7E2252CA1D46ADAC7D04A0CB3F35D2">
    <w:name w:val="3F7E2252CA1D46ADAC7D04A0CB3F35D2"/>
    <w:rsid w:val="00EC5481"/>
  </w:style>
  <w:style w:type="paragraph" w:customStyle="1" w:styleId="52F03E0422124EDCAE8A19B12A280D8919">
    <w:name w:val="52F03E0422124EDCAE8A19B12A280D8919"/>
    <w:rsid w:val="00EC5481"/>
    <w:pPr>
      <w:spacing w:after="320" w:line="276" w:lineRule="auto"/>
    </w:pPr>
    <w:rPr>
      <w:rFonts w:eastAsiaTheme="minorHAnsi"/>
      <w:b/>
      <w:bCs/>
      <w:lang w:eastAsia="en-US"/>
    </w:rPr>
  </w:style>
  <w:style w:type="paragraph" w:customStyle="1" w:styleId="9600EA04CCB3463F9386BA053F2E6987">
    <w:name w:val="9600EA04CCB3463F9386BA053F2E6987"/>
    <w:rsid w:val="00EC5481"/>
    <w:pPr>
      <w:spacing w:after="0" w:line="240" w:lineRule="auto"/>
    </w:pPr>
    <w:rPr>
      <w:rFonts w:eastAsiaTheme="minorHAnsi"/>
      <w:lang w:eastAsia="en-US"/>
    </w:rPr>
  </w:style>
  <w:style w:type="paragraph" w:customStyle="1" w:styleId="192C768129A142BD9A5880FE95239D9518">
    <w:name w:val="192C768129A142BD9A5880FE95239D9518"/>
    <w:rsid w:val="00EC5481"/>
    <w:pPr>
      <w:spacing w:line="276" w:lineRule="auto"/>
    </w:pPr>
    <w:rPr>
      <w:rFonts w:eastAsiaTheme="minorHAnsi"/>
      <w:lang w:eastAsia="en-US"/>
    </w:rPr>
  </w:style>
  <w:style w:type="paragraph" w:customStyle="1" w:styleId="DA517FBB21CA442B88D4F6078511B6D31">
    <w:name w:val="DA517FBB21CA442B88D4F6078511B6D31"/>
    <w:rsid w:val="00EC5481"/>
    <w:pPr>
      <w:spacing w:after="0" w:line="240" w:lineRule="auto"/>
    </w:pPr>
    <w:rPr>
      <w:rFonts w:eastAsiaTheme="minorHAnsi"/>
      <w:lang w:eastAsia="en-US"/>
    </w:rPr>
  </w:style>
  <w:style w:type="paragraph" w:customStyle="1" w:styleId="F3EBB9642D7E496BBBB00FF8F23E81DB3">
    <w:name w:val="F3EBB9642D7E496BBBB00FF8F23E81DB3"/>
    <w:rsid w:val="00EC5481"/>
    <w:pPr>
      <w:spacing w:after="0" w:line="240" w:lineRule="auto"/>
    </w:pPr>
    <w:rPr>
      <w:rFonts w:eastAsiaTheme="minorHAnsi"/>
      <w:lang w:eastAsia="en-US"/>
    </w:rPr>
  </w:style>
  <w:style w:type="paragraph" w:customStyle="1" w:styleId="8DFE898DA60F45D2A69F4CB6536924751">
    <w:name w:val="8DFE898DA60F45D2A69F4CB6536924751"/>
    <w:rsid w:val="00EC5481"/>
    <w:pPr>
      <w:spacing w:after="0" w:line="240" w:lineRule="auto"/>
    </w:pPr>
    <w:rPr>
      <w:rFonts w:eastAsiaTheme="minorHAnsi"/>
      <w:lang w:eastAsia="en-US"/>
    </w:rPr>
  </w:style>
  <w:style w:type="paragraph" w:customStyle="1" w:styleId="7B95D9B66CEE4792807D41361C8E0DDF1">
    <w:name w:val="7B95D9B66CEE4792807D41361C8E0DDF1"/>
    <w:rsid w:val="00EC5481"/>
    <w:pPr>
      <w:spacing w:after="0" w:line="240" w:lineRule="auto"/>
    </w:pPr>
    <w:rPr>
      <w:rFonts w:eastAsiaTheme="minorHAnsi"/>
      <w:lang w:eastAsia="en-US"/>
    </w:rPr>
  </w:style>
  <w:style w:type="paragraph" w:customStyle="1" w:styleId="CC48E23A07154EB2B72F228AFA430A0B">
    <w:name w:val="CC48E23A07154EB2B72F228AFA430A0B"/>
    <w:rsid w:val="00EC5481"/>
  </w:style>
  <w:style w:type="paragraph" w:customStyle="1" w:styleId="E9C07C5B2CC24AB0BD117AA8023B4762">
    <w:name w:val="E9C07C5B2CC24AB0BD117AA8023B4762"/>
    <w:rsid w:val="00EC5481"/>
  </w:style>
  <w:style w:type="paragraph" w:customStyle="1" w:styleId="468221B199834CC59BA3BC71610382A7">
    <w:name w:val="468221B199834CC59BA3BC71610382A7"/>
    <w:rsid w:val="00EC5481"/>
  </w:style>
  <w:style w:type="paragraph" w:customStyle="1" w:styleId="3AE49F1A0408496D8CE39EB20AD838B5">
    <w:name w:val="3AE49F1A0408496D8CE39EB20AD838B5"/>
    <w:rsid w:val="00EC5481"/>
  </w:style>
  <w:style w:type="paragraph" w:customStyle="1" w:styleId="2A295F9EFFB144BFB6200ABC5DBC7A68">
    <w:name w:val="2A295F9EFFB144BFB6200ABC5DBC7A68"/>
    <w:rsid w:val="00EC5481"/>
  </w:style>
  <w:style w:type="paragraph" w:customStyle="1" w:styleId="D3518186569540A5967388812795C21C">
    <w:name w:val="D3518186569540A5967388812795C21C"/>
    <w:rsid w:val="00EC5481"/>
  </w:style>
  <w:style w:type="paragraph" w:customStyle="1" w:styleId="52F03E0422124EDCAE8A19B12A280D8920">
    <w:name w:val="52F03E0422124EDCAE8A19B12A280D8920"/>
    <w:rsid w:val="00EC5481"/>
    <w:pPr>
      <w:spacing w:after="320" w:line="276" w:lineRule="auto"/>
    </w:pPr>
    <w:rPr>
      <w:rFonts w:eastAsiaTheme="minorHAnsi"/>
      <w:b/>
      <w:bCs/>
      <w:lang w:eastAsia="en-US"/>
    </w:rPr>
  </w:style>
  <w:style w:type="paragraph" w:customStyle="1" w:styleId="9600EA04CCB3463F9386BA053F2E69871">
    <w:name w:val="9600EA04CCB3463F9386BA053F2E69871"/>
    <w:rsid w:val="00EC5481"/>
    <w:pPr>
      <w:spacing w:after="0" w:line="240" w:lineRule="auto"/>
    </w:pPr>
    <w:rPr>
      <w:rFonts w:eastAsiaTheme="minorHAnsi"/>
      <w:lang w:eastAsia="en-US"/>
    </w:rPr>
  </w:style>
  <w:style w:type="paragraph" w:customStyle="1" w:styleId="3225DB8276C04EB4994C7B5241ADACC3">
    <w:name w:val="3225DB8276C04EB4994C7B5241ADACC3"/>
    <w:rsid w:val="00EC5481"/>
    <w:pPr>
      <w:spacing w:after="0" w:line="240" w:lineRule="auto"/>
    </w:pPr>
    <w:rPr>
      <w:rFonts w:eastAsiaTheme="minorHAnsi"/>
      <w:lang w:eastAsia="en-US"/>
    </w:rPr>
  </w:style>
  <w:style w:type="paragraph" w:customStyle="1" w:styleId="CC48E23A07154EB2B72F228AFA430A0B1">
    <w:name w:val="CC48E23A07154EB2B72F228AFA430A0B1"/>
    <w:rsid w:val="00EC5481"/>
    <w:pPr>
      <w:spacing w:after="0" w:line="240" w:lineRule="auto"/>
    </w:pPr>
    <w:rPr>
      <w:rFonts w:eastAsiaTheme="minorHAnsi"/>
      <w:lang w:eastAsia="en-US"/>
    </w:rPr>
  </w:style>
  <w:style w:type="paragraph" w:customStyle="1" w:styleId="E9C07C5B2CC24AB0BD117AA8023B47621">
    <w:name w:val="E9C07C5B2CC24AB0BD117AA8023B47621"/>
    <w:rsid w:val="00EC5481"/>
    <w:pPr>
      <w:spacing w:after="0" w:line="240" w:lineRule="auto"/>
    </w:pPr>
    <w:rPr>
      <w:rFonts w:eastAsiaTheme="minorHAnsi"/>
      <w:lang w:eastAsia="en-US"/>
    </w:rPr>
  </w:style>
  <w:style w:type="paragraph" w:customStyle="1" w:styleId="468221B199834CC59BA3BC71610382A71">
    <w:name w:val="468221B199834CC59BA3BC71610382A71"/>
    <w:rsid w:val="00EC5481"/>
    <w:pPr>
      <w:spacing w:after="0" w:line="240" w:lineRule="auto"/>
    </w:pPr>
    <w:rPr>
      <w:rFonts w:eastAsiaTheme="minorHAnsi"/>
      <w:lang w:eastAsia="en-US"/>
    </w:rPr>
  </w:style>
  <w:style w:type="paragraph" w:customStyle="1" w:styleId="3AE49F1A0408496D8CE39EB20AD838B51">
    <w:name w:val="3AE49F1A0408496D8CE39EB20AD838B51"/>
    <w:rsid w:val="00EC5481"/>
    <w:pPr>
      <w:spacing w:after="0" w:line="240" w:lineRule="auto"/>
    </w:pPr>
    <w:rPr>
      <w:rFonts w:eastAsiaTheme="minorHAnsi"/>
      <w:lang w:eastAsia="en-US"/>
    </w:rPr>
  </w:style>
  <w:style w:type="paragraph" w:customStyle="1" w:styleId="2A295F9EFFB144BFB6200ABC5DBC7A681">
    <w:name w:val="2A295F9EFFB144BFB6200ABC5DBC7A681"/>
    <w:rsid w:val="00EC5481"/>
    <w:pPr>
      <w:spacing w:after="0" w:line="240" w:lineRule="auto"/>
    </w:pPr>
    <w:rPr>
      <w:rFonts w:eastAsiaTheme="minorHAnsi"/>
      <w:lang w:eastAsia="en-US"/>
    </w:rPr>
  </w:style>
  <w:style w:type="paragraph" w:customStyle="1" w:styleId="D3518186569540A5967388812795C21C1">
    <w:name w:val="D3518186569540A5967388812795C21C1"/>
    <w:rsid w:val="00EC5481"/>
    <w:pPr>
      <w:spacing w:after="0" w:line="240" w:lineRule="auto"/>
    </w:pPr>
    <w:rPr>
      <w:rFonts w:eastAsiaTheme="minorHAnsi"/>
      <w:lang w:eastAsia="en-US"/>
    </w:rPr>
  </w:style>
  <w:style w:type="paragraph" w:customStyle="1" w:styleId="192C768129A142BD9A5880FE95239D9519">
    <w:name w:val="192C768129A142BD9A5880FE95239D9519"/>
    <w:rsid w:val="00EC5481"/>
    <w:pPr>
      <w:spacing w:line="276" w:lineRule="auto"/>
    </w:pPr>
    <w:rPr>
      <w:rFonts w:eastAsiaTheme="minorHAnsi"/>
      <w:lang w:eastAsia="en-US"/>
    </w:rPr>
  </w:style>
  <w:style w:type="paragraph" w:customStyle="1" w:styleId="DA517FBB21CA442B88D4F6078511B6D32">
    <w:name w:val="DA517FBB21CA442B88D4F6078511B6D32"/>
    <w:rsid w:val="00EC5481"/>
    <w:pPr>
      <w:spacing w:after="0" w:line="240" w:lineRule="auto"/>
    </w:pPr>
    <w:rPr>
      <w:rFonts w:eastAsiaTheme="minorHAnsi"/>
      <w:lang w:eastAsia="en-US"/>
    </w:rPr>
  </w:style>
  <w:style w:type="paragraph" w:customStyle="1" w:styleId="F3EBB9642D7E496BBBB00FF8F23E81DB4">
    <w:name w:val="F3EBB9642D7E496BBBB00FF8F23E81DB4"/>
    <w:rsid w:val="00EC5481"/>
    <w:pPr>
      <w:spacing w:after="0" w:line="240" w:lineRule="auto"/>
    </w:pPr>
    <w:rPr>
      <w:rFonts w:eastAsiaTheme="minorHAnsi"/>
      <w:lang w:eastAsia="en-US"/>
    </w:rPr>
  </w:style>
  <w:style w:type="paragraph" w:customStyle="1" w:styleId="8DFE898DA60F45D2A69F4CB6536924752">
    <w:name w:val="8DFE898DA60F45D2A69F4CB6536924752"/>
    <w:rsid w:val="00EC5481"/>
    <w:pPr>
      <w:spacing w:after="0" w:line="240" w:lineRule="auto"/>
    </w:pPr>
    <w:rPr>
      <w:rFonts w:eastAsiaTheme="minorHAnsi"/>
      <w:lang w:eastAsia="en-US"/>
    </w:rPr>
  </w:style>
  <w:style w:type="paragraph" w:customStyle="1" w:styleId="7B95D9B66CEE4792807D41361C8E0DDF2">
    <w:name w:val="7B95D9B66CEE4792807D41361C8E0DDF2"/>
    <w:rsid w:val="00EC5481"/>
    <w:pPr>
      <w:spacing w:after="0" w:line="240" w:lineRule="auto"/>
    </w:pPr>
    <w:rPr>
      <w:rFonts w:eastAsiaTheme="minorHAnsi"/>
      <w:lang w:eastAsia="en-US"/>
    </w:rPr>
  </w:style>
  <w:style w:type="paragraph" w:customStyle="1" w:styleId="BDE0AB11E9AC408C98D93254A311252C">
    <w:name w:val="BDE0AB11E9AC408C98D93254A311252C"/>
    <w:rsid w:val="00EC5481"/>
    <w:pPr>
      <w:spacing w:after="0" w:line="276" w:lineRule="auto"/>
    </w:pPr>
    <w:rPr>
      <w:rFonts w:eastAsiaTheme="minorHAnsi"/>
      <w:lang w:eastAsia="en-US"/>
    </w:rPr>
  </w:style>
  <w:style w:type="paragraph" w:customStyle="1" w:styleId="52F03E0422124EDCAE8A19B12A280D8921">
    <w:name w:val="52F03E0422124EDCAE8A19B12A280D8921"/>
    <w:rsid w:val="00EC5481"/>
    <w:pPr>
      <w:spacing w:after="320" w:line="276" w:lineRule="auto"/>
    </w:pPr>
    <w:rPr>
      <w:rFonts w:eastAsiaTheme="minorHAnsi"/>
      <w:b/>
      <w:bCs/>
      <w:lang w:eastAsia="en-US"/>
    </w:rPr>
  </w:style>
  <w:style w:type="paragraph" w:customStyle="1" w:styleId="9600EA04CCB3463F9386BA053F2E69872">
    <w:name w:val="9600EA04CCB3463F9386BA053F2E69872"/>
    <w:rsid w:val="00EC5481"/>
    <w:pPr>
      <w:spacing w:after="0" w:line="240" w:lineRule="auto"/>
    </w:pPr>
    <w:rPr>
      <w:rFonts w:eastAsiaTheme="minorHAnsi"/>
      <w:lang w:eastAsia="en-US"/>
    </w:rPr>
  </w:style>
  <w:style w:type="paragraph" w:customStyle="1" w:styleId="3225DB8276C04EB4994C7B5241ADACC31">
    <w:name w:val="3225DB8276C04EB4994C7B5241ADACC31"/>
    <w:rsid w:val="00EC5481"/>
    <w:pPr>
      <w:spacing w:after="0" w:line="240" w:lineRule="auto"/>
    </w:pPr>
    <w:rPr>
      <w:rFonts w:eastAsiaTheme="minorHAnsi"/>
      <w:lang w:eastAsia="en-US"/>
    </w:rPr>
  </w:style>
  <w:style w:type="paragraph" w:customStyle="1" w:styleId="CC48E23A07154EB2B72F228AFA430A0B2">
    <w:name w:val="CC48E23A07154EB2B72F228AFA430A0B2"/>
    <w:rsid w:val="00EC5481"/>
    <w:pPr>
      <w:spacing w:after="0" w:line="240" w:lineRule="auto"/>
    </w:pPr>
    <w:rPr>
      <w:rFonts w:eastAsiaTheme="minorHAnsi"/>
      <w:lang w:eastAsia="en-US"/>
    </w:rPr>
  </w:style>
  <w:style w:type="paragraph" w:customStyle="1" w:styleId="E9C07C5B2CC24AB0BD117AA8023B47622">
    <w:name w:val="E9C07C5B2CC24AB0BD117AA8023B47622"/>
    <w:rsid w:val="00EC5481"/>
    <w:pPr>
      <w:spacing w:after="0" w:line="240" w:lineRule="auto"/>
    </w:pPr>
    <w:rPr>
      <w:rFonts w:eastAsiaTheme="minorHAnsi"/>
      <w:lang w:eastAsia="en-US"/>
    </w:rPr>
  </w:style>
  <w:style w:type="paragraph" w:customStyle="1" w:styleId="468221B199834CC59BA3BC71610382A72">
    <w:name w:val="468221B199834CC59BA3BC71610382A72"/>
    <w:rsid w:val="00EC5481"/>
    <w:pPr>
      <w:spacing w:after="0" w:line="240" w:lineRule="auto"/>
    </w:pPr>
    <w:rPr>
      <w:rFonts w:eastAsiaTheme="minorHAnsi"/>
      <w:lang w:eastAsia="en-US"/>
    </w:rPr>
  </w:style>
  <w:style w:type="paragraph" w:customStyle="1" w:styleId="3AE49F1A0408496D8CE39EB20AD838B52">
    <w:name w:val="3AE49F1A0408496D8CE39EB20AD838B52"/>
    <w:rsid w:val="00EC5481"/>
    <w:pPr>
      <w:spacing w:after="0" w:line="240" w:lineRule="auto"/>
    </w:pPr>
    <w:rPr>
      <w:rFonts w:eastAsiaTheme="minorHAnsi"/>
      <w:lang w:eastAsia="en-US"/>
    </w:rPr>
  </w:style>
  <w:style w:type="paragraph" w:customStyle="1" w:styleId="2A295F9EFFB144BFB6200ABC5DBC7A682">
    <w:name w:val="2A295F9EFFB144BFB6200ABC5DBC7A682"/>
    <w:rsid w:val="00EC5481"/>
    <w:pPr>
      <w:spacing w:after="0" w:line="240" w:lineRule="auto"/>
    </w:pPr>
    <w:rPr>
      <w:rFonts w:eastAsiaTheme="minorHAnsi"/>
      <w:lang w:eastAsia="en-US"/>
    </w:rPr>
  </w:style>
  <w:style w:type="paragraph" w:customStyle="1" w:styleId="D3518186569540A5967388812795C21C2">
    <w:name w:val="D3518186569540A5967388812795C21C2"/>
    <w:rsid w:val="00EC5481"/>
    <w:pPr>
      <w:spacing w:after="0" w:line="240" w:lineRule="auto"/>
    </w:pPr>
    <w:rPr>
      <w:rFonts w:eastAsiaTheme="minorHAnsi"/>
      <w:lang w:eastAsia="en-US"/>
    </w:rPr>
  </w:style>
  <w:style w:type="paragraph" w:customStyle="1" w:styleId="192C768129A142BD9A5880FE95239D9520">
    <w:name w:val="192C768129A142BD9A5880FE95239D9520"/>
    <w:rsid w:val="00EC5481"/>
    <w:pPr>
      <w:spacing w:line="276" w:lineRule="auto"/>
    </w:pPr>
    <w:rPr>
      <w:rFonts w:eastAsiaTheme="minorHAnsi"/>
      <w:lang w:eastAsia="en-US"/>
    </w:rPr>
  </w:style>
  <w:style w:type="paragraph" w:customStyle="1" w:styleId="DA517FBB21CA442B88D4F6078511B6D33">
    <w:name w:val="DA517FBB21CA442B88D4F6078511B6D33"/>
    <w:rsid w:val="00EC5481"/>
    <w:pPr>
      <w:spacing w:after="0" w:line="240" w:lineRule="auto"/>
    </w:pPr>
    <w:rPr>
      <w:rFonts w:eastAsiaTheme="minorHAnsi"/>
      <w:lang w:eastAsia="en-US"/>
    </w:rPr>
  </w:style>
  <w:style w:type="paragraph" w:customStyle="1" w:styleId="F3EBB9642D7E496BBBB00FF8F23E81DB5">
    <w:name w:val="F3EBB9642D7E496BBBB00FF8F23E81DB5"/>
    <w:rsid w:val="00EC5481"/>
    <w:pPr>
      <w:spacing w:after="0" w:line="240" w:lineRule="auto"/>
    </w:pPr>
    <w:rPr>
      <w:rFonts w:eastAsiaTheme="minorHAnsi"/>
      <w:lang w:eastAsia="en-US"/>
    </w:rPr>
  </w:style>
  <w:style w:type="paragraph" w:customStyle="1" w:styleId="8DFE898DA60F45D2A69F4CB6536924753">
    <w:name w:val="8DFE898DA60F45D2A69F4CB6536924753"/>
    <w:rsid w:val="00EC5481"/>
    <w:pPr>
      <w:spacing w:after="0" w:line="240" w:lineRule="auto"/>
    </w:pPr>
    <w:rPr>
      <w:rFonts w:eastAsiaTheme="minorHAnsi"/>
      <w:lang w:eastAsia="en-US"/>
    </w:rPr>
  </w:style>
  <w:style w:type="paragraph" w:customStyle="1" w:styleId="7B95D9B66CEE4792807D41361C8E0DDF3">
    <w:name w:val="7B95D9B66CEE4792807D41361C8E0DDF3"/>
    <w:rsid w:val="00EC5481"/>
    <w:pPr>
      <w:spacing w:after="0" w:line="240" w:lineRule="auto"/>
    </w:pPr>
    <w:rPr>
      <w:rFonts w:eastAsiaTheme="minorHAnsi"/>
      <w:lang w:eastAsia="en-US"/>
    </w:rPr>
  </w:style>
  <w:style w:type="paragraph" w:customStyle="1" w:styleId="BDE0AB11E9AC408C98D93254A311252C1">
    <w:name w:val="BDE0AB11E9AC408C98D93254A311252C1"/>
    <w:rsid w:val="00EC5481"/>
    <w:pPr>
      <w:spacing w:after="0" w:line="276" w:lineRule="auto"/>
    </w:pPr>
    <w:rPr>
      <w:rFonts w:eastAsiaTheme="minorHAnsi"/>
      <w:lang w:eastAsia="en-US"/>
    </w:rPr>
  </w:style>
  <w:style w:type="paragraph" w:customStyle="1" w:styleId="52F03E0422124EDCAE8A19B12A280D8922">
    <w:name w:val="52F03E0422124EDCAE8A19B12A280D8922"/>
    <w:rsid w:val="00EC5481"/>
    <w:pPr>
      <w:spacing w:after="320" w:line="276" w:lineRule="auto"/>
    </w:pPr>
    <w:rPr>
      <w:rFonts w:eastAsiaTheme="minorHAnsi"/>
      <w:b/>
      <w:bCs/>
      <w:lang w:eastAsia="en-US"/>
    </w:rPr>
  </w:style>
  <w:style w:type="paragraph" w:customStyle="1" w:styleId="9600EA04CCB3463F9386BA053F2E69873">
    <w:name w:val="9600EA04CCB3463F9386BA053F2E69873"/>
    <w:rsid w:val="00EC5481"/>
    <w:pPr>
      <w:spacing w:after="0" w:line="240" w:lineRule="auto"/>
    </w:pPr>
    <w:rPr>
      <w:rFonts w:eastAsiaTheme="minorHAnsi"/>
      <w:lang w:eastAsia="en-US"/>
    </w:rPr>
  </w:style>
  <w:style w:type="paragraph" w:customStyle="1" w:styleId="3225DB8276C04EB4994C7B5241ADACC32">
    <w:name w:val="3225DB8276C04EB4994C7B5241ADACC32"/>
    <w:rsid w:val="00EC5481"/>
    <w:pPr>
      <w:spacing w:after="0" w:line="240" w:lineRule="auto"/>
    </w:pPr>
    <w:rPr>
      <w:rFonts w:eastAsiaTheme="minorHAnsi"/>
      <w:lang w:eastAsia="en-US"/>
    </w:rPr>
  </w:style>
  <w:style w:type="paragraph" w:customStyle="1" w:styleId="CC48E23A07154EB2B72F228AFA430A0B3">
    <w:name w:val="CC48E23A07154EB2B72F228AFA430A0B3"/>
    <w:rsid w:val="00EC5481"/>
    <w:pPr>
      <w:spacing w:after="0" w:line="240" w:lineRule="auto"/>
    </w:pPr>
    <w:rPr>
      <w:rFonts w:eastAsiaTheme="minorHAnsi"/>
      <w:lang w:eastAsia="en-US"/>
    </w:rPr>
  </w:style>
  <w:style w:type="paragraph" w:customStyle="1" w:styleId="E9C07C5B2CC24AB0BD117AA8023B47623">
    <w:name w:val="E9C07C5B2CC24AB0BD117AA8023B47623"/>
    <w:rsid w:val="00EC5481"/>
    <w:pPr>
      <w:spacing w:after="0" w:line="240" w:lineRule="auto"/>
    </w:pPr>
    <w:rPr>
      <w:rFonts w:eastAsiaTheme="minorHAnsi"/>
      <w:lang w:eastAsia="en-US"/>
    </w:rPr>
  </w:style>
  <w:style w:type="paragraph" w:customStyle="1" w:styleId="468221B199834CC59BA3BC71610382A73">
    <w:name w:val="468221B199834CC59BA3BC71610382A73"/>
    <w:rsid w:val="00EC5481"/>
    <w:pPr>
      <w:spacing w:after="0" w:line="240" w:lineRule="auto"/>
    </w:pPr>
    <w:rPr>
      <w:rFonts w:eastAsiaTheme="minorHAnsi"/>
      <w:lang w:eastAsia="en-US"/>
    </w:rPr>
  </w:style>
  <w:style w:type="paragraph" w:customStyle="1" w:styleId="3AE49F1A0408496D8CE39EB20AD838B53">
    <w:name w:val="3AE49F1A0408496D8CE39EB20AD838B53"/>
    <w:rsid w:val="00EC5481"/>
    <w:pPr>
      <w:spacing w:after="0" w:line="240" w:lineRule="auto"/>
    </w:pPr>
    <w:rPr>
      <w:rFonts w:eastAsiaTheme="minorHAnsi"/>
      <w:lang w:eastAsia="en-US"/>
    </w:rPr>
  </w:style>
  <w:style w:type="paragraph" w:customStyle="1" w:styleId="2A295F9EFFB144BFB6200ABC5DBC7A683">
    <w:name w:val="2A295F9EFFB144BFB6200ABC5DBC7A683"/>
    <w:rsid w:val="00EC5481"/>
    <w:pPr>
      <w:spacing w:after="0" w:line="240" w:lineRule="auto"/>
    </w:pPr>
    <w:rPr>
      <w:rFonts w:eastAsiaTheme="minorHAnsi"/>
      <w:lang w:eastAsia="en-US"/>
    </w:rPr>
  </w:style>
  <w:style w:type="paragraph" w:customStyle="1" w:styleId="D3518186569540A5967388812795C21C3">
    <w:name w:val="D3518186569540A5967388812795C21C3"/>
    <w:rsid w:val="00EC5481"/>
    <w:pPr>
      <w:spacing w:after="0" w:line="240" w:lineRule="auto"/>
    </w:pPr>
    <w:rPr>
      <w:rFonts w:eastAsiaTheme="minorHAnsi"/>
      <w:lang w:eastAsia="en-US"/>
    </w:rPr>
  </w:style>
  <w:style w:type="paragraph" w:customStyle="1" w:styleId="192C768129A142BD9A5880FE95239D9521">
    <w:name w:val="192C768129A142BD9A5880FE95239D9521"/>
    <w:rsid w:val="00EC5481"/>
    <w:pPr>
      <w:spacing w:line="276" w:lineRule="auto"/>
    </w:pPr>
    <w:rPr>
      <w:rFonts w:eastAsiaTheme="minorHAnsi"/>
      <w:lang w:eastAsia="en-US"/>
    </w:rPr>
  </w:style>
  <w:style w:type="paragraph" w:customStyle="1" w:styleId="DA517FBB21CA442B88D4F6078511B6D34">
    <w:name w:val="DA517FBB21CA442B88D4F6078511B6D34"/>
    <w:rsid w:val="00EC5481"/>
    <w:pPr>
      <w:spacing w:after="0" w:line="240" w:lineRule="auto"/>
    </w:pPr>
    <w:rPr>
      <w:rFonts w:eastAsiaTheme="minorHAnsi"/>
      <w:lang w:eastAsia="en-US"/>
    </w:rPr>
  </w:style>
  <w:style w:type="paragraph" w:customStyle="1" w:styleId="F3EBB9642D7E496BBBB00FF8F23E81DB6">
    <w:name w:val="F3EBB9642D7E496BBBB00FF8F23E81DB6"/>
    <w:rsid w:val="00EC5481"/>
    <w:pPr>
      <w:spacing w:after="0" w:line="240" w:lineRule="auto"/>
    </w:pPr>
    <w:rPr>
      <w:rFonts w:eastAsiaTheme="minorHAnsi"/>
      <w:lang w:eastAsia="en-US"/>
    </w:rPr>
  </w:style>
  <w:style w:type="paragraph" w:customStyle="1" w:styleId="8DFE898DA60F45D2A69F4CB6536924754">
    <w:name w:val="8DFE898DA60F45D2A69F4CB6536924754"/>
    <w:rsid w:val="00EC5481"/>
    <w:pPr>
      <w:spacing w:after="0" w:line="240" w:lineRule="auto"/>
    </w:pPr>
    <w:rPr>
      <w:rFonts w:eastAsiaTheme="minorHAnsi"/>
      <w:lang w:eastAsia="en-US"/>
    </w:rPr>
  </w:style>
  <w:style w:type="paragraph" w:customStyle="1" w:styleId="7B95D9B66CEE4792807D41361C8E0DDF4">
    <w:name w:val="7B95D9B66CEE4792807D41361C8E0DDF4"/>
    <w:rsid w:val="00EC5481"/>
    <w:pPr>
      <w:spacing w:after="0" w:line="240" w:lineRule="auto"/>
    </w:pPr>
    <w:rPr>
      <w:rFonts w:eastAsiaTheme="minorHAnsi"/>
      <w:lang w:eastAsia="en-US"/>
    </w:rPr>
  </w:style>
  <w:style w:type="paragraph" w:customStyle="1" w:styleId="72D8CA52C47B4E828001C47A3F78DDF5">
    <w:name w:val="72D8CA52C47B4E828001C47A3F78DDF5"/>
    <w:rsid w:val="00EC5481"/>
    <w:pPr>
      <w:spacing w:after="0" w:line="240" w:lineRule="auto"/>
    </w:pPr>
    <w:rPr>
      <w:rFonts w:eastAsiaTheme="minorHAnsi"/>
      <w:lang w:eastAsia="en-US"/>
    </w:rPr>
  </w:style>
  <w:style w:type="paragraph" w:customStyle="1" w:styleId="BDE0AB11E9AC408C98D93254A311252C2">
    <w:name w:val="BDE0AB11E9AC408C98D93254A311252C2"/>
    <w:rsid w:val="00EC5481"/>
    <w:pPr>
      <w:spacing w:after="0" w:line="276" w:lineRule="auto"/>
    </w:pPr>
    <w:rPr>
      <w:rFonts w:eastAsiaTheme="minorHAnsi"/>
      <w:lang w:eastAsia="en-US"/>
    </w:rPr>
  </w:style>
  <w:style w:type="paragraph" w:customStyle="1" w:styleId="52F03E0422124EDCAE8A19B12A280D8923">
    <w:name w:val="52F03E0422124EDCAE8A19B12A280D8923"/>
    <w:rsid w:val="00EC5481"/>
    <w:pPr>
      <w:spacing w:after="320" w:line="276" w:lineRule="auto"/>
    </w:pPr>
    <w:rPr>
      <w:rFonts w:eastAsiaTheme="minorHAnsi"/>
      <w:b/>
      <w:bCs/>
      <w:lang w:eastAsia="en-US"/>
    </w:rPr>
  </w:style>
  <w:style w:type="paragraph" w:customStyle="1" w:styleId="9600EA04CCB3463F9386BA053F2E69874">
    <w:name w:val="9600EA04CCB3463F9386BA053F2E69874"/>
    <w:rsid w:val="00EC5481"/>
    <w:pPr>
      <w:spacing w:after="0" w:line="240" w:lineRule="auto"/>
    </w:pPr>
    <w:rPr>
      <w:rFonts w:eastAsiaTheme="minorHAnsi"/>
      <w:lang w:eastAsia="en-US"/>
    </w:rPr>
  </w:style>
  <w:style w:type="paragraph" w:customStyle="1" w:styleId="3225DB8276C04EB4994C7B5241ADACC33">
    <w:name w:val="3225DB8276C04EB4994C7B5241ADACC33"/>
    <w:rsid w:val="00EC5481"/>
    <w:pPr>
      <w:spacing w:after="0" w:line="240" w:lineRule="auto"/>
    </w:pPr>
    <w:rPr>
      <w:rFonts w:eastAsiaTheme="minorHAnsi"/>
      <w:lang w:eastAsia="en-US"/>
    </w:rPr>
  </w:style>
  <w:style w:type="paragraph" w:customStyle="1" w:styleId="CC48E23A07154EB2B72F228AFA430A0B4">
    <w:name w:val="CC48E23A07154EB2B72F228AFA430A0B4"/>
    <w:rsid w:val="00EC5481"/>
    <w:pPr>
      <w:spacing w:after="0" w:line="240" w:lineRule="auto"/>
    </w:pPr>
    <w:rPr>
      <w:rFonts w:eastAsiaTheme="minorHAnsi"/>
      <w:lang w:eastAsia="en-US"/>
    </w:rPr>
  </w:style>
  <w:style w:type="paragraph" w:customStyle="1" w:styleId="E9C07C5B2CC24AB0BD117AA8023B47624">
    <w:name w:val="E9C07C5B2CC24AB0BD117AA8023B47624"/>
    <w:rsid w:val="00EC5481"/>
    <w:pPr>
      <w:spacing w:after="0" w:line="240" w:lineRule="auto"/>
    </w:pPr>
    <w:rPr>
      <w:rFonts w:eastAsiaTheme="minorHAnsi"/>
      <w:lang w:eastAsia="en-US"/>
    </w:rPr>
  </w:style>
  <w:style w:type="paragraph" w:customStyle="1" w:styleId="468221B199834CC59BA3BC71610382A74">
    <w:name w:val="468221B199834CC59BA3BC71610382A74"/>
    <w:rsid w:val="00EC5481"/>
    <w:pPr>
      <w:spacing w:after="0" w:line="240" w:lineRule="auto"/>
    </w:pPr>
    <w:rPr>
      <w:rFonts w:eastAsiaTheme="minorHAnsi"/>
      <w:lang w:eastAsia="en-US"/>
    </w:rPr>
  </w:style>
  <w:style w:type="paragraph" w:customStyle="1" w:styleId="3AE49F1A0408496D8CE39EB20AD838B54">
    <w:name w:val="3AE49F1A0408496D8CE39EB20AD838B54"/>
    <w:rsid w:val="00EC5481"/>
    <w:pPr>
      <w:spacing w:after="0" w:line="240" w:lineRule="auto"/>
    </w:pPr>
    <w:rPr>
      <w:rFonts w:eastAsiaTheme="minorHAnsi"/>
      <w:lang w:eastAsia="en-US"/>
    </w:rPr>
  </w:style>
  <w:style w:type="paragraph" w:customStyle="1" w:styleId="2A295F9EFFB144BFB6200ABC5DBC7A684">
    <w:name w:val="2A295F9EFFB144BFB6200ABC5DBC7A684"/>
    <w:rsid w:val="00EC5481"/>
    <w:pPr>
      <w:spacing w:after="0" w:line="240" w:lineRule="auto"/>
    </w:pPr>
    <w:rPr>
      <w:rFonts w:eastAsiaTheme="minorHAnsi"/>
      <w:lang w:eastAsia="en-US"/>
    </w:rPr>
  </w:style>
  <w:style w:type="paragraph" w:customStyle="1" w:styleId="D3518186569540A5967388812795C21C4">
    <w:name w:val="D3518186569540A5967388812795C21C4"/>
    <w:rsid w:val="00EC5481"/>
    <w:pPr>
      <w:spacing w:after="0" w:line="240" w:lineRule="auto"/>
    </w:pPr>
    <w:rPr>
      <w:rFonts w:eastAsiaTheme="minorHAnsi"/>
      <w:lang w:eastAsia="en-US"/>
    </w:rPr>
  </w:style>
  <w:style w:type="paragraph" w:customStyle="1" w:styleId="192C768129A142BD9A5880FE95239D9522">
    <w:name w:val="192C768129A142BD9A5880FE95239D9522"/>
    <w:rsid w:val="00EC5481"/>
    <w:pPr>
      <w:spacing w:line="276" w:lineRule="auto"/>
    </w:pPr>
    <w:rPr>
      <w:rFonts w:eastAsiaTheme="minorHAnsi"/>
      <w:lang w:eastAsia="en-US"/>
    </w:rPr>
  </w:style>
  <w:style w:type="paragraph" w:customStyle="1" w:styleId="DA517FBB21CA442B88D4F6078511B6D35">
    <w:name w:val="DA517FBB21CA442B88D4F6078511B6D35"/>
    <w:rsid w:val="00EC5481"/>
    <w:pPr>
      <w:spacing w:after="0" w:line="240" w:lineRule="auto"/>
    </w:pPr>
    <w:rPr>
      <w:rFonts w:eastAsiaTheme="minorHAnsi"/>
      <w:lang w:eastAsia="en-US"/>
    </w:rPr>
  </w:style>
  <w:style w:type="paragraph" w:customStyle="1" w:styleId="F3EBB9642D7E496BBBB00FF8F23E81DB7">
    <w:name w:val="F3EBB9642D7E496BBBB00FF8F23E81DB7"/>
    <w:rsid w:val="00EC5481"/>
    <w:pPr>
      <w:spacing w:after="0" w:line="240" w:lineRule="auto"/>
    </w:pPr>
    <w:rPr>
      <w:rFonts w:eastAsiaTheme="minorHAnsi"/>
      <w:lang w:eastAsia="en-US"/>
    </w:rPr>
  </w:style>
  <w:style w:type="paragraph" w:customStyle="1" w:styleId="8DFE898DA60F45D2A69F4CB6536924755">
    <w:name w:val="8DFE898DA60F45D2A69F4CB6536924755"/>
    <w:rsid w:val="00EC5481"/>
    <w:pPr>
      <w:spacing w:after="0" w:line="240" w:lineRule="auto"/>
    </w:pPr>
    <w:rPr>
      <w:rFonts w:eastAsiaTheme="minorHAnsi"/>
      <w:lang w:eastAsia="en-US"/>
    </w:rPr>
  </w:style>
  <w:style w:type="paragraph" w:customStyle="1" w:styleId="7B95D9B66CEE4792807D41361C8E0DDF5">
    <w:name w:val="7B95D9B66CEE4792807D41361C8E0DDF5"/>
    <w:rsid w:val="00EC5481"/>
    <w:pPr>
      <w:spacing w:after="0" w:line="240" w:lineRule="auto"/>
    </w:pPr>
    <w:rPr>
      <w:rFonts w:eastAsiaTheme="minorHAnsi"/>
      <w:lang w:eastAsia="en-US"/>
    </w:rPr>
  </w:style>
  <w:style w:type="paragraph" w:customStyle="1" w:styleId="72D8CA52C47B4E828001C47A3F78DDF51">
    <w:name w:val="72D8CA52C47B4E828001C47A3F78DDF51"/>
    <w:rsid w:val="00EC5481"/>
    <w:pPr>
      <w:spacing w:after="0" w:line="240" w:lineRule="auto"/>
    </w:pPr>
    <w:rPr>
      <w:rFonts w:eastAsiaTheme="minorHAnsi"/>
      <w:lang w:eastAsia="en-US"/>
    </w:rPr>
  </w:style>
  <w:style w:type="paragraph" w:customStyle="1" w:styleId="BDE0AB11E9AC408C98D93254A311252C3">
    <w:name w:val="BDE0AB11E9AC408C98D93254A311252C3"/>
    <w:rsid w:val="00EC5481"/>
    <w:pPr>
      <w:spacing w:after="0" w:line="276" w:lineRule="auto"/>
    </w:pPr>
    <w:rPr>
      <w:rFonts w:eastAsiaTheme="minorHAnsi"/>
      <w:lang w:eastAsia="en-US"/>
    </w:rPr>
  </w:style>
  <w:style w:type="paragraph" w:customStyle="1" w:styleId="52F03E0422124EDCAE8A19B12A280D8924">
    <w:name w:val="52F03E0422124EDCAE8A19B12A280D8924"/>
    <w:rsid w:val="00EC5481"/>
    <w:pPr>
      <w:spacing w:after="320" w:line="276" w:lineRule="auto"/>
    </w:pPr>
    <w:rPr>
      <w:rFonts w:eastAsiaTheme="minorHAnsi"/>
      <w:b/>
      <w:bCs/>
      <w:lang w:eastAsia="en-US"/>
    </w:rPr>
  </w:style>
  <w:style w:type="paragraph" w:customStyle="1" w:styleId="9600EA04CCB3463F9386BA053F2E69875">
    <w:name w:val="9600EA04CCB3463F9386BA053F2E69875"/>
    <w:rsid w:val="00EC5481"/>
    <w:pPr>
      <w:spacing w:after="0" w:line="240" w:lineRule="auto"/>
    </w:pPr>
    <w:rPr>
      <w:rFonts w:eastAsiaTheme="minorHAnsi"/>
      <w:lang w:eastAsia="en-US"/>
    </w:rPr>
  </w:style>
  <w:style w:type="paragraph" w:customStyle="1" w:styleId="3225DB8276C04EB4994C7B5241ADACC34">
    <w:name w:val="3225DB8276C04EB4994C7B5241ADACC34"/>
    <w:rsid w:val="00EC5481"/>
    <w:pPr>
      <w:spacing w:after="0" w:line="240" w:lineRule="auto"/>
    </w:pPr>
    <w:rPr>
      <w:rFonts w:eastAsiaTheme="minorHAnsi"/>
      <w:lang w:eastAsia="en-US"/>
    </w:rPr>
  </w:style>
  <w:style w:type="paragraph" w:customStyle="1" w:styleId="CC48E23A07154EB2B72F228AFA430A0B5">
    <w:name w:val="CC48E23A07154EB2B72F228AFA430A0B5"/>
    <w:rsid w:val="00EC5481"/>
    <w:pPr>
      <w:spacing w:after="0" w:line="240" w:lineRule="auto"/>
    </w:pPr>
    <w:rPr>
      <w:rFonts w:eastAsiaTheme="minorHAnsi"/>
      <w:lang w:eastAsia="en-US"/>
    </w:rPr>
  </w:style>
  <w:style w:type="paragraph" w:customStyle="1" w:styleId="E9C07C5B2CC24AB0BD117AA8023B47625">
    <w:name w:val="E9C07C5B2CC24AB0BD117AA8023B47625"/>
    <w:rsid w:val="00EC5481"/>
    <w:pPr>
      <w:spacing w:after="0" w:line="240" w:lineRule="auto"/>
    </w:pPr>
    <w:rPr>
      <w:rFonts w:eastAsiaTheme="minorHAnsi"/>
      <w:lang w:eastAsia="en-US"/>
    </w:rPr>
  </w:style>
  <w:style w:type="paragraph" w:customStyle="1" w:styleId="468221B199834CC59BA3BC71610382A75">
    <w:name w:val="468221B199834CC59BA3BC71610382A75"/>
    <w:rsid w:val="00EC5481"/>
    <w:pPr>
      <w:spacing w:after="0" w:line="240" w:lineRule="auto"/>
    </w:pPr>
    <w:rPr>
      <w:rFonts w:eastAsiaTheme="minorHAnsi"/>
      <w:lang w:eastAsia="en-US"/>
    </w:rPr>
  </w:style>
  <w:style w:type="paragraph" w:customStyle="1" w:styleId="3AE49F1A0408496D8CE39EB20AD838B55">
    <w:name w:val="3AE49F1A0408496D8CE39EB20AD838B55"/>
    <w:rsid w:val="00EC5481"/>
    <w:pPr>
      <w:spacing w:after="0" w:line="240" w:lineRule="auto"/>
    </w:pPr>
    <w:rPr>
      <w:rFonts w:eastAsiaTheme="minorHAnsi"/>
      <w:lang w:eastAsia="en-US"/>
    </w:rPr>
  </w:style>
  <w:style w:type="paragraph" w:customStyle="1" w:styleId="2A295F9EFFB144BFB6200ABC5DBC7A685">
    <w:name w:val="2A295F9EFFB144BFB6200ABC5DBC7A685"/>
    <w:rsid w:val="00EC5481"/>
    <w:pPr>
      <w:spacing w:after="0" w:line="240" w:lineRule="auto"/>
    </w:pPr>
    <w:rPr>
      <w:rFonts w:eastAsiaTheme="minorHAnsi"/>
      <w:lang w:eastAsia="en-US"/>
    </w:rPr>
  </w:style>
  <w:style w:type="paragraph" w:customStyle="1" w:styleId="D3518186569540A5967388812795C21C5">
    <w:name w:val="D3518186569540A5967388812795C21C5"/>
    <w:rsid w:val="00EC5481"/>
    <w:pPr>
      <w:spacing w:after="0" w:line="240" w:lineRule="auto"/>
    </w:pPr>
    <w:rPr>
      <w:rFonts w:eastAsiaTheme="minorHAnsi"/>
      <w:lang w:eastAsia="en-US"/>
    </w:rPr>
  </w:style>
  <w:style w:type="paragraph" w:customStyle="1" w:styleId="192C768129A142BD9A5880FE95239D9523">
    <w:name w:val="192C768129A142BD9A5880FE95239D9523"/>
    <w:rsid w:val="00EC5481"/>
    <w:pPr>
      <w:spacing w:line="276" w:lineRule="auto"/>
    </w:pPr>
    <w:rPr>
      <w:rFonts w:eastAsiaTheme="minorHAnsi"/>
      <w:lang w:eastAsia="en-US"/>
    </w:rPr>
  </w:style>
  <w:style w:type="paragraph" w:customStyle="1" w:styleId="DA517FBB21CA442B88D4F6078511B6D36">
    <w:name w:val="DA517FBB21CA442B88D4F6078511B6D36"/>
    <w:rsid w:val="00EC5481"/>
    <w:pPr>
      <w:spacing w:after="0" w:line="240" w:lineRule="auto"/>
    </w:pPr>
    <w:rPr>
      <w:rFonts w:eastAsiaTheme="minorHAnsi"/>
      <w:lang w:eastAsia="en-US"/>
    </w:rPr>
  </w:style>
  <w:style w:type="paragraph" w:customStyle="1" w:styleId="F3EBB9642D7E496BBBB00FF8F23E81DB8">
    <w:name w:val="F3EBB9642D7E496BBBB00FF8F23E81DB8"/>
    <w:rsid w:val="00EC5481"/>
    <w:pPr>
      <w:spacing w:after="0" w:line="240" w:lineRule="auto"/>
    </w:pPr>
    <w:rPr>
      <w:rFonts w:eastAsiaTheme="minorHAnsi"/>
      <w:lang w:eastAsia="en-US"/>
    </w:rPr>
  </w:style>
  <w:style w:type="paragraph" w:customStyle="1" w:styleId="8DFE898DA60F45D2A69F4CB6536924756">
    <w:name w:val="8DFE898DA60F45D2A69F4CB6536924756"/>
    <w:rsid w:val="00EC5481"/>
    <w:pPr>
      <w:spacing w:after="0" w:line="240" w:lineRule="auto"/>
    </w:pPr>
    <w:rPr>
      <w:rFonts w:eastAsiaTheme="minorHAnsi"/>
      <w:lang w:eastAsia="en-US"/>
    </w:rPr>
  </w:style>
  <w:style w:type="paragraph" w:customStyle="1" w:styleId="7B95D9B66CEE4792807D41361C8E0DDF6">
    <w:name w:val="7B95D9B66CEE4792807D41361C8E0DDF6"/>
    <w:rsid w:val="00EC5481"/>
    <w:pPr>
      <w:spacing w:after="0" w:line="240" w:lineRule="auto"/>
    </w:pPr>
    <w:rPr>
      <w:rFonts w:eastAsiaTheme="minorHAnsi"/>
      <w:lang w:eastAsia="en-US"/>
    </w:rPr>
  </w:style>
  <w:style w:type="paragraph" w:customStyle="1" w:styleId="72D8CA52C47B4E828001C47A3F78DDF52">
    <w:name w:val="72D8CA52C47B4E828001C47A3F78DDF52"/>
    <w:rsid w:val="00EC5481"/>
    <w:pPr>
      <w:spacing w:after="0" w:line="240" w:lineRule="auto"/>
    </w:pPr>
    <w:rPr>
      <w:rFonts w:eastAsiaTheme="minorHAnsi"/>
      <w:lang w:eastAsia="en-US"/>
    </w:rPr>
  </w:style>
  <w:style w:type="paragraph" w:customStyle="1" w:styleId="86B988E656714749BF5C4CEF27CDB8A1">
    <w:name w:val="86B988E656714749BF5C4CEF27CDB8A1"/>
    <w:rsid w:val="00EC5481"/>
  </w:style>
  <w:style w:type="paragraph" w:customStyle="1" w:styleId="EEBD2958CC9C4D15B69AE6108FDF5D83">
    <w:name w:val="EEBD2958CC9C4D15B69AE6108FDF5D83"/>
    <w:rsid w:val="00EC5481"/>
  </w:style>
  <w:style w:type="paragraph" w:customStyle="1" w:styleId="BDE0AB11E9AC408C98D93254A311252C4">
    <w:name w:val="BDE0AB11E9AC408C98D93254A311252C4"/>
    <w:rsid w:val="00EC5481"/>
    <w:pPr>
      <w:spacing w:after="0" w:line="276" w:lineRule="auto"/>
    </w:pPr>
    <w:rPr>
      <w:rFonts w:eastAsiaTheme="minorHAnsi"/>
      <w:lang w:eastAsia="en-US"/>
    </w:rPr>
  </w:style>
  <w:style w:type="paragraph" w:customStyle="1" w:styleId="52F03E0422124EDCAE8A19B12A280D8925">
    <w:name w:val="52F03E0422124EDCAE8A19B12A280D8925"/>
    <w:rsid w:val="00EC5481"/>
    <w:pPr>
      <w:spacing w:after="320" w:line="276" w:lineRule="auto"/>
    </w:pPr>
    <w:rPr>
      <w:rFonts w:eastAsiaTheme="minorHAnsi"/>
      <w:b/>
      <w:bCs/>
      <w:lang w:eastAsia="en-US"/>
    </w:rPr>
  </w:style>
  <w:style w:type="paragraph" w:customStyle="1" w:styleId="9600EA04CCB3463F9386BA053F2E69876">
    <w:name w:val="9600EA04CCB3463F9386BA053F2E69876"/>
    <w:rsid w:val="00EC5481"/>
    <w:pPr>
      <w:spacing w:after="0" w:line="240" w:lineRule="auto"/>
    </w:pPr>
    <w:rPr>
      <w:rFonts w:eastAsiaTheme="minorHAnsi"/>
      <w:lang w:eastAsia="en-US"/>
    </w:rPr>
  </w:style>
  <w:style w:type="paragraph" w:customStyle="1" w:styleId="3225DB8276C04EB4994C7B5241ADACC35">
    <w:name w:val="3225DB8276C04EB4994C7B5241ADACC35"/>
    <w:rsid w:val="00EC5481"/>
    <w:pPr>
      <w:spacing w:after="0" w:line="240" w:lineRule="auto"/>
    </w:pPr>
    <w:rPr>
      <w:rFonts w:eastAsiaTheme="minorHAnsi"/>
      <w:lang w:eastAsia="en-US"/>
    </w:rPr>
  </w:style>
  <w:style w:type="paragraph" w:customStyle="1" w:styleId="CC48E23A07154EB2B72F228AFA430A0B6">
    <w:name w:val="CC48E23A07154EB2B72F228AFA430A0B6"/>
    <w:rsid w:val="00EC5481"/>
    <w:pPr>
      <w:spacing w:after="0" w:line="240" w:lineRule="auto"/>
    </w:pPr>
    <w:rPr>
      <w:rFonts w:eastAsiaTheme="minorHAnsi"/>
      <w:lang w:eastAsia="en-US"/>
    </w:rPr>
  </w:style>
  <w:style w:type="paragraph" w:customStyle="1" w:styleId="E9C07C5B2CC24AB0BD117AA8023B47626">
    <w:name w:val="E9C07C5B2CC24AB0BD117AA8023B47626"/>
    <w:rsid w:val="00EC5481"/>
    <w:pPr>
      <w:spacing w:after="0" w:line="240" w:lineRule="auto"/>
    </w:pPr>
    <w:rPr>
      <w:rFonts w:eastAsiaTheme="minorHAnsi"/>
      <w:lang w:eastAsia="en-US"/>
    </w:rPr>
  </w:style>
  <w:style w:type="paragraph" w:customStyle="1" w:styleId="468221B199834CC59BA3BC71610382A76">
    <w:name w:val="468221B199834CC59BA3BC71610382A76"/>
    <w:rsid w:val="00EC5481"/>
    <w:pPr>
      <w:spacing w:after="0" w:line="240" w:lineRule="auto"/>
    </w:pPr>
    <w:rPr>
      <w:rFonts w:eastAsiaTheme="minorHAnsi"/>
      <w:lang w:eastAsia="en-US"/>
    </w:rPr>
  </w:style>
  <w:style w:type="paragraph" w:customStyle="1" w:styleId="3AE49F1A0408496D8CE39EB20AD838B56">
    <w:name w:val="3AE49F1A0408496D8CE39EB20AD838B56"/>
    <w:rsid w:val="00EC5481"/>
    <w:pPr>
      <w:spacing w:after="0" w:line="240" w:lineRule="auto"/>
    </w:pPr>
    <w:rPr>
      <w:rFonts w:eastAsiaTheme="minorHAnsi"/>
      <w:lang w:eastAsia="en-US"/>
    </w:rPr>
  </w:style>
  <w:style w:type="paragraph" w:customStyle="1" w:styleId="2A295F9EFFB144BFB6200ABC5DBC7A686">
    <w:name w:val="2A295F9EFFB144BFB6200ABC5DBC7A686"/>
    <w:rsid w:val="00EC5481"/>
    <w:pPr>
      <w:spacing w:after="0" w:line="240" w:lineRule="auto"/>
    </w:pPr>
    <w:rPr>
      <w:rFonts w:eastAsiaTheme="minorHAnsi"/>
      <w:lang w:eastAsia="en-US"/>
    </w:rPr>
  </w:style>
  <w:style w:type="paragraph" w:customStyle="1" w:styleId="D3518186569540A5967388812795C21C6">
    <w:name w:val="D3518186569540A5967388812795C21C6"/>
    <w:rsid w:val="00EC5481"/>
    <w:pPr>
      <w:spacing w:after="0" w:line="240" w:lineRule="auto"/>
    </w:pPr>
    <w:rPr>
      <w:rFonts w:eastAsiaTheme="minorHAnsi"/>
      <w:lang w:eastAsia="en-US"/>
    </w:rPr>
  </w:style>
  <w:style w:type="paragraph" w:customStyle="1" w:styleId="192C768129A142BD9A5880FE95239D9524">
    <w:name w:val="192C768129A142BD9A5880FE95239D9524"/>
    <w:rsid w:val="00EC5481"/>
    <w:pPr>
      <w:spacing w:line="276" w:lineRule="auto"/>
    </w:pPr>
    <w:rPr>
      <w:rFonts w:eastAsiaTheme="minorHAnsi"/>
      <w:lang w:eastAsia="en-US"/>
    </w:rPr>
  </w:style>
  <w:style w:type="paragraph" w:customStyle="1" w:styleId="DA517FBB21CA442B88D4F6078511B6D37">
    <w:name w:val="DA517FBB21CA442B88D4F6078511B6D37"/>
    <w:rsid w:val="00EC5481"/>
    <w:pPr>
      <w:spacing w:after="0" w:line="240" w:lineRule="auto"/>
    </w:pPr>
    <w:rPr>
      <w:rFonts w:eastAsiaTheme="minorHAnsi"/>
      <w:lang w:eastAsia="en-US"/>
    </w:rPr>
  </w:style>
  <w:style w:type="paragraph" w:customStyle="1" w:styleId="F3EBB9642D7E496BBBB00FF8F23E81DB9">
    <w:name w:val="F3EBB9642D7E496BBBB00FF8F23E81DB9"/>
    <w:rsid w:val="00EC5481"/>
    <w:pPr>
      <w:spacing w:after="0" w:line="240" w:lineRule="auto"/>
    </w:pPr>
    <w:rPr>
      <w:rFonts w:eastAsiaTheme="minorHAnsi"/>
      <w:lang w:eastAsia="en-US"/>
    </w:rPr>
  </w:style>
  <w:style w:type="paragraph" w:customStyle="1" w:styleId="8DFE898DA60F45D2A69F4CB6536924757">
    <w:name w:val="8DFE898DA60F45D2A69F4CB6536924757"/>
    <w:rsid w:val="00EC5481"/>
    <w:pPr>
      <w:spacing w:after="0" w:line="240" w:lineRule="auto"/>
    </w:pPr>
    <w:rPr>
      <w:rFonts w:eastAsiaTheme="minorHAnsi"/>
      <w:lang w:eastAsia="en-US"/>
    </w:rPr>
  </w:style>
  <w:style w:type="paragraph" w:customStyle="1" w:styleId="7B95D9B66CEE4792807D41361C8E0DDF7">
    <w:name w:val="7B95D9B66CEE4792807D41361C8E0DDF7"/>
    <w:rsid w:val="00EC5481"/>
    <w:pPr>
      <w:spacing w:after="0" w:line="240" w:lineRule="auto"/>
    </w:pPr>
    <w:rPr>
      <w:rFonts w:eastAsiaTheme="minorHAnsi"/>
      <w:lang w:eastAsia="en-US"/>
    </w:rPr>
  </w:style>
  <w:style w:type="paragraph" w:customStyle="1" w:styleId="72D8CA52C47B4E828001C47A3F78DDF53">
    <w:name w:val="72D8CA52C47B4E828001C47A3F78DDF53"/>
    <w:rsid w:val="00EC5481"/>
    <w:pPr>
      <w:spacing w:after="0" w:line="240" w:lineRule="auto"/>
    </w:pPr>
    <w:rPr>
      <w:rFonts w:eastAsiaTheme="minorHAnsi"/>
      <w:lang w:eastAsia="en-US"/>
    </w:rPr>
  </w:style>
  <w:style w:type="paragraph" w:customStyle="1" w:styleId="BDE0AB11E9AC408C98D93254A311252C5">
    <w:name w:val="BDE0AB11E9AC408C98D93254A311252C5"/>
    <w:rsid w:val="00EC5481"/>
    <w:pPr>
      <w:spacing w:after="0" w:line="276" w:lineRule="auto"/>
    </w:pPr>
    <w:rPr>
      <w:rFonts w:eastAsiaTheme="minorHAnsi"/>
      <w:lang w:eastAsia="en-US"/>
    </w:rPr>
  </w:style>
  <w:style w:type="paragraph" w:customStyle="1" w:styleId="52F03E0422124EDCAE8A19B12A280D8926">
    <w:name w:val="52F03E0422124EDCAE8A19B12A280D8926"/>
    <w:rsid w:val="00EC5481"/>
    <w:pPr>
      <w:spacing w:after="320" w:line="276" w:lineRule="auto"/>
    </w:pPr>
    <w:rPr>
      <w:rFonts w:eastAsiaTheme="minorHAnsi"/>
      <w:b/>
      <w:bCs/>
      <w:lang w:eastAsia="en-US"/>
    </w:rPr>
  </w:style>
  <w:style w:type="paragraph" w:customStyle="1" w:styleId="9600EA04CCB3463F9386BA053F2E69877">
    <w:name w:val="9600EA04CCB3463F9386BA053F2E69877"/>
    <w:rsid w:val="00EC5481"/>
    <w:pPr>
      <w:spacing w:after="0" w:line="240" w:lineRule="auto"/>
    </w:pPr>
    <w:rPr>
      <w:rFonts w:eastAsiaTheme="minorHAnsi"/>
      <w:lang w:eastAsia="en-US"/>
    </w:rPr>
  </w:style>
  <w:style w:type="paragraph" w:customStyle="1" w:styleId="3225DB8276C04EB4994C7B5241ADACC36">
    <w:name w:val="3225DB8276C04EB4994C7B5241ADACC36"/>
    <w:rsid w:val="00EC5481"/>
    <w:pPr>
      <w:spacing w:after="0" w:line="240" w:lineRule="auto"/>
    </w:pPr>
    <w:rPr>
      <w:rFonts w:eastAsiaTheme="minorHAnsi"/>
      <w:lang w:eastAsia="en-US"/>
    </w:rPr>
  </w:style>
  <w:style w:type="paragraph" w:customStyle="1" w:styleId="CC48E23A07154EB2B72F228AFA430A0B7">
    <w:name w:val="CC48E23A07154EB2B72F228AFA430A0B7"/>
    <w:rsid w:val="00EC5481"/>
    <w:pPr>
      <w:spacing w:after="0" w:line="240" w:lineRule="auto"/>
    </w:pPr>
    <w:rPr>
      <w:rFonts w:eastAsiaTheme="minorHAnsi"/>
      <w:lang w:eastAsia="en-US"/>
    </w:rPr>
  </w:style>
  <w:style w:type="paragraph" w:customStyle="1" w:styleId="E9C07C5B2CC24AB0BD117AA8023B47627">
    <w:name w:val="E9C07C5B2CC24AB0BD117AA8023B47627"/>
    <w:rsid w:val="00EC5481"/>
    <w:pPr>
      <w:spacing w:after="0" w:line="240" w:lineRule="auto"/>
    </w:pPr>
    <w:rPr>
      <w:rFonts w:eastAsiaTheme="minorHAnsi"/>
      <w:lang w:eastAsia="en-US"/>
    </w:rPr>
  </w:style>
  <w:style w:type="paragraph" w:customStyle="1" w:styleId="468221B199834CC59BA3BC71610382A77">
    <w:name w:val="468221B199834CC59BA3BC71610382A77"/>
    <w:rsid w:val="00EC5481"/>
    <w:pPr>
      <w:spacing w:after="0" w:line="240" w:lineRule="auto"/>
    </w:pPr>
    <w:rPr>
      <w:rFonts w:eastAsiaTheme="minorHAnsi"/>
      <w:lang w:eastAsia="en-US"/>
    </w:rPr>
  </w:style>
  <w:style w:type="paragraph" w:customStyle="1" w:styleId="3AE49F1A0408496D8CE39EB20AD838B57">
    <w:name w:val="3AE49F1A0408496D8CE39EB20AD838B57"/>
    <w:rsid w:val="00EC5481"/>
    <w:pPr>
      <w:spacing w:after="0" w:line="240" w:lineRule="auto"/>
    </w:pPr>
    <w:rPr>
      <w:rFonts w:eastAsiaTheme="minorHAnsi"/>
      <w:lang w:eastAsia="en-US"/>
    </w:rPr>
  </w:style>
  <w:style w:type="paragraph" w:customStyle="1" w:styleId="2A295F9EFFB144BFB6200ABC5DBC7A687">
    <w:name w:val="2A295F9EFFB144BFB6200ABC5DBC7A687"/>
    <w:rsid w:val="00EC5481"/>
    <w:pPr>
      <w:spacing w:after="0" w:line="240" w:lineRule="auto"/>
    </w:pPr>
    <w:rPr>
      <w:rFonts w:eastAsiaTheme="minorHAnsi"/>
      <w:lang w:eastAsia="en-US"/>
    </w:rPr>
  </w:style>
  <w:style w:type="paragraph" w:customStyle="1" w:styleId="D3518186569540A5967388812795C21C7">
    <w:name w:val="D3518186569540A5967388812795C21C7"/>
    <w:rsid w:val="00EC5481"/>
    <w:pPr>
      <w:spacing w:after="0" w:line="240" w:lineRule="auto"/>
    </w:pPr>
    <w:rPr>
      <w:rFonts w:eastAsiaTheme="minorHAnsi"/>
      <w:lang w:eastAsia="en-US"/>
    </w:rPr>
  </w:style>
  <w:style w:type="paragraph" w:customStyle="1" w:styleId="192C768129A142BD9A5880FE95239D9525">
    <w:name w:val="192C768129A142BD9A5880FE95239D9525"/>
    <w:rsid w:val="00EC5481"/>
    <w:pPr>
      <w:spacing w:line="276" w:lineRule="auto"/>
    </w:pPr>
    <w:rPr>
      <w:rFonts w:eastAsiaTheme="minorHAnsi"/>
      <w:lang w:eastAsia="en-US"/>
    </w:rPr>
  </w:style>
  <w:style w:type="paragraph" w:customStyle="1" w:styleId="DA517FBB21CA442B88D4F6078511B6D38">
    <w:name w:val="DA517FBB21CA442B88D4F6078511B6D38"/>
    <w:rsid w:val="00EC5481"/>
    <w:pPr>
      <w:spacing w:after="0" w:line="240" w:lineRule="auto"/>
    </w:pPr>
    <w:rPr>
      <w:rFonts w:eastAsiaTheme="minorHAnsi"/>
      <w:lang w:eastAsia="en-US"/>
    </w:rPr>
  </w:style>
  <w:style w:type="paragraph" w:customStyle="1" w:styleId="F3EBB9642D7E496BBBB00FF8F23E81DB10">
    <w:name w:val="F3EBB9642D7E496BBBB00FF8F23E81DB10"/>
    <w:rsid w:val="00EC5481"/>
    <w:pPr>
      <w:spacing w:after="0" w:line="240" w:lineRule="auto"/>
    </w:pPr>
    <w:rPr>
      <w:rFonts w:eastAsiaTheme="minorHAnsi"/>
      <w:lang w:eastAsia="en-US"/>
    </w:rPr>
  </w:style>
  <w:style w:type="paragraph" w:customStyle="1" w:styleId="8DFE898DA60F45D2A69F4CB6536924758">
    <w:name w:val="8DFE898DA60F45D2A69F4CB6536924758"/>
    <w:rsid w:val="00EC5481"/>
    <w:pPr>
      <w:spacing w:after="0" w:line="240" w:lineRule="auto"/>
    </w:pPr>
    <w:rPr>
      <w:rFonts w:eastAsiaTheme="minorHAnsi"/>
      <w:lang w:eastAsia="en-US"/>
    </w:rPr>
  </w:style>
  <w:style w:type="paragraph" w:customStyle="1" w:styleId="7B95D9B66CEE4792807D41361C8E0DDF8">
    <w:name w:val="7B95D9B66CEE4792807D41361C8E0DDF8"/>
    <w:rsid w:val="00EC5481"/>
    <w:pPr>
      <w:spacing w:after="0" w:line="240" w:lineRule="auto"/>
    </w:pPr>
    <w:rPr>
      <w:rFonts w:eastAsiaTheme="minorHAnsi"/>
      <w:lang w:eastAsia="en-US"/>
    </w:rPr>
  </w:style>
  <w:style w:type="paragraph" w:customStyle="1" w:styleId="72D8CA52C47B4E828001C47A3F78DDF54">
    <w:name w:val="72D8CA52C47B4E828001C47A3F78DDF54"/>
    <w:rsid w:val="00EC5481"/>
    <w:pPr>
      <w:spacing w:after="0" w:line="240" w:lineRule="auto"/>
    </w:pPr>
    <w:rPr>
      <w:rFonts w:eastAsiaTheme="minorHAnsi"/>
      <w:lang w:eastAsia="en-US"/>
    </w:rPr>
  </w:style>
  <w:style w:type="paragraph" w:customStyle="1" w:styleId="BDE0AB11E9AC408C98D93254A311252C6">
    <w:name w:val="BDE0AB11E9AC408C98D93254A311252C6"/>
    <w:rsid w:val="00EC5481"/>
    <w:pPr>
      <w:spacing w:after="0" w:line="276" w:lineRule="auto"/>
    </w:pPr>
    <w:rPr>
      <w:rFonts w:eastAsiaTheme="minorHAnsi"/>
      <w:lang w:eastAsia="en-US"/>
    </w:rPr>
  </w:style>
  <w:style w:type="paragraph" w:customStyle="1" w:styleId="52F03E0422124EDCAE8A19B12A280D8927">
    <w:name w:val="52F03E0422124EDCAE8A19B12A280D8927"/>
    <w:rsid w:val="00EC5481"/>
    <w:pPr>
      <w:spacing w:after="320" w:line="276" w:lineRule="auto"/>
    </w:pPr>
    <w:rPr>
      <w:rFonts w:eastAsiaTheme="minorHAnsi"/>
      <w:b/>
      <w:bCs/>
      <w:lang w:eastAsia="en-US"/>
    </w:rPr>
  </w:style>
  <w:style w:type="paragraph" w:customStyle="1" w:styleId="9600EA04CCB3463F9386BA053F2E69878">
    <w:name w:val="9600EA04CCB3463F9386BA053F2E69878"/>
    <w:rsid w:val="00EC5481"/>
    <w:pPr>
      <w:spacing w:after="0" w:line="240" w:lineRule="auto"/>
    </w:pPr>
    <w:rPr>
      <w:rFonts w:eastAsiaTheme="minorHAnsi"/>
      <w:lang w:eastAsia="en-US"/>
    </w:rPr>
  </w:style>
  <w:style w:type="paragraph" w:customStyle="1" w:styleId="3225DB8276C04EB4994C7B5241ADACC37">
    <w:name w:val="3225DB8276C04EB4994C7B5241ADACC37"/>
    <w:rsid w:val="00EC5481"/>
    <w:pPr>
      <w:spacing w:after="0" w:line="240" w:lineRule="auto"/>
    </w:pPr>
    <w:rPr>
      <w:rFonts w:eastAsiaTheme="minorHAnsi"/>
      <w:lang w:eastAsia="en-US"/>
    </w:rPr>
  </w:style>
  <w:style w:type="paragraph" w:customStyle="1" w:styleId="CC48E23A07154EB2B72F228AFA430A0B8">
    <w:name w:val="CC48E23A07154EB2B72F228AFA430A0B8"/>
    <w:rsid w:val="00EC5481"/>
    <w:pPr>
      <w:spacing w:after="0" w:line="240" w:lineRule="auto"/>
    </w:pPr>
    <w:rPr>
      <w:rFonts w:eastAsiaTheme="minorHAnsi"/>
      <w:lang w:eastAsia="en-US"/>
    </w:rPr>
  </w:style>
  <w:style w:type="paragraph" w:customStyle="1" w:styleId="E9C07C5B2CC24AB0BD117AA8023B47628">
    <w:name w:val="E9C07C5B2CC24AB0BD117AA8023B47628"/>
    <w:rsid w:val="00EC5481"/>
    <w:pPr>
      <w:spacing w:after="0" w:line="240" w:lineRule="auto"/>
    </w:pPr>
    <w:rPr>
      <w:rFonts w:eastAsiaTheme="minorHAnsi"/>
      <w:lang w:eastAsia="en-US"/>
    </w:rPr>
  </w:style>
  <w:style w:type="paragraph" w:customStyle="1" w:styleId="468221B199834CC59BA3BC71610382A78">
    <w:name w:val="468221B199834CC59BA3BC71610382A78"/>
    <w:rsid w:val="00EC5481"/>
    <w:pPr>
      <w:spacing w:after="0" w:line="240" w:lineRule="auto"/>
    </w:pPr>
    <w:rPr>
      <w:rFonts w:eastAsiaTheme="minorHAnsi"/>
      <w:lang w:eastAsia="en-US"/>
    </w:rPr>
  </w:style>
  <w:style w:type="paragraph" w:customStyle="1" w:styleId="3AE49F1A0408496D8CE39EB20AD838B58">
    <w:name w:val="3AE49F1A0408496D8CE39EB20AD838B58"/>
    <w:rsid w:val="00EC5481"/>
    <w:pPr>
      <w:spacing w:after="0" w:line="240" w:lineRule="auto"/>
    </w:pPr>
    <w:rPr>
      <w:rFonts w:eastAsiaTheme="minorHAnsi"/>
      <w:lang w:eastAsia="en-US"/>
    </w:rPr>
  </w:style>
  <w:style w:type="paragraph" w:customStyle="1" w:styleId="2A295F9EFFB144BFB6200ABC5DBC7A688">
    <w:name w:val="2A295F9EFFB144BFB6200ABC5DBC7A688"/>
    <w:rsid w:val="00EC5481"/>
    <w:pPr>
      <w:spacing w:after="0" w:line="240" w:lineRule="auto"/>
    </w:pPr>
    <w:rPr>
      <w:rFonts w:eastAsiaTheme="minorHAnsi"/>
      <w:lang w:eastAsia="en-US"/>
    </w:rPr>
  </w:style>
  <w:style w:type="paragraph" w:customStyle="1" w:styleId="D3518186569540A5967388812795C21C8">
    <w:name w:val="D3518186569540A5967388812795C21C8"/>
    <w:rsid w:val="00EC5481"/>
    <w:pPr>
      <w:spacing w:after="0" w:line="240" w:lineRule="auto"/>
    </w:pPr>
    <w:rPr>
      <w:rFonts w:eastAsiaTheme="minorHAnsi"/>
      <w:lang w:eastAsia="en-US"/>
    </w:rPr>
  </w:style>
  <w:style w:type="paragraph" w:customStyle="1" w:styleId="192C768129A142BD9A5880FE95239D9526">
    <w:name w:val="192C768129A142BD9A5880FE95239D9526"/>
    <w:rsid w:val="00EC5481"/>
    <w:pPr>
      <w:spacing w:line="276" w:lineRule="auto"/>
    </w:pPr>
    <w:rPr>
      <w:rFonts w:eastAsiaTheme="minorHAnsi"/>
      <w:lang w:eastAsia="en-US"/>
    </w:rPr>
  </w:style>
  <w:style w:type="paragraph" w:customStyle="1" w:styleId="DA517FBB21CA442B88D4F6078511B6D39">
    <w:name w:val="DA517FBB21CA442B88D4F6078511B6D39"/>
    <w:rsid w:val="00EC5481"/>
    <w:pPr>
      <w:spacing w:after="0" w:line="240" w:lineRule="auto"/>
    </w:pPr>
    <w:rPr>
      <w:rFonts w:eastAsiaTheme="minorHAnsi"/>
      <w:lang w:eastAsia="en-US"/>
    </w:rPr>
  </w:style>
  <w:style w:type="paragraph" w:customStyle="1" w:styleId="F3EBB9642D7E496BBBB00FF8F23E81DB11">
    <w:name w:val="F3EBB9642D7E496BBBB00FF8F23E81DB11"/>
    <w:rsid w:val="00EC5481"/>
    <w:pPr>
      <w:spacing w:after="0" w:line="240" w:lineRule="auto"/>
    </w:pPr>
    <w:rPr>
      <w:rFonts w:eastAsiaTheme="minorHAnsi"/>
      <w:lang w:eastAsia="en-US"/>
    </w:rPr>
  </w:style>
  <w:style w:type="paragraph" w:customStyle="1" w:styleId="8DFE898DA60F45D2A69F4CB6536924759">
    <w:name w:val="8DFE898DA60F45D2A69F4CB6536924759"/>
    <w:rsid w:val="00EC5481"/>
    <w:pPr>
      <w:spacing w:after="0" w:line="240" w:lineRule="auto"/>
    </w:pPr>
    <w:rPr>
      <w:rFonts w:eastAsiaTheme="minorHAnsi"/>
      <w:lang w:eastAsia="en-US"/>
    </w:rPr>
  </w:style>
  <w:style w:type="paragraph" w:customStyle="1" w:styleId="7B95D9B66CEE4792807D41361C8E0DDF9">
    <w:name w:val="7B95D9B66CEE4792807D41361C8E0DDF9"/>
    <w:rsid w:val="00EC5481"/>
    <w:pPr>
      <w:spacing w:after="0" w:line="240" w:lineRule="auto"/>
    </w:pPr>
    <w:rPr>
      <w:rFonts w:eastAsiaTheme="minorHAnsi"/>
      <w:lang w:eastAsia="en-US"/>
    </w:rPr>
  </w:style>
  <w:style w:type="paragraph" w:customStyle="1" w:styleId="72D8CA52C47B4E828001C47A3F78DDF55">
    <w:name w:val="72D8CA52C47B4E828001C47A3F78DDF55"/>
    <w:rsid w:val="00EC5481"/>
    <w:pPr>
      <w:spacing w:after="0" w:line="240" w:lineRule="auto"/>
    </w:pPr>
    <w:rPr>
      <w:rFonts w:eastAsiaTheme="minorHAnsi"/>
      <w:lang w:eastAsia="en-US"/>
    </w:rPr>
  </w:style>
  <w:style w:type="paragraph" w:customStyle="1" w:styleId="BDE0AB11E9AC408C98D93254A311252C7">
    <w:name w:val="BDE0AB11E9AC408C98D93254A311252C7"/>
    <w:rsid w:val="00EC5481"/>
    <w:pPr>
      <w:spacing w:after="0" w:line="276" w:lineRule="auto"/>
    </w:pPr>
    <w:rPr>
      <w:rFonts w:eastAsiaTheme="minorHAnsi"/>
      <w:lang w:eastAsia="en-US"/>
    </w:rPr>
  </w:style>
  <w:style w:type="paragraph" w:customStyle="1" w:styleId="52F03E0422124EDCAE8A19B12A280D8928">
    <w:name w:val="52F03E0422124EDCAE8A19B12A280D8928"/>
    <w:rsid w:val="00EC5481"/>
    <w:pPr>
      <w:spacing w:after="320" w:line="276" w:lineRule="auto"/>
    </w:pPr>
    <w:rPr>
      <w:rFonts w:eastAsiaTheme="minorHAnsi"/>
      <w:b/>
      <w:bCs/>
      <w:lang w:eastAsia="en-US"/>
    </w:rPr>
  </w:style>
  <w:style w:type="paragraph" w:customStyle="1" w:styleId="9600EA04CCB3463F9386BA053F2E69879">
    <w:name w:val="9600EA04CCB3463F9386BA053F2E69879"/>
    <w:rsid w:val="00EC5481"/>
    <w:pPr>
      <w:spacing w:after="0" w:line="240" w:lineRule="auto"/>
    </w:pPr>
    <w:rPr>
      <w:rFonts w:eastAsiaTheme="minorHAnsi"/>
      <w:lang w:eastAsia="en-US"/>
    </w:rPr>
  </w:style>
  <w:style w:type="paragraph" w:customStyle="1" w:styleId="3225DB8276C04EB4994C7B5241ADACC38">
    <w:name w:val="3225DB8276C04EB4994C7B5241ADACC38"/>
    <w:rsid w:val="00EC5481"/>
    <w:pPr>
      <w:spacing w:after="0" w:line="240" w:lineRule="auto"/>
    </w:pPr>
    <w:rPr>
      <w:rFonts w:eastAsiaTheme="minorHAnsi"/>
      <w:lang w:eastAsia="en-US"/>
    </w:rPr>
  </w:style>
  <w:style w:type="paragraph" w:customStyle="1" w:styleId="CC48E23A07154EB2B72F228AFA430A0B9">
    <w:name w:val="CC48E23A07154EB2B72F228AFA430A0B9"/>
    <w:rsid w:val="00EC5481"/>
    <w:pPr>
      <w:spacing w:after="0" w:line="240" w:lineRule="auto"/>
    </w:pPr>
    <w:rPr>
      <w:rFonts w:eastAsiaTheme="minorHAnsi"/>
      <w:lang w:eastAsia="en-US"/>
    </w:rPr>
  </w:style>
  <w:style w:type="paragraph" w:customStyle="1" w:styleId="E9C07C5B2CC24AB0BD117AA8023B47629">
    <w:name w:val="E9C07C5B2CC24AB0BD117AA8023B47629"/>
    <w:rsid w:val="00EC5481"/>
    <w:pPr>
      <w:spacing w:after="0" w:line="240" w:lineRule="auto"/>
    </w:pPr>
    <w:rPr>
      <w:rFonts w:eastAsiaTheme="minorHAnsi"/>
      <w:lang w:eastAsia="en-US"/>
    </w:rPr>
  </w:style>
  <w:style w:type="paragraph" w:customStyle="1" w:styleId="468221B199834CC59BA3BC71610382A79">
    <w:name w:val="468221B199834CC59BA3BC71610382A79"/>
    <w:rsid w:val="00EC5481"/>
    <w:pPr>
      <w:spacing w:after="0" w:line="240" w:lineRule="auto"/>
    </w:pPr>
    <w:rPr>
      <w:rFonts w:eastAsiaTheme="minorHAnsi"/>
      <w:lang w:eastAsia="en-US"/>
    </w:rPr>
  </w:style>
  <w:style w:type="paragraph" w:customStyle="1" w:styleId="3AE49F1A0408496D8CE39EB20AD838B59">
    <w:name w:val="3AE49F1A0408496D8CE39EB20AD838B59"/>
    <w:rsid w:val="00EC5481"/>
    <w:pPr>
      <w:spacing w:after="0" w:line="240" w:lineRule="auto"/>
    </w:pPr>
    <w:rPr>
      <w:rFonts w:eastAsiaTheme="minorHAnsi"/>
      <w:lang w:eastAsia="en-US"/>
    </w:rPr>
  </w:style>
  <w:style w:type="paragraph" w:customStyle="1" w:styleId="2A295F9EFFB144BFB6200ABC5DBC7A689">
    <w:name w:val="2A295F9EFFB144BFB6200ABC5DBC7A689"/>
    <w:rsid w:val="00EC5481"/>
    <w:pPr>
      <w:spacing w:after="0" w:line="240" w:lineRule="auto"/>
    </w:pPr>
    <w:rPr>
      <w:rFonts w:eastAsiaTheme="minorHAnsi"/>
      <w:lang w:eastAsia="en-US"/>
    </w:rPr>
  </w:style>
  <w:style w:type="paragraph" w:customStyle="1" w:styleId="D3518186569540A5967388812795C21C9">
    <w:name w:val="D3518186569540A5967388812795C21C9"/>
    <w:rsid w:val="00EC5481"/>
    <w:pPr>
      <w:spacing w:after="0" w:line="240" w:lineRule="auto"/>
    </w:pPr>
    <w:rPr>
      <w:rFonts w:eastAsiaTheme="minorHAnsi"/>
      <w:lang w:eastAsia="en-US"/>
    </w:rPr>
  </w:style>
  <w:style w:type="paragraph" w:customStyle="1" w:styleId="192C768129A142BD9A5880FE95239D9527">
    <w:name w:val="192C768129A142BD9A5880FE95239D9527"/>
    <w:rsid w:val="00EC5481"/>
    <w:pPr>
      <w:spacing w:line="276" w:lineRule="auto"/>
    </w:pPr>
    <w:rPr>
      <w:rFonts w:eastAsiaTheme="minorHAnsi"/>
      <w:lang w:eastAsia="en-US"/>
    </w:rPr>
  </w:style>
  <w:style w:type="paragraph" w:customStyle="1" w:styleId="DA517FBB21CA442B88D4F6078511B6D310">
    <w:name w:val="DA517FBB21CA442B88D4F6078511B6D310"/>
    <w:rsid w:val="00EC5481"/>
    <w:pPr>
      <w:spacing w:after="0" w:line="240" w:lineRule="auto"/>
    </w:pPr>
    <w:rPr>
      <w:rFonts w:eastAsiaTheme="minorHAnsi"/>
      <w:lang w:eastAsia="en-US"/>
    </w:rPr>
  </w:style>
  <w:style w:type="paragraph" w:customStyle="1" w:styleId="F3EBB9642D7E496BBBB00FF8F23E81DB12">
    <w:name w:val="F3EBB9642D7E496BBBB00FF8F23E81DB12"/>
    <w:rsid w:val="00EC5481"/>
    <w:pPr>
      <w:spacing w:after="0" w:line="240" w:lineRule="auto"/>
    </w:pPr>
    <w:rPr>
      <w:rFonts w:eastAsiaTheme="minorHAnsi"/>
      <w:lang w:eastAsia="en-US"/>
    </w:rPr>
  </w:style>
  <w:style w:type="paragraph" w:customStyle="1" w:styleId="8DFE898DA60F45D2A69F4CB65369247510">
    <w:name w:val="8DFE898DA60F45D2A69F4CB65369247510"/>
    <w:rsid w:val="00EC5481"/>
    <w:pPr>
      <w:spacing w:after="0" w:line="240" w:lineRule="auto"/>
    </w:pPr>
    <w:rPr>
      <w:rFonts w:eastAsiaTheme="minorHAnsi"/>
      <w:lang w:eastAsia="en-US"/>
    </w:rPr>
  </w:style>
  <w:style w:type="paragraph" w:customStyle="1" w:styleId="7B95D9B66CEE4792807D41361C8E0DDF10">
    <w:name w:val="7B95D9B66CEE4792807D41361C8E0DDF10"/>
    <w:rsid w:val="00EC5481"/>
    <w:pPr>
      <w:spacing w:after="0" w:line="240" w:lineRule="auto"/>
    </w:pPr>
    <w:rPr>
      <w:rFonts w:eastAsiaTheme="minorHAnsi"/>
      <w:lang w:eastAsia="en-US"/>
    </w:rPr>
  </w:style>
  <w:style w:type="paragraph" w:customStyle="1" w:styleId="72D8CA52C47B4E828001C47A3F78DDF56">
    <w:name w:val="72D8CA52C47B4E828001C47A3F78DDF56"/>
    <w:rsid w:val="00EC5481"/>
    <w:pPr>
      <w:spacing w:after="0" w:line="240" w:lineRule="auto"/>
    </w:pPr>
    <w:rPr>
      <w:rFonts w:eastAsiaTheme="minorHAnsi"/>
      <w:lang w:eastAsia="en-US"/>
    </w:rPr>
  </w:style>
  <w:style w:type="paragraph" w:customStyle="1" w:styleId="BDE0AB11E9AC408C98D93254A311252C8">
    <w:name w:val="BDE0AB11E9AC408C98D93254A311252C8"/>
    <w:rsid w:val="00EC5481"/>
    <w:pPr>
      <w:spacing w:after="0" w:line="276" w:lineRule="auto"/>
    </w:pPr>
    <w:rPr>
      <w:rFonts w:eastAsiaTheme="minorHAnsi"/>
      <w:lang w:eastAsia="en-US"/>
    </w:rPr>
  </w:style>
  <w:style w:type="paragraph" w:customStyle="1" w:styleId="75D282CE1708404AAD258FD4D412B29A">
    <w:name w:val="75D282CE1708404AAD258FD4D412B29A"/>
    <w:rsid w:val="00EC5481"/>
    <w:pPr>
      <w:spacing w:after="0" w:line="276" w:lineRule="auto"/>
    </w:pPr>
    <w:rPr>
      <w:rFonts w:eastAsiaTheme="minorHAnsi"/>
      <w:sz w:val="20"/>
      <w:szCs w:val="20"/>
      <w:lang w:eastAsia="en-US"/>
    </w:rPr>
  </w:style>
  <w:style w:type="paragraph" w:customStyle="1" w:styleId="52F03E0422124EDCAE8A19B12A280D8929">
    <w:name w:val="52F03E0422124EDCAE8A19B12A280D8929"/>
    <w:rsid w:val="00EC5481"/>
    <w:pPr>
      <w:spacing w:after="320" w:line="276" w:lineRule="auto"/>
    </w:pPr>
    <w:rPr>
      <w:rFonts w:eastAsiaTheme="minorHAnsi"/>
      <w:b/>
      <w:bCs/>
      <w:lang w:eastAsia="en-US"/>
    </w:rPr>
  </w:style>
  <w:style w:type="paragraph" w:customStyle="1" w:styleId="9600EA04CCB3463F9386BA053F2E698710">
    <w:name w:val="9600EA04CCB3463F9386BA053F2E698710"/>
    <w:rsid w:val="00EC5481"/>
    <w:pPr>
      <w:spacing w:after="0" w:line="240" w:lineRule="auto"/>
    </w:pPr>
    <w:rPr>
      <w:rFonts w:eastAsiaTheme="minorHAnsi"/>
      <w:lang w:eastAsia="en-US"/>
    </w:rPr>
  </w:style>
  <w:style w:type="paragraph" w:customStyle="1" w:styleId="3225DB8276C04EB4994C7B5241ADACC39">
    <w:name w:val="3225DB8276C04EB4994C7B5241ADACC39"/>
    <w:rsid w:val="00EC5481"/>
    <w:pPr>
      <w:spacing w:after="0" w:line="240" w:lineRule="auto"/>
    </w:pPr>
    <w:rPr>
      <w:rFonts w:eastAsiaTheme="minorHAnsi"/>
      <w:lang w:eastAsia="en-US"/>
    </w:rPr>
  </w:style>
  <w:style w:type="paragraph" w:customStyle="1" w:styleId="CC48E23A07154EB2B72F228AFA430A0B10">
    <w:name w:val="CC48E23A07154EB2B72F228AFA430A0B10"/>
    <w:rsid w:val="00EC5481"/>
    <w:pPr>
      <w:spacing w:after="0" w:line="240" w:lineRule="auto"/>
    </w:pPr>
    <w:rPr>
      <w:rFonts w:eastAsiaTheme="minorHAnsi"/>
      <w:lang w:eastAsia="en-US"/>
    </w:rPr>
  </w:style>
  <w:style w:type="paragraph" w:customStyle="1" w:styleId="E9C07C5B2CC24AB0BD117AA8023B476210">
    <w:name w:val="E9C07C5B2CC24AB0BD117AA8023B476210"/>
    <w:rsid w:val="00EC5481"/>
    <w:pPr>
      <w:spacing w:after="0" w:line="240" w:lineRule="auto"/>
    </w:pPr>
    <w:rPr>
      <w:rFonts w:eastAsiaTheme="minorHAnsi"/>
      <w:lang w:eastAsia="en-US"/>
    </w:rPr>
  </w:style>
  <w:style w:type="paragraph" w:customStyle="1" w:styleId="468221B199834CC59BA3BC71610382A710">
    <w:name w:val="468221B199834CC59BA3BC71610382A710"/>
    <w:rsid w:val="00EC5481"/>
    <w:pPr>
      <w:spacing w:after="0" w:line="240" w:lineRule="auto"/>
    </w:pPr>
    <w:rPr>
      <w:rFonts w:eastAsiaTheme="minorHAnsi"/>
      <w:lang w:eastAsia="en-US"/>
    </w:rPr>
  </w:style>
  <w:style w:type="paragraph" w:customStyle="1" w:styleId="3AE49F1A0408496D8CE39EB20AD838B510">
    <w:name w:val="3AE49F1A0408496D8CE39EB20AD838B510"/>
    <w:rsid w:val="00EC5481"/>
    <w:pPr>
      <w:spacing w:after="0" w:line="240" w:lineRule="auto"/>
    </w:pPr>
    <w:rPr>
      <w:rFonts w:eastAsiaTheme="minorHAnsi"/>
      <w:lang w:eastAsia="en-US"/>
    </w:rPr>
  </w:style>
  <w:style w:type="paragraph" w:customStyle="1" w:styleId="2A295F9EFFB144BFB6200ABC5DBC7A6810">
    <w:name w:val="2A295F9EFFB144BFB6200ABC5DBC7A6810"/>
    <w:rsid w:val="00EC5481"/>
    <w:pPr>
      <w:spacing w:after="0" w:line="240" w:lineRule="auto"/>
    </w:pPr>
    <w:rPr>
      <w:rFonts w:eastAsiaTheme="minorHAnsi"/>
      <w:lang w:eastAsia="en-US"/>
    </w:rPr>
  </w:style>
  <w:style w:type="paragraph" w:customStyle="1" w:styleId="D3518186569540A5967388812795C21C10">
    <w:name w:val="D3518186569540A5967388812795C21C10"/>
    <w:rsid w:val="00EC5481"/>
    <w:pPr>
      <w:spacing w:after="0" w:line="240" w:lineRule="auto"/>
    </w:pPr>
    <w:rPr>
      <w:rFonts w:eastAsiaTheme="minorHAnsi"/>
      <w:lang w:eastAsia="en-US"/>
    </w:rPr>
  </w:style>
  <w:style w:type="paragraph" w:customStyle="1" w:styleId="192C768129A142BD9A5880FE95239D9528">
    <w:name w:val="192C768129A142BD9A5880FE95239D9528"/>
    <w:rsid w:val="00EC5481"/>
    <w:pPr>
      <w:spacing w:line="276" w:lineRule="auto"/>
    </w:pPr>
    <w:rPr>
      <w:rFonts w:eastAsiaTheme="minorHAnsi"/>
      <w:lang w:eastAsia="en-US"/>
    </w:rPr>
  </w:style>
  <w:style w:type="paragraph" w:customStyle="1" w:styleId="DA517FBB21CA442B88D4F6078511B6D311">
    <w:name w:val="DA517FBB21CA442B88D4F6078511B6D311"/>
    <w:rsid w:val="00EC5481"/>
    <w:pPr>
      <w:spacing w:after="0" w:line="240" w:lineRule="auto"/>
    </w:pPr>
    <w:rPr>
      <w:rFonts w:eastAsiaTheme="minorHAnsi"/>
      <w:lang w:eastAsia="en-US"/>
    </w:rPr>
  </w:style>
  <w:style w:type="paragraph" w:customStyle="1" w:styleId="F3EBB9642D7E496BBBB00FF8F23E81DB13">
    <w:name w:val="F3EBB9642D7E496BBBB00FF8F23E81DB13"/>
    <w:rsid w:val="00EC5481"/>
    <w:pPr>
      <w:spacing w:after="0" w:line="240" w:lineRule="auto"/>
    </w:pPr>
    <w:rPr>
      <w:rFonts w:eastAsiaTheme="minorHAnsi"/>
      <w:lang w:eastAsia="en-US"/>
    </w:rPr>
  </w:style>
  <w:style w:type="paragraph" w:customStyle="1" w:styleId="8DFE898DA60F45D2A69F4CB65369247511">
    <w:name w:val="8DFE898DA60F45D2A69F4CB65369247511"/>
    <w:rsid w:val="00EC5481"/>
    <w:pPr>
      <w:spacing w:after="0" w:line="240" w:lineRule="auto"/>
    </w:pPr>
    <w:rPr>
      <w:rFonts w:eastAsiaTheme="minorHAnsi"/>
      <w:lang w:eastAsia="en-US"/>
    </w:rPr>
  </w:style>
  <w:style w:type="paragraph" w:customStyle="1" w:styleId="7B95D9B66CEE4792807D41361C8E0DDF11">
    <w:name w:val="7B95D9B66CEE4792807D41361C8E0DDF11"/>
    <w:rsid w:val="00EC5481"/>
    <w:pPr>
      <w:spacing w:after="0" w:line="240" w:lineRule="auto"/>
    </w:pPr>
    <w:rPr>
      <w:rFonts w:eastAsiaTheme="minorHAnsi"/>
      <w:lang w:eastAsia="en-US"/>
    </w:rPr>
  </w:style>
  <w:style w:type="paragraph" w:customStyle="1" w:styleId="72D8CA52C47B4E828001C47A3F78DDF57">
    <w:name w:val="72D8CA52C47B4E828001C47A3F78DDF57"/>
    <w:rsid w:val="00EC5481"/>
    <w:pPr>
      <w:spacing w:after="0" w:line="240" w:lineRule="auto"/>
    </w:pPr>
    <w:rPr>
      <w:rFonts w:eastAsiaTheme="minorHAnsi"/>
      <w:lang w:eastAsia="en-US"/>
    </w:rPr>
  </w:style>
  <w:style w:type="paragraph" w:customStyle="1" w:styleId="BDE0AB11E9AC408C98D93254A311252C9">
    <w:name w:val="BDE0AB11E9AC408C98D93254A311252C9"/>
    <w:rsid w:val="00EC5481"/>
    <w:pPr>
      <w:spacing w:after="0" w:line="276" w:lineRule="auto"/>
    </w:pPr>
    <w:rPr>
      <w:rFonts w:eastAsiaTheme="minorHAnsi"/>
      <w:lang w:eastAsia="en-US"/>
    </w:rPr>
  </w:style>
  <w:style w:type="paragraph" w:customStyle="1" w:styleId="75D282CE1708404AAD258FD4D412B29A1">
    <w:name w:val="75D282CE1708404AAD258FD4D412B29A1"/>
    <w:rsid w:val="00EC5481"/>
    <w:pPr>
      <w:spacing w:after="0" w:line="276" w:lineRule="auto"/>
    </w:pPr>
    <w:rPr>
      <w:rFonts w:eastAsiaTheme="minorHAnsi"/>
      <w:sz w:val="20"/>
      <w:szCs w:val="20"/>
      <w:lang w:eastAsia="en-US"/>
    </w:rPr>
  </w:style>
  <w:style w:type="paragraph" w:customStyle="1" w:styleId="52F03E0422124EDCAE8A19B12A280D8930">
    <w:name w:val="52F03E0422124EDCAE8A19B12A280D8930"/>
    <w:rsid w:val="00EC5481"/>
    <w:pPr>
      <w:spacing w:after="320" w:line="276" w:lineRule="auto"/>
    </w:pPr>
    <w:rPr>
      <w:rFonts w:eastAsiaTheme="minorHAnsi"/>
      <w:b/>
      <w:bCs/>
      <w:lang w:eastAsia="en-US"/>
    </w:rPr>
  </w:style>
  <w:style w:type="paragraph" w:customStyle="1" w:styleId="9600EA04CCB3463F9386BA053F2E698711">
    <w:name w:val="9600EA04CCB3463F9386BA053F2E698711"/>
    <w:rsid w:val="00EC5481"/>
    <w:pPr>
      <w:spacing w:after="0" w:line="240" w:lineRule="auto"/>
    </w:pPr>
    <w:rPr>
      <w:rFonts w:eastAsiaTheme="minorHAnsi"/>
      <w:lang w:eastAsia="en-US"/>
    </w:rPr>
  </w:style>
  <w:style w:type="paragraph" w:customStyle="1" w:styleId="3225DB8276C04EB4994C7B5241ADACC310">
    <w:name w:val="3225DB8276C04EB4994C7B5241ADACC310"/>
    <w:rsid w:val="00EC5481"/>
    <w:pPr>
      <w:spacing w:after="0" w:line="240" w:lineRule="auto"/>
    </w:pPr>
    <w:rPr>
      <w:rFonts w:eastAsiaTheme="minorHAnsi"/>
      <w:lang w:eastAsia="en-US"/>
    </w:rPr>
  </w:style>
  <w:style w:type="paragraph" w:customStyle="1" w:styleId="CC48E23A07154EB2B72F228AFA430A0B11">
    <w:name w:val="CC48E23A07154EB2B72F228AFA430A0B11"/>
    <w:rsid w:val="00EC5481"/>
    <w:pPr>
      <w:spacing w:after="0" w:line="240" w:lineRule="auto"/>
    </w:pPr>
    <w:rPr>
      <w:rFonts w:eastAsiaTheme="minorHAnsi"/>
      <w:lang w:eastAsia="en-US"/>
    </w:rPr>
  </w:style>
  <w:style w:type="paragraph" w:customStyle="1" w:styleId="E9C07C5B2CC24AB0BD117AA8023B476211">
    <w:name w:val="E9C07C5B2CC24AB0BD117AA8023B476211"/>
    <w:rsid w:val="00EC5481"/>
    <w:pPr>
      <w:spacing w:after="0" w:line="240" w:lineRule="auto"/>
    </w:pPr>
    <w:rPr>
      <w:rFonts w:eastAsiaTheme="minorHAnsi"/>
      <w:lang w:eastAsia="en-US"/>
    </w:rPr>
  </w:style>
  <w:style w:type="paragraph" w:customStyle="1" w:styleId="468221B199834CC59BA3BC71610382A711">
    <w:name w:val="468221B199834CC59BA3BC71610382A711"/>
    <w:rsid w:val="00EC5481"/>
    <w:pPr>
      <w:spacing w:after="0" w:line="240" w:lineRule="auto"/>
    </w:pPr>
    <w:rPr>
      <w:rFonts w:eastAsiaTheme="minorHAnsi"/>
      <w:lang w:eastAsia="en-US"/>
    </w:rPr>
  </w:style>
  <w:style w:type="paragraph" w:customStyle="1" w:styleId="3AE49F1A0408496D8CE39EB20AD838B511">
    <w:name w:val="3AE49F1A0408496D8CE39EB20AD838B511"/>
    <w:rsid w:val="00EC5481"/>
    <w:pPr>
      <w:spacing w:after="0" w:line="240" w:lineRule="auto"/>
    </w:pPr>
    <w:rPr>
      <w:rFonts w:eastAsiaTheme="minorHAnsi"/>
      <w:lang w:eastAsia="en-US"/>
    </w:rPr>
  </w:style>
  <w:style w:type="paragraph" w:customStyle="1" w:styleId="2A295F9EFFB144BFB6200ABC5DBC7A6811">
    <w:name w:val="2A295F9EFFB144BFB6200ABC5DBC7A6811"/>
    <w:rsid w:val="00EC5481"/>
    <w:pPr>
      <w:spacing w:after="0" w:line="240" w:lineRule="auto"/>
    </w:pPr>
    <w:rPr>
      <w:rFonts w:eastAsiaTheme="minorHAnsi"/>
      <w:lang w:eastAsia="en-US"/>
    </w:rPr>
  </w:style>
  <w:style w:type="paragraph" w:customStyle="1" w:styleId="D3518186569540A5967388812795C21C11">
    <w:name w:val="D3518186569540A5967388812795C21C11"/>
    <w:rsid w:val="00EC5481"/>
    <w:pPr>
      <w:spacing w:after="0" w:line="240" w:lineRule="auto"/>
    </w:pPr>
    <w:rPr>
      <w:rFonts w:eastAsiaTheme="minorHAnsi"/>
      <w:lang w:eastAsia="en-US"/>
    </w:rPr>
  </w:style>
  <w:style w:type="paragraph" w:customStyle="1" w:styleId="192C768129A142BD9A5880FE95239D9529">
    <w:name w:val="192C768129A142BD9A5880FE95239D9529"/>
    <w:rsid w:val="00EC5481"/>
    <w:pPr>
      <w:spacing w:line="276" w:lineRule="auto"/>
    </w:pPr>
    <w:rPr>
      <w:rFonts w:eastAsiaTheme="minorHAnsi"/>
      <w:lang w:eastAsia="en-US"/>
    </w:rPr>
  </w:style>
  <w:style w:type="paragraph" w:customStyle="1" w:styleId="DA517FBB21CA442B88D4F6078511B6D312">
    <w:name w:val="DA517FBB21CA442B88D4F6078511B6D312"/>
    <w:rsid w:val="00EC5481"/>
    <w:pPr>
      <w:spacing w:after="0" w:line="240" w:lineRule="auto"/>
    </w:pPr>
    <w:rPr>
      <w:rFonts w:eastAsiaTheme="minorHAnsi"/>
      <w:lang w:eastAsia="en-US"/>
    </w:rPr>
  </w:style>
  <w:style w:type="paragraph" w:customStyle="1" w:styleId="F3EBB9642D7E496BBBB00FF8F23E81DB14">
    <w:name w:val="F3EBB9642D7E496BBBB00FF8F23E81DB14"/>
    <w:rsid w:val="00EC5481"/>
    <w:pPr>
      <w:spacing w:after="0" w:line="240" w:lineRule="auto"/>
    </w:pPr>
    <w:rPr>
      <w:rFonts w:eastAsiaTheme="minorHAnsi"/>
      <w:lang w:eastAsia="en-US"/>
    </w:rPr>
  </w:style>
  <w:style w:type="paragraph" w:customStyle="1" w:styleId="8DFE898DA60F45D2A69F4CB65369247512">
    <w:name w:val="8DFE898DA60F45D2A69F4CB65369247512"/>
    <w:rsid w:val="00EC5481"/>
    <w:pPr>
      <w:spacing w:after="0" w:line="240" w:lineRule="auto"/>
    </w:pPr>
    <w:rPr>
      <w:rFonts w:eastAsiaTheme="minorHAnsi"/>
      <w:lang w:eastAsia="en-US"/>
    </w:rPr>
  </w:style>
  <w:style w:type="paragraph" w:customStyle="1" w:styleId="7B95D9B66CEE4792807D41361C8E0DDF12">
    <w:name w:val="7B95D9B66CEE4792807D41361C8E0DDF12"/>
    <w:rsid w:val="00EC5481"/>
    <w:pPr>
      <w:spacing w:after="0" w:line="240" w:lineRule="auto"/>
    </w:pPr>
    <w:rPr>
      <w:rFonts w:eastAsiaTheme="minorHAnsi"/>
      <w:lang w:eastAsia="en-US"/>
    </w:rPr>
  </w:style>
  <w:style w:type="paragraph" w:customStyle="1" w:styleId="72D8CA52C47B4E828001C47A3F78DDF58">
    <w:name w:val="72D8CA52C47B4E828001C47A3F78DDF58"/>
    <w:rsid w:val="00EC5481"/>
    <w:pPr>
      <w:spacing w:after="0" w:line="240" w:lineRule="auto"/>
    </w:pPr>
    <w:rPr>
      <w:rFonts w:eastAsiaTheme="minorHAnsi"/>
      <w:lang w:eastAsia="en-US"/>
    </w:rPr>
  </w:style>
  <w:style w:type="paragraph" w:customStyle="1" w:styleId="BDE0AB11E9AC408C98D93254A311252C10">
    <w:name w:val="BDE0AB11E9AC408C98D93254A311252C10"/>
    <w:rsid w:val="00EC5481"/>
    <w:pPr>
      <w:spacing w:after="0" w:line="276" w:lineRule="auto"/>
    </w:pPr>
    <w:rPr>
      <w:rFonts w:eastAsiaTheme="minorHAnsi"/>
      <w:lang w:eastAsia="en-US"/>
    </w:rPr>
  </w:style>
  <w:style w:type="paragraph" w:customStyle="1" w:styleId="75D282CE1708404AAD258FD4D412B29A2">
    <w:name w:val="75D282CE1708404AAD258FD4D412B29A2"/>
    <w:rsid w:val="00EC5481"/>
    <w:pPr>
      <w:spacing w:after="0" w:line="276" w:lineRule="auto"/>
    </w:pPr>
    <w:rPr>
      <w:rFonts w:eastAsiaTheme="minorHAnsi"/>
      <w:sz w:val="20"/>
      <w:szCs w:val="20"/>
      <w:lang w:eastAsia="en-US"/>
    </w:rPr>
  </w:style>
  <w:style w:type="paragraph" w:customStyle="1" w:styleId="52F03E0422124EDCAE8A19B12A280D8931">
    <w:name w:val="52F03E0422124EDCAE8A19B12A280D8931"/>
    <w:rsid w:val="00EC5481"/>
    <w:pPr>
      <w:spacing w:after="320" w:line="276" w:lineRule="auto"/>
    </w:pPr>
    <w:rPr>
      <w:rFonts w:eastAsiaTheme="minorHAnsi"/>
      <w:b/>
      <w:bCs/>
      <w:lang w:eastAsia="en-US"/>
    </w:rPr>
  </w:style>
  <w:style w:type="paragraph" w:customStyle="1" w:styleId="9600EA04CCB3463F9386BA053F2E698712">
    <w:name w:val="9600EA04CCB3463F9386BA053F2E698712"/>
    <w:rsid w:val="00EC5481"/>
    <w:pPr>
      <w:spacing w:after="0" w:line="240" w:lineRule="auto"/>
    </w:pPr>
    <w:rPr>
      <w:rFonts w:eastAsiaTheme="minorHAnsi"/>
      <w:lang w:eastAsia="en-US"/>
    </w:rPr>
  </w:style>
  <w:style w:type="paragraph" w:customStyle="1" w:styleId="3225DB8276C04EB4994C7B5241ADACC311">
    <w:name w:val="3225DB8276C04EB4994C7B5241ADACC311"/>
    <w:rsid w:val="00EC5481"/>
    <w:pPr>
      <w:spacing w:after="0" w:line="240" w:lineRule="auto"/>
    </w:pPr>
    <w:rPr>
      <w:rFonts w:eastAsiaTheme="minorHAnsi"/>
      <w:lang w:eastAsia="en-US"/>
    </w:rPr>
  </w:style>
  <w:style w:type="paragraph" w:customStyle="1" w:styleId="CC48E23A07154EB2B72F228AFA430A0B12">
    <w:name w:val="CC48E23A07154EB2B72F228AFA430A0B12"/>
    <w:rsid w:val="00EC5481"/>
    <w:pPr>
      <w:spacing w:after="0" w:line="240" w:lineRule="auto"/>
    </w:pPr>
    <w:rPr>
      <w:rFonts w:eastAsiaTheme="minorHAnsi"/>
      <w:lang w:eastAsia="en-US"/>
    </w:rPr>
  </w:style>
  <w:style w:type="paragraph" w:customStyle="1" w:styleId="E9C07C5B2CC24AB0BD117AA8023B476212">
    <w:name w:val="E9C07C5B2CC24AB0BD117AA8023B476212"/>
    <w:rsid w:val="00EC5481"/>
    <w:pPr>
      <w:spacing w:after="0" w:line="240" w:lineRule="auto"/>
    </w:pPr>
    <w:rPr>
      <w:rFonts w:eastAsiaTheme="minorHAnsi"/>
      <w:lang w:eastAsia="en-US"/>
    </w:rPr>
  </w:style>
  <w:style w:type="paragraph" w:customStyle="1" w:styleId="468221B199834CC59BA3BC71610382A712">
    <w:name w:val="468221B199834CC59BA3BC71610382A712"/>
    <w:rsid w:val="00EC5481"/>
    <w:pPr>
      <w:spacing w:after="0" w:line="240" w:lineRule="auto"/>
    </w:pPr>
    <w:rPr>
      <w:rFonts w:eastAsiaTheme="minorHAnsi"/>
      <w:lang w:eastAsia="en-US"/>
    </w:rPr>
  </w:style>
  <w:style w:type="paragraph" w:customStyle="1" w:styleId="3AE49F1A0408496D8CE39EB20AD838B512">
    <w:name w:val="3AE49F1A0408496D8CE39EB20AD838B512"/>
    <w:rsid w:val="00EC5481"/>
    <w:pPr>
      <w:spacing w:after="0" w:line="240" w:lineRule="auto"/>
    </w:pPr>
    <w:rPr>
      <w:rFonts w:eastAsiaTheme="minorHAnsi"/>
      <w:lang w:eastAsia="en-US"/>
    </w:rPr>
  </w:style>
  <w:style w:type="paragraph" w:customStyle="1" w:styleId="2A295F9EFFB144BFB6200ABC5DBC7A6812">
    <w:name w:val="2A295F9EFFB144BFB6200ABC5DBC7A6812"/>
    <w:rsid w:val="00EC5481"/>
    <w:pPr>
      <w:spacing w:after="0" w:line="240" w:lineRule="auto"/>
    </w:pPr>
    <w:rPr>
      <w:rFonts w:eastAsiaTheme="minorHAnsi"/>
      <w:lang w:eastAsia="en-US"/>
    </w:rPr>
  </w:style>
  <w:style w:type="paragraph" w:customStyle="1" w:styleId="D3518186569540A5967388812795C21C12">
    <w:name w:val="D3518186569540A5967388812795C21C12"/>
    <w:rsid w:val="00EC5481"/>
    <w:pPr>
      <w:spacing w:after="0" w:line="240" w:lineRule="auto"/>
    </w:pPr>
    <w:rPr>
      <w:rFonts w:eastAsiaTheme="minorHAnsi"/>
      <w:lang w:eastAsia="en-US"/>
    </w:rPr>
  </w:style>
  <w:style w:type="paragraph" w:customStyle="1" w:styleId="192C768129A142BD9A5880FE95239D9530">
    <w:name w:val="192C768129A142BD9A5880FE95239D9530"/>
    <w:rsid w:val="00EC5481"/>
    <w:pPr>
      <w:spacing w:line="276" w:lineRule="auto"/>
    </w:pPr>
    <w:rPr>
      <w:rFonts w:eastAsiaTheme="minorHAnsi"/>
      <w:lang w:eastAsia="en-US"/>
    </w:rPr>
  </w:style>
  <w:style w:type="paragraph" w:customStyle="1" w:styleId="DA517FBB21CA442B88D4F6078511B6D313">
    <w:name w:val="DA517FBB21CA442B88D4F6078511B6D313"/>
    <w:rsid w:val="00EC5481"/>
    <w:pPr>
      <w:spacing w:after="0" w:line="240" w:lineRule="auto"/>
    </w:pPr>
    <w:rPr>
      <w:rFonts w:eastAsiaTheme="minorHAnsi"/>
      <w:lang w:eastAsia="en-US"/>
    </w:rPr>
  </w:style>
  <w:style w:type="paragraph" w:customStyle="1" w:styleId="F3EBB9642D7E496BBBB00FF8F23E81DB15">
    <w:name w:val="F3EBB9642D7E496BBBB00FF8F23E81DB15"/>
    <w:rsid w:val="00EC5481"/>
    <w:pPr>
      <w:spacing w:after="0" w:line="240" w:lineRule="auto"/>
    </w:pPr>
    <w:rPr>
      <w:rFonts w:eastAsiaTheme="minorHAnsi"/>
      <w:lang w:eastAsia="en-US"/>
    </w:rPr>
  </w:style>
  <w:style w:type="paragraph" w:customStyle="1" w:styleId="8DFE898DA60F45D2A69F4CB65369247513">
    <w:name w:val="8DFE898DA60F45D2A69F4CB65369247513"/>
    <w:rsid w:val="00EC5481"/>
    <w:pPr>
      <w:spacing w:after="0" w:line="240" w:lineRule="auto"/>
    </w:pPr>
    <w:rPr>
      <w:rFonts w:eastAsiaTheme="minorHAnsi"/>
      <w:lang w:eastAsia="en-US"/>
    </w:rPr>
  </w:style>
  <w:style w:type="paragraph" w:customStyle="1" w:styleId="7B95D9B66CEE4792807D41361C8E0DDF13">
    <w:name w:val="7B95D9B66CEE4792807D41361C8E0DDF13"/>
    <w:rsid w:val="00EC5481"/>
    <w:pPr>
      <w:spacing w:after="0" w:line="240" w:lineRule="auto"/>
    </w:pPr>
    <w:rPr>
      <w:rFonts w:eastAsiaTheme="minorHAnsi"/>
      <w:lang w:eastAsia="en-US"/>
    </w:rPr>
  </w:style>
  <w:style w:type="paragraph" w:customStyle="1" w:styleId="72D8CA52C47B4E828001C47A3F78DDF59">
    <w:name w:val="72D8CA52C47B4E828001C47A3F78DDF59"/>
    <w:rsid w:val="00EC5481"/>
    <w:pPr>
      <w:spacing w:after="0" w:line="240" w:lineRule="auto"/>
    </w:pPr>
    <w:rPr>
      <w:rFonts w:eastAsiaTheme="minorHAnsi"/>
      <w:lang w:eastAsia="en-US"/>
    </w:rPr>
  </w:style>
  <w:style w:type="paragraph" w:customStyle="1" w:styleId="301D4515378E442FA1AF48CDA8091258">
    <w:name w:val="301D4515378E442FA1AF48CDA8091258"/>
    <w:rsid w:val="00EC5481"/>
    <w:pPr>
      <w:spacing w:line="276" w:lineRule="auto"/>
    </w:pPr>
    <w:rPr>
      <w:rFonts w:eastAsiaTheme="minorHAnsi"/>
      <w:lang w:eastAsia="en-US"/>
    </w:rPr>
  </w:style>
  <w:style w:type="paragraph" w:customStyle="1" w:styleId="BDE0AB11E9AC408C98D93254A311252C11">
    <w:name w:val="BDE0AB11E9AC408C98D93254A311252C11"/>
    <w:rsid w:val="00EC5481"/>
    <w:pPr>
      <w:spacing w:after="0" w:line="276" w:lineRule="auto"/>
    </w:pPr>
    <w:rPr>
      <w:rFonts w:eastAsiaTheme="minorHAnsi"/>
      <w:lang w:eastAsia="en-US"/>
    </w:rPr>
  </w:style>
  <w:style w:type="paragraph" w:customStyle="1" w:styleId="75D282CE1708404AAD258FD4D412B29A3">
    <w:name w:val="75D282CE1708404AAD258FD4D412B29A3"/>
    <w:rsid w:val="00EC5481"/>
    <w:pPr>
      <w:spacing w:after="0" w:line="276" w:lineRule="auto"/>
    </w:pPr>
    <w:rPr>
      <w:rFonts w:eastAsiaTheme="minorHAnsi"/>
      <w:sz w:val="20"/>
      <w:szCs w:val="20"/>
      <w:lang w:eastAsia="en-US"/>
    </w:rPr>
  </w:style>
  <w:style w:type="paragraph" w:customStyle="1" w:styleId="52F03E0422124EDCAE8A19B12A280D8932">
    <w:name w:val="52F03E0422124EDCAE8A19B12A280D8932"/>
    <w:rsid w:val="00EC5481"/>
    <w:pPr>
      <w:spacing w:after="320" w:line="276" w:lineRule="auto"/>
    </w:pPr>
    <w:rPr>
      <w:rFonts w:eastAsiaTheme="minorHAnsi"/>
      <w:b/>
      <w:bCs/>
      <w:lang w:eastAsia="en-US"/>
    </w:rPr>
  </w:style>
  <w:style w:type="paragraph" w:customStyle="1" w:styleId="9600EA04CCB3463F9386BA053F2E698713">
    <w:name w:val="9600EA04CCB3463F9386BA053F2E698713"/>
    <w:rsid w:val="00EC5481"/>
    <w:pPr>
      <w:spacing w:after="0" w:line="240" w:lineRule="auto"/>
    </w:pPr>
    <w:rPr>
      <w:rFonts w:eastAsiaTheme="minorHAnsi"/>
      <w:lang w:eastAsia="en-US"/>
    </w:rPr>
  </w:style>
  <w:style w:type="paragraph" w:customStyle="1" w:styleId="3225DB8276C04EB4994C7B5241ADACC312">
    <w:name w:val="3225DB8276C04EB4994C7B5241ADACC312"/>
    <w:rsid w:val="00EC5481"/>
    <w:pPr>
      <w:spacing w:after="0" w:line="240" w:lineRule="auto"/>
    </w:pPr>
    <w:rPr>
      <w:rFonts w:eastAsiaTheme="minorHAnsi"/>
      <w:lang w:eastAsia="en-US"/>
    </w:rPr>
  </w:style>
  <w:style w:type="paragraph" w:customStyle="1" w:styleId="CC48E23A07154EB2B72F228AFA430A0B13">
    <w:name w:val="CC48E23A07154EB2B72F228AFA430A0B13"/>
    <w:rsid w:val="00EC5481"/>
    <w:pPr>
      <w:spacing w:after="0" w:line="240" w:lineRule="auto"/>
    </w:pPr>
    <w:rPr>
      <w:rFonts w:eastAsiaTheme="minorHAnsi"/>
      <w:lang w:eastAsia="en-US"/>
    </w:rPr>
  </w:style>
  <w:style w:type="paragraph" w:customStyle="1" w:styleId="E9C07C5B2CC24AB0BD117AA8023B476213">
    <w:name w:val="E9C07C5B2CC24AB0BD117AA8023B476213"/>
    <w:rsid w:val="00EC5481"/>
    <w:pPr>
      <w:spacing w:after="0" w:line="240" w:lineRule="auto"/>
    </w:pPr>
    <w:rPr>
      <w:rFonts w:eastAsiaTheme="minorHAnsi"/>
      <w:lang w:eastAsia="en-US"/>
    </w:rPr>
  </w:style>
  <w:style w:type="paragraph" w:customStyle="1" w:styleId="468221B199834CC59BA3BC71610382A713">
    <w:name w:val="468221B199834CC59BA3BC71610382A713"/>
    <w:rsid w:val="00EC5481"/>
    <w:pPr>
      <w:spacing w:after="0" w:line="240" w:lineRule="auto"/>
    </w:pPr>
    <w:rPr>
      <w:rFonts w:eastAsiaTheme="minorHAnsi"/>
      <w:lang w:eastAsia="en-US"/>
    </w:rPr>
  </w:style>
  <w:style w:type="paragraph" w:customStyle="1" w:styleId="3AE49F1A0408496D8CE39EB20AD838B513">
    <w:name w:val="3AE49F1A0408496D8CE39EB20AD838B513"/>
    <w:rsid w:val="00EC5481"/>
    <w:pPr>
      <w:spacing w:after="0" w:line="240" w:lineRule="auto"/>
    </w:pPr>
    <w:rPr>
      <w:rFonts w:eastAsiaTheme="minorHAnsi"/>
      <w:lang w:eastAsia="en-US"/>
    </w:rPr>
  </w:style>
  <w:style w:type="paragraph" w:customStyle="1" w:styleId="2A295F9EFFB144BFB6200ABC5DBC7A6813">
    <w:name w:val="2A295F9EFFB144BFB6200ABC5DBC7A6813"/>
    <w:rsid w:val="00EC5481"/>
    <w:pPr>
      <w:spacing w:after="0" w:line="240" w:lineRule="auto"/>
    </w:pPr>
    <w:rPr>
      <w:rFonts w:eastAsiaTheme="minorHAnsi"/>
      <w:lang w:eastAsia="en-US"/>
    </w:rPr>
  </w:style>
  <w:style w:type="paragraph" w:customStyle="1" w:styleId="D3518186569540A5967388812795C21C13">
    <w:name w:val="D3518186569540A5967388812795C21C13"/>
    <w:rsid w:val="00EC5481"/>
    <w:pPr>
      <w:spacing w:after="0" w:line="240" w:lineRule="auto"/>
    </w:pPr>
    <w:rPr>
      <w:rFonts w:eastAsiaTheme="minorHAnsi"/>
      <w:lang w:eastAsia="en-US"/>
    </w:rPr>
  </w:style>
  <w:style w:type="paragraph" w:customStyle="1" w:styleId="192C768129A142BD9A5880FE95239D9531">
    <w:name w:val="192C768129A142BD9A5880FE95239D9531"/>
    <w:rsid w:val="00EC5481"/>
    <w:pPr>
      <w:spacing w:line="276" w:lineRule="auto"/>
    </w:pPr>
    <w:rPr>
      <w:rFonts w:eastAsiaTheme="minorHAnsi"/>
      <w:lang w:eastAsia="en-US"/>
    </w:rPr>
  </w:style>
  <w:style w:type="paragraph" w:customStyle="1" w:styleId="DA517FBB21CA442B88D4F6078511B6D314">
    <w:name w:val="DA517FBB21CA442B88D4F6078511B6D314"/>
    <w:rsid w:val="00EC5481"/>
    <w:pPr>
      <w:spacing w:after="0" w:line="240" w:lineRule="auto"/>
    </w:pPr>
    <w:rPr>
      <w:rFonts w:eastAsiaTheme="minorHAnsi"/>
      <w:lang w:eastAsia="en-US"/>
    </w:rPr>
  </w:style>
  <w:style w:type="paragraph" w:customStyle="1" w:styleId="F3EBB9642D7E496BBBB00FF8F23E81DB16">
    <w:name w:val="F3EBB9642D7E496BBBB00FF8F23E81DB16"/>
    <w:rsid w:val="00EC5481"/>
    <w:pPr>
      <w:spacing w:after="0" w:line="240" w:lineRule="auto"/>
    </w:pPr>
    <w:rPr>
      <w:rFonts w:eastAsiaTheme="minorHAnsi"/>
      <w:lang w:eastAsia="en-US"/>
    </w:rPr>
  </w:style>
  <w:style w:type="paragraph" w:customStyle="1" w:styleId="8DFE898DA60F45D2A69F4CB65369247514">
    <w:name w:val="8DFE898DA60F45D2A69F4CB65369247514"/>
    <w:rsid w:val="00EC5481"/>
    <w:pPr>
      <w:spacing w:after="0" w:line="240" w:lineRule="auto"/>
    </w:pPr>
    <w:rPr>
      <w:rFonts w:eastAsiaTheme="minorHAnsi"/>
      <w:lang w:eastAsia="en-US"/>
    </w:rPr>
  </w:style>
  <w:style w:type="paragraph" w:customStyle="1" w:styleId="7B95D9B66CEE4792807D41361C8E0DDF14">
    <w:name w:val="7B95D9B66CEE4792807D41361C8E0DDF14"/>
    <w:rsid w:val="00EC5481"/>
    <w:pPr>
      <w:spacing w:after="0" w:line="240" w:lineRule="auto"/>
    </w:pPr>
    <w:rPr>
      <w:rFonts w:eastAsiaTheme="minorHAnsi"/>
      <w:lang w:eastAsia="en-US"/>
    </w:rPr>
  </w:style>
  <w:style w:type="paragraph" w:customStyle="1" w:styleId="72D8CA52C47B4E828001C47A3F78DDF510">
    <w:name w:val="72D8CA52C47B4E828001C47A3F78DDF510"/>
    <w:rsid w:val="00EC5481"/>
    <w:pPr>
      <w:spacing w:after="0" w:line="240" w:lineRule="auto"/>
    </w:pPr>
    <w:rPr>
      <w:rFonts w:eastAsiaTheme="minorHAnsi"/>
      <w:lang w:eastAsia="en-US"/>
    </w:rPr>
  </w:style>
  <w:style w:type="paragraph" w:customStyle="1" w:styleId="301D4515378E442FA1AF48CDA80912581">
    <w:name w:val="301D4515378E442FA1AF48CDA80912581"/>
    <w:rsid w:val="00EC5481"/>
    <w:pPr>
      <w:spacing w:line="276" w:lineRule="auto"/>
    </w:pPr>
    <w:rPr>
      <w:rFonts w:eastAsiaTheme="minorHAnsi"/>
      <w:lang w:eastAsia="en-US"/>
    </w:rPr>
  </w:style>
  <w:style w:type="paragraph" w:customStyle="1" w:styleId="BDE0AB11E9AC408C98D93254A311252C12">
    <w:name w:val="BDE0AB11E9AC408C98D93254A311252C12"/>
    <w:rsid w:val="00EC5481"/>
    <w:pPr>
      <w:spacing w:after="0" w:line="276" w:lineRule="auto"/>
    </w:pPr>
    <w:rPr>
      <w:rFonts w:eastAsiaTheme="minorHAnsi"/>
      <w:lang w:eastAsia="en-US"/>
    </w:rPr>
  </w:style>
  <w:style w:type="paragraph" w:customStyle="1" w:styleId="75D282CE1708404AAD258FD4D412B29A4">
    <w:name w:val="75D282CE1708404AAD258FD4D412B29A4"/>
    <w:rsid w:val="00EC5481"/>
    <w:pPr>
      <w:spacing w:after="0" w:line="276" w:lineRule="auto"/>
    </w:pPr>
    <w:rPr>
      <w:rFonts w:eastAsiaTheme="minorHAnsi"/>
      <w:sz w:val="20"/>
      <w:szCs w:val="20"/>
      <w:lang w:eastAsia="en-US"/>
    </w:rPr>
  </w:style>
  <w:style w:type="paragraph" w:customStyle="1" w:styleId="52F03E0422124EDCAE8A19B12A280D8933">
    <w:name w:val="52F03E0422124EDCAE8A19B12A280D8933"/>
    <w:rsid w:val="00EC5481"/>
    <w:pPr>
      <w:spacing w:after="320" w:line="276" w:lineRule="auto"/>
    </w:pPr>
    <w:rPr>
      <w:rFonts w:eastAsiaTheme="minorHAnsi"/>
      <w:b/>
      <w:bCs/>
      <w:lang w:eastAsia="en-US"/>
    </w:rPr>
  </w:style>
  <w:style w:type="paragraph" w:customStyle="1" w:styleId="9600EA04CCB3463F9386BA053F2E698714">
    <w:name w:val="9600EA04CCB3463F9386BA053F2E698714"/>
    <w:rsid w:val="00EC5481"/>
    <w:pPr>
      <w:spacing w:after="0" w:line="240" w:lineRule="auto"/>
    </w:pPr>
    <w:rPr>
      <w:rFonts w:eastAsiaTheme="minorHAnsi"/>
      <w:lang w:eastAsia="en-US"/>
    </w:rPr>
  </w:style>
  <w:style w:type="paragraph" w:customStyle="1" w:styleId="3225DB8276C04EB4994C7B5241ADACC313">
    <w:name w:val="3225DB8276C04EB4994C7B5241ADACC313"/>
    <w:rsid w:val="00EC5481"/>
    <w:pPr>
      <w:spacing w:after="0" w:line="240" w:lineRule="auto"/>
    </w:pPr>
    <w:rPr>
      <w:rFonts w:eastAsiaTheme="minorHAnsi"/>
      <w:lang w:eastAsia="en-US"/>
    </w:rPr>
  </w:style>
  <w:style w:type="paragraph" w:customStyle="1" w:styleId="CC48E23A07154EB2B72F228AFA430A0B14">
    <w:name w:val="CC48E23A07154EB2B72F228AFA430A0B14"/>
    <w:rsid w:val="00EC5481"/>
    <w:pPr>
      <w:spacing w:after="0" w:line="240" w:lineRule="auto"/>
    </w:pPr>
    <w:rPr>
      <w:rFonts w:eastAsiaTheme="minorHAnsi"/>
      <w:lang w:eastAsia="en-US"/>
    </w:rPr>
  </w:style>
  <w:style w:type="paragraph" w:customStyle="1" w:styleId="E9C07C5B2CC24AB0BD117AA8023B476214">
    <w:name w:val="E9C07C5B2CC24AB0BD117AA8023B476214"/>
    <w:rsid w:val="00EC5481"/>
    <w:pPr>
      <w:spacing w:after="0" w:line="240" w:lineRule="auto"/>
    </w:pPr>
    <w:rPr>
      <w:rFonts w:eastAsiaTheme="minorHAnsi"/>
      <w:lang w:eastAsia="en-US"/>
    </w:rPr>
  </w:style>
  <w:style w:type="paragraph" w:customStyle="1" w:styleId="468221B199834CC59BA3BC71610382A714">
    <w:name w:val="468221B199834CC59BA3BC71610382A714"/>
    <w:rsid w:val="00EC5481"/>
    <w:pPr>
      <w:spacing w:after="0" w:line="240" w:lineRule="auto"/>
    </w:pPr>
    <w:rPr>
      <w:rFonts w:eastAsiaTheme="minorHAnsi"/>
      <w:lang w:eastAsia="en-US"/>
    </w:rPr>
  </w:style>
  <w:style w:type="paragraph" w:customStyle="1" w:styleId="3AE49F1A0408496D8CE39EB20AD838B514">
    <w:name w:val="3AE49F1A0408496D8CE39EB20AD838B514"/>
    <w:rsid w:val="00EC5481"/>
    <w:pPr>
      <w:spacing w:after="0" w:line="240" w:lineRule="auto"/>
    </w:pPr>
    <w:rPr>
      <w:rFonts w:eastAsiaTheme="minorHAnsi"/>
      <w:lang w:eastAsia="en-US"/>
    </w:rPr>
  </w:style>
  <w:style w:type="paragraph" w:customStyle="1" w:styleId="2A295F9EFFB144BFB6200ABC5DBC7A6814">
    <w:name w:val="2A295F9EFFB144BFB6200ABC5DBC7A6814"/>
    <w:rsid w:val="00EC5481"/>
    <w:pPr>
      <w:spacing w:after="0" w:line="240" w:lineRule="auto"/>
    </w:pPr>
    <w:rPr>
      <w:rFonts w:eastAsiaTheme="minorHAnsi"/>
      <w:lang w:eastAsia="en-US"/>
    </w:rPr>
  </w:style>
  <w:style w:type="paragraph" w:customStyle="1" w:styleId="D3518186569540A5967388812795C21C14">
    <w:name w:val="D3518186569540A5967388812795C21C14"/>
    <w:rsid w:val="00EC5481"/>
    <w:pPr>
      <w:spacing w:after="0" w:line="240" w:lineRule="auto"/>
    </w:pPr>
    <w:rPr>
      <w:rFonts w:eastAsiaTheme="minorHAnsi"/>
      <w:lang w:eastAsia="en-US"/>
    </w:rPr>
  </w:style>
  <w:style w:type="paragraph" w:customStyle="1" w:styleId="192C768129A142BD9A5880FE95239D9532">
    <w:name w:val="192C768129A142BD9A5880FE95239D9532"/>
    <w:rsid w:val="00EC5481"/>
    <w:pPr>
      <w:spacing w:line="276" w:lineRule="auto"/>
    </w:pPr>
    <w:rPr>
      <w:rFonts w:eastAsiaTheme="minorHAnsi"/>
      <w:lang w:eastAsia="en-US"/>
    </w:rPr>
  </w:style>
  <w:style w:type="paragraph" w:customStyle="1" w:styleId="DA517FBB21CA442B88D4F6078511B6D315">
    <w:name w:val="DA517FBB21CA442B88D4F6078511B6D315"/>
    <w:rsid w:val="00EC5481"/>
    <w:pPr>
      <w:spacing w:after="0" w:line="240" w:lineRule="auto"/>
    </w:pPr>
    <w:rPr>
      <w:rFonts w:eastAsiaTheme="minorHAnsi"/>
      <w:lang w:eastAsia="en-US"/>
    </w:rPr>
  </w:style>
  <w:style w:type="paragraph" w:customStyle="1" w:styleId="F3EBB9642D7E496BBBB00FF8F23E81DB17">
    <w:name w:val="F3EBB9642D7E496BBBB00FF8F23E81DB17"/>
    <w:rsid w:val="00EC5481"/>
    <w:pPr>
      <w:spacing w:after="0" w:line="240" w:lineRule="auto"/>
    </w:pPr>
    <w:rPr>
      <w:rFonts w:eastAsiaTheme="minorHAnsi"/>
      <w:lang w:eastAsia="en-US"/>
    </w:rPr>
  </w:style>
  <w:style w:type="paragraph" w:customStyle="1" w:styleId="8DFE898DA60F45D2A69F4CB65369247515">
    <w:name w:val="8DFE898DA60F45D2A69F4CB65369247515"/>
    <w:rsid w:val="00EC5481"/>
    <w:pPr>
      <w:spacing w:after="0" w:line="240" w:lineRule="auto"/>
    </w:pPr>
    <w:rPr>
      <w:rFonts w:eastAsiaTheme="minorHAnsi"/>
      <w:lang w:eastAsia="en-US"/>
    </w:rPr>
  </w:style>
  <w:style w:type="paragraph" w:customStyle="1" w:styleId="7B95D9B66CEE4792807D41361C8E0DDF15">
    <w:name w:val="7B95D9B66CEE4792807D41361C8E0DDF15"/>
    <w:rsid w:val="00EC5481"/>
    <w:pPr>
      <w:spacing w:after="0" w:line="240" w:lineRule="auto"/>
    </w:pPr>
    <w:rPr>
      <w:rFonts w:eastAsiaTheme="minorHAnsi"/>
      <w:lang w:eastAsia="en-US"/>
    </w:rPr>
  </w:style>
  <w:style w:type="paragraph" w:customStyle="1" w:styleId="72D8CA52C47B4E828001C47A3F78DDF511">
    <w:name w:val="72D8CA52C47B4E828001C47A3F78DDF511"/>
    <w:rsid w:val="00EC5481"/>
    <w:pPr>
      <w:spacing w:after="0" w:line="240" w:lineRule="auto"/>
    </w:pPr>
    <w:rPr>
      <w:rFonts w:eastAsiaTheme="minorHAnsi"/>
      <w:lang w:eastAsia="en-US"/>
    </w:rPr>
  </w:style>
  <w:style w:type="paragraph" w:customStyle="1" w:styleId="301D4515378E442FA1AF48CDA80912582">
    <w:name w:val="301D4515378E442FA1AF48CDA80912582"/>
    <w:rsid w:val="00EC5481"/>
    <w:pPr>
      <w:spacing w:line="276" w:lineRule="auto"/>
    </w:pPr>
    <w:rPr>
      <w:rFonts w:eastAsiaTheme="minorHAnsi"/>
      <w:lang w:eastAsia="en-US"/>
    </w:rPr>
  </w:style>
  <w:style w:type="paragraph" w:customStyle="1" w:styleId="BDE0AB11E9AC408C98D93254A311252C13">
    <w:name w:val="BDE0AB11E9AC408C98D93254A311252C13"/>
    <w:rsid w:val="00EC5481"/>
    <w:pPr>
      <w:spacing w:after="0" w:line="276" w:lineRule="auto"/>
    </w:pPr>
    <w:rPr>
      <w:rFonts w:eastAsiaTheme="minorHAnsi"/>
      <w:lang w:eastAsia="en-US"/>
    </w:rPr>
  </w:style>
  <w:style w:type="paragraph" w:customStyle="1" w:styleId="75D282CE1708404AAD258FD4D412B29A5">
    <w:name w:val="75D282CE1708404AAD258FD4D412B29A5"/>
    <w:rsid w:val="00EC5481"/>
    <w:pPr>
      <w:spacing w:after="0" w:line="276" w:lineRule="auto"/>
    </w:pPr>
    <w:rPr>
      <w:rFonts w:eastAsiaTheme="minorHAnsi"/>
      <w:sz w:val="20"/>
      <w:szCs w:val="20"/>
      <w:lang w:eastAsia="en-US"/>
    </w:rPr>
  </w:style>
  <w:style w:type="paragraph" w:customStyle="1" w:styleId="52F03E0422124EDCAE8A19B12A280D8934">
    <w:name w:val="52F03E0422124EDCAE8A19B12A280D8934"/>
    <w:rsid w:val="00EC5481"/>
    <w:pPr>
      <w:spacing w:after="320" w:line="276" w:lineRule="auto"/>
    </w:pPr>
    <w:rPr>
      <w:rFonts w:eastAsiaTheme="minorHAnsi"/>
      <w:b/>
      <w:bCs/>
      <w:lang w:eastAsia="en-US"/>
    </w:rPr>
  </w:style>
  <w:style w:type="paragraph" w:customStyle="1" w:styleId="9600EA04CCB3463F9386BA053F2E698715">
    <w:name w:val="9600EA04CCB3463F9386BA053F2E698715"/>
    <w:rsid w:val="00EC5481"/>
    <w:pPr>
      <w:spacing w:after="0" w:line="240" w:lineRule="auto"/>
    </w:pPr>
    <w:rPr>
      <w:rFonts w:eastAsiaTheme="minorHAnsi"/>
      <w:lang w:eastAsia="en-US"/>
    </w:rPr>
  </w:style>
  <w:style w:type="paragraph" w:customStyle="1" w:styleId="3225DB8276C04EB4994C7B5241ADACC314">
    <w:name w:val="3225DB8276C04EB4994C7B5241ADACC314"/>
    <w:rsid w:val="00EC5481"/>
    <w:pPr>
      <w:spacing w:after="0" w:line="240" w:lineRule="auto"/>
    </w:pPr>
    <w:rPr>
      <w:rFonts w:eastAsiaTheme="minorHAnsi"/>
      <w:lang w:eastAsia="en-US"/>
    </w:rPr>
  </w:style>
  <w:style w:type="paragraph" w:customStyle="1" w:styleId="CC48E23A07154EB2B72F228AFA430A0B15">
    <w:name w:val="CC48E23A07154EB2B72F228AFA430A0B15"/>
    <w:rsid w:val="00EC5481"/>
    <w:pPr>
      <w:spacing w:after="0" w:line="240" w:lineRule="auto"/>
    </w:pPr>
    <w:rPr>
      <w:rFonts w:eastAsiaTheme="minorHAnsi"/>
      <w:lang w:eastAsia="en-US"/>
    </w:rPr>
  </w:style>
  <w:style w:type="paragraph" w:customStyle="1" w:styleId="E9C07C5B2CC24AB0BD117AA8023B476215">
    <w:name w:val="E9C07C5B2CC24AB0BD117AA8023B476215"/>
    <w:rsid w:val="00EC5481"/>
    <w:pPr>
      <w:spacing w:after="0" w:line="240" w:lineRule="auto"/>
    </w:pPr>
    <w:rPr>
      <w:rFonts w:eastAsiaTheme="minorHAnsi"/>
      <w:lang w:eastAsia="en-US"/>
    </w:rPr>
  </w:style>
  <w:style w:type="paragraph" w:customStyle="1" w:styleId="468221B199834CC59BA3BC71610382A715">
    <w:name w:val="468221B199834CC59BA3BC71610382A715"/>
    <w:rsid w:val="00EC5481"/>
    <w:pPr>
      <w:spacing w:after="0" w:line="240" w:lineRule="auto"/>
    </w:pPr>
    <w:rPr>
      <w:rFonts w:eastAsiaTheme="minorHAnsi"/>
      <w:lang w:eastAsia="en-US"/>
    </w:rPr>
  </w:style>
  <w:style w:type="paragraph" w:customStyle="1" w:styleId="3AE49F1A0408496D8CE39EB20AD838B515">
    <w:name w:val="3AE49F1A0408496D8CE39EB20AD838B515"/>
    <w:rsid w:val="00EC5481"/>
    <w:pPr>
      <w:spacing w:after="0" w:line="240" w:lineRule="auto"/>
    </w:pPr>
    <w:rPr>
      <w:rFonts w:eastAsiaTheme="minorHAnsi"/>
      <w:lang w:eastAsia="en-US"/>
    </w:rPr>
  </w:style>
  <w:style w:type="paragraph" w:customStyle="1" w:styleId="2A295F9EFFB144BFB6200ABC5DBC7A6815">
    <w:name w:val="2A295F9EFFB144BFB6200ABC5DBC7A6815"/>
    <w:rsid w:val="00EC5481"/>
    <w:pPr>
      <w:spacing w:after="0" w:line="240" w:lineRule="auto"/>
    </w:pPr>
    <w:rPr>
      <w:rFonts w:eastAsiaTheme="minorHAnsi"/>
      <w:lang w:eastAsia="en-US"/>
    </w:rPr>
  </w:style>
  <w:style w:type="paragraph" w:customStyle="1" w:styleId="D3518186569540A5967388812795C21C15">
    <w:name w:val="D3518186569540A5967388812795C21C15"/>
    <w:rsid w:val="00EC5481"/>
    <w:pPr>
      <w:spacing w:after="0" w:line="240" w:lineRule="auto"/>
    </w:pPr>
    <w:rPr>
      <w:rFonts w:eastAsiaTheme="minorHAnsi"/>
      <w:lang w:eastAsia="en-US"/>
    </w:rPr>
  </w:style>
  <w:style w:type="paragraph" w:customStyle="1" w:styleId="192C768129A142BD9A5880FE95239D9533">
    <w:name w:val="192C768129A142BD9A5880FE95239D9533"/>
    <w:rsid w:val="00EC5481"/>
    <w:pPr>
      <w:spacing w:line="276" w:lineRule="auto"/>
    </w:pPr>
    <w:rPr>
      <w:rFonts w:eastAsiaTheme="minorHAnsi"/>
      <w:lang w:eastAsia="en-US"/>
    </w:rPr>
  </w:style>
  <w:style w:type="paragraph" w:customStyle="1" w:styleId="DA517FBB21CA442B88D4F6078511B6D316">
    <w:name w:val="DA517FBB21CA442B88D4F6078511B6D316"/>
    <w:rsid w:val="00EC5481"/>
    <w:pPr>
      <w:spacing w:after="0" w:line="240" w:lineRule="auto"/>
    </w:pPr>
    <w:rPr>
      <w:rFonts w:eastAsiaTheme="minorHAnsi"/>
      <w:lang w:eastAsia="en-US"/>
    </w:rPr>
  </w:style>
  <w:style w:type="paragraph" w:customStyle="1" w:styleId="F3EBB9642D7E496BBBB00FF8F23E81DB18">
    <w:name w:val="F3EBB9642D7E496BBBB00FF8F23E81DB18"/>
    <w:rsid w:val="00EC5481"/>
    <w:pPr>
      <w:spacing w:after="0" w:line="240" w:lineRule="auto"/>
    </w:pPr>
    <w:rPr>
      <w:rFonts w:eastAsiaTheme="minorHAnsi"/>
      <w:lang w:eastAsia="en-US"/>
    </w:rPr>
  </w:style>
  <w:style w:type="paragraph" w:customStyle="1" w:styleId="8DFE898DA60F45D2A69F4CB65369247516">
    <w:name w:val="8DFE898DA60F45D2A69F4CB65369247516"/>
    <w:rsid w:val="00EC5481"/>
    <w:pPr>
      <w:spacing w:after="0" w:line="240" w:lineRule="auto"/>
    </w:pPr>
    <w:rPr>
      <w:rFonts w:eastAsiaTheme="minorHAnsi"/>
      <w:lang w:eastAsia="en-US"/>
    </w:rPr>
  </w:style>
  <w:style w:type="paragraph" w:customStyle="1" w:styleId="7B95D9B66CEE4792807D41361C8E0DDF16">
    <w:name w:val="7B95D9B66CEE4792807D41361C8E0DDF16"/>
    <w:rsid w:val="00EC5481"/>
    <w:pPr>
      <w:spacing w:after="0" w:line="240" w:lineRule="auto"/>
    </w:pPr>
    <w:rPr>
      <w:rFonts w:eastAsiaTheme="minorHAnsi"/>
      <w:lang w:eastAsia="en-US"/>
    </w:rPr>
  </w:style>
  <w:style w:type="paragraph" w:customStyle="1" w:styleId="72D8CA52C47B4E828001C47A3F78DDF512">
    <w:name w:val="72D8CA52C47B4E828001C47A3F78DDF512"/>
    <w:rsid w:val="00EC5481"/>
    <w:pPr>
      <w:spacing w:after="0" w:line="240" w:lineRule="auto"/>
    </w:pPr>
    <w:rPr>
      <w:rFonts w:eastAsiaTheme="minorHAnsi"/>
      <w:lang w:eastAsia="en-US"/>
    </w:rPr>
  </w:style>
  <w:style w:type="paragraph" w:customStyle="1" w:styleId="301D4515378E442FA1AF48CDA80912583">
    <w:name w:val="301D4515378E442FA1AF48CDA80912583"/>
    <w:rsid w:val="00EC5481"/>
    <w:pPr>
      <w:spacing w:line="276" w:lineRule="auto"/>
    </w:pPr>
    <w:rPr>
      <w:rFonts w:eastAsiaTheme="minorHAnsi"/>
      <w:lang w:eastAsia="en-US"/>
    </w:rPr>
  </w:style>
  <w:style w:type="paragraph" w:customStyle="1" w:styleId="BDE0AB11E9AC408C98D93254A311252C14">
    <w:name w:val="BDE0AB11E9AC408C98D93254A311252C14"/>
    <w:rsid w:val="00EC5481"/>
    <w:pPr>
      <w:spacing w:after="0" w:line="276" w:lineRule="auto"/>
    </w:pPr>
    <w:rPr>
      <w:rFonts w:eastAsiaTheme="minorHAnsi"/>
      <w:lang w:eastAsia="en-US"/>
    </w:rPr>
  </w:style>
  <w:style w:type="paragraph" w:customStyle="1" w:styleId="75D282CE1708404AAD258FD4D412B29A6">
    <w:name w:val="75D282CE1708404AAD258FD4D412B29A6"/>
    <w:rsid w:val="00EC5481"/>
    <w:pPr>
      <w:spacing w:after="0" w:line="276" w:lineRule="auto"/>
    </w:pPr>
    <w:rPr>
      <w:rFonts w:eastAsiaTheme="minorHAnsi"/>
      <w:sz w:val="20"/>
      <w:szCs w:val="20"/>
      <w:lang w:eastAsia="en-US"/>
    </w:rPr>
  </w:style>
  <w:style w:type="paragraph" w:customStyle="1" w:styleId="52F03E0422124EDCAE8A19B12A280D8935">
    <w:name w:val="52F03E0422124EDCAE8A19B12A280D8935"/>
    <w:rsid w:val="00EC5481"/>
    <w:pPr>
      <w:spacing w:after="320" w:line="276" w:lineRule="auto"/>
    </w:pPr>
    <w:rPr>
      <w:rFonts w:eastAsiaTheme="minorHAnsi"/>
      <w:b/>
      <w:bCs/>
      <w:lang w:eastAsia="en-US"/>
    </w:rPr>
  </w:style>
  <w:style w:type="paragraph" w:customStyle="1" w:styleId="9600EA04CCB3463F9386BA053F2E698716">
    <w:name w:val="9600EA04CCB3463F9386BA053F2E698716"/>
    <w:rsid w:val="00EC5481"/>
    <w:pPr>
      <w:spacing w:after="0" w:line="240" w:lineRule="auto"/>
    </w:pPr>
    <w:rPr>
      <w:rFonts w:eastAsiaTheme="minorHAnsi"/>
      <w:lang w:eastAsia="en-US"/>
    </w:rPr>
  </w:style>
  <w:style w:type="paragraph" w:customStyle="1" w:styleId="3225DB8276C04EB4994C7B5241ADACC315">
    <w:name w:val="3225DB8276C04EB4994C7B5241ADACC315"/>
    <w:rsid w:val="00EC5481"/>
    <w:pPr>
      <w:spacing w:after="0" w:line="240" w:lineRule="auto"/>
    </w:pPr>
    <w:rPr>
      <w:rFonts w:eastAsiaTheme="minorHAnsi"/>
      <w:lang w:eastAsia="en-US"/>
    </w:rPr>
  </w:style>
  <w:style w:type="paragraph" w:customStyle="1" w:styleId="CC48E23A07154EB2B72F228AFA430A0B16">
    <w:name w:val="CC48E23A07154EB2B72F228AFA430A0B16"/>
    <w:rsid w:val="00EC5481"/>
    <w:pPr>
      <w:spacing w:after="0" w:line="240" w:lineRule="auto"/>
    </w:pPr>
    <w:rPr>
      <w:rFonts w:eastAsiaTheme="minorHAnsi"/>
      <w:lang w:eastAsia="en-US"/>
    </w:rPr>
  </w:style>
  <w:style w:type="paragraph" w:customStyle="1" w:styleId="E9C07C5B2CC24AB0BD117AA8023B476216">
    <w:name w:val="E9C07C5B2CC24AB0BD117AA8023B476216"/>
    <w:rsid w:val="00EC5481"/>
    <w:pPr>
      <w:spacing w:after="0" w:line="240" w:lineRule="auto"/>
    </w:pPr>
    <w:rPr>
      <w:rFonts w:eastAsiaTheme="minorHAnsi"/>
      <w:lang w:eastAsia="en-US"/>
    </w:rPr>
  </w:style>
  <w:style w:type="paragraph" w:customStyle="1" w:styleId="468221B199834CC59BA3BC71610382A716">
    <w:name w:val="468221B199834CC59BA3BC71610382A716"/>
    <w:rsid w:val="00EC5481"/>
    <w:pPr>
      <w:spacing w:after="0" w:line="240" w:lineRule="auto"/>
    </w:pPr>
    <w:rPr>
      <w:rFonts w:eastAsiaTheme="minorHAnsi"/>
      <w:lang w:eastAsia="en-US"/>
    </w:rPr>
  </w:style>
  <w:style w:type="paragraph" w:customStyle="1" w:styleId="3AE49F1A0408496D8CE39EB20AD838B516">
    <w:name w:val="3AE49F1A0408496D8CE39EB20AD838B516"/>
    <w:rsid w:val="00EC5481"/>
    <w:pPr>
      <w:spacing w:after="0" w:line="240" w:lineRule="auto"/>
    </w:pPr>
    <w:rPr>
      <w:rFonts w:eastAsiaTheme="minorHAnsi"/>
      <w:lang w:eastAsia="en-US"/>
    </w:rPr>
  </w:style>
  <w:style w:type="paragraph" w:customStyle="1" w:styleId="2A295F9EFFB144BFB6200ABC5DBC7A6816">
    <w:name w:val="2A295F9EFFB144BFB6200ABC5DBC7A6816"/>
    <w:rsid w:val="00EC5481"/>
    <w:pPr>
      <w:spacing w:after="0" w:line="240" w:lineRule="auto"/>
    </w:pPr>
    <w:rPr>
      <w:rFonts w:eastAsiaTheme="minorHAnsi"/>
      <w:lang w:eastAsia="en-US"/>
    </w:rPr>
  </w:style>
  <w:style w:type="paragraph" w:customStyle="1" w:styleId="D3518186569540A5967388812795C21C16">
    <w:name w:val="D3518186569540A5967388812795C21C16"/>
    <w:rsid w:val="00EC5481"/>
    <w:pPr>
      <w:spacing w:after="0" w:line="240" w:lineRule="auto"/>
    </w:pPr>
    <w:rPr>
      <w:rFonts w:eastAsiaTheme="minorHAnsi"/>
      <w:lang w:eastAsia="en-US"/>
    </w:rPr>
  </w:style>
  <w:style w:type="paragraph" w:customStyle="1" w:styleId="192C768129A142BD9A5880FE95239D9534">
    <w:name w:val="192C768129A142BD9A5880FE95239D9534"/>
    <w:rsid w:val="00EC5481"/>
    <w:pPr>
      <w:spacing w:line="276" w:lineRule="auto"/>
    </w:pPr>
    <w:rPr>
      <w:rFonts w:eastAsiaTheme="minorHAnsi"/>
      <w:lang w:eastAsia="en-US"/>
    </w:rPr>
  </w:style>
  <w:style w:type="paragraph" w:customStyle="1" w:styleId="DA517FBB21CA442B88D4F6078511B6D317">
    <w:name w:val="DA517FBB21CA442B88D4F6078511B6D317"/>
    <w:rsid w:val="00EC5481"/>
    <w:pPr>
      <w:spacing w:after="0" w:line="240" w:lineRule="auto"/>
    </w:pPr>
    <w:rPr>
      <w:rFonts w:eastAsiaTheme="minorHAnsi"/>
      <w:lang w:eastAsia="en-US"/>
    </w:rPr>
  </w:style>
  <w:style w:type="paragraph" w:customStyle="1" w:styleId="F3EBB9642D7E496BBBB00FF8F23E81DB19">
    <w:name w:val="F3EBB9642D7E496BBBB00FF8F23E81DB19"/>
    <w:rsid w:val="00EC5481"/>
    <w:pPr>
      <w:spacing w:after="0" w:line="240" w:lineRule="auto"/>
    </w:pPr>
    <w:rPr>
      <w:rFonts w:eastAsiaTheme="minorHAnsi"/>
      <w:lang w:eastAsia="en-US"/>
    </w:rPr>
  </w:style>
  <w:style w:type="paragraph" w:customStyle="1" w:styleId="8DFE898DA60F45D2A69F4CB65369247517">
    <w:name w:val="8DFE898DA60F45D2A69F4CB65369247517"/>
    <w:rsid w:val="00EC5481"/>
    <w:pPr>
      <w:spacing w:after="0" w:line="240" w:lineRule="auto"/>
    </w:pPr>
    <w:rPr>
      <w:rFonts w:eastAsiaTheme="minorHAnsi"/>
      <w:lang w:eastAsia="en-US"/>
    </w:rPr>
  </w:style>
  <w:style w:type="paragraph" w:customStyle="1" w:styleId="7B95D9B66CEE4792807D41361C8E0DDF17">
    <w:name w:val="7B95D9B66CEE4792807D41361C8E0DDF17"/>
    <w:rsid w:val="00EC5481"/>
    <w:pPr>
      <w:spacing w:after="0" w:line="240" w:lineRule="auto"/>
    </w:pPr>
    <w:rPr>
      <w:rFonts w:eastAsiaTheme="minorHAnsi"/>
      <w:lang w:eastAsia="en-US"/>
    </w:rPr>
  </w:style>
  <w:style w:type="paragraph" w:customStyle="1" w:styleId="72D8CA52C47B4E828001C47A3F78DDF513">
    <w:name w:val="72D8CA52C47B4E828001C47A3F78DDF513"/>
    <w:rsid w:val="00EC5481"/>
    <w:pPr>
      <w:spacing w:after="0" w:line="240" w:lineRule="auto"/>
    </w:pPr>
    <w:rPr>
      <w:rFonts w:eastAsiaTheme="minorHAnsi"/>
      <w:lang w:eastAsia="en-US"/>
    </w:rPr>
  </w:style>
  <w:style w:type="paragraph" w:customStyle="1" w:styleId="301D4515378E442FA1AF48CDA80912584">
    <w:name w:val="301D4515378E442FA1AF48CDA80912584"/>
    <w:rsid w:val="00EC5481"/>
    <w:pPr>
      <w:spacing w:line="276" w:lineRule="auto"/>
    </w:pPr>
    <w:rPr>
      <w:rFonts w:eastAsiaTheme="minorHAnsi"/>
      <w:lang w:eastAsia="en-US"/>
    </w:rPr>
  </w:style>
  <w:style w:type="paragraph" w:customStyle="1" w:styleId="BDE0AB11E9AC408C98D93254A311252C15">
    <w:name w:val="BDE0AB11E9AC408C98D93254A311252C15"/>
    <w:rsid w:val="0027471E"/>
    <w:pPr>
      <w:spacing w:after="0" w:line="276" w:lineRule="auto"/>
    </w:pPr>
    <w:rPr>
      <w:rFonts w:eastAsiaTheme="minorHAnsi"/>
      <w:lang w:eastAsia="en-US"/>
    </w:rPr>
  </w:style>
  <w:style w:type="paragraph" w:customStyle="1" w:styleId="75D282CE1708404AAD258FD4D412B29A7">
    <w:name w:val="75D282CE1708404AAD258FD4D412B29A7"/>
    <w:rsid w:val="0027471E"/>
    <w:pPr>
      <w:spacing w:after="0" w:line="276" w:lineRule="auto"/>
    </w:pPr>
    <w:rPr>
      <w:rFonts w:eastAsiaTheme="minorHAnsi"/>
      <w:sz w:val="20"/>
      <w:szCs w:val="20"/>
      <w:lang w:eastAsia="en-US"/>
    </w:rPr>
  </w:style>
  <w:style w:type="paragraph" w:customStyle="1" w:styleId="52F03E0422124EDCAE8A19B12A280D8936">
    <w:name w:val="52F03E0422124EDCAE8A19B12A280D8936"/>
    <w:rsid w:val="0027471E"/>
    <w:pPr>
      <w:spacing w:after="320" w:line="276" w:lineRule="auto"/>
    </w:pPr>
    <w:rPr>
      <w:rFonts w:eastAsiaTheme="minorHAnsi"/>
      <w:b/>
      <w:bCs/>
      <w:lang w:eastAsia="en-US"/>
    </w:rPr>
  </w:style>
  <w:style w:type="paragraph" w:customStyle="1" w:styleId="9600EA04CCB3463F9386BA053F2E698717">
    <w:name w:val="9600EA04CCB3463F9386BA053F2E698717"/>
    <w:rsid w:val="0027471E"/>
    <w:pPr>
      <w:spacing w:after="0" w:line="240" w:lineRule="auto"/>
    </w:pPr>
    <w:rPr>
      <w:rFonts w:eastAsiaTheme="minorHAnsi"/>
      <w:lang w:eastAsia="en-US"/>
    </w:rPr>
  </w:style>
  <w:style w:type="paragraph" w:customStyle="1" w:styleId="3225DB8276C04EB4994C7B5241ADACC316">
    <w:name w:val="3225DB8276C04EB4994C7B5241ADACC316"/>
    <w:rsid w:val="0027471E"/>
    <w:pPr>
      <w:spacing w:after="0" w:line="240" w:lineRule="auto"/>
    </w:pPr>
    <w:rPr>
      <w:rFonts w:eastAsiaTheme="minorHAnsi"/>
      <w:lang w:eastAsia="en-US"/>
    </w:rPr>
  </w:style>
  <w:style w:type="paragraph" w:customStyle="1" w:styleId="CC48E23A07154EB2B72F228AFA430A0B17">
    <w:name w:val="CC48E23A07154EB2B72F228AFA430A0B17"/>
    <w:rsid w:val="0027471E"/>
    <w:pPr>
      <w:spacing w:after="0" w:line="240" w:lineRule="auto"/>
    </w:pPr>
    <w:rPr>
      <w:rFonts w:eastAsiaTheme="minorHAnsi"/>
      <w:lang w:eastAsia="en-US"/>
    </w:rPr>
  </w:style>
  <w:style w:type="paragraph" w:customStyle="1" w:styleId="E9C07C5B2CC24AB0BD117AA8023B476217">
    <w:name w:val="E9C07C5B2CC24AB0BD117AA8023B476217"/>
    <w:rsid w:val="0027471E"/>
    <w:pPr>
      <w:spacing w:after="0" w:line="240" w:lineRule="auto"/>
    </w:pPr>
    <w:rPr>
      <w:rFonts w:eastAsiaTheme="minorHAnsi"/>
      <w:lang w:eastAsia="en-US"/>
    </w:rPr>
  </w:style>
  <w:style w:type="paragraph" w:customStyle="1" w:styleId="468221B199834CC59BA3BC71610382A717">
    <w:name w:val="468221B199834CC59BA3BC71610382A717"/>
    <w:rsid w:val="0027471E"/>
    <w:pPr>
      <w:spacing w:after="0" w:line="240" w:lineRule="auto"/>
    </w:pPr>
    <w:rPr>
      <w:rFonts w:eastAsiaTheme="minorHAnsi"/>
      <w:lang w:eastAsia="en-US"/>
    </w:rPr>
  </w:style>
  <w:style w:type="paragraph" w:customStyle="1" w:styleId="3AE49F1A0408496D8CE39EB20AD838B517">
    <w:name w:val="3AE49F1A0408496D8CE39EB20AD838B517"/>
    <w:rsid w:val="0027471E"/>
    <w:pPr>
      <w:spacing w:after="0" w:line="240" w:lineRule="auto"/>
    </w:pPr>
    <w:rPr>
      <w:rFonts w:eastAsiaTheme="minorHAnsi"/>
      <w:lang w:eastAsia="en-US"/>
    </w:rPr>
  </w:style>
  <w:style w:type="paragraph" w:customStyle="1" w:styleId="2A295F9EFFB144BFB6200ABC5DBC7A6817">
    <w:name w:val="2A295F9EFFB144BFB6200ABC5DBC7A6817"/>
    <w:rsid w:val="0027471E"/>
    <w:pPr>
      <w:spacing w:after="0" w:line="240" w:lineRule="auto"/>
    </w:pPr>
    <w:rPr>
      <w:rFonts w:eastAsiaTheme="minorHAnsi"/>
      <w:lang w:eastAsia="en-US"/>
    </w:rPr>
  </w:style>
  <w:style w:type="paragraph" w:customStyle="1" w:styleId="D3518186569540A5967388812795C21C17">
    <w:name w:val="D3518186569540A5967388812795C21C17"/>
    <w:rsid w:val="0027471E"/>
    <w:pPr>
      <w:spacing w:after="0" w:line="240" w:lineRule="auto"/>
    </w:pPr>
    <w:rPr>
      <w:rFonts w:eastAsiaTheme="minorHAnsi"/>
      <w:lang w:eastAsia="en-US"/>
    </w:rPr>
  </w:style>
  <w:style w:type="paragraph" w:customStyle="1" w:styleId="192C768129A142BD9A5880FE95239D9535">
    <w:name w:val="192C768129A142BD9A5880FE95239D9535"/>
    <w:rsid w:val="0027471E"/>
    <w:pPr>
      <w:spacing w:line="276" w:lineRule="auto"/>
    </w:pPr>
    <w:rPr>
      <w:rFonts w:eastAsiaTheme="minorHAnsi"/>
      <w:lang w:eastAsia="en-US"/>
    </w:rPr>
  </w:style>
  <w:style w:type="paragraph" w:customStyle="1" w:styleId="DA517FBB21CA442B88D4F6078511B6D318">
    <w:name w:val="DA517FBB21CA442B88D4F6078511B6D318"/>
    <w:rsid w:val="0027471E"/>
    <w:pPr>
      <w:spacing w:after="0" w:line="240" w:lineRule="auto"/>
    </w:pPr>
    <w:rPr>
      <w:rFonts w:eastAsiaTheme="minorHAnsi"/>
      <w:lang w:eastAsia="en-US"/>
    </w:rPr>
  </w:style>
  <w:style w:type="paragraph" w:customStyle="1" w:styleId="F3EBB9642D7E496BBBB00FF8F23E81DB20">
    <w:name w:val="F3EBB9642D7E496BBBB00FF8F23E81DB20"/>
    <w:rsid w:val="0027471E"/>
    <w:pPr>
      <w:spacing w:after="0" w:line="240" w:lineRule="auto"/>
    </w:pPr>
    <w:rPr>
      <w:rFonts w:eastAsiaTheme="minorHAnsi"/>
      <w:lang w:eastAsia="en-US"/>
    </w:rPr>
  </w:style>
  <w:style w:type="paragraph" w:customStyle="1" w:styleId="8DFE898DA60F45D2A69F4CB65369247518">
    <w:name w:val="8DFE898DA60F45D2A69F4CB65369247518"/>
    <w:rsid w:val="0027471E"/>
    <w:pPr>
      <w:spacing w:after="0" w:line="240" w:lineRule="auto"/>
    </w:pPr>
    <w:rPr>
      <w:rFonts w:eastAsiaTheme="minorHAnsi"/>
      <w:lang w:eastAsia="en-US"/>
    </w:rPr>
  </w:style>
  <w:style w:type="paragraph" w:customStyle="1" w:styleId="7B95D9B66CEE4792807D41361C8E0DDF18">
    <w:name w:val="7B95D9B66CEE4792807D41361C8E0DDF18"/>
    <w:rsid w:val="0027471E"/>
    <w:pPr>
      <w:spacing w:after="0" w:line="240" w:lineRule="auto"/>
    </w:pPr>
    <w:rPr>
      <w:rFonts w:eastAsiaTheme="minorHAnsi"/>
      <w:lang w:eastAsia="en-US"/>
    </w:rPr>
  </w:style>
  <w:style w:type="paragraph" w:customStyle="1" w:styleId="72D8CA52C47B4E828001C47A3F78DDF514">
    <w:name w:val="72D8CA52C47B4E828001C47A3F78DDF514"/>
    <w:rsid w:val="0027471E"/>
    <w:pPr>
      <w:spacing w:after="0" w:line="240" w:lineRule="auto"/>
    </w:pPr>
    <w:rPr>
      <w:rFonts w:eastAsiaTheme="minorHAnsi"/>
      <w:lang w:eastAsia="en-US"/>
    </w:rPr>
  </w:style>
  <w:style w:type="paragraph" w:customStyle="1" w:styleId="301D4515378E442FA1AF48CDA80912585">
    <w:name w:val="301D4515378E442FA1AF48CDA80912585"/>
    <w:rsid w:val="0027471E"/>
    <w:pPr>
      <w:spacing w:line="276" w:lineRule="auto"/>
    </w:pPr>
    <w:rPr>
      <w:rFonts w:eastAsiaTheme="minorHAnsi"/>
      <w:lang w:eastAsia="en-US"/>
    </w:rPr>
  </w:style>
  <w:style w:type="paragraph" w:customStyle="1" w:styleId="BDE0AB11E9AC408C98D93254A311252C16">
    <w:name w:val="BDE0AB11E9AC408C98D93254A311252C16"/>
    <w:rsid w:val="0027471E"/>
    <w:pPr>
      <w:spacing w:after="0" w:line="276" w:lineRule="auto"/>
    </w:pPr>
    <w:rPr>
      <w:rFonts w:eastAsiaTheme="minorHAnsi"/>
      <w:lang w:eastAsia="en-US"/>
    </w:rPr>
  </w:style>
  <w:style w:type="paragraph" w:customStyle="1" w:styleId="75D282CE1708404AAD258FD4D412B29A8">
    <w:name w:val="75D282CE1708404AAD258FD4D412B29A8"/>
    <w:rsid w:val="0027471E"/>
    <w:pPr>
      <w:spacing w:after="0" w:line="276" w:lineRule="auto"/>
    </w:pPr>
    <w:rPr>
      <w:rFonts w:eastAsiaTheme="minorHAnsi"/>
      <w:sz w:val="20"/>
      <w:szCs w:val="20"/>
      <w:lang w:eastAsia="en-US"/>
    </w:rPr>
  </w:style>
  <w:style w:type="paragraph" w:customStyle="1" w:styleId="52F03E0422124EDCAE8A19B12A280D8937">
    <w:name w:val="52F03E0422124EDCAE8A19B12A280D8937"/>
    <w:rsid w:val="0027471E"/>
    <w:pPr>
      <w:spacing w:after="320" w:line="276" w:lineRule="auto"/>
    </w:pPr>
    <w:rPr>
      <w:rFonts w:eastAsiaTheme="minorHAnsi"/>
      <w:b/>
      <w:bCs/>
      <w:lang w:eastAsia="en-US"/>
    </w:rPr>
  </w:style>
  <w:style w:type="paragraph" w:customStyle="1" w:styleId="9600EA04CCB3463F9386BA053F2E698718">
    <w:name w:val="9600EA04CCB3463F9386BA053F2E698718"/>
    <w:rsid w:val="0027471E"/>
    <w:pPr>
      <w:spacing w:after="0" w:line="240" w:lineRule="auto"/>
    </w:pPr>
    <w:rPr>
      <w:rFonts w:eastAsiaTheme="minorHAnsi"/>
      <w:lang w:eastAsia="en-US"/>
    </w:rPr>
  </w:style>
  <w:style w:type="paragraph" w:customStyle="1" w:styleId="3225DB8276C04EB4994C7B5241ADACC317">
    <w:name w:val="3225DB8276C04EB4994C7B5241ADACC317"/>
    <w:rsid w:val="0027471E"/>
    <w:pPr>
      <w:spacing w:after="0" w:line="240" w:lineRule="auto"/>
    </w:pPr>
    <w:rPr>
      <w:rFonts w:eastAsiaTheme="minorHAnsi"/>
      <w:lang w:eastAsia="en-US"/>
    </w:rPr>
  </w:style>
  <w:style w:type="paragraph" w:customStyle="1" w:styleId="CC48E23A07154EB2B72F228AFA430A0B18">
    <w:name w:val="CC48E23A07154EB2B72F228AFA430A0B18"/>
    <w:rsid w:val="0027471E"/>
    <w:pPr>
      <w:spacing w:after="0" w:line="240" w:lineRule="auto"/>
    </w:pPr>
    <w:rPr>
      <w:rFonts w:eastAsiaTheme="minorHAnsi"/>
      <w:lang w:eastAsia="en-US"/>
    </w:rPr>
  </w:style>
  <w:style w:type="paragraph" w:customStyle="1" w:styleId="E9C07C5B2CC24AB0BD117AA8023B476218">
    <w:name w:val="E9C07C5B2CC24AB0BD117AA8023B476218"/>
    <w:rsid w:val="0027471E"/>
    <w:pPr>
      <w:spacing w:after="0" w:line="240" w:lineRule="auto"/>
    </w:pPr>
    <w:rPr>
      <w:rFonts w:eastAsiaTheme="minorHAnsi"/>
      <w:lang w:eastAsia="en-US"/>
    </w:rPr>
  </w:style>
  <w:style w:type="paragraph" w:customStyle="1" w:styleId="468221B199834CC59BA3BC71610382A718">
    <w:name w:val="468221B199834CC59BA3BC71610382A718"/>
    <w:rsid w:val="0027471E"/>
    <w:pPr>
      <w:spacing w:after="0" w:line="240" w:lineRule="auto"/>
    </w:pPr>
    <w:rPr>
      <w:rFonts w:eastAsiaTheme="minorHAnsi"/>
      <w:lang w:eastAsia="en-US"/>
    </w:rPr>
  </w:style>
  <w:style w:type="paragraph" w:customStyle="1" w:styleId="3AE49F1A0408496D8CE39EB20AD838B518">
    <w:name w:val="3AE49F1A0408496D8CE39EB20AD838B518"/>
    <w:rsid w:val="0027471E"/>
    <w:pPr>
      <w:spacing w:after="0" w:line="240" w:lineRule="auto"/>
    </w:pPr>
    <w:rPr>
      <w:rFonts w:eastAsiaTheme="minorHAnsi"/>
      <w:lang w:eastAsia="en-US"/>
    </w:rPr>
  </w:style>
  <w:style w:type="paragraph" w:customStyle="1" w:styleId="2A295F9EFFB144BFB6200ABC5DBC7A6818">
    <w:name w:val="2A295F9EFFB144BFB6200ABC5DBC7A6818"/>
    <w:rsid w:val="0027471E"/>
    <w:pPr>
      <w:spacing w:after="0" w:line="240" w:lineRule="auto"/>
    </w:pPr>
    <w:rPr>
      <w:rFonts w:eastAsiaTheme="minorHAnsi"/>
      <w:lang w:eastAsia="en-US"/>
    </w:rPr>
  </w:style>
  <w:style w:type="paragraph" w:customStyle="1" w:styleId="D3518186569540A5967388812795C21C18">
    <w:name w:val="D3518186569540A5967388812795C21C18"/>
    <w:rsid w:val="0027471E"/>
    <w:pPr>
      <w:spacing w:after="0" w:line="240" w:lineRule="auto"/>
    </w:pPr>
    <w:rPr>
      <w:rFonts w:eastAsiaTheme="minorHAnsi"/>
      <w:lang w:eastAsia="en-US"/>
    </w:rPr>
  </w:style>
  <w:style w:type="paragraph" w:customStyle="1" w:styleId="192C768129A142BD9A5880FE95239D9536">
    <w:name w:val="192C768129A142BD9A5880FE95239D9536"/>
    <w:rsid w:val="0027471E"/>
    <w:pPr>
      <w:spacing w:line="276" w:lineRule="auto"/>
    </w:pPr>
    <w:rPr>
      <w:rFonts w:eastAsiaTheme="minorHAnsi"/>
      <w:lang w:eastAsia="en-US"/>
    </w:rPr>
  </w:style>
  <w:style w:type="paragraph" w:customStyle="1" w:styleId="DA517FBB21CA442B88D4F6078511B6D319">
    <w:name w:val="DA517FBB21CA442B88D4F6078511B6D319"/>
    <w:rsid w:val="0027471E"/>
    <w:pPr>
      <w:spacing w:after="0" w:line="240" w:lineRule="auto"/>
    </w:pPr>
    <w:rPr>
      <w:rFonts w:eastAsiaTheme="minorHAnsi"/>
      <w:lang w:eastAsia="en-US"/>
    </w:rPr>
  </w:style>
  <w:style w:type="paragraph" w:customStyle="1" w:styleId="F3EBB9642D7E496BBBB00FF8F23E81DB21">
    <w:name w:val="F3EBB9642D7E496BBBB00FF8F23E81DB21"/>
    <w:rsid w:val="0027471E"/>
    <w:pPr>
      <w:spacing w:after="0" w:line="240" w:lineRule="auto"/>
    </w:pPr>
    <w:rPr>
      <w:rFonts w:eastAsiaTheme="minorHAnsi"/>
      <w:lang w:eastAsia="en-US"/>
    </w:rPr>
  </w:style>
  <w:style w:type="paragraph" w:customStyle="1" w:styleId="8DFE898DA60F45D2A69F4CB65369247519">
    <w:name w:val="8DFE898DA60F45D2A69F4CB65369247519"/>
    <w:rsid w:val="0027471E"/>
    <w:pPr>
      <w:spacing w:after="0" w:line="240" w:lineRule="auto"/>
    </w:pPr>
    <w:rPr>
      <w:rFonts w:eastAsiaTheme="minorHAnsi"/>
      <w:lang w:eastAsia="en-US"/>
    </w:rPr>
  </w:style>
  <w:style w:type="paragraph" w:customStyle="1" w:styleId="7B95D9B66CEE4792807D41361C8E0DDF19">
    <w:name w:val="7B95D9B66CEE4792807D41361C8E0DDF19"/>
    <w:rsid w:val="0027471E"/>
    <w:pPr>
      <w:spacing w:after="0" w:line="240" w:lineRule="auto"/>
    </w:pPr>
    <w:rPr>
      <w:rFonts w:eastAsiaTheme="minorHAnsi"/>
      <w:lang w:eastAsia="en-US"/>
    </w:rPr>
  </w:style>
  <w:style w:type="paragraph" w:customStyle="1" w:styleId="72D8CA52C47B4E828001C47A3F78DDF515">
    <w:name w:val="72D8CA52C47B4E828001C47A3F78DDF515"/>
    <w:rsid w:val="0027471E"/>
    <w:pPr>
      <w:spacing w:after="0" w:line="240" w:lineRule="auto"/>
    </w:pPr>
    <w:rPr>
      <w:rFonts w:eastAsiaTheme="minorHAnsi"/>
      <w:lang w:eastAsia="en-US"/>
    </w:rPr>
  </w:style>
  <w:style w:type="paragraph" w:customStyle="1" w:styleId="301D4515378E442FA1AF48CDA80912586">
    <w:name w:val="301D4515378E442FA1AF48CDA80912586"/>
    <w:rsid w:val="0027471E"/>
    <w:pPr>
      <w:spacing w:line="276" w:lineRule="auto"/>
    </w:pPr>
    <w:rPr>
      <w:rFonts w:eastAsiaTheme="minorHAnsi"/>
      <w:lang w:eastAsia="en-US"/>
    </w:rPr>
  </w:style>
  <w:style w:type="paragraph" w:customStyle="1" w:styleId="BDE0AB11E9AC408C98D93254A311252C17">
    <w:name w:val="BDE0AB11E9AC408C98D93254A311252C17"/>
    <w:rsid w:val="0027471E"/>
    <w:pPr>
      <w:spacing w:after="0" w:line="276" w:lineRule="auto"/>
    </w:pPr>
    <w:rPr>
      <w:rFonts w:eastAsiaTheme="minorHAnsi"/>
      <w:lang w:eastAsia="en-US"/>
    </w:rPr>
  </w:style>
  <w:style w:type="paragraph" w:customStyle="1" w:styleId="75D282CE1708404AAD258FD4D412B29A9">
    <w:name w:val="75D282CE1708404AAD258FD4D412B29A9"/>
    <w:rsid w:val="0027471E"/>
    <w:pPr>
      <w:spacing w:after="0" w:line="276" w:lineRule="auto"/>
    </w:pPr>
    <w:rPr>
      <w:rFonts w:eastAsiaTheme="minorHAnsi"/>
      <w:sz w:val="20"/>
      <w:szCs w:val="20"/>
      <w:lang w:eastAsia="en-US"/>
    </w:rPr>
  </w:style>
  <w:style w:type="paragraph" w:customStyle="1" w:styleId="52F03E0422124EDCAE8A19B12A280D8938">
    <w:name w:val="52F03E0422124EDCAE8A19B12A280D8938"/>
    <w:rsid w:val="0027471E"/>
    <w:pPr>
      <w:spacing w:after="320" w:line="276" w:lineRule="auto"/>
    </w:pPr>
    <w:rPr>
      <w:rFonts w:eastAsiaTheme="minorHAnsi"/>
      <w:b/>
      <w:bCs/>
      <w:lang w:eastAsia="en-US"/>
    </w:rPr>
  </w:style>
  <w:style w:type="paragraph" w:customStyle="1" w:styleId="9600EA04CCB3463F9386BA053F2E698719">
    <w:name w:val="9600EA04CCB3463F9386BA053F2E698719"/>
    <w:rsid w:val="0027471E"/>
    <w:pPr>
      <w:spacing w:after="0" w:line="240" w:lineRule="auto"/>
    </w:pPr>
    <w:rPr>
      <w:rFonts w:eastAsiaTheme="minorHAnsi"/>
      <w:lang w:eastAsia="en-US"/>
    </w:rPr>
  </w:style>
  <w:style w:type="paragraph" w:customStyle="1" w:styleId="3225DB8276C04EB4994C7B5241ADACC318">
    <w:name w:val="3225DB8276C04EB4994C7B5241ADACC318"/>
    <w:rsid w:val="0027471E"/>
    <w:pPr>
      <w:spacing w:after="0" w:line="240" w:lineRule="auto"/>
    </w:pPr>
    <w:rPr>
      <w:rFonts w:eastAsiaTheme="minorHAnsi"/>
      <w:lang w:eastAsia="en-US"/>
    </w:rPr>
  </w:style>
  <w:style w:type="paragraph" w:customStyle="1" w:styleId="CC48E23A07154EB2B72F228AFA430A0B19">
    <w:name w:val="CC48E23A07154EB2B72F228AFA430A0B19"/>
    <w:rsid w:val="0027471E"/>
    <w:pPr>
      <w:spacing w:after="0" w:line="240" w:lineRule="auto"/>
    </w:pPr>
    <w:rPr>
      <w:rFonts w:eastAsiaTheme="minorHAnsi"/>
      <w:lang w:eastAsia="en-US"/>
    </w:rPr>
  </w:style>
  <w:style w:type="paragraph" w:customStyle="1" w:styleId="E9C07C5B2CC24AB0BD117AA8023B476219">
    <w:name w:val="E9C07C5B2CC24AB0BD117AA8023B476219"/>
    <w:rsid w:val="0027471E"/>
    <w:pPr>
      <w:spacing w:after="0" w:line="240" w:lineRule="auto"/>
    </w:pPr>
    <w:rPr>
      <w:rFonts w:eastAsiaTheme="minorHAnsi"/>
      <w:lang w:eastAsia="en-US"/>
    </w:rPr>
  </w:style>
  <w:style w:type="paragraph" w:customStyle="1" w:styleId="468221B199834CC59BA3BC71610382A719">
    <w:name w:val="468221B199834CC59BA3BC71610382A719"/>
    <w:rsid w:val="0027471E"/>
    <w:pPr>
      <w:spacing w:after="0" w:line="240" w:lineRule="auto"/>
    </w:pPr>
    <w:rPr>
      <w:rFonts w:eastAsiaTheme="minorHAnsi"/>
      <w:lang w:eastAsia="en-US"/>
    </w:rPr>
  </w:style>
  <w:style w:type="paragraph" w:customStyle="1" w:styleId="3AE49F1A0408496D8CE39EB20AD838B519">
    <w:name w:val="3AE49F1A0408496D8CE39EB20AD838B519"/>
    <w:rsid w:val="0027471E"/>
    <w:pPr>
      <w:spacing w:after="0" w:line="240" w:lineRule="auto"/>
    </w:pPr>
    <w:rPr>
      <w:rFonts w:eastAsiaTheme="minorHAnsi"/>
      <w:lang w:eastAsia="en-US"/>
    </w:rPr>
  </w:style>
  <w:style w:type="paragraph" w:customStyle="1" w:styleId="2A295F9EFFB144BFB6200ABC5DBC7A6819">
    <w:name w:val="2A295F9EFFB144BFB6200ABC5DBC7A6819"/>
    <w:rsid w:val="0027471E"/>
    <w:pPr>
      <w:spacing w:after="0" w:line="240" w:lineRule="auto"/>
    </w:pPr>
    <w:rPr>
      <w:rFonts w:eastAsiaTheme="minorHAnsi"/>
      <w:lang w:eastAsia="en-US"/>
    </w:rPr>
  </w:style>
  <w:style w:type="paragraph" w:customStyle="1" w:styleId="D3518186569540A5967388812795C21C19">
    <w:name w:val="D3518186569540A5967388812795C21C19"/>
    <w:rsid w:val="0027471E"/>
    <w:pPr>
      <w:spacing w:after="0" w:line="240" w:lineRule="auto"/>
    </w:pPr>
    <w:rPr>
      <w:rFonts w:eastAsiaTheme="minorHAnsi"/>
      <w:lang w:eastAsia="en-US"/>
    </w:rPr>
  </w:style>
  <w:style w:type="paragraph" w:customStyle="1" w:styleId="192C768129A142BD9A5880FE95239D9537">
    <w:name w:val="192C768129A142BD9A5880FE95239D9537"/>
    <w:rsid w:val="0027471E"/>
    <w:pPr>
      <w:spacing w:line="276" w:lineRule="auto"/>
    </w:pPr>
    <w:rPr>
      <w:rFonts w:eastAsiaTheme="minorHAnsi"/>
      <w:lang w:eastAsia="en-US"/>
    </w:rPr>
  </w:style>
  <w:style w:type="paragraph" w:customStyle="1" w:styleId="DA517FBB21CA442B88D4F6078511B6D320">
    <w:name w:val="DA517FBB21CA442B88D4F6078511B6D320"/>
    <w:rsid w:val="0027471E"/>
    <w:pPr>
      <w:spacing w:after="0" w:line="240" w:lineRule="auto"/>
    </w:pPr>
    <w:rPr>
      <w:rFonts w:eastAsiaTheme="minorHAnsi"/>
      <w:lang w:eastAsia="en-US"/>
    </w:rPr>
  </w:style>
  <w:style w:type="paragraph" w:customStyle="1" w:styleId="F3EBB9642D7E496BBBB00FF8F23E81DB22">
    <w:name w:val="F3EBB9642D7E496BBBB00FF8F23E81DB22"/>
    <w:rsid w:val="0027471E"/>
    <w:pPr>
      <w:spacing w:after="0" w:line="240" w:lineRule="auto"/>
    </w:pPr>
    <w:rPr>
      <w:rFonts w:eastAsiaTheme="minorHAnsi"/>
      <w:lang w:eastAsia="en-US"/>
    </w:rPr>
  </w:style>
  <w:style w:type="paragraph" w:customStyle="1" w:styleId="8DFE898DA60F45D2A69F4CB65369247520">
    <w:name w:val="8DFE898DA60F45D2A69F4CB65369247520"/>
    <w:rsid w:val="0027471E"/>
    <w:pPr>
      <w:spacing w:after="0" w:line="240" w:lineRule="auto"/>
    </w:pPr>
    <w:rPr>
      <w:rFonts w:eastAsiaTheme="minorHAnsi"/>
      <w:lang w:eastAsia="en-US"/>
    </w:rPr>
  </w:style>
  <w:style w:type="paragraph" w:customStyle="1" w:styleId="7B95D9B66CEE4792807D41361C8E0DDF20">
    <w:name w:val="7B95D9B66CEE4792807D41361C8E0DDF20"/>
    <w:rsid w:val="0027471E"/>
    <w:pPr>
      <w:spacing w:after="0" w:line="240" w:lineRule="auto"/>
    </w:pPr>
    <w:rPr>
      <w:rFonts w:eastAsiaTheme="minorHAnsi"/>
      <w:lang w:eastAsia="en-US"/>
    </w:rPr>
  </w:style>
  <w:style w:type="paragraph" w:customStyle="1" w:styleId="72D8CA52C47B4E828001C47A3F78DDF516">
    <w:name w:val="72D8CA52C47B4E828001C47A3F78DDF516"/>
    <w:rsid w:val="0027471E"/>
    <w:pPr>
      <w:spacing w:after="0" w:line="240" w:lineRule="auto"/>
    </w:pPr>
    <w:rPr>
      <w:rFonts w:eastAsiaTheme="minorHAnsi"/>
      <w:lang w:eastAsia="en-US"/>
    </w:rPr>
  </w:style>
  <w:style w:type="paragraph" w:customStyle="1" w:styleId="301D4515378E442FA1AF48CDA80912587">
    <w:name w:val="301D4515378E442FA1AF48CDA80912587"/>
    <w:rsid w:val="0027471E"/>
    <w:pPr>
      <w:spacing w:line="276" w:lineRule="auto"/>
    </w:pPr>
    <w:rPr>
      <w:rFonts w:eastAsiaTheme="minorHAnsi"/>
      <w:lang w:eastAsia="en-US"/>
    </w:rPr>
  </w:style>
  <w:style w:type="paragraph" w:customStyle="1" w:styleId="BDE0AB11E9AC408C98D93254A311252C18">
    <w:name w:val="BDE0AB11E9AC408C98D93254A311252C18"/>
    <w:rsid w:val="0027471E"/>
    <w:pPr>
      <w:spacing w:after="0" w:line="276" w:lineRule="auto"/>
    </w:pPr>
    <w:rPr>
      <w:rFonts w:eastAsiaTheme="minorHAnsi"/>
      <w:lang w:eastAsia="en-US"/>
    </w:rPr>
  </w:style>
  <w:style w:type="paragraph" w:customStyle="1" w:styleId="75D282CE1708404AAD258FD4D412B29A10">
    <w:name w:val="75D282CE1708404AAD258FD4D412B29A10"/>
    <w:rsid w:val="0027471E"/>
    <w:pPr>
      <w:spacing w:after="0" w:line="276" w:lineRule="auto"/>
    </w:pPr>
    <w:rPr>
      <w:rFonts w:eastAsiaTheme="minorHAnsi"/>
      <w:sz w:val="20"/>
      <w:szCs w:val="20"/>
      <w:lang w:eastAsia="en-US"/>
    </w:rPr>
  </w:style>
  <w:style w:type="paragraph" w:customStyle="1" w:styleId="52F03E0422124EDCAE8A19B12A280D8939">
    <w:name w:val="52F03E0422124EDCAE8A19B12A280D8939"/>
    <w:rsid w:val="0027471E"/>
    <w:pPr>
      <w:spacing w:after="320" w:line="276" w:lineRule="auto"/>
    </w:pPr>
    <w:rPr>
      <w:rFonts w:eastAsiaTheme="minorHAnsi"/>
      <w:b/>
      <w:bCs/>
      <w:lang w:eastAsia="en-US"/>
    </w:rPr>
  </w:style>
  <w:style w:type="paragraph" w:customStyle="1" w:styleId="9600EA04CCB3463F9386BA053F2E698720">
    <w:name w:val="9600EA04CCB3463F9386BA053F2E698720"/>
    <w:rsid w:val="0027471E"/>
    <w:pPr>
      <w:spacing w:after="0" w:line="240" w:lineRule="auto"/>
    </w:pPr>
    <w:rPr>
      <w:rFonts w:eastAsiaTheme="minorHAnsi"/>
      <w:lang w:eastAsia="en-US"/>
    </w:rPr>
  </w:style>
  <w:style w:type="paragraph" w:customStyle="1" w:styleId="3225DB8276C04EB4994C7B5241ADACC319">
    <w:name w:val="3225DB8276C04EB4994C7B5241ADACC319"/>
    <w:rsid w:val="0027471E"/>
    <w:pPr>
      <w:spacing w:after="0" w:line="240" w:lineRule="auto"/>
    </w:pPr>
    <w:rPr>
      <w:rFonts w:eastAsiaTheme="minorHAnsi"/>
      <w:lang w:eastAsia="en-US"/>
    </w:rPr>
  </w:style>
  <w:style w:type="paragraph" w:customStyle="1" w:styleId="CC48E23A07154EB2B72F228AFA430A0B20">
    <w:name w:val="CC48E23A07154EB2B72F228AFA430A0B20"/>
    <w:rsid w:val="0027471E"/>
    <w:pPr>
      <w:spacing w:after="0" w:line="240" w:lineRule="auto"/>
    </w:pPr>
    <w:rPr>
      <w:rFonts w:eastAsiaTheme="minorHAnsi"/>
      <w:lang w:eastAsia="en-US"/>
    </w:rPr>
  </w:style>
  <w:style w:type="paragraph" w:customStyle="1" w:styleId="E9C07C5B2CC24AB0BD117AA8023B476220">
    <w:name w:val="E9C07C5B2CC24AB0BD117AA8023B476220"/>
    <w:rsid w:val="0027471E"/>
    <w:pPr>
      <w:spacing w:after="0" w:line="240" w:lineRule="auto"/>
    </w:pPr>
    <w:rPr>
      <w:rFonts w:eastAsiaTheme="minorHAnsi"/>
      <w:lang w:eastAsia="en-US"/>
    </w:rPr>
  </w:style>
  <w:style w:type="paragraph" w:customStyle="1" w:styleId="468221B199834CC59BA3BC71610382A720">
    <w:name w:val="468221B199834CC59BA3BC71610382A720"/>
    <w:rsid w:val="0027471E"/>
    <w:pPr>
      <w:spacing w:after="0" w:line="240" w:lineRule="auto"/>
    </w:pPr>
    <w:rPr>
      <w:rFonts w:eastAsiaTheme="minorHAnsi"/>
      <w:lang w:eastAsia="en-US"/>
    </w:rPr>
  </w:style>
  <w:style w:type="paragraph" w:customStyle="1" w:styleId="3AE49F1A0408496D8CE39EB20AD838B520">
    <w:name w:val="3AE49F1A0408496D8CE39EB20AD838B520"/>
    <w:rsid w:val="0027471E"/>
    <w:pPr>
      <w:spacing w:after="0" w:line="240" w:lineRule="auto"/>
    </w:pPr>
    <w:rPr>
      <w:rFonts w:eastAsiaTheme="minorHAnsi"/>
      <w:lang w:eastAsia="en-US"/>
    </w:rPr>
  </w:style>
  <w:style w:type="paragraph" w:customStyle="1" w:styleId="2A295F9EFFB144BFB6200ABC5DBC7A6820">
    <w:name w:val="2A295F9EFFB144BFB6200ABC5DBC7A6820"/>
    <w:rsid w:val="0027471E"/>
    <w:pPr>
      <w:spacing w:after="0" w:line="240" w:lineRule="auto"/>
    </w:pPr>
    <w:rPr>
      <w:rFonts w:eastAsiaTheme="minorHAnsi"/>
      <w:lang w:eastAsia="en-US"/>
    </w:rPr>
  </w:style>
  <w:style w:type="paragraph" w:customStyle="1" w:styleId="D3518186569540A5967388812795C21C20">
    <w:name w:val="D3518186569540A5967388812795C21C20"/>
    <w:rsid w:val="0027471E"/>
    <w:pPr>
      <w:spacing w:after="0" w:line="240" w:lineRule="auto"/>
    </w:pPr>
    <w:rPr>
      <w:rFonts w:eastAsiaTheme="minorHAnsi"/>
      <w:lang w:eastAsia="en-US"/>
    </w:rPr>
  </w:style>
  <w:style w:type="paragraph" w:customStyle="1" w:styleId="192C768129A142BD9A5880FE95239D9538">
    <w:name w:val="192C768129A142BD9A5880FE95239D9538"/>
    <w:rsid w:val="0027471E"/>
    <w:pPr>
      <w:spacing w:line="276" w:lineRule="auto"/>
    </w:pPr>
    <w:rPr>
      <w:rFonts w:eastAsiaTheme="minorHAnsi"/>
      <w:lang w:eastAsia="en-US"/>
    </w:rPr>
  </w:style>
  <w:style w:type="paragraph" w:customStyle="1" w:styleId="DA517FBB21CA442B88D4F6078511B6D321">
    <w:name w:val="DA517FBB21CA442B88D4F6078511B6D321"/>
    <w:rsid w:val="0027471E"/>
    <w:pPr>
      <w:spacing w:after="0" w:line="240" w:lineRule="auto"/>
    </w:pPr>
    <w:rPr>
      <w:rFonts w:eastAsiaTheme="minorHAnsi"/>
      <w:lang w:eastAsia="en-US"/>
    </w:rPr>
  </w:style>
  <w:style w:type="paragraph" w:customStyle="1" w:styleId="F3EBB9642D7E496BBBB00FF8F23E81DB23">
    <w:name w:val="F3EBB9642D7E496BBBB00FF8F23E81DB23"/>
    <w:rsid w:val="0027471E"/>
    <w:pPr>
      <w:spacing w:after="0" w:line="240" w:lineRule="auto"/>
    </w:pPr>
    <w:rPr>
      <w:rFonts w:eastAsiaTheme="minorHAnsi"/>
      <w:lang w:eastAsia="en-US"/>
    </w:rPr>
  </w:style>
  <w:style w:type="paragraph" w:customStyle="1" w:styleId="8DFE898DA60F45D2A69F4CB65369247521">
    <w:name w:val="8DFE898DA60F45D2A69F4CB65369247521"/>
    <w:rsid w:val="0027471E"/>
    <w:pPr>
      <w:spacing w:after="0" w:line="240" w:lineRule="auto"/>
    </w:pPr>
    <w:rPr>
      <w:rFonts w:eastAsiaTheme="minorHAnsi"/>
      <w:lang w:eastAsia="en-US"/>
    </w:rPr>
  </w:style>
  <w:style w:type="paragraph" w:customStyle="1" w:styleId="7B95D9B66CEE4792807D41361C8E0DDF21">
    <w:name w:val="7B95D9B66CEE4792807D41361C8E0DDF21"/>
    <w:rsid w:val="0027471E"/>
    <w:pPr>
      <w:spacing w:after="0" w:line="240" w:lineRule="auto"/>
    </w:pPr>
    <w:rPr>
      <w:rFonts w:eastAsiaTheme="minorHAnsi"/>
      <w:lang w:eastAsia="en-US"/>
    </w:rPr>
  </w:style>
  <w:style w:type="paragraph" w:customStyle="1" w:styleId="72D8CA52C47B4E828001C47A3F78DDF517">
    <w:name w:val="72D8CA52C47B4E828001C47A3F78DDF517"/>
    <w:rsid w:val="0027471E"/>
    <w:pPr>
      <w:spacing w:after="0" w:line="240" w:lineRule="auto"/>
    </w:pPr>
    <w:rPr>
      <w:rFonts w:eastAsiaTheme="minorHAnsi"/>
      <w:lang w:eastAsia="en-US"/>
    </w:rPr>
  </w:style>
  <w:style w:type="paragraph" w:customStyle="1" w:styleId="301D4515378E442FA1AF48CDA80912588">
    <w:name w:val="301D4515378E442FA1AF48CDA80912588"/>
    <w:rsid w:val="0027471E"/>
    <w:pPr>
      <w:spacing w:line="276" w:lineRule="auto"/>
    </w:pPr>
    <w:rPr>
      <w:rFonts w:eastAsiaTheme="minorHAnsi"/>
      <w:lang w:eastAsia="en-US"/>
    </w:rPr>
  </w:style>
  <w:style w:type="paragraph" w:customStyle="1" w:styleId="BDE0AB11E9AC408C98D93254A311252C19">
    <w:name w:val="BDE0AB11E9AC408C98D93254A311252C19"/>
    <w:rsid w:val="0027471E"/>
    <w:pPr>
      <w:spacing w:after="0" w:line="276" w:lineRule="auto"/>
    </w:pPr>
    <w:rPr>
      <w:rFonts w:eastAsiaTheme="minorHAnsi"/>
      <w:lang w:eastAsia="en-US"/>
    </w:rPr>
  </w:style>
  <w:style w:type="paragraph" w:customStyle="1" w:styleId="52F03E0422124EDCAE8A19B12A280D8940">
    <w:name w:val="52F03E0422124EDCAE8A19B12A280D8940"/>
    <w:rsid w:val="0027471E"/>
    <w:pPr>
      <w:spacing w:after="320" w:line="276" w:lineRule="auto"/>
    </w:pPr>
    <w:rPr>
      <w:rFonts w:eastAsiaTheme="minorHAnsi"/>
      <w:b/>
      <w:bCs/>
      <w:lang w:eastAsia="en-US"/>
    </w:rPr>
  </w:style>
  <w:style w:type="paragraph" w:customStyle="1" w:styleId="9600EA04CCB3463F9386BA053F2E698721">
    <w:name w:val="9600EA04CCB3463F9386BA053F2E698721"/>
    <w:rsid w:val="0027471E"/>
    <w:pPr>
      <w:spacing w:after="0" w:line="240" w:lineRule="auto"/>
    </w:pPr>
    <w:rPr>
      <w:rFonts w:eastAsiaTheme="minorHAnsi"/>
      <w:lang w:eastAsia="en-US"/>
    </w:rPr>
  </w:style>
  <w:style w:type="paragraph" w:customStyle="1" w:styleId="3225DB8276C04EB4994C7B5241ADACC320">
    <w:name w:val="3225DB8276C04EB4994C7B5241ADACC320"/>
    <w:rsid w:val="0027471E"/>
    <w:pPr>
      <w:spacing w:after="0" w:line="240" w:lineRule="auto"/>
    </w:pPr>
    <w:rPr>
      <w:rFonts w:eastAsiaTheme="minorHAnsi"/>
      <w:lang w:eastAsia="en-US"/>
    </w:rPr>
  </w:style>
  <w:style w:type="paragraph" w:customStyle="1" w:styleId="CC48E23A07154EB2B72F228AFA430A0B21">
    <w:name w:val="CC48E23A07154EB2B72F228AFA430A0B21"/>
    <w:rsid w:val="0027471E"/>
    <w:pPr>
      <w:spacing w:after="0" w:line="240" w:lineRule="auto"/>
    </w:pPr>
    <w:rPr>
      <w:rFonts w:eastAsiaTheme="minorHAnsi"/>
      <w:lang w:eastAsia="en-US"/>
    </w:rPr>
  </w:style>
  <w:style w:type="paragraph" w:customStyle="1" w:styleId="E9C07C5B2CC24AB0BD117AA8023B476221">
    <w:name w:val="E9C07C5B2CC24AB0BD117AA8023B476221"/>
    <w:rsid w:val="0027471E"/>
    <w:pPr>
      <w:spacing w:after="0" w:line="240" w:lineRule="auto"/>
    </w:pPr>
    <w:rPr>
      <w:rFonts w:eastAsiaTheme="minorHAnsi"/>
      <w:lang w:eastAsia="en-US"/>
    </w:rPr>
  </w:style>
  <w:style w:type="paragraph" w:customStyle="1" w:styleId="468221B199834CC59BA3BC71610382A721">
    <w:name w:val="468221B199834CC59BA3BC71610382A721"/>
    <w:rsid w:val="0027471E"/>
    <w:pPr>
      <w:spacing w:after="0" w:line="240" w:lineRule="auto"/>
    </w:pPr>
    <w:rPr>
      <w:rFonts w:eastAsiaTheme="minorHAnsi"/>
      <w:lang w:eastAsia="en-US"/>
    </w:rPr>
  </w:style>
  <w:style w:type="paragraph" w:customStyle="1" w:styleId="3AE49F1A0408496D8CE39EB20AD838B521">
    <w:name w:val="3AE49F1A0408496D8CE39EB20AD838B521"/>
    <w:rsid w:val="0027471E"/>
    <w:pPr>
      <w:spacing w:after="0" w:line="240" w:lineRule="auto"/>
    </w:pPr>
    <w:rPr>
      <w:rFonts w:eastAsiaTheme="minorHAnsi"/>
      <w:lang w:eastAsia="en-US"/>
    </w:rPr>
  </w:style>
  <w:style w:type="paragraph" w:customStyle="1" w:styleId="2A295F9EFFB144BFB6200ABC5DBC7A6821">
    <w:name w:val="2A295F9EFFB144BFB6200ABC5DBC7A6821"/>
    <w:rsid w:val="0027471E"/>
    <w:pPr>
      <w:spacing w:after="0" w:line="240" w:lineRule="auto"/>
    </w:pPr>
    <w:rPr>
      <w:rFonts w:eastAsiaTheme="minorHAnsi"/>
      <w:lang w:eastAsia="en-US"/>
    </w:rPr>
  </w:style>
  <w:style w:type="paragraph" w:customStyle="1" w:styleId="D3518186569540A5967388812795C21C21">
    <w:name w:val="D3518186569540A5967388812795C21C21"/>
    <w:rsid w:val="0027471E"/>
    <w:pPr>
      <w:spacing w:after="0" w:line="240" w:lineRule="auto"/>
    </w:pPr>
    <w:rPr>
      <w:rFonts w:eastAsiaTheme="minorHAnsi"/>
      <w:lang w:eastAsia="en-US"/>
    </w:rPr>
  </w:style>
  <w:style w:type="paragraph" w:customStyle="1" w:styleId="192C768129A142BD9A5880FE95239D9539">
    <w:name w:val="192C768129A142BD9A5880FE95239D9539"/>
    <w:rsid w:val="0027471E"/>
    <w:pPr>
      <w:spacing w:line="276" w:lineRule="auto"/>
    </w:pPr>
    <w:rPr>
      <w:rFonts w:eastAsiaTheme="minorHAnsi"/>
      <w:lang w:eastAsia="en-US"/>
    </w:rPr>
  </w:style>
  <w:style w:type="paragraph" w:customStyle="1" w:styleId="DA517FBB21CA442B88D4F6078511B6D322">
    <w:name w:val="DA517FBB21CA442B88D4F6078511B6D322"/>
    <w:rsid w:val="0027471E"/>
    <w:pPr>
      <w:spacing w:after="0" w:line="240" w:lineRule="auto"/>
    </w:pPr>
    <w:rPr>
      <w:rFonts w:eastAsiaTheme="minorHAnsi"/>
      <w:lang w:eastAsia="en-US"/>
    </w:rPr>
  </w:style>
  <w:style w:type="paragraph" w:customStyle="1" w:styleId="F3EBB9642D7E496BBBB00FF8F23E81DB24">
    <w:name w:val="F3EBB9642D7E496BBBB00FF8F23E81DB24"/>
    <w:rsid w:val="0027471E"/>
    <w:pPr>
      <w:spacing w:after="0" w:line="240" w:lineRule="auto"/>
    </w:pPr>
    <w:rPr>
      <w:rFonts w:eastAsiaTheme="minorHAnsi"/>
      <w:lang w:eastAsia="en-US"/>
    </w:rPr>
  </w:style>
  <w:style w:type="paragraph" w:customStyle="1" w:styleId="8DFE898DA60F45D2A69F4CB65369247522">
    <w:name w:val="8DFE898DA60F45D2A69F4CB65369247522"/>
    <w:rsid w:val="0027471E"/>
    <w:pPr>
      <w:spacing w:after="0" w:line="240" w:lineRule="auto"/>
    </w:pPr>
    <w:rPr>
      <w:rFonts w:eastAsiaTheme="minorHAnsi"/>
      <w:lang w:eastAsia="en-US"/>
    </w:rPr>
  </w:style>
  <w:style w:type="paragraph" w:customStyle="1" w:styleId="7B95D9B66CEE4792807D41361C8E0DDF22">
    <w:name w:val="7B95D9B66CEE4792807D41361C8E0DDF22"/>
    <w:rsid w:val="0027471E"/>
    <w:pPr>
      <w:spacing w:after="0" w:line="240" w:lineRule="auto"/>
    </w:pPr>
    <w:rPr>
      <w:rFonts w:eastAsiaTheme="minorHAnsi"/>
      <w:lang w:eastAsia="en-US"/>
    </w:rPr>
  </w:style>
  <w:style w:type="paragraph" w:customStyle="1" w:styleId="72D8CA52C47B4E828001C47A3F78DDF518">
    <w:name w:val="72D8CA52C47B4E828001C47A3F78DDF518"/>
    <w:rsid w:val="0027471E"/>
    <w:pPr>
      <w:spacing w:after="0" w:line="240" w:lineRule="auto"/>
    </w:pPr>
    <w:rPr>
      <w:rFonts w:eastAsiaTheme="minorHAnsi"/>
      <w:lang w:eastAsia="en-US"/>
    </w:rPr>
  </w:style>
  <w:style w:type="paragraph" w:customStyle="1" w:styleId="301D4515378E442FA1AF48CDA80912589">
    <w:name w:val="301D4515378E442FA1AF48CDA80912589"/>
    <w:rsid w:val="0027471E"/>
    <w:pPr>
      <w:spacing w:line="276" w:lineRule="auto"/>
    </w:pPr>
    <w:rPr>
      <w:rFonts w:eastAsiaTheme="minorHAnsi"/>
      <w:lang w:eastAsia="en-US"/>
    </w:rPr>
  </w:style>
  <w:style w:type="paragraph" w:customStyle="1" w:styleId="BDE0AB11E9AC408C98D93254A311252C20">
    <w:name w:val="BDE0AB11E9AC408C98D93254A311252C20"/>
    <w:rsid w:val="0027471E"/>
    <w:pPr>
      <w:spacing w:after="0" w:line="276" w:lineRule="auto"/>
    </w:pPr>
    <w:rPr>
      <w:rFonts w:eastAsiaTheme="minorHAnsi"/>
      <w:lang w:eastAsia="en-US"/>
    </w:rPr>
  </w:style>
  <w:style w:type="paragraph" w:customStyle="1" w:styleId="4E476686B3964C23AAC57C4B21B1934F">
    <w:name w:val="4E476686B3964C23AAC57C4B21B1934F"/>
    <w:rsid w:val="0027471E"/>
    <w:pPr>
      <w:spacing w:after="0" w:line="276" w:lineRule="auto"/>
    </w:pPr>
    <w:rPr>
      <w:rFonts w:eastAsiaTheme="minorHAnsi"/>
      <w:sz w:val="20"/>
      <w:szCs w:val="20"/>
      <w:lang w:eastAsia="en-US"/>
    </w:rPr>
  </w:style>
  <w:style w:type="paragraph" w:customStyle="1" w:styleId="52F03E0422124EDCAE8A19B12A280D8941">
    <w:name w:val="52F03E0422124EDCAE8A19B12A280D8941"/>
    <w:rsid w:val="0027471E"/>
    <w:pPr>
      <w:spacing w:after="320" w:line="276" w:lineRule="auto"/>
    </w:pPr>
    <w:rPr>
      <w:rFonts w:eastAsiaTheme="minorHAnsi"/>
      <w:b/>
      <w:bCs/>
      <w:lang w:eastAsia="en-US"/>
    </w:rPr>
  </w:style>
  <w:style w:type="paragraph" w:customStyle="1" w:styleId="9600EA04CCB3463F9386BA053F2E698722">
    <w:name w:val="9600EA04CCB3463F9386BA053F2E698722"/>
    <w:rsid w:val="0027471E"/>
    <w:pPr>
      <w:spacing w:after="0" w:line="240" w:lineRule="auto"/>
    </w:pPr>
    <w:rPr>
      <w:rFonts w:eastAsiaTheme="minorHAnsi"/>
      <w:lang w:eastAsia="en-US"/>
    </w:rPr>
  </w:style>
  <w:style w:type="paragraph" w:customStyle="1" w:styleId="3225DB8276C04EB4994C7B5241ADACC321">
    <w:name w:val="3225DB8276C04EB4994C7B5241ADACC321"/>
    <w:rsid w:val="0027471E"/>
    <w:pPr>
      <w:spacing w:after="0" w:line="240" w:lineRule="auto"/>
    </w:pPr>
    <w:rPr>
      <w:rFonts w:eastAsiaTheme="minorHAnsi"/>
      <w:lang w:eastAsia="en-US"/>
    </w:rPr>
  </w:style>
  <w:style w:type="paragraph" w:customStyle="1" w:styleId="CC48E23A07154EB2B72F228AFA430A0B22">
    <w:name w:val="CC48E23A07154EB2B72F228AFA430A0B22"/>
    <w:rsid w:val="0027471E"/>
    <w:pPr>
      <w:spacing w:after="0" w:line="240" w:lineRule="auto"/>
    </w:pPr>
    <w:rPr>
      <w:rFonts w:eastAsiaTheme="minorHAnsi"/>
      <w:lang w:eastAsia="en-US"/>
    </w:rPr>
  </w:style>
  <w:style w:type="paragraph" w:customStyle="1" w:styleId="E9C07C5B2CC24AB0BD117AA8023B476222">
    <w:name w:val="E9C07C5B2CC24AB0BD117AA8023B476222"/>
    <w:rsid w:val="0027471E"/>
    <w:pPr>
      <w:spacing w:after="0" w:line="240" w:lineRule="auto"/>
    </w:pPr>
    <w:rPr>
      <w:rFonts w:eastAsiaTheme="minorHAnsi"/>
      <w:lang w:eastAsia="en-US"/>
    </w:rPr>
  </w:style>
  <w:style w:type="paragraph" w:customStyle="1" w:styleId="468221B199834CC59BA3BC71610382A722">
    <w:name w:val="468221B199834CC59BA3BC71610382A722"/>
    <w:rsid w:val="0027471E"/>
    <w:pPr>
      <w:spacing w:after="0" w:line="240" w:lineRule="auto"/>
    </w:pPr>
    <w:rPr>
      <w:rFonts w:eastAsiaTheme="minorHAnsi"/>
      <w:lang w:eastAsia="en-US"/>
    </w:rPr>
  </w:style>
  <w:style w:type="paragraph" w:customStyle="1" w:styleId="3AE49F1A0408496D8CE39EB20AD838B522">
    <w:name w:val="3AE49F1A0408496D8CE39EB20AD838B522"/>
    <w:rsid w:val="0027471E"/>
    <w:pPr>
      <w:spacing w:after="0" w:line="240" w:lineRule="auto"/>
    </w:pPr>
    <w:rPr>
      <w:rFonts w:eastAsiaTheme="minorHAnsi"/>
      <w:lang w:eastAsia="en-US"/>
    </w:rPr>
  </w:style>
  <w:style w:type="paragraph" w:customStyle="1" w:styleId="2A295F9EFFB144BFB6200ABC5DBC7A6822">
    <w:name w:val="2A295F9EFFB144BFB6200ABC5DBC7A6822"/>
    <w:rsid w:val="0027471E"/>
    <w:pPr>
      <w:spacing w:after="0" w:line="240" w:lineRule="auto"/>
    </w:pPr>
    <w:rPr>
      <w:rFonts w:eastAsiaTheme="minorHAnsi"/>
      <w:lang w:eastAsia="en-US"/>
    </w:rPr>
  </w:style>
  <w:style w:type="paragraph" w:customStyle="1" w:styleId="D3518186569540A5967388812795C21C22">
    <w:name w:val="D3518186569540A5967388812795C21C22"/>
    <w:rsid w:val="0027471E"/>
    <w:pPr>
      <w:spacing w:after="0" w:line="240" w:lineRule="auto"/>
    </w:pPr>
    <w:rPr>
      <w:rFonts w:eastAsiaTheme="minorHAnsi"/>
      <w:lang w:eastAsia="en-US"/>
    </w:rPr>
  </w:style>
  <w:style w:type="paragraph" w:customStyle="1" w:styleId="192C768129A142BD9A5880FE95239D9540">
    <w:name w:val="192C768129A142BD9A5880FE95239D9540"/>
    <w:rsid w:val="0027471E"/>
    <w:pPr>
      <w:spacing w:line="276" w:lineRule="auto"/>
    </w:pPr>
    <w:rPr>
      <w:rFonts w:eastAsiaTheme="minorHAnsi"/>
      <w:lang w:eastAsia="en-US"/>
    </w:rPr>
  </w:style>
  <w:style w:type="paragraph" w:customStyle="1" w:styleId="DA517FBB21CA442B88D4F6078511B6D323">
    <w:name w:val="DA517FBB21CA442B88D4F6078511B6D323"/>
    <w:rsid w:val="0027471E"/>
    <w:pPr>
      <w:spacing w:after="0" w:line="240" w:lineRule="auto"/>
    </w:pPr>
    <w:rPr>
      <w:rFonts w:eastAsiaTheme="minorHAnsi"/>
      <w:lang w:eastAsia="en-US"/>
    </w:rPr>
  </w:style>
  <w:style w:type="paragraph" w:customStyle="1" w:styleId="F3EBB9642D7E496BBBB00FF8F23E81DB25">
    <w:name w:val="F3EBB9642D7E496BBBB00FF8F23E81DB25"/>
    <w:rsid w:val="0027471E"/>
    <w:pPr>
      <w:spacing w:after="0" w:line="240" w:lineRule="auto"/>
    </w:pPr>
    <w:rPr>
      <w:rFonts w:eastAsiaTheme="minorHAnsi"/>
      <w:lang w:eastAsia="en-US"/>
    </w:rPr>
  </w:style>
  <w:style w:type="paragraph" w:customStyle="1" w:styleId="8DFE898DA60F45D2A69F4CB65369247523">
    <w:name w:val="8DFE898DA60F45D2A69F4CB65369247523"/>
    <w:rsid w:val="0027471E"/>
    <w:pPr>
      <w:spacing w:after="0" w:line="240" w:lineRule="auto"/>
    </w:pPr>
    <w:rPr>
      <w:rFonts w:eastAsiaTheme="minorHAnsi"/>
      <w:lang w:eastAsia="en-US"/>
    </w:rPr>
  </w:style>
  <w:style w:type="paragraph" w:customStyle="1" w:styleId="7B95D9B66CEE4792807D41361C8E0DDF23">
    <w:name w:val="7B95D9B66CEE4792807D41361C8E0DDF23"/>
    <w:rsid w:val="0027471E"/>
    <w:pPr>
      <w:spacing w:after="0" w:line="240" w:lineRule="auto"/>
    </w:pPr>
    <w:rPr>
      <w:rFonts w:eastAsiaTheme="minorHAnsi"/>
      <w:lang w:eastAsia="en-US"/>
    </w:rPr>
  </w:style>
  <w:style w:type="paragraph" w:customStyle="1" w:styleId="72D8CA52C47B4E828001C47A3F78DDF519">
    <w:name w:val="72D8CA52C47B4E828001C47A3F78DDF519"/>
    <w:rsid w:val="0027471E"/>
    <w:pPr>
      <w:spacing w:after="0" w:line="240" w:lineRule="auto"/>
    </w:pPr>
    <w:rPr>
      <w:rFonts w:eastAsiaTheme="minorHAnsi"/>
      <w:lang w:eastAsia="en-US"/>
    </w:rPr>
  </w:style>
  <w:style w:type="paragraph" w:customStyle="1" w:styleId="301D4515378E442FA1AF48CDA809125810">
    <w:name w:val="301D4515378E442FA1AF48CDA809125810"/>
    <w:rsid w:val="0027471E"/>
    <w:pPr>
      <w:spacing w:line="276" w:lineRule="auto"/>
    </w:pPr>
    <w:rPr>
      <w:rFonts w:eastAsiaTheme="minorHAnsi"/>
      <w:lang w:eastAsia="en-US"/>
    </w:rPr>
  </w:style>
  <w:style w:type="paragraph" w:customStyle="1" w:styleId="BDE0AB11E9AC408C98D93254A311252C21">
    <w:name w:val="BDE0AB11E9AC408C98D93254A311252C21"/>
    <w:rsid w:val="0027471E"/>
    <w:pPr>
      <w:spacing w:after="0" w:line="276" w:lineRule="auto"/>
    </w:pPr>
    <w:rPr>
      <w:rFonts w:eastAsiaTheme="minorHAnsi"/>
      <w:lang w:eastAsia="en-US"/>
    </w:rPr>
  </w:style>
  <w:style w:type="paragraph" w:customStyle="1" w:styleId="4E476686B3964C23AAC57C4B21B1934F1">
    <w:name w:val="4E476686B3964C23AAC57C4B21B1934F1"/>
    <w:rsid w:val="0027471E"/>
    <w:pPr>
      <w:spacing w:after="0" w:line="276" w:lineRule="auto"/>
    </w:pPr>
    <w:rPr>
      <w:rFonts w:eastAsiaTheme="minorHAnsi"/>
      <w:sz w:val="20"/>
      <w:szCs w:val="20"/>
      <w:lang w:eastAsia="en-US"/>
    </w:rPr>
  </w:style>
  <w:style w:type="paragraph" w:customStyle="1" w:styleId="52F03E0422124EDCAE8A19B12A280D8942">
    <w:name w:val="52F03E0422124EDCAE8A19B12A280D8942"/>
    <w:rsid w:val="0027471E"/>
    <w:pPr>
      <w:spacing w:after="320" w:line="276" w:lineRule="auto"/>
    </w:pPr>
    <w:rPr>
      <w:rFonts w:eastAsiaTheme="minorHAnsi"/>
      <w:b/>
      <w:bCs/>
      <w:lang w:eastAsia="en-US"/>
    </w:rPr>
  </w:style>
  <w:style w:type="paragraph" w:customStyle="1" w:styleId="9600EA04CCB3463F9386BA053F2E698723">
    <w:name w:val="9600EA04CCB3463F9386BA053F2E698723"/>
    <w:rsid w:val="0027471E"/>
    <w:pPr>
      <w:spacing w:after="0" w:line="240" w:lineRule="auto"/>
    </w:pPr>
    <w:rPr>
      <w:rFonts w:eastAsiaTheme="minorHAnsi"/>
      <w:lang w:eastAsia="en-US"/>
    </w:rPr>
  </w:style>
  <w:style w:type="paragraph" w:customStyle="1" w:styleId="3225DB8276C04EB4994C7B5241ADACC322">
    <w:name w:val="3225DB8276C04EB4994C7B5241ADACC322"/>
    <w:rsid w:val="0027471E"/>
    <w:pPr>
      <w:spacing w:after="0" w:line="240" w:lineRule="auto"/>
    </w:pPr>
    <w:rPr>
      <w:rFonts w:eastAsiaTheme="minorHAnsi"/>
      <w:lang w:eastAsia="en-US"/>
    </w:rPr>
  </w:style>
  <w:style w:type="paragraph" w:customStyle="1" w:styleId="CC48E23A07154EB2B72F228AFA430A0B23">
    <w:name w:val="CC48E23A07154EB2B72F228AFA430A0B23"/>
    <w:rsid w:val="0027471E"/>
    <w:pPr>
      <w:spacing w:after="0" w:line="240" w:lineRule="auto"/>
    </w:pPr>
    <w:rPr>
      <w:rFonts w:eastAsiaTheme="minorHAnsi"/>
      <w:lang w:eastAsia="en-US"/>
    </w:rPr>
  </w:style>
  <w:style w:type="paragraph" w:customStyle="1" w:styleId="E9C07C5B2CC24AB0BD117AA8023B476223">
    <w:name w:val="E9C07C5B2CC24AB0BD117AA8023B476223"/>
    <w:rsid w:val="0027471E"/>
    <w:pPr>
      <w:spacing w:after="0" w:line="240" w:lineRule="auto"/>
    </w:pPr>
    <w:rPr>
      <w:rFonts w:eastAsiaTheme="minorHAnsi"/>
      <w:lang w:eastAsia="en-US"/>
    </w:rPr>
  </w:style>
  <w:style w:type="paragraph" w:customStyle="1" w:styleId="468221B199834CC59BA3BC71610382A723">
    <w:name w:val="468221B199834CC59BA3BC71610382A723"/>
    <w:rsid w:val="0027471E"/>
    <w:pPr>
      <w:spacing w:after="0" w:line="240" w:lineRule="auto"/>
    </w:pPr>
    <w:rPr>
      <w:rFonts w:eastAsiaTheme="minorHAnsi"/>
      <w:lang w:eastAsia="en-US"/>
    </w:rPr>
  </w:style>
  <w:style w:type="paragraph" w:customStyle="1" w:styleId="3AE49F1A0408496D8CE39EB20AD838B523">
    <w:name w:val="3AE49F1A0408496D8CE39EB20AD838B523"/>
    <w:rsid w:val="0027471E"/>
    <w:pPr>
      <w:spacing w:after="0" w:line="240" w:lineRule="auto"/>
    </w:pPr>
    <w:rPr>
      <w:rFonts w:eastAsiaTheme="minorHAnsi"/>
      <w:lang w:eastAsia="en-US"/>
    </w:rPr>
  </w:style>
  <w:style w:type="paragraph" w:customStyle="1" w:styleId="2A295F9EFFB144BFB6200ABC5DBC7A6823">
    <w:name w:val="2A295F9EFFB144BFB6200ABC5DBC7A6823"/>
    <w:rsid w:val="0027471E"/>
    <w:pPr>
      <w:spacing w:after="0" w:line="240" w:lineRule="auto"/>
    </w:pPr>
    <w:rPr>
      <w:rFonts w:eastAsiaTheme="minorHAnsi"/>
      <w:lang w:eastAsia="en-US"/>
    </w:rPr>
  </w:style>
  <w:style w:type="paragraph" w:customStyle="1" w:styleId="D3518186569540A5967388812795C21C23">
    <w:name w:val="D3518186569540A5967388812795C21C23"/>
    <w:rsid w:val="0027471E"/>
    <w:pPr>
      <w:spacing w:after="0" w:line="240" w:lineRule="auto"/>
    </w:pPr>
    <w:rPr>
      <w:rFonts w:eastAsiaTheme="minorHAnsi"/>
      <w:lang w:eastAsia="en-US"/>
    </w:rPr>
  </w:style>
  <w:style w:type="paragraph" w:customStyle="1" w:styleId="192C768129A142BD9A5880FE95239D9541">
    <w:name w:val="192C768129A142BD9A5880FE95239D9541"/>
    <w:rsid w:val="0027471E"/>
    <w:pPr>
      <w:spacing w:line="276" w:lineRule="auto"/>
    </w:pPr>
    <w:rPr>
      <w:rFonts w:eastAsiaTheme="minorHAnsi"/>
      <w:lang w:eastAsia="en-US"/>
    </w:rPr>
  </w:style>
  <w:style w:type="paragraph" w:customStyle="1" w:styleId="DA517FBB21CA442B88D4F6078511B6D324">
    <w:name w:val="DA517FBB21CA442B88D4F6078511B6D324"/>
    <w:rsid w:val="0027471E"/>
    <w:pPr>
      <w:spacing w:after="0" w:line="240" w:lineRule="auto"/>
    </w:pPr>
    <w:rPr>
      <w:rFonts w:eastAsiaTheme="minorHAnsi"/>
      <w:lang w:eastAsia="en-US"/>
    </w:rPr>
  </w:style>
  <w:style w:type="paragraph" w:customStyle="1" w:styleId="F3EBB9642D7E496BBBB00FF8F23E81DB26">
    <w:name w:val="F3EBB9642D7E496BBBB00FF8F23E81DB26"/>
    <w:rsid w:val="0027471E"/>
    <w:pPr>
      <w:spacing w:after="0" w:line="240" w:lineRule="auto"/>
    </w:pPr>
    <w:rPr>
      <w:rFonts w:eastAsiaTheme="minorHAnsi"/>
      <w:lang w:eastAsia="en-US"/>
    </w:rPr>
  </w:style>
  <w:style w:type="paragraph" w:customStyle="1" w:styleId="8DFE898DA60F45D2A69F4CB65369247524">
    <w:name w:val="8DFE898DA60F45D2A69F4CB65369247524"/>
    <w:rsid w:val="0027471E"/>
    <w:pPr>
      <w:spacing w:after="0" w:line="240" w:lineRule="auto"/>
    </w:pPr>
    <w:rPr>
      <w:rFonts w:eastAsiaTheme="minorHAnsi"/>
      <w:lang w:eastAsia="en-US"/>
    </w:rPr>
  </w:style>
  <w:style w:type="paragraph" w:customStyle="1" w:styleId="7B95D9B66CEE4792807D41361C8E0DDF24">
    <w:name w:val="7B95D9B66CEE4792807D41361C8E0DDF24"/>
    <w:rsid w:val="0027471E"/>
    <w:pPr>
      <w:spacing w:after="0" w:line="240" w:lineRule="auto"/>
    </w:pPr>
    <w:rPr>
      <w:rFonts w:eastAsiaTheme="minorHAnsi"/>
      <w:lang w:eastAsia="en-US"/>
    </w:rPr>
  </w:style>
  <w:style w:type="paragraph" w:customStyle="1" w:styleId="72D8CA52C47B4E828001C47A3F78DDF520">
    <w:name w:val="72D8CA52C47B4E828001C47A3F78DDF520"/>
    <w:rsid w:val="0027471E"/>
    <w:pPr>
      <w:spacing w:after="0" w:line="240" w:lineRule="auto"/>
    </w:pPr>
    <w:rPr>
      <w:rFonts w:eastAsiaTheme="minorHAnsi"/>
      <w:lang w:eastAsia="en-US"/>
    </w:rPr>
  </w:style>
  <w:style w:type="paragraph" w:customStyle="1" w:styleId="301D4515378E442FA1AF48CDA809125811">
    <w:name w:val="301D4515378E442FA1AF48CDA809125811"/>
    <w:rsid w:val="0027471E"/>
    <w:pPr>
      <w:spacing w:line="276" w:lineRule="auto"/>
    </w:pPr>
    <w:rPr>
      <w:rFonts w:eastAsiaTheme="minorHAnsi"/>
      <w:lang w:eastAsia="en-US"/>
    </w:rPr>
  </w:style>
  <w:style w:type="paragraph" w:customStyle="1" w:styleId="BDE0AB11E9AC408C98D93254A311252C22">
    <w:name w:val="BDE0AB11E9AC408C98D93254A311252C22"/>
    <w:rsid w:val="0027471E"/>
    <w:pPr>
      <w:spacing w:after="0" w:line="276" w:lineRule="auto"/>
    </w:pPr>
    <w:rPr>
      <w:rFonts w:eastAsiaTheme="minorHAnsi"/>
      <w:lang w:eastAsia="en-US"/>
    </w:rPr>
  </w:style>
  <w:style w:type="paragraph" w:customStyle="1" w:styleId="025698EE556C471686131EB62924791D">
    <w:name w:val="025698EE556C471686131EB62924791D"/>
    <w:rsid w:val="0027471E"/>
    <w:pPr>
      <w:spacing w:after="0" w:line="276" w:lineRule="auto"/>
    </w:pPr>
    <w:rPr>
      <w:rFonts w:eastAsiaTheme="minorHAnsi"/>
      <w:sz w:val="20"/>
      <w:szCs w:val="20"/>
      <w:lang w:eastAsia="en-US"/>
    </w:rPr>
  </w:style>
  <w:style w:type="paragraph" w:customStyle="1" w:styleId="52F03E0422124EDCAE8A19B12A280D8943">
    <w:name w:val="52F03E0422124EDCAE8A19B12A280D8943"/>
    <w:rsid w:val="0027471E"/>
    <w:pPr>
      <w:spacing w:after="320" w:line="276" w:lineRule="auto"/>
    </w:pPr>
    <w:rPr>
      <w:rFonts w:eastAsiaTheme="minorHAnsi"/>
      <w:b/>
      <w:bCs/>
      <w:lang w:eastAsia="en-US"/>
    </w:rPr>
  </w:style>
  <w:style w:type="paragraph" w:customStyle="1" w:styleId="9600EA04CCB3463F9386BA053F2E698724">
    <w:name w:val="9600EA04CCB3463F9386BA053F2E698724"/>
    <w:rsid w:val="0027471E"/>
    <w:pPr>
      <w:spacing w:after="0" w:line="240" w:lineRule="auto"/>
    </w:pPr>
    <w:rPr>
      <w:rFonts w:eastAsiaTheme="minorHAnsi"/>
      <w:lang w:eastAsia="en-US"/>
    </w:rPr>
  </w:style>
  <w:style w:type="paragraph" w:customStyle="1" w:styleId="3225DB8276C04EB4994C7B5241ADACC323">
    <w:name w:val="3225DB8276C04EB4994C7B5241ADACC323"/>
    <w:rsid w:val="0027471E"/>
    <w:pPr>
      <w:spacing w:after="0" w:line="240" w:lineRule="auto"/>
    </w:pPr>
    <w:rPr>
      <w:rFonts w:eastAsiaTheme="minorHAnsi"/>
      <w:lang w:eastAsia="en-US"/>
    </w:rPr>
  </w:style>
  <w:style w:type="paragraph" w:customStyle="1" w:styleId="CC48E23A07154EB2B72F228AFA430A0B24">
    <w:name w:val="CC48E23A07154EB2B72F228AFA430A0B24"/>
    <w:rsid w:val="0027471E"/>
    <w:pPr>
      <w:spacing w:after="0" w:line="240" w:lineRule="auto"/>
    </w:pPr>
    <w:rPr>
      <w:rFonts w:eastAsiaTheme="minorHAnsi"/>
      <w:lang w:eastAsia="en-US"/>
    </w:rPr>
  </w:style>
  <w:style w:type="paragraph" w:customStyle="1" w:styleId="E9C07C5B2CC24AB0BD117AA8023B476224">
    <w:name w:val="E9C07C5B2CC24AB0BD117AA8023B476224"/>
    <w:rsid w:val="0027471E"/>
    <w:pPr>
      <w:spacing w:after="0" w:line="240" w:lineRule="auto"/>
    </w:pPr>
    <w:rPr>
      <w:rFonts w:eastAsiaTheme="minorHAnsi"/>
      <w:lang w:eastAsia="en-US"/>
    </w:rPr>
  </w:style>
  <w:style w:type="paragraph" w:customStyle="1" w:styleId="468221B199834CC59BA3BC71610382A724">
    <w:name w:val="468221B199834CC59BA3BC71610382A724"/>
    <w:rsid w:val="0027471E"/>
    <w:pPr>
      <w:spacing w:after="0" w:line="240" w:lineRule="auto"/>
    </w:pPr>
    <w:rPr>
      <w:rFonts w:eastAsiaTheme="minorHAnsi"/>
      <w:lang w:eastAsia="en-US"/>
    </w:rPr>
  </w:style>
  <w:style w:type="paragraph" w:customStyle="1" w:styleId="3AE49F1A0408496D8CE39EB20AD838B524">
    <w:name w:val="3AE49F1A0408496D8CE39EB20AD838B524"/>
    <w:rsid w:val="0027471E"/>
    <w:pPr>
      <w:spacing w:after="0" w:line="240" w:lineRule="auto"/>
    </w:pPr>
    <w:rPr>
      <w:rFonts w:eastAsiaTheme="minorHAnsi"/>
      <w:lang w:eastAsia="en-US"/>
    </w:rPr>
  </w:style>
  <w:style w:type="paragraph" w:customStyle="1" w:styleId="2A295F9EFFB144BFB6200ABC5DBC7A6824">
    <w:name w:val="2A295F9EFFB144BFB6200ABC5DBC7A6824"/>
    <w:rsid w:val="0027471E"/>
    <w:pPr>
      <w:spacing w:after="0" w:line="240" w:lineRule="auto"/>
    </w:pPr>
    <w:rPr>
      <w:rFonts w:eastAsiaTheme="minorHAnsi"/>
      <w:lang w:eastAsia="en-US"/>
    </w:rPr>
  </w:style>
  <w:style w:type="paragraph" w:customStyle="1" w:styleId="D3518186569540A5967388812795C21C24">
    <w:name w:val="D3518186569540A5967388812795C21C24"/>
    <w:rsid w:val="0027471E"/>
    <w:pPr>
      <w:spacing w:after="0" w:line="240" w:lineRule="auto"/>
    </w:pPr>
    <w:rPr>
      <w:rFonts w:eastAsiaTheme="minorHAnsi"/>
      <w:lang w:eastAsia="en-US"/>
    </w:rPr>
  </w:style>
  <w:style w:type="paragraph" w:customStyle="1" w:styleId="192C768129A142BD9A5880FE95239D9542">
    <w:name w:val="192C768129A142BD9A5880FE95239D9542"/>
    <w:rsid w:val="0027471E"/>
    <w:pPr>
      <w:spacing w:line="276" w:lineRule="auto"/>
    </w:pPr>
    <w:rPr>
      <w:rFonts w:eastAsiaTheme="minorHAnsi"/>
      <w:lang w:eastAsia="en-US"/>
    </w:rPr>
  </w:style>
  <w:style w:type="paragraph" w:customStyle="1" w:styleId="DA517FBB21CA442B88D4F6078511B6D325">
    <w:name w:val="DA517FBB21CA442B88D4F6078511B6D325"/>
    <w:rsid w:val="0027471E"/>
    <w:pPr>
      <w:spacing w:after="0" w:line="240" w:lineRule="auto"/>
    </w:pPr>
    <w:rPr>
      <w:rFonts w:eastAsiaTheme="minorHAnsi"/>
      <w:lang w:eastAsia="en-US"/>
    </w:rPr>
  </w:style>
  <w:style w:type="paragraph" w:customStyle="1" w:styleId="F3EBB9642D7E496BBBB00FF8F23E81DB27">
    <w:name w:val="F3EBB9642D7E496BBBB00FF8F23E81DB27"/>
    <w:rsid w:val="0027471E"/>
    <w:pPr>
      <w:spacing w:after="0" w:line="240" w:lineRule="auto"/>
    </w:pPr>
    <w:rPr>
      <w:rFonts w:eastAsiaTheme="minorHAnsi"/>
      <w:lang w:eastAsia="en-US"/>
    </w:rPr>
  </w:style>
  <w:style w:type="paragraph" w:customStyle="1" w:styleId="8DFE898DA60F45D2A69F4CB65369247525">
    <w:name w:val="8DFE898DA60F45D2A69F4CB65369247525"/>
    <w:rsid w:val="0027471E"/>
    <w:pPr>
      <w:spacing w:after="0" w:line="240" w:lineRule="auto"/>
    </w:pPr>
    <w:rPr>
      <w:rFonts w:eastAsiaTheme="minorHAnsi"/>
      <w:lang w:eastAsia="en-US"/>
    </w:rPr>
  </w:style>
  <w:style w:type="paragraph" w:customStyle="1" w:styleId="7B95D9B66CEE4792807D41361C8E0DDF25">
    <w:name w:val="7B95D9B66CEE4792807D41361C8E0DDF25"/>
    <w:rsid w:val="0027471E"/>
    <w:pPr>
      <w:spacing w:after="0" w:line="240" w:lineRule="auto"/>
    </w:pPr>
    <w:rPr>
      <w:rFonts w:eastAsiaTheme="minorHAnsi"/>
      <w:lang w:eastAsia="en-US"/>
    </w:rPr>
  </w:style>
  <w:style w:type="paragraph" w:customStyle="1" w:styleId="72D8CA52C47B4E828001C47A3F78DDF521">
    <w:name w:val="72D8CA52C47B4E828001C47A3F78DDF521"/>
    <w:rsid w:val="0027471E"/>
    <w:pPr>
      <w:spacing w:after="0" w:line="240" w:lineRule="auto"/>
    </w:pPr>
    <w:rPr>
      <w:rFonts w:eastAsiaTheme="minorHAnsi"/>
      <w:lang w:eastAsia="en-US"/>
    </w:rPr>
  </w:style>
  <w:style w:type="paragraph" w:customStyle="1" w:styleId="301D4515378E442FA1AF48CDA809125812">
    <w:name w:val="301D4515378E442FA1AF48CDA809125812"/>
    <w:rsid w:val="0027471E"/>
    <w:pPr>
      <w:spacing w:line="276" w:lineRule="auto"/>
    </w:pPr>
    <w:rPr>
      <w:rFonts w:eastAsiaTheme="minorHAnsi"/>
      <w:lang w:eastAsia="en-US"/>
    </w:rPr>
  </w:style>
  <w:style w:type="paragraph" w:customStyle="1" w:styleId="BDE0AB11E9AC408C98D93254A311252C23">
    <w:name w:val="BDE0AB11E9AC408C98D93254A311252C23"/>
    <w:rsid w:val="0027471E"/>
    <w:pPr>
      <w:spacing w:after="0" w:line="276" w:lineRule="auto"/>
    </w:pPr>
    <w:rPr>
      <w:rFonts w:eastAsiaTheme="minorHAnsi"/>
      <w:lang w:eastAsia="en-US"/>
    </w:rPr>
  </w:style>
  <w:style w:type="paragraph" w:customStyle="1" w:styleId="025698EE556C471686131EB62924791D1">
    <w:name w:val="025698EE556C471686131EB62924791D1"/>
    <w:rsid w:val="0027471E"/>
    <w:pPr>
      <w:spacing w:after="0" w:line="276" w:lineRule="auto"/>
    </w:pPr>
    <w:rPr>
      <w:rFonts w:eastAsiaTheme="minorHAnsi"/>
      <w:sz w:val="20"/>
      <w:szCs w:val="20"/>
      <w:lang w:eastAsia="en-US"/>
    </w:rPr>
  </w:style>
  <w:style w:type="paragraph" w:customStyle="1" w:styleId="52F03E0422124EDCAE8A19B12A280D8944">
    <w:name w:val="52F03E0422124EDCAE8A19B12A280D8944"/>
    <w:rsid w:val="0027471E"/>
    <w:pPr>
      <w:spacing w:after="320" w:line="276" w:lineRule="auto"/>
    </w:pPr>
    <w:rPr>
      <w:rFonts w:eastAsiaTheme="minorHAnsi"/>
      <w:b/>
      <w:bCs/>
      <w:lang w:eastAsia="en-US"/>
    </w:rPr>
  </w:style>
  <w:style w:type="paragraph" w:customStyle="1" w:styleId="9600EA04CCB3463F9386BA053F2E698725">
    <w:name w:val="9600EA04CCB3463F9386BA053F2E698725"/>
    <w:rsid w:val="0027471E"/>
    <w:pPr>
      <w:spacing w:after="0" w:line="240" w:lineRule="auto"/>
    </w:pPr>
    <w:rPr>
      <w:rFonts w:eastAsiaTheme="minorHAnsi"/>
      <w:lang w:eastAsia="en-US"/>
    </w:rPr>
  </w:style>
  <w:style w:type="paragraph" w:customStyle="1" w:styleId="3225DB8276C04EB4994C7B5241ADACC324">
    <w:name w:val="3225DB8276C04EB4994C7B5241ADACC324"/>
    <w:rsid w:val="0027471E"/>
    <w:pPr>
      <w:spacing w:after="0" w:line="240" w:lineRule="auto"/>
    </w:pPr>
    <w:rPr>
      <w:rFonts w:eastAsiaTheme="minorHAnsi"/>
      <w:lang w:eastAsia="en-US"/>
    </w:rPr>
  </w:style>
  <w:style w:type="paragraph" w:customStyle="1" w:styleId="CC48E23A07154EB2B72F228AFA430A0B25">
    <w:name w:val="CC48E23A07154EB2B72F228AFA430A0B25"/>
    <w:rsid w:val="0027471E"/>
    <w:pPr>
      <w:spacing w:after="0" w:line="240" w:lineRule="auto"/>
    </w:pPr>
    <w:rPr>
      <w:rFonts w:eastAsiaTheme="minorHAnsi"/>
      <w:lang w:eastAsia="en-US"/>
    </w:rPr>
  </w:style>
  <w:style w:type="paragraph" w:customStyle="1" w:styleId="E9C07C5B2CC24AB0BD117AA8023B476225">
    <w:name w:val="E9C07C5B2CC24AB0BD117AA8023B476225"/>
    <w:rsid w:val="0027471E"/>
    <w:pPr>
      <w:spacing w:after="0" w:line="240" w:lineRule="auto"/>
    </w:pPr>
    <w:rPr>
      <w:rFonts w:eastAsiaTheme="minorHAnsi"/>
      <w:lang w:eastAsia="en-US"/>
    </w:rPr>
  </w:style>
  <w:style w:type="paragraph" w:customStyle="1" w:styleId="468221B199834CC59BA3BC71610382A725">
    <w:name w:val="468221B199834CC59BA3BC71610382A725"/>
    <w:rsid w:val="0027471E"/>
    <w:pPr>
      <w:spacing w:after="0" w:line="240" w:lineRule="auto"/>
    </w:pPr>
    <w:rPr>
      <w:rFonts w:eastAsiaTheme="minorHAnsi"/>
      <w:lang w:eastAsia="en-US"/>
    </w:rPr>
  </w:style>
  <w:style w:type="paragraph" w:customStyle="1" w:styleId="3AE49F1A0408496D8CE39EB20AD838B525">
    <w:name w:val="3AE49F1A0408496D8CE39EB20AD838B525"/>
    <w:rsid w:val="0027471E"/>
    <w:pPr>
      <w:spacing w:after="0" w:line="240" w:lineRule="auto"/>
    </w:pPr>
    <w:rPr>
      <w:rFonts w:eastAsiaTheme="minorHAnsi"/>
      <w:lang w:eastAsia="en-US"/>
    </w:rPr>
  </w:style>
  <w:style w:type="paragraph" w:customStyle="1" w:styleId="2A295F9EFFB144BFB6200ABC5DBC7A6825">
    <w:name w:val="2A295F9EFFB144BFB6200ABC5DBC7A6825"/>
    <w:rsid w:val="0027471E"/>
    <w:pPr>
      <w:spacing w:after="0" w:line="240" w:lineRule="auto"/>
    </w:pPr>
    <w:rPr>
      <w:rFonts w:eastAsiaTheme="minorHAnsi"/>
      <w:lang w:eastAsia="en-US"/>
    </w:rPr>
  </w:style>
  <w:style w:type="paragraph" w:customStyle="1" w:styleId="D3518186569540A5967388812795C21C25">
    <w:name w:val="D3518186569540A5967388812795C21C25"/>
    <w:rsid w:val="0027471E"/>
    <w:pPr>
      <w:spacing w:after="0" w:line="240" w:lineRule="auto"/>
    </w:pPr>
    <w:rPr>
      <w:rFonts w:eastAsiaTheme="minorHAnsi"/>
      <w:lang w:eastAsia="en-US"/>
    </w:rPr>
  </w:style>
  <w:style w:type="paragraph" w:customStyle="1" w:styleId="192C768129A142BD9A5880FE95239D9543">
    <w:name w:val="192C768129A142BD9A5880FE95239D9543"/>
    <w:rsid w:val="0027471E"/>
    <w:pPr>
      <w:spacing w:line="276" w:lineRule="auto"/>
    </w:pPr>
    <w:rPr>
      <w:rFonts w:eastAsiaTheme="minorHAnsi"/>
      <w:lang w:eastAsia="en-US"/>
    </w:rPr>
  </w:style>
  <w:style w:type="paragraph" w:customStyle="1" w:styleId="DA517FBB21CA442B88D4F6078511B6D326">
    <w:name w:val="DA517FBB21CA442B88D4F6078511B6D326"/>
    <w:rsid w:val="0027471E"/>
    <w:pPr>
      <w:spacing w:after="0" w:line="240" w:lineRule="auto"/>
    </w:pPr>
    <w:rPr>
      <w:rFonts w:eastAsiaTheme="minorHAnsi"/>
      <w:lang w:eastAsia="en-US"/>
    </w:rPr>
  </w:style>
  <w:style w:type="paragraph" w:customStyle="1" w:styleId="F3EBB9642D7E496BBBB00FF8F23E81DB28">
    <w:name w:val="F3EBB9642D7E496BBBB00FF8F23E81DB28"/>
    <w:rsid w:val="0027471E"/>
    <w:pPr>
      <w:spacing w:after="0" w:line="240" w:lineRule="auto"/>
    </w:pPr>
    <w:rPr>
      <w:rFonts w:eastAsiaTheme="minorHAnsi"/>
      <w:lang w:eastAsia="en-US"/>
    </w:rPr>
  </w:style>
  <w:style w:type="paragraph" w:customStyle="1" w:styleId="8DFE898DA60F45D2A69F4CB65369247526">
    <w:name w:val="8DFE898DA60F45D2A69F4CB65369247526"/>
    <w:rsid w:val="0027471E"/>
    <w:pPr>
      <w:spacing w:after="0" w:line="240" w:lineRule="auto"/>
    </w:pPr>
    <w:rPr>
      <w:rFonts w:eastAsiaTheme="minorHAnsi"/>
      <w:lang w:eastAsia="en-US"/>
    </w:rPr>
  </w:style>
  <w:style w:type="paragraph" w:customStyle="1" w:styleId="7B95D9B66CEE4792807D41361C8E0DDF26">
    <w:name w:val="7B95D9B66CEE4792807D41361C8E0DDF26"/>
    <w:rsid w:val="0027471E"/>
    <w:pPr>
      <w:spacing w:after="0" w:line="240" w:lineRule="auto"/>
    </w:pPr>
    <w:rPr>
      <w:rFonts w:eastAsiaTheme="minorHAnsi"/>
      <w:lang w:eastAsia="en-US"/>
    </w:rPr>
  </w:style>
  <w:style w:type="paragraph" w:customStyle="1" w:styleId="72D8CA52C47B4E828001C47A3F78DDF522">
    <w:name w:val="72D8CA52C47B4E828001C47A3F78DDF522"/>
    <w:rsid w:val="0027471E"/>
    <w:pPr>
      <w:spacing w:after="0" w:line="240" w:lineRule="auto"/>
    </w:pPr>
    <w:rPr>
      <w:rFonts w:eastAsiaTheme="minorHAnsi"/>
      <w:lang w:eastAsia="en-US"/>
    </w:rPr>
  </w:style>
  <w:style w:type="paragraph" w:customStyle="1" w:styleId="301D4515378E442FA1AF48CDA809125813">
    <w:name w:val="301D4515378E442FA1AF48CDA809125813"/>
    <w:rsid w:val="0027471E"/>
    <w:pPr>
      <w:spacing w:line="276" w:lineRule="auto"/>
    </w:pPr>
    <w:rPr>
      <w:rFonts w:eastAsiaTheme="minorHAnsi"/>
      <w:lang w:eastAsia="en-US"/>
    </w:rPr>
  </w:style>
  <w:style w:type="paragraph" w:customStyle="1" w:styleId="BDE0AB11E9AC408C98D93254A311252C24">
    <w:name w:val="BDE0AB11E9AC408C98D93254A311252C24"/>
    <w:rsid w:val="0027471E"/>
    <w:pPr>
      <w:spacing w:after="0" w:line="276" w:lineRule="auto"/>
    </w:pPr>
    <w:rPr>
      <w:rFonts w:eastAsiaTheme="minorHAnsi"/>
      <w:lang w:eastAsia="en-US"/>
    </w:rPr>
  </w:style>
  <w:style w:type="paragraph" w:customStyle="1" w:styleId="025698EE556C471686131EB62924791D2">
    <w:name w:val="025698EE556C471686131EB62924791D2"/>
    <w:rsid w:val="0027471E"/>
    <w:pPr>
      <w:spacing w:after="0" w:line="276" w:lineRule="auto"/>
    </w:pPr>
    <w:rPr>
      <w:rFonts w:eastAsiaTheme="minorHAnsi"/>
      <w:sz w:val="20"/>
      <w:szCs w:val="20"/>
      <w:lang w:eastAsia="en-US"/>
    </w:rPr>
  </w:style>
  <w:style w:type="paragraph" w:customStyle="1" w:styleId="52F03E0422124EDCAE8A19B12A280D8945">
    <w:name w:val="52F03E0422124EDCAE8A19B12A280D8945"/>
    <w:rsid w:val="0027471E"/>
    <w:pPr>
      <w:spacing w:after="320" w:line="276" w:lineRule="auto"/>
    </w:pPr>
    <w:rPr>
      <w:rFonts w:eastAsiaTheme="minorHAnsi"/>
      <w:b/>
      <w:bCs/>
      <w:lang w:eastAsia="en-US"/>
    </w:rPr>
  </w:style>
  <w:style w:type="paragraph" w:customStyle="1" w:styleId="9600EA04CCB3463F9386BA053F2E698726">
    <w:name w:val="9600EA04CCB3463F9386BA053F2E698726"/>
    <w:rsid w:val="0027471E"/>
    <w:pPr>
      <w:spacing w:after="0" w:line="240" w:lineRule="auto"/>
    </w:pPr>
    <w:rPr>
      <w:rFonts w:eastAsiaTheme="minorHAnsi"/>
      <w:lang w:eastAsia="en-US"/>
    </w:rPr>
  </w:style>
  <w:style w:type="paragraph" w:customStyle="1" w:styleId="3225DB8276C04EB4994C7B5241ADACC325">
    <w:name w:val="3225DB8276C04EB4994C7B5241ADACC325"/>
    <w:rsid w:val="0027471E"/>
    <w:pPr>
      <w:spacing w:after="0" w:line="240" w:lineRule="auto"/>
    </w:pPr>
    <w:rPr>
      <w:rFonts w:eastAsiaTheme="minorHAnsi"/>
      <w:lang w:eastAsia="en-US"/>
    </w:rPr>
  </w:style>
  <w:style w:type="paragraph" w:customStyle="1" w:styleId="CC48E23A07154EB2B72F228AFA430A0B26">
    <w:name w:val="CC48E23A07154EB2B72F228AFA430A0B26"/>
    <w:rsid w:val="0027471E"/>
    <w:pPr>
      <w:spacing w:after="0" w:line="240" w:lineRule="auto"/>
    </w:pPr>
    <w:rPr>
      <w:rFonts w:eastAsiaTheme="minorHAnsi"/>
      <w:lang w:eastAsia="en-US"/>
    </w:rPr>
  </w:style>
  <w:style w:type="paragraph" w:customStyle="1" w:styleId="E9C07C5B2CC24AB0BD117AA8023B476226">
    <w:name w:val="E9C07C5B2CC24AB0BD117AA8023B476226"/>
    <w:rsid w:val="0027471E"/>
    <w:pPr>
      <w:spacing w:after="0" w:line="240" w:lineRule="auto"/>
    </w:pPr>
    <w:rPr>
      <w:rFonts w:eastAsiaTheme="minorHAnsi"/>
      <w:lang w:eastAsia="en-US"/>
    </w:rPr>
  </w:style>
  <w:style w:type="paragraph" w:customStyle="1" w:styleId="468221B199834CC59BA3BC71610382A726">
    <w:name w:val="468221B199834CC59BA3BC71610382A726"/>
    <w:rsid w:val="0027471E"/>
    <w:pPr>
      <w:spacing w:after="0" w:line="240" w:lineRule="auto"/>
    </w:pPr>
    <w:rPr>
      <w:rFonts w:eastAsiaTheme="minorHAnsi"/>
      <w:lang w:eastAsia="en-US"/>
    </w:rPr>
  </w:style>
  <w:style w:type="paragraph" w:customStyle="1" w:styleId="3AE49F1A0408496D8CE39EB20AD838B526">
    <w:name w:val="3AE49F1A0408496D8CE39EB20AD838B526"/>
    <w:rsid w:val="0027471E"/>
    <w:pPr>
      <w:spacing w:after="0" w:line="240" w:lineRule="auto"/>
    </w:pPr>
    <w:rPr>
      <w:rFonts w:eastAsiaTheme="minorHAnsi"/>
      <w:lang w:eastAsia="en-US"/>
    </w:rPr>
  </w:style>
  <w:style w:type="paragraph" w:customStyle="1" w:styleId="2A295F9EFFB144BFB6200ABC5DBC7A6826">
    <w:name w:val="2A295F9EFFB144BFB6200ABC5DBC7A6826"/>
    <w:rsid w:val="0027471E"/>
    <w:pPr>
      <w:spacing w:after="0" w:line="240" w:lineRule="auto"/>
    </w:pPr>
    <w:rPr>
      <w:rFonts w:eastAsiaTheme="minorHAnsi"/>
      <w:lang w:eastAsia="en-US"/>
    </w:rPr>
  </w:style>
  <w:style w:type="paragraph" w:customStyle="1" w:styleId="D3518186569540A5967388812795C21C26">
    <w:name w:val="D3518186569540A5967388812795C21C26"/>
    <w:rsid w:val="0027471E"/>
    <w:pPr>
      <w:spacing w:after="0" w:line="240" w:lineRule="auto"/>
    </w:pPr>
    <w:rPr>
      <w:rFonts w:eastAsiaTheme="minorHAnsi"/>
      <w:lang w:eastAsia="en-US"/>
    </w:rPr>
  </w:style>
  <w:style w:type="paragraph" w:customStyle="1" w:styleId="192C768129A142BD9A5880FE95239D9544">
    <w:name w:val="192C768129A142BD9A5880FE95239D9544"/>
    <w:rsid w:val="0027471E"/>
    <w:pPr>
      <w:spacing w:line="276" w:lineRule="auto"/>
    </w:pPr>
    <w:rPr>
      <w:rFonts w:eastAsiaTheme="minorHAnsi"/>
      <w:lang w:eastAsia="en-US"/>
    </w:rPr>
  </w:style>
  <w:style w:type="paragraph" w:customStyle="1" w:styleId="DA517FBB21CA442B88D4F6078511B6D327">
    <w:name w:val="DA517FBB21CA442B88D4F6078511B6D327"/>
    <w:rsid w:val="0027471E"/>
    <w:pPr>
      <w:spacing w:after="0" w:line="240" w:lineRule="auto"/>
    </w:pPr>
    <w:rPr>
      <w:rFonts w:eastAsiaTheme="minorHAnsi"/>
      <w:lang w:eastAsia="en-US"/>
    </w:rPr>
  </w:style>
  <w:style w:type="paragraph" w:customStyle="1" w:styleId="F3EBB9642D7E496BBBB00FF8F23E81DB29">
    <w:name w:val="F3EBB9642D7E496BBBB00FF8F23E81DB29"/>
    <w:rsid w:val="0027471E"/>
    <w:pPr>
      <w:spacing w:after="0" w:line="240" w:lineRule="auto"/>
    </w:pPr>
    <w:rPr>
      <w:rFonts w:eastAsiaTheme="minorHAnsi"/>
      <w:lang w:eastAsia="en-US"/>
    </w:rPr>
  </w:style>
  <w:style w:type="paragraph" w:customStyle="1" w:styleId="8DFE898DA60F45D2A69F4CB65369247527">
    <w:name w:val="8DFE898DA60F45D2A69F4CB65369247527"/>
    <w:rsid w:val="0027471E"/>
    <w:pPr>
      <w:spacing w:after="0" w:line="240" w:lineRule="auto"/>
    </w:pPr>
    <w:rPr>
      <w:rFonts w:eastAsiaTheme="minorHAnsi"/>
      <w:lang w:eastAsia="en-US"/>
    </w:rPr>
  </w:style>
  <w:style w:type="paragraph" w:customStyle="1" w:styleId="7B95D9B66CEE4792807D41361C8E0DDF27">
    <w:name w:val="7B95D9B66CEE4792807D41361C8E0DDF27"/>
    <w:rsid w:val="0027471E"/>
    <w:pPr>
      <w:spacing w:after="0" w:line="240" w:lineRule="auto"/>
    </w:pPr>
    <w:rPr>
      <w:rFonts w:eastAsiaTheme="minorHAnsi"/>
      <w:lang w:eastAsia="en-US"/>
    </w:rPr>
  </w:style>
  <w:style w:type="paragraph" w:customStyle="1" w:styleId="72D8CA52C47B4E828001C47A3F78DDF523">
    <w:name w:val="72D8CA52C47B4E828001C47A3F78DDF523"/>
    <w:rsid w:val="0027471E"/>
    <w:pPr>
      <w:spacing w:after="0" w:line="240" w:lineRule="auto"/>
    </w:pPr>
    <w:rPr>
      <w:rFonts w:eastAsiaTheme="minorHAnsi"/>
      <w:lang w:eastAsia="en-US"/>
    </w:rPr>
  </w:style>
  <w:style w:type="paragraph" w:customStyle="1" w:styleId="301D4515378E442FA1AF48CDA809125814">
    <w:name w:val="301D4515378E442FA1AF48CDA809125814"/>
    <w:rsid w:val="0027471E"/>
    <w:pPr>
      <w:spacing w:line="276" w:lineRule="auto"/>
    </w:pPr>
    <w:rPr>
      <w:rFonts w:eastAsiaTheme="minorHAnsi"/>
      <w:lang w:eastAsia="en-US"/>
    </w:rPr>
  </w:style>
  <w:style w:type="paragraph" w:customStyle="1" w:styleId="BDE0AB11E9AC408C98D93254A311252C25">
    <w:name w:val="BDE0AB11E9AC408C98D93254A311252C25"/>
    <w:rsid w:val="0027471E"/>
    <w:pPr>
      <w:spacing w:after="0" w:line="276" w:lineRule="auto"/>
    </w:pPr>
    <w:rPr>
      <w:rFonts w:eastAsiaTheme="minorHAnsi"/>
      <w:lang w:eastAsia="en-US"/>
    </w:rPr>
  </w:style>
  <w:style w:type="paragraph" w:customStyle="1" w:styleId="025698EE556C471686131EB62924791D3">
    <w:name w:val="025698EE556C471686131EB62924791D3"/>
    <w:rsid w:val="0027471E"/>
    <w:pPr>
      <w:spacing w:after="0" w:line="276" w:lineRule="auto"/>
    </w:pPr>
    <w:rPr>
      <w:rFonts w:eastAsiaTheme="minorHAnsi"/>
      <w:sz w:val="20"/>
      <w:szCs w:val="20"/>
      <w:lang w:eastAsia="en-US"/>
    </w:rPr>
  </w:style>
  <w:style w:type="paragraph" w:customStyle="1" w:styleId="52F03E0422124EDCAE8A19B12A280D8946">
    <w:name w:val="52F03E0422124EDCAE8A19B12A280D8946"/>
    <w:rsid w:val="0027471E"/>
    <w:pPr>
      <w:spacing w:after="320" w:line="276" w:lineRule="auto"/>
    </w:pPr>
    <w:rPr>
      <w:rFonts w:eastAsiaTheme="minorHAnsi"/>
      <w:b/>
      <w:bCs/>
      <w:lang w:eastAsia="en-US"/>
    </w:rPr>
  </w:style>
  <w:style w:type="paragraph" w:customStyle="1" w:styleId="9600EA04CCB3463F9386BA053F2E698727">
    <w:name w:val="9600EA04CCB3463F9386BA053F2E698727"/>
    <w:rsid w:val="0027471E"/>
    <w:pPr>
      <w:spacing w:after="0" w:line="240" w:lineRule="auto"/>
    </w:pPr>
    <w:rPr>
      <w:rFonts w:eastAsiaTheme="minorHAnsi"/>
      <w:lang w:eastAsia="en-US"/>
    </w:rPr>
  </w:style>
  <w:style w:type="paragraph" w:customStyle="1" w:styleId="3225DB8276C04EB4994C7B5241ADACC326">
    <w:name w:val="3225DB8276C04EB4994C7B5241ADACC326"/>
    <w:rsid w:val="0027471E"/>
    <w:pPr>
      <w:spacing w:after="0" w:line="240" w:lineRule="auto"/>
    </w:pPr>
    <w:rPr>
      <w:rFonts w:eastAsiaTheme="minorHAnsi"/>
      <w:lang w:eastAsia="en-US"/>
    </w:rPr>
  </w:style>
  <w:style w:type="paragraph" w:customStyle="1" w:styleId="CC48E23A07154EB2B72F228AFA430A0B27">
    <w:name w:val="CC48E23A07154EB2B72F228AFA430A0B27"/>
    <w:rsid w:val="0027471E"/>
    <w:pPr>
      <w:spacing w:after="0" w:line="240" w:lineRule="auto"/>
    </w:pPr>
    <w:rPr>
      <w:rFonts w:eastAsiaTheme="minorHAnsi"/>
      <w:lang w:eastAsia="en-US"/>
    </w:rPr>
  </w:style>
  <w:style w:type="paragraph" w:customStyle="1" w:styleId="E9C07C5B2CC24AB0BD117AA8023B476227">
    <w:name w:val="E9C07C5B2CC24AB0BD117AA8023B476227"/>
    <w:rsid w:val="0027471E"/>
    <w:pPr>
      <w:spacing w:after="0" w:line="240" w:lineRule="auto"/>
    </w:pPr>
    <w:rPr>
      <w:rFonts w:eastAsiaTheme="minorHAnsi"/>
      <w:lang w:eastAsia="en-US"/>
    </w:rPr>
  </w:style>
  <w:style w:type="paragraph" w:customStyle="1" w:styleId="468221B199834CC59BA3BC71610382A727">
    <w:name w:val="468221B199834CC59BA3BC71610382A727"/>
    <w:rsid w:val="0027471E"/>
    <w:pPr>
      <w:spacing w:after="0" w:line="240" w:lineRule="auto"/>
    </w:pPr>
    <w:rPr>
      <w:rFonts w:eastAsiaTheme="minorHAnsi"/>
      <w:lang w:eastAsia="en-US"/>
    </w:rPr>
  </w:style>
  <w:style w:type="paragraph" w:customStyle="1" w:styleId="3AE49F1A0408496D8CE39EB20AD838B527">
    <w:name w:val="3AE49F1A0408496D8CE39EB20AD838B527"/>
    <w:rsid w:val="0027471E"/>
    <w:pPr>
      <w:spacing w:after="0" w:line="240" w:lineRule="auto"/>
    </w:pPr>
    <w:rPr>
      <w:rFonts w:eastAsiaTheme="minorHAnsi"/>
      <w:lang w:eastAsia="en-US"/>
    </w:rPr>
  </w:style>
  <w:style w:type="paragraph" w:customStyle="1" w:styleId="2A295F9EFFB144BFB6200ABC5DBC7A6827">
    <w:name w:val="2A295F9EFFB144BFB6200ABC5DBC7A6827"/>
    <w:rsid w:val="0027471E"/>
    <w:pPr>
      <w:spacing w:after="0" w:line="240" w:lineRule="auto"/>
    </w:pPr>
    <w:rPr>
      <w:rFonts w:eastAsiaTheme="minorHAnsi"/>
      <w:lang w:eastAsia="en-US"/>
    </w:rPr>
  </w:style>
  <w:style w:type="paragraph" w:customStyle="1" w:styleId="D3518186569540A5967388812795C21C27">
    <w:name w:val="D3518186569540A5967388812795C21C27"/>
    <w:rsid w:val="0027471E"/>
    <w:pPr>
      <w:spacing w:after="0" w:line="240" w:lineRule="auto"/>
    </w:pPr>
    <w:rPr>
      <w:rFonts w:eastAsiaTheme="minorHAnsi"/>
      <w:lang w:eastAsia="en-US"/>
    </w:rPr>
  </w:style>
  <w:style w:type="paragraph" w:customStyle="1" w:styleId="192C768129A142BD9A5880FE95239D9545">
    <w:name w:val="192C768129A142BD9A5880FE95239D9545"/>
    <w:rsid w:val="0027471E"/>
    <w:pPr>
      <w:spacing w:line="276" w:lineRule="auto"/>
    </w:pPr>
    <w:rPr>
      <w:rFonts w:eastAsiaTheme="minorHAnsi"/>
      <w:lang w:eastAsia="en-US"/>
    </w:rPr>
  </w:style>
  <w:style w:type="paragraph" w:customStyle="1" w:styleId="DA517FBB21CA442B88D4F6078511B6D328">
    <w:name w:val="DA517FBB21CA442B88D4F6078511B6D328"/>
    <w:rsid w:val="0027471E"/>
    <w:pPr>
      <w:spacing w:after="0" w:line="240" w:lineRule="auto"/>
    </w:pPr>
    <w:rPr>
      <w:rFonts w:eastAsiaTheme="minorHAnsi"/>
      <w:lang w:eastAsia="en-US"/>
    </w:rPr>
  </w:style>
  <w:style w:type="paragraph" w:customStyle="1" w:styleId="F3EBB9642D7E496BBBB00FF8F23E81DB30">
    <w:name w:val="F3EBB9642D7E496BBBB00FF8F23E81DB30"/>
    <w:rsid w:val="0027471E"/>
    <w:pPr>
      <w:spacing w:after="0" w:line="240" w:lineRule="auto"/>
    </w:pPr>
    <w:rPr>
      <w:rFonts w:eastAsiaTheme="minorHAnsi"/>
      <w:lang w:eastAsia="en-US"/>
    </w:rPr>
  </w:style>
  <w:style w:type="paragraph" w:customStyle="1" w:styleId="8DFE898DA60F45D2A69F4CB65369247528">
    <w:name w:val="8DFE898DA60F45D2A69F4CB65369247528"/>
    <w:rsid w:val="0027471E"/>
    <w:pPr>
      <w:spacing w:after="0" w:line="240" w:lineRule="auto"/>
    </w:pPr>
    <w:rPr>
      <w:rFonts w:eastAsiaTheme="minorHAnsi"/>
      <w:lang w:eastAsia="en-US"/>
    </w:rPr>
  </w:style>
  <w:style w:type="paragraph" w:customStyle="1" w:styleId="7B95D9B66CEE4792807D41361C8E0DDF28">
    <w:name w:val="7B95D9B66CEE4792807D41361C8E0DDF28"/>
    <w:rsid w:val="0027471E"/>
    <w:pPr>
      <w:spacing w:after="0" w:line="240" w:lineRule="auto"/>
    </w:pPr>
    <w:rPr>
      <w:rFonts w:eastAsiaTheme="minorHAnsi"/>
      <w:lang w:eastAsia="en-US"/>
    </w:rPr>
  </w:style>
  <w:style w:type="paragraph" w:customStyle="1" w:styleId="72D8CA52C47B4E828001C47A3F78DDF524">
    <w:name w:val="72D8CA52C47B4E828001C47A3F78DDF524"/>
    <w:rsid w:val="0027471E"/>
    <w:pPr>
      <w:spacing w:after="0" w:line="240" w:lineRule="auto"/>
    </w:pPr>
    <w:rPr>
      <w:rFonts w:eastAsiaTheme="minorHAnsi"/>
      <w:lang w:eastAsia="en-US"/>
    </w:rPr>
  </w:style>
  <w:style w:type="paragraph" w:customStyle="1" w:styleId="301D4515378E442FA1AF48CDA809125815">
    <w:name w:val="301D4515378E442FA1AF48CDA809125815"/>
    <w:rsid w:val="0027471E"/>
    <w:pPr>
      <w:spacing w:line="276" w:lineRule="auto"/>
    </w:pPr>
    <w:rPr>
      <w:rFonts w:eastAsiaTheme="minorHAnsi"/>
      <w:lang w:eastAsia="en-US"/>
    </w:rPr>
  </w:style>
  <w:style w:type="paragraph" w:customStyle="1" w:styleId="F5FF6220991148CFB7DD1949595113A6">
    <w:name w:val="F5FF6220991148CFB7DD1949595113A6"/>
    <w:rsid w:val="0027471E"/>
  </w:style>
  <w:style w:type="paragraph" w:customStyle="1" w:styleId="C09137FBDC004AE4976DD0AAD7BD8D42">
    <w:name w:val="C09137FBDC004AE4976DD0AAD7BD8D42"/>
    <w:rsid w:val="0027471E"/>
  </w:style>
  <w:style w:type="paragraph" w:customStyle="1" w:styleId="85FA5E712F1942EEB7B2B622B60E27C9">
    <w:name w:val="85FA5E712F1942EEB7B2B622B60E27C9"/>
    <w:rsid w:val="0027471E"/>
  </w:style>
  <w:style w:type="paragraph" w:customStyle="1" w:styleId="604500AC8B44453CAE1ECB3D09F37945">
    <w:name w:val="604500AC8B44453CAE1ECB3D09F37945"/>
    <w:rsid w:val="0027471E"/>
  </w:style>
  <w:style w:type="paragraph" w:customStyle="1" w:styleId="43F74799AF374D6ABD0B4ED238261C7B">
    <w:name w:val="43F74799AF374D6ABD0B4ED238261C7B"/>
    <w:rsid w:val="0027471E"/>
  </w:style>
  <w:style w:type="paragraph" w:customStyle="1" w:styleId="450CEC22684444D191EF428A15D379A3">
    <w:name w:val="450CEC22684444D191EF428A15D379A3"/>
    <w:rsid w:val="0027471E"/>
  </w:style>
  <w:style w:type="paragraph" w:customStyle="1" w:styleId="BDE0AB11E9AC408C98D93254A311252C26">
    <w:name w:val="BDE0AB11E9AC408C98D93254A311252C26"/>
    <w:rsid w:val="0027471E"/>
    <w:pPr>
      <w:spacing w:after="0" w:line="276" w:lineRule="auto"/>
    </w:pPr>
    <w:rPr>
      <w:rFonts w:eastAsiaTheme="minorHAnsi"/>
      <w:lang w:eastAsia="en-US"/>
    </w:rPr>
  </w:style>
  <w:style w:type="paragraph" w:customStyle="1" w:styleId="025698EE556C471686131EB62924791D4">
    <w:name w:val="025698EE556C471686131EB62924791D4"/>
    <w:rsid w:val="0027471E"/>
    <w:pPr>
      <w:spacing w:after="0" w:line="276" w:lineRule="auto"/>
    </w:pPr>
    <w:rPr>
      <w:rFonts w:eastAsiaTheme="minorHAnsi"/>
      <w:sz w:val="20"/>
      <w:szCs w:val="20"/>
      <w:lang w:eastAsia="en-US"/>
    </w:rPr>
  </w:style>
  <w:style w:type="paragraph" w:customStyle="1" w:styleId="52F03E0422124EDCAE8A19B12A280D8947">
    <w:name w:val="52F03E0422124EDCAE8A19B12A280D8947"/>
    <w:rsid w:val="0027471E"/>
    <w:pPr>
      <w:spacing w:after="320" w:line="276" w:lineRule="auto"/>
    </w:pPr>
    <w:rPr>
      <w:rFonts w:eastAsiaTheme="minorHAnsi"/>
      <w:b/>
      <w:bCs/>
      <w:lang w:eastAsia="en-US"/>
    </w:rPr>
  </w:style>
  <w:style w:type="paragraph" w:customStyle="1" w:styleId="9600EA04CCB3463F9386BA053F2E698728">
    <w:name w:val="9600EA04CCB3463F9386BA053F2E698728"/>
    <w:rsid w:val="0027471E"/>
    <w:pPr>
      <w:spacing w:after="0" w:line="240" w:lineRule="auto"/>
    </w:pPr>
    <w:rPr>
      <w:rFonts w:eastAsiaTheme="minorHAnsi"/>
      <w:lang w:eastAsia="en-US"/>
    </w:rPr>
  </w:style>
  <w:style w:type="paragraph" w:customStyle="1" w:styleId="3225DB8276C04EB4994C7B5241ADACC327">
    <w:name w:val="3225DB8276C04EB4994C7B5241ADACC327"/>
    <w:rsid w:val="0027471E"/>
    <w:pPr>
      <w:spacing w:after="0" w:line="240" w:lineRule="auto"/>
    </w:pPr>
    <w:rPr>
      <w:rFonts w:eastAsiaTheme="minorHAnsi"/>
      <w:lang w:eastAsia="en-US"/>
    </w:rPr>
  </w:style>
  <w:style w:type="paragraph" w:customStyle="1" w:styleId="F5FF6220991148CFB7DD1949595113A61">
    <w:name w:val="F5FF6220991148CFB7DD1949595113A61"/>
    <w:rsid w:val="0027471E"/>
    <w:pPr>
      <w:spacing w:after="0" w:line="240" w:lineRule="auto"/>
    </w:pPr>
    <w:rPr>
      <w:rFonts w:eastAsiaTheme="minorHAnsi"/>
      <w:lang w:eastAsia="en-US"/>
    </w:rPr>
  </w:style>
  <w:style w:type="paragraph" w:customStyle="1" w:styleId="C09137FBDC004AE4976DD0AAD7BD8D421">
    <w:name w:val="C09137FBDC004AE4976DD0AAD7BD8D421"/>
    <w:rsid w:val="0027471E"/>
    <w:pPr>
      <w:spacing w:after="0" w:line="240" w:lineRule="auto"/>
    </w:pPr>
    <w:rPr>
      <w:rFonts w:eastAsiaTheme="minorHAnsi"/>
      <w:lang w:eastAsia="en-US"/>
    </w:rPr>
  </w:style>
  <w:style w:type="paragraph" w:customStyle="1" w:styleId="85FA5E712F1942EEB7B2B622B60E27C91">
    <w:name w:val="85FA5E712F1942EEB7B2B622B60E27C91"/>
    <w:rsid w:val="0027471E"/>
    <w:pPr>
      <w:spacing w:after="0" w:line="240" w:lineRule="auto"/>
    </w:pPr>
    <w:rPr>
      <w:rFonts w:eastAsiaTheme="minorHAnsi"/>
      <w:lang w:eastAsia="en-US"/>
    </w:rPr>
  </w:style>
  <w:style w:type="paragraph" w:customStyle="1" w:styleId="604500AC8B44453CAE1ECB3D09F379451">
    <w:name w:val="604500AC8B44453CAE1ECB3D09F379451"/>
    <w:rsid w:val="0027471E"/>
    <w:pPr>
      <w:spacing w:after="0" w:line="240" w:lineRule="auto"/>
    </w:pPr>
    <w:rPr>
      <w:rFonts w:eastAsiaTheme="minorHAnsi"/>
      <w:lang w:eastAsia="en-US"/>
    </w:rPr>
  </w:style>
  <w:style w:type="paragraph" w:customStyle="1" w:styleId="43F74799AF374D6ABD0B4ED238261C7B1">
    <w:name w:val="43F74799AF374D6ABD0B4ED238261C7B1"/>
    <w:rsid w:val="0027471E"/>
    <w:pPr>
      <w:spacing w:after="0" w:line="240" w:lineRule="auto"/>
    </w:pPr>
    <w:rPr>
      <w:rFonts w:eastAsiaTheme="minorHAnsi"/>
      <w:lang w:eastAsia="en-US"/>
    </w:rPr>
  </w:style>
  <w:style w:type="paragraph" w:customStyle="1" w:styleId="450CEC22684444D191EF428A15D379A31">
    <w:name w:val="450CEC22684444D191EF428A15D379A31"/>
    <w:rsid w:val="0027471E"/>
    <w:pPr>
      <w:spacing w:after="0" w:line="240" w:lineRule="auto"/>
    </w:pPr>
    <w:rPr>
      <w:rFonts w:eastAsiaTheme="minorHAnsi"/>
      <w:lang w:eastAsia="en-US"/>
    </w:rPr>
  </w:style>
  <w:style w:type="paragraph" w:customStyle="1" w:styleId="192C768129A142BD9A5880FE95239D9546">
    <w:name w:val="192C768129A142BD9A5880FE95239D9546"/>
    <w:rsid w:val="0027471E"/>
    <w:pPr>
      <w:spacing w:line="276" w:lineRule="auto"/>
    </w:pPr>
    <w:rPr>
      <w:rFonts w:eastAsiaTheme="minorHAnsi"/>
      <w:lang w:eastAsia="en-US"/>
    </w:rPr>
  </w:style>
  <w:style w:type="paragraph" w:customStyle="1" w:styleId="DA517FBB21CA442B88D4F6078511B6D329">
    <w:name w:val="DA517FBB21CA442B88D4F6078511B6D329"/>
    <w:rsid w:val="0027471E"/>
    <w:pPr>
      <w:spacing w:after="0" w:line="240" w:lineRule="auto"/>
    </w:pPr>
    <w:rPr>
      <w:rFonts w:eastAsiaTheme="minorHAnsi"/>
      <w:lang w:eastAsia="en-US"/>
    </w:rPr>
  </w:style>
  <w:style w:type="paragraph" w:customStyle="1" w:styleId="F3EBB9642D7E496BBBB00FF8F23E81DB31">
    <w:name w:val="F3EBB9642D7E496BBBB00FF8F23E81DB31"/>
    <w:rsid w:val="0027471E"/>
    <w:pPr>
      <w:spacing w:after="0" w:line="240" w:lineRule="auto"/>
    </w:pPr>
    <w:rPr>
      <w:rFonts w:eastAsiaTheme="minorHAnsi"/>
      <w:lang w:eastAsia="en-US"/>
    </w:rPr>
  </w:style>
  <w:style w:type="paragraph" w:customStyle="1" w:styleId="8DFE898DA60F45D2A69F4CB65369247529">
    <w:name w:val="8DFE898DA60F45D2A69F4CB65369247529"/>
    <w:rsid w:val="0027471E"/>
    <w:pPr>
      <w:spacing w:after="0" w:line="240" w:lineRule="auto"/>
    </w:pPr>
    <w:rPr>
      <w:rFonts w:eastAsiaTheme="minorHAnsi"/>
      <w:lang w:eastAsia="en-US"/>
    </w:rPr>
  </w:style>
  <w:style w:type="paragraph" w:customStyle="1" w:styleId="7B95D9B66CEE4792807D41361C8E0DDF29">
    <w:name w:val="7B95D9B66CEE4792807D41361C8E0DDF29"/>
    <w:rsid w:val="0027471E"/>
    <w:pPr>
      <w:spacing w:after="0" w:line="240" w:lineRule="auto"/>
    </w:pPr>
    <w:rPr>
      <w:rFonts w:eastAsiaTheme="minorHAnsi"/>
      <w:lang w:eastAsia="en-US"/>
    </w:rPr>
  </w:style>
  <w:style w:type="paragraph" w:customStyle="1" w:styleId="72D8CA52C47B4E828001C47A3F78DDF525">
    <w:name w:val="72D8CA52C47B4E828001C47A3F78DDF525"/>
    <w:rsid w:val="0027471E"/>
    <w:pPr>
      <w:spacing w:after="0" w:line="240" w:lineRule="auto"/>
    </w:pPr>
    <w:rPr>
      <w:rFonts w:eastAsiaTheme="minorHAnsi"/>
      <w:lang w:eastAsia="en-US"/>
    </w:rPr>
  </w:style>
  <w:style w:type="paragraph" w:customStyle="1" w:styleId="301D4515378E442FA1AF48CDA809125816">
    <w:name w:val="301D4515378E442FA1AF48CDA809125816"/>
    <w:rsid w:val="0027471E"/>
    <w:pPr>
      <w:spacing w:line="276" w:lineRule="auto"/>
    </w:pPr>
    <w:rPr>
      <w:rFonts w:eastAsiaTheme="minorHAnsi"/>
      <w:lang w:eastAsia="en-US"/>
    </w:rPr>
  </w:style>
  <w:style w:type="paragraph" w:customStyle="1" w:styleId="BDE0AB11E9AC408C98D93254A311252C27">
    <w:name w:val="BDE0AB11E9AC408C98D93254A311252C27"/>
    <w:rsid w:val="0027471E"/>
    <w:pPr>
      <w:spacing w:after="0" w:line="276" w:lineRule="auto"/>
    </w:pPr>
    <w:rPr>
      <w:rFonts w:eastAsiaTheme="minorHAnsi"/>
      <w:lang w:eastAsia="en-US"/>
    </w:rPr>
  </w:style>
  <w:style w:type="paragraph" w:customStyle="1" w:styleId="025698EE556C471686131EB62924791D5">
    <w:name w:val="025698EE556C471686131EB62924791D5"/>
    <w:rsid w:val="0027471E"/>
    <w:pPr>
      <w:spacing w:after="0" w:line="276" w:lineRule="auto"/>
    </w:pPr>
    <w:rPr>
      <w:rFonts w:eastAsiaTheme="minorHAnsi"/>
      <w:sz w:val="20"/>
      <w:szCs w:val="20"/>
      <w:lang w:eastAsia="en-US"/>
    </w:rPr>
  </w:style>
  <w:style w:type="paragraph" w:customStyle="1" w:styleId="52F03E0422124EDCAE8A19B12A280D8948">
    <w:name w:val="52F03E0422124EDCAE8A19B12A280D8948"/>
    <w:rsid w:val="0027471E"/>
    <w:pPr>
      <w:spacing w:after="320" w:line="276" w:lineRule="auto"/>
    </w:pPr>
    <w:rPr>
      <w:rFonts w:eastAsiaTheme="minorHAnsi"/>
      <w:b/>
      <w:bCs/>
      <w:lang w:eastAsia="en-US"/>
    </w:rPr>
  </w:style>
  <w:style w:type="paragraph" w:customStyle="1" w:styleId="9600EA04CCB3463F9386BA053F2E698729">
    <w:name w:val="9600EA04CCB3463F9386BA053F2E698729"/>
    <w:rsid w:val="0027471E"/>
    <w:pPr>
      <w:spacing w:after="0" w:line="240" w:lineRule="auto"/>
    </w:pPr>
    <w:rPr>
      <w:rFonts w:eastAsiaTheme="minorHAnsi"/>
      <w:lang w:eastAsia="en-US"/>
    </w:rPr>
  </w:style>
  <w:style w:type="paragraph" w:customStyle="1" w:styleId="3225DB8276C04EB4994C7B5241ADACC328">
    <w:name w:val="3225DB8276C04EB4994C7B5241ADACC328"/>
    <w:rsid w:val="0027471E"/>
    <w:pPr>
      <w:spacing w:after="0" w:line="240" w:lineRule="auto"/>
    </w:pPr>
    <w:rPr>
      <w:rFonts w:eastAsiaTheme="minorHAnsi"/>
      <w:lang w:eastAsia="en-US"/>
    </w:rPr>
  </w:style>
  <w:style w:type="paragraph" w:customStyle="1" w:styleId="F5FF6220991148CFB7DD1949595113A62">
    <w:name w:val="F5FF6220991148CFB7DD1949595113A62"/>
    <w:rsid w:val="0027471E"/>
    <w:pPr>
      <w:spacing w:after="0" w:line="240" w:lineRule="auto"/>
    </w:pPr>
    <w:rPr>
      <w:rFonts w:eastAsiaTheme="minorHAnsi"/>
      <w:lang w:eastAsia="en-US"/>
    </w:rPr>
  </w:style>
  <w:style w:type="paragraph" w:customStyle="1" w:styleId="C09137FBDC004AE4976DD0AAD7BD8D422">
    <w:name w:val="C09137FBDC004AE4976DD0AAD7BD8D422"/>
    <w:rsid w:val="0027471E"/>
    <w:pPr>
      <w:spacing w:after="0" w:line="240" w:lineRule="auto"/>
    </w:pPr>
    <w:rPr>
      <w:rFonts w:eastAsiaTheme="minorHAnsi"/>
      <w:lang w:eastAsia="en-US"/>
    </w:rPr>
  </w:style>
  <w:style w:type="paragraph" w:customStyle="1" w:styleId="85FA5E712F1942EEB7B2B622B60E27C92">
    <w:name w:val="85FA5E712F1942EEB7B2B622B60E27C92"/>
    <w:rsid w:val="0027471E"/>
    <w:pPr>
      <w:spacing w:after="0" w:line="240" w:lineRule="auto"/>
    </w:pPr>
    <w:rPr>
      <w:rFonts w:eastAsiaTheme="minorHAnsi"/>
      <w:lang w:eastAsia="en-US"/>
    </w:rPr>
  </w:style>
  <w:style w:type="paragraph" w:customStyle="1" w:styleId="604500AC8B44453CAE1ECB3D09F379452">
    <w:name w:val="604500AC8B44453CAE1ECB3D09F379452"/>
    <w:rsid w:val="0027471E"/>
    <w:pPr>
      <w:spacing w:after="0" w:line="240" w:lineRule="auto"/>
    </w:pPr>
    <w:rPr>
      <w:rFonts w:eastAsiaTheme="minorHAnsi"/>
      <w:lang w:eastAsia="en-US"/>
    </w:rPr>
  </w:style>
  <w:style w:type="paragraph" w:customStyle="1" w:styleId="43F74799AF374D6ABD0B4ED238261C7B2">
    <w:name w:val="43F74799AF374D6ABD0B4ED238261C7B2"/>
    <w:rsid w:val="0027471E"/>
    <w:pPr>
      <w:spacing w:after="0" w:line="240" w:lineRule="auto"/>
    </w:pPr>
    <w:rPr>
      <w:rFonts w:eastAsiaTheme="minorHAnsi"/>
      <w:lang w:eastAsia="en-US"/>
    </w:rPr>
  </w:style>
  <w:style w:type="paragraph" w:customStyle="1" w:styleId="450CEC22684444D191EF428A15D379A32">
    <w:name w:val="450CEC22684444D191EF428A15D379A32"/>
    <w:rsid w:val="0027471E"/>
    <w:pPr>
      <w:spacing w:after="0" w:line="240" w:lineRule="auto"/>
    </w:pPr>
    <w:rPr>
      <w:rFonts w:eastAsiaTheme="minorHAnsi"/>
      <w:lang w:eastAsia="en-US"/>
    </w:rPr>
  </w:style>
  <w:style w:type="paragraph" w:customStyle="1" w:styleId="192C768129A142BD9A5880FE95239D9547">
    <w:name w:val="192C768129A142BD9A5880FE95239D9547"/>
    <w:rsid w:val="0027471E"/>
    <w:pPr>
      <w:spacing w:line="276" w:lineRule="auto"/>
    </w:pPr>
    <w:rPr>
      <w:rFonts w:eastAsiaTheme="minorHAnsi"/>
      <w:lang w:eastAsia="en-US"/>
    </w:rPr>
  </w:style>
  <w:style w:type="paragraph" w:customStyle="1" w:styleId="DA517FBB21CA442B88D4F6078511B6D330">
    <w:name w:val="DA517FBB21CA442B88D4F6078511B6D330"/>
    <w:rsid w:val="0027471E"/>
    <w:pPr>
      <w:spacing w:after="0" w:line="240" w:lineRule="auto"/>
    </w:pPr>
    <w:rPr>
      <w:rFonts w:eastAsiaTheme="minorHAnsi"/>
      <w:lang w:eastAsia="en-US"/>
    </w:rPr>
  </w:style>
  <w:style w:type="paragraph" w:customStyle="1" w:styleId="F3EBB9642D7E496BBBB00FF8F23E81DB32">
    <w:name w:val="F3EBB9642D7E496BBBB00FF8F23E81DB32"/>
    <w:rsid w:val="0027471E"/>
    <w:pPr>
      <w:spacing w:after="0" w:line="240" w:lineRule="auto"/>
    </w:pPr>
    <w:rPr>
      <w:rFonts w:eastAsiaTheme="minorHAnsi"/>
      <w:lang w:eastAsia="en-US"/>
    </w:rPr>
  </w:style>
  <w:style w:type="paragraph" w:customStyle="1" w:styleId="8DFE898DA60F45D2A69F4CB65369247530">
    <w:name w:val="8DFE898DA60F45D2A69F4CB65369247530"/>
    <w:rsid w:val="0027471E"/>
    <w:pPr>
      <w:spacing w:after="0" w:line="240" w:lineRule="auto"/>
    </w:pPr>
    <w:rPr>
      <w:rFonts w:eastAsiaTheme="minorHAnsi"/>
      <w:lang w:eastAsia="en-US"/>
    </w:rPr>
  </w:style>
  <w:style w:type="paragraph" w:customStyle="1" w:styleId="7B95D9B66CEE4792807D41361C8E0DDF30">
    <w:name w:val="7B95D9B66CEE4792807D41361C8E0DDF30"/>
    <w:rsid w:val="0027471E"/>
    <w:pPr>
      <w:spacing w:after="0" w:line="240" w:lineRule="auto"/>
    </w:pPr>
    <w:rPr>
      <w:rFonts w:eastAsiaTheme="minorHAnsi"/>
      <w:lang w:eastAsia="en-US"/>
    </w:rPr>
  </w:style>
  <w:style w:type="paragraph" w:customStyle="1" w:styleId="72D8CA52C47B4E828001C47A3F78DDF526">
    <w:name w:val="72D8CA52C47B4E828001C47A3F78DDF526"/>
    <w:rsid w:val="0027471E"/>
    <w:pPr>
      <w:spacing w:after="0" w:line="240" w:lineRule="auto"/>
    </w:pPr>
    <w:rPr>
      <w:rFonts w:eastAsiaTheme="minorHAnsi"/>
      <w:lang w:eastAsia="en-US"/>
    </w:rPr>
  </w:style>
  <w:style w:type="paragraph" w:customStyle="1" w:styleId="301D4515378E442FA1AF48CDA809125817">
    <w:name w:val="301D4515378E442FA1AF48CDA809125817"/>
    <w:rsid w:val="0027471E"/>
    <w:pPr>
      <w:spacing w:line="276" w:lineRule="auto"/>
    </w:pPr>
    <w:rPr>
      <w:rFonts w:eastAsiaTheme="minorHAnsi"/>
      <w:lang w:eastAsia="en-US"/>
    </w:rPr>
  </w:style>
  <w:style w:type="paragraph" w:customStyle="1" w:styleId="BDE0AB11E9AC408C98D93254A311252C28">
    <w:name w:val="BDE0AB11E9AC408C98D93254A311252C28"/>
    <w:rsid w:val="0027471E"/>
    <w:pPr>
      <w:spacing w:after="0" w:line="276" w:lineRule="auto"/>
    </w:pPr>
    <w:rPr>
      <w:rFonts w:eastAsiaTheme="minorHAnsi"/>
      <w:lang w:eastAsia="en-US"/>
    </w:rPr>
  </w:style>
  <w:style w:type="paragraph" w:customStyle="1" w:styleId="025698EE556C471686131EB62924791D6">
    <w:name w:val="025698EE556C471686131EB62924791D6"/>
    <w:rsid w:val="0027471E"/>
    <w:pPr>
      <w:spacing w:after="0" w:line="276" w:lineRule="auto"/>
    </w:pPr>
    <w:rPr>
      <w:rFonts w:eastAsiaTheme="minorHAnsi"/>
      <w:sz w:val="20"/>
      <w:szCs w:val="20"/>
      <w:lang w:eastAsia="en-US"/>
    </w:rPr>
  </w:style>
  <w:style w:type="paragraph" w:customStyle="1" w:styleId="52F03E0422124EDCAE8A19B12A280D8949">
    <w:name w:val="52F03E0422124EDCAE8A19B12A280D8949"/>
    <w:rsid w:val="0027471E"/>
    <w:pPr>
      <w:spacing w:after="320" w:line="276" w:lineRule="auto"/>
    </w:pPr>
    <w:rPr>
      <w:rFonts w:eastAsiaTheme="minorHAnsi"/>
      <w:b/>
      <w:bCs/>
      <w:lang w:eastAsia="en-US"/>
    </w:rPr>
  </w:style>
  <w:style w:type="paragraph" w:customStyle="1" w:styleId="9600EA04CCB3463F9386BA053F2E698730">
    <w:name w:val="9600EA04CCB3463F9386BA053F2E698730"/>
    <w:rsid w:val="0027471E"/>
    <w:pPr>
      <w:spacing w:after="0" w:line="240" w:lineRule="auto"/>
    </w:pPr>
    <w:rPr>
      <w:rFonts w:eastAsiaTheme="minorHAnsi"/>
      <w:lang w:eastAsia="en-US"/>
    </w:rPr>
  </w:style>
  <w:style w:type="paragraph" w:customStyle="1" w:styleId="3225DB8276C04EB4994C7B5241ADACC329">
    <w:name w:val="3225DB8276C04EB4994C7B5241ADACC329"/>
    <w:rsid w:val="0027471E"/>
    <w:pPr>
      <w:spacing w:after="0" w:line="240" w:lineRule="auto"/>
    </w:pPr>
    <w:rPr>
      <w:rFonts w:eastAsiaTheme="minorHAnsi"/>
      <w:lang w:eastAsia="en-US"/>
    </w:rPr>
  </w:style>
  <w:style w:type="paragraph" w:customStyle="1" w:styleId="F5FF6220991148CFB7DD1949595113A63">
    <w:name w:val="F5FF6220991148CFB7DD1949595113A63"/>
    <w:rsid w:val="0027471E"/>
    <w:pPr>
      <w:spacing w:after="0" w:line="240" w:lineRule="auto"/>
    </w:pPr>
    <w:rPr>
      <w:rFonts w:eastAsiaTheme="minorHAnsi"/>
      <w:lang w:eastAsia="en-US"/>
    </w:rPr>
  </w:style>
  <w:style w:type="paragraph" w:customStyle="1" w:styleId="C09137FBDC004AE4976DD0AAD7BD8D423">
    <w:name w:val="C09137FBDC004AE4976DD0AAD7BD8D423"/>
    <w:rsid w:val="0027471E"/>
    <w:pPr>
      <w:spacing w:after="0" w:line="240" w:lineRule="auto"/>
    </w:pPr>
    <w:rPr>
      <w:rFonts w:eastAsiaTheme="minorHAnsi"/>
      <w:lang w:eastAsia="en-US"/>
    </w:rPr>
  </w:style>
  <w:style w:type="paragraph" w:customStyle="1" w:styleId="85FA5E712F1942EEB7B2B622B60E27C93">
    <w:name w:val="85FA5E712F1942EEB7B2B622B60E27C93"/>
    <w:rsid w:val="0027471E"/>
    <w:pPr>
      <w:spacing w:after="0" w:line="240" w:lineRule="auto"/>
    </w:pPr>
    <w:rPr>
      <w:rFonts w:eastAsiaTheme="minorHAnsi"/>
      <w:lang w:eastAsia="en-US"/>
    </w:rPr>
  </w:style>
  <w:style w:type="paragraph" w:customStyle="1" w:styleId="604500AC8B44453CAE1ECB3D09F379453">
    <w:name w:val="604500AC8B44453CAE1ECB3D09F379453"/>
    <w:rsid w:val="0027471E"/>
    <w:pPr>
      <w:spacing w:after="0" w:line="240" w:lineRule="auto"/>
    </w:pPr>
    <w:rPr>
      <w:rFonts w:eastAsiaTheme="minorHAnsi"/>
      <w:lang w:eastAsia="en-US"/>
    </w:rPr>
  </w:style>
  <w:style w:type="paragraph" w:customStyle="1" w:styleId="43F74799AF374D6ABD0B4ED238261C7B3">
    <w:name w:val="43F74799AF374D6ABD0B4ED238261C7B3"/>
    <w:rsid w:val="0027471E"/>
    <w:pPr>
      <w:spacing w:after="0" w:line="240" w:lineRule="auto"/>
    </w:pPr>
    <w:rPr>
      <w:rFonts w:eastAsiaTheme="minorHAnsi"/>
      <w:lang w:eastAsia="en-US"/>
    </w:rPr>
  </w:style>
  <w:style w:type="paragraph" w:customStyle="1" w:styleId="450CEC22684444D191EF428A15D379A33">
    <w:name w:val="450CEC22684444D191EF428A15D379A33"/>
    <w:rsid w:val="0027471E"/>
    <w:pPr>
      <w:spacing w:after="0" w:line="240" w:lineRule="auto"/>
    </w:pPr>
    <w:rPr>
      <w:rFonts w:eastAsiaTheme="minorHAnsi"/>
      <w:lang w:eastAsia="en-US"/>
    </w:rPr>
  </w:style>
  <w:style w:type="paragraph" w:customStyle="1" w:styleId="192C768129A142BD9A5880FE95239D9548">
    <w:name w:val="192C768129A142BD9A5880FE95239D9548"/>
    <w:rsid w:val="0027471E"/>
    <w:pPr>
      <w:spacing w:line="276" w:lineRule="auto"/>
    </w:pPr>
    <w:rPr>
      <w:rFonts w:eastAsiaTheme="minorHAnsi"/>
      <w:lang w:eastAsia="en-US"/>
    </w:rPr>
  </w:style>
  <w:style w:type="paragraph" w:customStyle="1" w:styleId="DA517FBB21CA442B88D4F6078511B6D331">
    <w:name w:val="DA517FBB21CA442B88D4F6078511B6D331"/>
    <w:rsid w:val="0027471E"/>
    <w:pPr>
      <w:spacing w:after="0" w:line="240" w:lineRule="auto"/>
    </w:pPr>
    <w:rPr>
      <w:rFonts w:eastAsiaTheme="minorHAnsi"/>
      <w:lang w:eastAsia="en-US"/>
    </w:rPr>
  </w:style>
  <w:style w:type="paragraph" w:customStyle="1" w:styleId="F3EBB9642D7E496BBBB00FF8F23E81DB33">
    <w:name w:val="F3EBB9642D7E496BBBB00FF8F23E81DB33"/>
    <w:rsid w:val="0027471E"/>
    <w:pPr>
      <w:spacing w:after="0" w:line="240" w:lineRule="auto"/>
    </w:pPr>
    <w:rPr>
      <w:rFonts w:eastAsiaTheme="minorHAnsi"/>
      <w:lang w:eastAsia="en-US"/>
    </w:rPr>
  </w:style>
  <w:style w:type="paragraph" w:customStyle="1" w:styleId="8DFE898DA60F45D2A69F4CB65369247531">
    <w:name w:val="8DFE898DA60F45D2A69F4CB65369247531"/>
    <w:rsid w:val="0027471E"/>
    <w:pPr>
      <w:spacing w:after="0" w:line="240" w:lineRule="auto"/>
    </w:pPr>
    <w:rPr>
      <w:rFonts w:eastAsiaTheme="minorHAnsi"/>
      <w:lang w:eastAsia="en-US"/>
    </w:rPr>
  </w:style>
  <w:style w:type="paragraph" w:customStyle="1" w:styleId="7B95D9B66CEE4792807D41361C8E0DDF31">
    <w:name w:val="7B95D9B66CEE4792807D41361C8E0DDF31"/>
    <w:rsid w:val="0027471E"/>
    <w:pPr>
      <w:spacing w:after="0" w:line="240" w:lineRule="auto"/>
    </w:pPr>
    <w:rPr>
      <w:rFonts w:eastAsiaTheme="minorHAnsi"/>
      <w:lang w:eastAsia="en-US"/>
    </w:rPr>
  </w:style>
  <w:style w:type="paragraph" w:customStyle="1" w:styleId="72D8CA52C47B4E828001C47A3F78DDF527">
    <w:name w:val="72D8CA52C47B4E828001C47A3F78DDF527"/>
    <w:rsid w:val="0027471E"/>
    <w:pPr>
      <w:spacing w:after="0" w:line="240" w:lineRule="auto"/>
    </w:pPr>
    <w:rPr>
      <w:rFonts w:eastAsiaTheme="minorHAnsi"/>
      <w:lang w:eastAsia="en-US"/>
    </w:rPr>
  </w:style>
  <w:style w:type="paragraph" w:customStyle="1" w:styleId="301D4515378E442FA1AF48CDA809125818">
    <w:name w:val="301D4515378E442FA1AF48CDA809125818"/>
    <w:rsid w:val="0027471E"/>
    <w:pPr>
      <w:spacing w:line="276" w:lineRule="auto"/>
    </w:pPr>
    <w:rPr>
      <w:rFonts w:eastAsiaTheme="minorHAnsi"/>
      <w:lang w:eastAsia="en-US"/>
    </w:rPr>
  </w:style>
  <w:style w:type="paragraph" w:customStyle="1" w:styleId="BDE0AB11E9AC408C98D93254A311252C29">
    <w:name w:val="BDE0AB11E9AC408C98D93254A311252C29"/>
    <w:rsid w:val="0027471E"/>
    <w:pPr>
      <w:spacing w:after="0" w:line="276" w:lineRule="auto"/>
    </w:pPr>
    <w:rPr>
      <w:rFonts w:eastAsiaTheme="minorHAnsi"/>
      <w:lang w:eastAsia="en-US"/>
    </w:rPr>
  </w:style>
  <w:style w:type="paragraph" w:customStyle="1" w:styleId="025698EE556C471686131EB62924791D7">
    <w:name w:val="025698EE556C471686131EB62924791D7"/>
    <w:rsid w:val="0027471E"/>
    <w:pPr>
      <w:spacing w:after="0" w:line="276" w:lineRule="auto"/>
    </w:pPr>
    <w:rPr>
      <w:rFonts w:eastAsiaTheme="minorHAnsi"/>
      <w:sz w:val="20"/>
      <w:szCs w:val="20"/>
      <w:lang w:eastAsia="en-US"/>
    </w:rPr>
  </w:style>
  <w:style w:type="paragraph" w:customStyle="1" w:styleId="52F03E0422124EDCAE8A19B12A280D8950">
    <w:name w:val="52F03E0422124EDCAE8A19B12A280D8950"/>
    <w:rsid w:val="0027471E"/>
    <w:pPr>
      <w:spacing w:after="320" w:line="276" w:lineRule="auto"/>
    </w:pPr>
    <w:rPr>
      <w:rFonts w:eastAsiaTheme="minorHAnsi"/>
      <w:b/>
      <w:bCs/>
      <w:lang w:eastAsia="en-US"/>
    </w:rPr>
  </w:style>
  <w:style w:type="paragraph" w:customStyle="1" w:styleId="9600EA04CCB3463F9386BA053F2E698731">
    <w:name w:val="9600EA04CCB3463F9386BA053F2E698731"/>
    <w:rsid w:val="0027471E"/>
    <w:pPr>
      <w:spacing w:after="0" w:line="240" w:lineRule="auto"/>
    </w:pPr>
    <w:rPr>
      <w:rFonts w:eastAsiaTheme="minorHAnsi"/>
      <w:lang w:eastAsia="en-US"/>
    </w:rPr>
  </w:style>
  <w:style w:type="paragraph" w:customStyle="1" w:styleId="3225DB8276C04EB4994C7B5241ADACC330">
    <w:name w:val="3225DB8276C04EB4994C7B5241ADACC330"/>
    <w:rsid w:val="0027471E"/>
    <w:pPr>
      <w:spacing w:after="0" w:line="240" w:lineRule="auto"/>
    </w:pPr>
    <w:rPr>
      <w:rFonts w:eastAsiaTheme="minorHAnsi"/>
      <w:lang w:eastAsia="en-US"/>
    </w:rPr>
  </w:style>
  <w:style w:type="paragraph" w:customStyle="1" w:styleId="F5FF6220991148CFB7DD1949595113A64">
    <w:name w:val="F5FF6220991148CFB7DD1949595113A64"/>
    <w:rsid w:val="0027471E"/>
    <w:pPr>
      <w:spacing w:after="0" w:line="240" w:lineRule="auto"/>
    </w:pPr>
    <w:rPr>
      <w:rFonts w:eastAsiaTheme="minorHAnsi"/>
      <w:lang w:eastAsia="en-US"/>
    </w:rPr>
  </w:style>
  <w:style w:type="paragraph" w:customStyle="1" w:styleId="C09137FBDC004AE4976DD0AAD7BD8D424">
    <w:name w:val="C09137FBDC004AE4976DD0AAD7BD8D424"/>
    <w:rsid w:val="0027471E"/>
    <w:pPr>
      <w:spacing w:after="0" w:line="240" w:lineRule="auto"/>
    </w:pPr>
    <w:rPr>
      <w:rFonts w:eastAsiaTheme="minorHAnsi"/>
      <w:lang w:eastAsia="en-US"/>
    </w:rPr>
  </w:style>
  <w:style w:type="paragraph" w:customStyle="1" w:styleId="85FA5E712F1942EEB7B2B622B60E27C94">
    <w:name w:val="85FA5E712F1942EEB7B2B622B60E27C94"/>
    <w:rsid w:val="0027471E"/>
    <w:pPr>
      <w:spacing w:after="0" w:line="240" w:lineRule="auto"/>
    </w:pPr>
    <w:rPr>
      <w:rFonts w:eastAsiaTheme="minorHAnsi"/>
      <w:lang w:eastAsia="en-US"/>
    </w:rPr>
  </w:style>
  <w:style w:type="paragraph" w:customStyle="1" w:styleId="604500AC8B44453CAE1ECB3D09F379454">
    <w:name w:val="604500AC8B44453CAE1ECB3D09F379454"/>
    <w:rsid w:val="0027471E"/>
    <w:pPr>
      <w:spacing w:after="0" w:line="240" w:lineRule="auto"/>
    </w:pPr>
    <w:rPr>
      <w:rFonts w:eastAsiaTheme="minorHAnsi"/>
      <w:lang w:eastAsia="en-US"/>
    </w:rPr>
  </w:style>
  <w:style w:type="paragraph" w:customStyle="1" w:styleId="43F74799AF374D6ABD0B4ED238261C7B4">
    <w:name w:val="43F74799AF374D6ABD0B4ED238261C7B4"/>
    <w:rsid w:val="0027471E"/>
    <w:pPr>
      <w:spacing w:after="0" w:line="240" w:lineRule="auto"/>
    </w:pPr>
    <w:rPr>
      <w:rFonts w:eastAsiaTheme="minorHAnsi"/>
      <w:lang w:eastAsia="en-US"/>
    </w:rPr>
  </w:style>
  <w:style w:type="paragraph" w:customStyle="1" w:styleId="450CEC22684444D191EF428A15D379A34">
    <w:name w:val="450CEC22684444D191EF428A15D379A34"/>
    <w:rsid w:val="0027471E"/>
    <w:pPr>
      <w:spacing w:after="0" w:line="240" w:lineRule="auto"/>
    </w:pPr>
    <w:rPr>
      <w:rFonts w:eastAsiaTheme="minorHAnsi"/>
      <w:lang w:eastAsia="en-US"/>
    </w:rPr>
  </w:style>
  <w:style w:type="paragraph" w:customStyle="1" w:styleId="192C768129A142BD9A5880FE95239D9549">
    <w:name w:val="192C768129A142BD9A5880FE95239D9549"/>
    <w:rsid w:val="0027471E"/>
    <w:pPr>
      <w:spacing w:line="276" w:lineRule="auto"/>
    </w:pPr>
    <w:rPr>
      <w:rFonts w:eastAsiaTheme="minorHAnsi"/>
      <w:lang w:eastAsia="en-US"/>
    </w:rPr>
  </w:style>
  <w:style w:type="paragraph" w:customStyle="1" w:styleId="DA517FBB21CA442B88D4F6078511B6D332">
    <w:name w:val="DA517FBB21CA442B88D4F6078511B6D332"/>
    <w:rsid w:val="0027471E"/>
    <w:pPr>
      <w:spacing w:after="0" w:line="240" w:lineRule="auto"/>
    </w:pPr>
    <w:rPr>
      <w:rFonts w:eastAsiaTheme="minorHAnsi"/>
      <w:lang w:eastAsia="en-US"/>
    </w:rPr>
  </w:style>
  <w:style w:type="paragraph" w:customStyle="1" w:styleId="F3EBB9642D7E496BBBB00FF8F23E81DB34">
    <w:name w:val="F3EBB9642D7E496BBBB00FF8F23E81DB34"/>
    <w:rsid w:val="0027471E"/>
    <w:pPr>
      <w:spacing w:after="0" w:line="240" w:lineRule="auto"/>
    </w:pPr>
    <w:rPr>
      <w:rFonts w:eastAsiaTheme="minorHAnsi"/>
      <w:lang w:eastAsia="en-US"/>
    </w:rPr>
  </w:style>
  <w:style w:type="paragraph" w:customStyle="1" w:styleId="8DFE898DA60F45D2A69F4CB65369247532">
    <w:name w:val="8DFE898DA60F45D2A69F4CB65369247532"/>
    <w:rsid w:val="0027471E"/>
    <w:pPr>
      <w:spacing w:after="0" w:line="240" w:lineRule="auto"/>
    </w:pPr>
    <w:rPr>
      <w:rFonts w:eastAsiaTheme="minorHAnsi"/>
      <w:lang w:eastAsia="en-US"/>
    </w:rPr>
  </w:style>
  <w:style w:type="paragraph" w:customStyle="1" w:styleId="7B95D9B66CEE4792807D41361C8E0DDF32">
    <w:name w:val="7B95D9B66CEE4792807D41361C8E0DDF32"/>
    <w:rsid w:val="0027471E"/>
    <w:pPr>
      <w:spacing w:after="0" w:line="240" w:lineRule="auto"/>
    </w:pPr>
    <w:rPr>
      <w:rFonts w:eastAsiaTheme="minorHAnsi"/>
      <w:lang w:eastAsia="en-US"/>
    </w:rPr>
  </w:style>
  <w:style w:type="paragraph" w:customStyle="1" w:styleId="72D8CA52C47B4E828001C47A3F78DDF528">
    <w:name w:val="72D8CA52C47B4E828001C47A3F78DDF528"/>
    <w:rsid w:val="0027471E"/>
    <w:pPr>
      <w:spacing w:after="0" w:line="240" w:lineRule="auto"/>
    </w:pPr>
    <w:rPr>
      <w:rFonts w:eastAsiaTheme="minorHAnsi"/>
      <w:lang w:eastAsia="en-US"/>
    </w:rPr>
  </w:style>
  <w:style w:type="paragraph" w:customStyle="1" w:styleId="301D4515378E442FA1AF48CDA809125819">
    <w:name w:val="301D4515378E442FA1AF48CDA809125819"/>
    <w:rsid w:val="0027471E"/>
    <w:pPr>
      <w:spacing w:line="276" w:lineRule="auto"/>
    </w:pPr>
    <w:rPr>
      <w:rFonts w:eastAsiaTheme="minorHAnsi"/>
      <w:lang w:eastAsia="en-US"/>
    </w:rPr>
  </w:style>
  <w:style w:type="paragraph" w:customStyle="1" w:styleId="BDE0AB11E9AC408C98D93254A311252C30">
    <w:name w:val="BDE0AB11E9AC408C98D93254A311252C30"/>
    <w:rsid w:val="0027471E"/>
    <w:pPr>
      <w:spacing w:after="0" w:line="276" w:lineRule="auto"/>
    </w:pPr>
    <w:rPr>
      <w:rFonts w:eastAsiaTheme="minorHAnsi"/>
      <w:lang w:eastAsia="en-US"/>
    </w:rPr>
  </w:style>
  <w:style w:type="paragraph" w:customStyle="1" w:styleId="025698EE556C471686131EB62924791D8">
    <w:name w:val="025698EE556C471686131EB62924791D8"/>
    <w:rsid w:val="0027471E"/>
    <w:pPr>
      <w:spacing w:after="0" w:line="276" w:lineRule="auto"/>
    </w:pPr>
    <w:rPr>
      <w:rFonts w:eastAsiaTheme="minorHAnsi"/>
      <w:sz w:val="20"/>
      <w:szCs w:val="20"/>
      <w:lang w:eastAsia="en-US"/>
    </w:rPr>
  </w:style>
  <w:style w:type="paragraph" w:customStyle="1" w:styleId="52F03E0422124EDCAE8A19B12A280D8951">
    <w:name w:val="52F03E0422124EDCAE8A19B12A280D8951"/>
    <w:rsid w:val="0027471E"/>
    <w:pPr>
      <w:spacing w:after="320" w:line="276" w:lineRule="auto"/>
    </w:pPr>
    <w:rPr>
      <w:rFonts w:eastAsiaTheme="minorHAnsi"/>
      <w:b/>
      <w:bCs/>
      <w:lang w:eastAsia="en-US"/>
    </w:rPr>
  </w:style>
  <w:style w:type="paragraph" w:customStyle="1" w:styleId="9600EA04CCB3463F9386BA053F2E698732">
    <w:name w:val="9600EA04CCB3463F9386BA053F2E698732"/>
    <w:rsid w:val="0027471E"/>
    <w:pPr>
      <w:spacing w:after="0" w:line="240" w:lineRule="auto"/>
    </w:pPr>
    <w:rPr>
      <w:rFonts w:eastAsiaTheme="minorHAnsi"/>
      <w:lang w:eastAsia="en-US"/>
    </w:rPr>
  </w:style>
  <w:style w:type="paragraph" w:customStyle="1" w:styleId="3225DB8276C04EB4994C7B5241ADACC331">
    <w:name w:val="3225DB8276C04EB4994C7B5241ADACC331"/>
    <w:rsid w:val="0027471E"/>
    <w:pPr>
      <w:spacing w:after="0" w:line="240" w:lineRule="auto"/>
    </w:pPr>
    <w:rPr>
      <w:rFonts w:eastAsiaTheme="minorHAnsi"/>
      <w:lang w:eastAsia="en-US"/>
    </w:rPr>
  </w:style>
  <w:style w:type="paragraph" w:customStyle="1" w:styleId="F5FF6220991148CFB7DD1949595113A65">
    <w:name w:val="F5FF6220991148CFB7DD1949595113A65"/>
    <w:rsid w:val="0027471E"/>
    <w:pPr>
      <w:spacing w:after="0" w:line="240" w:lineRule="auto"/>
    </w:pPr>
    <w:rPr>
      <w:rFonts w:eastAsiaTheme="minorHAnsi"/>
      <w:lang w:eastAsia="en-US"/>
    </w:rPr>
  </w:style>
  <w:style w:type="paragraph" w:customStyle="1" w:styleId="C09137FBDC004AE4976DD0AAD7BD8D425">
    <w:name w:val="C09137FBDC004AE4976DD0AAD7BD8D425"/>
    <w:rsid w:val="0027471E"/>
    <w:pPr>
      <w:spacing w:after="0" w:line="240" w:lineRule="auto"/>
    </w:pPr>
    <w:rPr>
      <w:rFonts w:eastAsiaTheme="minorHAnsi"/>
      <w:lang w:eastAsia="en-US"/>
    </w:rPr>
  </w:style>
  <w:style w:type="paragraph" w:customStyle="1" w:styleId="85FA5E712F1942EEB7B2B622B60E27C95">
    <w:name w:val="85FA5E712F1942EEB7B2B622B60E27C95"/>
    <w:rsid w:val="0027471E"/>
    <w:pPr>
      <w:spacing w:after="0" w:line="240" w:lineRule="auto"/>
    </w:pPr>
    <w:rPr>
      <w:rFonts w:eastAsiaTheme="minorHAnsi"/>
      <w:lang w:eastAsia="en-US"/>
    </w:rPr>
  </w:style>
  <w:style w:type="paragraph" w:customStyle="1" w:styleId="604500AC8B44453CAE1ECB3D09F379455">
    <w:name w:val="604500AC8B44453CAE1ECB3D09F379455"/>
    <w:rsid w:val="0027471E"/>
    <w:pPr>
      <w:spacing w:after="0" w:line="240" w:lineRule="auto"/>
    </w:pPr>
    <w:rPr>
      <w:rFonts w:eastAsiaTheme="minorHAnsi"/>
      <w:lang w:eastAsia="en-US"/>
    </w:rPr>
  </w:style>
  <w:style w:type="paragraph" w:customStyle="1" w:styleId="43F74799AF374D6ABD0B4ED238261C7B5">
    <w:name w:val="43F74799AF374D6ABD0B4ED238261C7B5"/>
    <w:rsid w:val="0027471E"/>
    <w:pPr>
      <w:spacing w:after="0" w:line="240" w:lineRule="auto"/>
    </w:pPr>
    <w:rPr>
      <w:rFonts w:eastAsiaTheme="minorHAnsi"/>
      <w:lang w:eastAsia="en-US"/>
    </w:rPr>
  </w:style>
  <w:style w:type="paragraph" w:customStyle="1" w:styleId="450CEC22684444D191EF428A15D379A35">
    <w:name w:val="450CEC22684444D191EF428A15D379A35"/>
    <w:rsid w:val="0027471E"/>
    <w:pPr>
      <w:spacing w:after="0" w:line="240" w:lineRule="auto"/>
    </w:pPr>
    <w:rPr>
      <w:rFonts w:eastAsiaTheme="minorHAnsi"/>
      <w:lang w:eastAsia="en-US"/>
    </w:rPr>
  </w:style>
  <w:style w:type="paragraph" w:customStyle="1" w:styleId="192C768129A142BD9A5880FE95239D9550">
    <w:name w:val="192C768129A142BD9A5880FE95239D9550"/>
    <w:rsid w:val="0027471E"/>
    <w:pPr>
      <w:spacing w:line="276" w:lineRule="auto"/>
    </w:pPr>
    <w:rPr>
      <w:rFonts w:eastAsiaTheme="minorHAnsi"/>
      <w:lang w:eastAsia="en-US"/>
    </w:rPr>
  </w:style>
  <w:style w:type="paragraph" w:customStyle="1" w:styleId="DA517FBB21CA442B88D4F6078511B6D333">
    <w:name w:val="DA517FBB21CA442B88D4F6078511B6D333"/>
    <w:rsid w:val="0027471E"/>
    <w:pPr>
      <w:spacing w:after="0" w:line="240" w:lineRule="auto"/>
    </w:pPr>
    <w:rPr>
      <w:rFonts w:eastAsiaTheme="minorHAnsi"/>
      <w:lang w:eastAsia="en-US"/>
    </w:rPr>
  </w:style>
  <w:style w:type="paragraph" w:customStyle="1" w:styleId="F3EBB9642D7E496BBBB00FF8F23E81DB35">
    <w:name w:val="F3EBB9642D7E496BBBB00FF8F23E81DB35"/>
    <w:rsid w:val="0027471E"/>
    <w:pPr>
      <w:spacing w:after="0" w:line="240" w:lineRule="auto"/>
    </w:pPr>
    <w:rPr>
      <w:rFonts w:eastAsiaTheme="minorHAnsi"/>
      <w:lang w:eastAsia="en-US"/>
    </w:rPr>
  </w:style>
  <w:style w:type="paragraph" w:customStyle="1" w:styleId="8DFE898DA60F45D2A69F4CB65369247533">
    <w:name w:val="8DFE898DA60F45D2A69F4CB65369247533"/>
    <w:rsid w:val="0027471E"/>
    <w:pPr>
      <w:spacing w:after="0" w:line="240" w:lineRule="auto"/>
    </w:pPr>
    <w:rPr>
      <w:rFonts w:eastAsiaTheme="minorHAnsi"/>
      <w:lang w:eastAsia="en-US"/>
    </w:rPr>
  </w:style>
  <w:style w:type="paragraph" w:customStyle="1" w:styleId="7B95D9B66CEE4792807D41361C8E0DDF33">
    <w:name w:val="7B95D9B66CEE4792807D41361C8E0DDF33"/>
    <w:rsid w:val="0027471E"/>
    <w:pPr>
      <w:spacing w:after="0" w:line="240" w:lineRule="auto"/>
    </w:pPr>
    <w:rPr>
      <w:rFonts w:eastAsiaTheme="minorHAnsi"/>
      <w:lang w:eastAsia="en-US"/>
    </w:rPr>
  </w:style>
  <w:style w:type="paragraph" w:customStyle="1" w:styleId="72D8CA52C47B4E828001C47A3F78DDF529">
    <w:name w:val="72D8CA52C47B4E828001C47A3F78DDF529"/>
    <w:rsid w:val="0027471E"/>
    <w:pPr>
      <w:spacing w:after="0" w:line="240" w:lineRule="auto"/>
    </w:pPr>
    <w:rPr>
      <w:rFonts w:eastAsiaTheme="minorHAnsi"/>
      <w:lang w:eastAsia="en-US"/>
    </w:rPr>
  </w:style>
  <w:style w:type="paragraph" w:customStyle="1" w:styleId="301D4515378E442FA1AF48CDA809125820">
    <w:name w:val="301D4515378E442FA1AF48CDA809125820"/>
    <w:rsid w:val="0027471E"/>
    <w:pPr>
      <w:spacing w:line="276" w:lineRule="auto"/>
    </w:pPr>
    <w:rPr>
      <w:rFonts w:eastAsiaTheme="minorHAnsi"/>
      <w:lang w:eastAsia="en-US"/>
    </w:rPr>
  </w:style>
  <w:style w:type="paragraph" w:customStyle="1" w:styleId="BDE0AB11E9AC408C98D93254A311252C31">
    <w:name w:val="BDE0AB11E9AC408C98D93254A311252C31"/>
    <w:rsid w:val="00F50A77"/>
    <w:pPr>
      <w:spacing w:after="0" w:line="276" w:lineRule="auto"/>
    </w:pPr>
    <w:rPr>
      <w:rFonts w:eastAsiaTheme="minorHAnsi"/>
      <w:lang w:eastAsia="en-US"/>
    </w:rPr>
  </w:style>
  <w:style w:type="paragraph" w:customStyle="1" w:styleId="025698EE556C471686131EB62924791D9">
    <w:name w:val="025698EE556C471686131EB62924791D9"/>
    <w:rsid w:val="00F50A77"/>
    <w:pPr>
      <w:spacing w:after="0" w:line="276" w:lineRule="auto"/>
    </w:pPr>
    <w:rPr>
      <w:rFonts w:eastAsiaTheme="minorHAnsi"/>
      <w:sz w:val="20"/>
      <w:szCs w:val="20"/>
      <w:lang w:eastAsia="en-US"/>
    </w:rPr>
  </w:style>
  <w:style w:type="paragraph" w:customStyle="1" w:styleId="52F03E0422124EDCAE8A19B12A280D8952">
    <w:name w:val="52F03E0422124EDCAE8A19B12A280D8952"/>
    <w:rsid w:val="00F50A77"/>
    <w:pPr>
      <w:spacing w:after="320" w:line="276" w:lineRule="auto"/>
    </w:pPr>
    <w:rPr>
      <w:rFonts w:eastAsiaTheme="minorHAnsi"/>
      <w:b/>
      <w:bCs/>
      <w:lang w:eastAsia="en-US"/>
    </w:rPr>
  </w:style>
  <w:style w:type="paragraph" w:customStyle="1" w:styleId="9600EA04CCB3463F9386BA053F2E698733">
    <w:name w:val="9600EA04CCB3463F9386BA053F2E698733"/>
    <w:rsid w:val="00F50A77"/>
    <w:pPr>
      <w:spacing w:after="0" w:line="240" w:lineRule="auto"/>
    </w:pPr>
    <w:rPr>
      <w:rFonts w:eastAsiaTheme="minorHAnsi"/>
      <w:lang w:eastAsia="en-US"/>
    </w:rPr>
  </w:style>
  <w:style w:type="paragraph" w:customStyle="1" w:styleId="3225DB8276C04EB4994C7B5241ADACC332">
    <w:name w:val="3225DB8276C04EB4994C7B5241ADACC332"/>
    <w:rsid w:val="00F50A77"/>
    <w:pPr>
      <w:spacing w:after="0" w:line="240" w:lineRule="auto"/>
    </w:pPr>
    <w:rPr>
      <w:rFonts w:eastAsiaTheme="minorHAnsi"/>
      <w:lang w:eastAsia="en-US"/>
    </w:rPr>
  </w:style>
  <w:style w:type="paragraph" w:customStyle="1" w:styleId="F5FF6220991148CFB7DD1949595113A66">
    <w:name w:val="F5FF6220991148CFB7DD1949595113A66"/>
    <w:rsid w:val="00F50A77"/>
    <w:pPr>
      <w:spacing w:after="0" w:line="240" w:lineRule="auto"/>
    </w:pPr>
    <w:rPr>
      <w:rFonts w:eastAsiaTheme="minorHAnsi"/>
      <w:lang w:eastAsia="en-US"/>
    </w:rPr>
  </w:style>
  <w:style w:type="paragraph" w:customStyle="1" w:styleId="C09137FBDC004AE4976DD0AAD7BD8D426">
    <w:name w:val="C09137FBDC004AE4976DD0AAD7BD8D426"/>
    <w:rsid w:val="00F50A77"/>
    <w:pPr>
      <w:spacing w:after="0" w:line="240" w:lineRule="auto"/>
    </w:pPr>
    <w:rPr>
      <w:rFonts w:eastAsiaTheme="minorHAnsi"/>
      <w:lang w:eastAsia="en-US"/>
    </w:rPr>
  </w:style>
  <w:style w:type="paragraph" w:customStyle="1" w:styleId="85FA5E712F1942EEB7B2B622B60E27C96">
    <w:name w:val="85FA5E712F1942EEB7B2B622B60E27C96"/>
    <w:rsid w:val="00F50A77"/>
    <w:pPr>
      <w:spacing w:after="0" w:line="240" w:lineRule="auto"/>
    </w:pPr>
    <w:rPr>
      <w:rFonts w:eastAsiaTheme="minorHAnsi"/>
      <w:lang w:eastAsia="en-US"/>
    </w:rPr>
  </w:style>
  <w:style w:type="paragraph" w:customStyle="1" w:styleId="604500AC8B44453CAE1ECB3D09F379456">
    <w:name w:val="604500AC8B44453CAE1ECB3D09F379456"/>
    <w:rsid w:val="00F50A77"/>
    <w:pPr>
      <w:spacing w:after="0" w:line="240" w:lineRule="auto"/>
    </w:pPr>
    <w:rPr>
      <w:rFonts w:eastAsiaTheme="minorHAnsi"/>
      <w:lang w:eastAsia="en-US"/>
    </w:rPr>
  </w:style>
  <w:style w:type="paragraph" w:customStyle="1" w:styleId="43F74799AF374D6ABD0B4ED238261C7B6">
    <w:name w:val="43F74799AF374D6ABD0B4ED238261C7B6"/>
    <w:rsid w:val="00F50A77"/>
    <w:pPr>
      <w:spacing w:after="0" w:line="240" w:lineRule="auto"/>
    </w:pPr>
    <w:rPr>
      <w:rFonts w:eastAsiaTheme="minorHAnsi"/>
      <w:lang w:eastAsia="en-US"/>
    </w:rPr>
  </w:style>
  <w:style w:type="paragraph" w:customStyle="1" w:styleId="450CEC22684444D191EF428A15D379A36">
    <w:name w:val="450CEC22684444D191EF428A15D379A36"/>
    <w:rsid w:val="00F50A77"/>
    <w:pPr>
      <w:spacing w:after="0" w:line="240" w:lineRule="auto"/>
    </w:pPr>
    <w:rPr>
      <w:rFonts w:eastAsiaTheme="minorHAnsi"/>
      <w:lang w:eastAsia="en-US"/>
    </w:rPr>
  </w:style>
  <w:style w:type="paragraph" w:customStyle="1" w:styleId="192C768129A142BD9A5880FE95239D9551">
    <w:name w:val="192C768129A142BD9A5880FE95239D9551"/>
    <w:rsid w:val="00F50A77"/>
    <w:pPr>
      <w:spacing w:line="276" w:lineRule="auto"/>
    </w:pPr>
    <w:rPr>
      <w:rFonts w:eastAsiaTheme="minorHAnsi"/>
      <w:lang w:eastAsia="en-US"/>
    </w:rPr>
  </w:style>
  <w:style w:type="paragraph" w:customStyle="1" w:styleId="DA517FBB21CA442B88D4F6078511B6D334">
    <w:name w:val="DA517FBB21CA442B88D4F6078511B6D334"/>
    <w:rsid w:val="00F50A77"/>
    <w:pPr>
      <w:spacing w:after="0" w:line="240" w:lineRule="auto"/>
    </w:pPr>
    <w:rPr>
      <w:rFonts w:eastAsiaTheme="minorHAnsi"/>
      <w:lang w:eastAsia="en-US"/>
    </w:rPr>
  </w:style>
  <w:style w:type="paragraph" w:customStyle="1" w:styleId="F3EBB9642D7E496BBBB00FF8F23E81DB36">
    <w:name w:val="F3EBB9642D7E496BBBB00FF8F23E81DB36"/>
    <w:rsid w:val="00F50A77"/>
    <w:pPr>
      <w:spacing w:after="0" w:line="240" w:lineRule="auto"/>
    </w:pPr>
    <w:rPr>
      <w:rFonts w:eastAsiaTheme="minorHAnsi"/>
      <w:lang w:eastAsia="en-US"/>
    </w:rPr>
  </w:style>
  <w:style w:type="paragraph" w:customStyle="1" w:styleId="8DFE898DA60F45D2A69F4CB65369247534">
    <w:name w:val="8DFE898DA60F45D2A69F4CB65369247534"/>
    <w:rsid w:val="00F50A77"/>
    <w:pPr>
      <w:spacing w:after="0" w:line="240" w:lineRule="auto"/>
    </w:pPr>
    <w:rPr>
      <w:rFonts w:eastAsiaTheme="minorHAnsi"/>
      <w:lang w:eastAsia="en-US"/>
    </w:rPr>
  </w:style>
  <w:style w:type="paragraph" w:customStyle="1" w:styleId="7B95D9B66CEE4792807D41361C8E0DDF34">
    <w:name w:val="7B95D9B66CEE4792807D41361C8E0DDF34"/>
    <w:rsid w:val="00F50A77"/>
    <w:pPr>
      <w:spacing w:after="0" w:line="240" w:lineRule="auto"/>
    </w:pPr>
    <w:rPr>
      <w:rFonts w:eastAsiaTheme="minorHAnsi"/>
      <w:lang w:eastAsia="en-US"/>
    </w:rPr>
  </w:style>
  <w:style w:type="paragraph" w:customStyle="1" w:styleId="72D8CA52C47B4E828001C47A3F78DDF530">
    <w:name w:val="72D8CA52C47B4E828001C47A3F78DDF530"/>
    <w:rsid w:val="00F50A77"/>
    <w:pPr>
      <w:spacing w:after="0" w:line="240" w:lineRule="auto"/>
    </w:pPr>
    <w:rPr>
      <w:rFonts w:eastAsiaTheme="minorHAnsi"/>
      <w:lang w:eastAsia="en-US"/>
    </w:rPr>
  </w:style>
  <w:style w:type="paragraph" w:customStyle="1" w:styleId="301D4515378E442FA1AF48CDA809125821">
    <w:name w:val="301D4515378E442FA1AF48CDA809125821"/>
    <w:rsid w:val="00F50A77"/>
    <w:pPr>
      <w:spacing w:line="276" w:lineRule="auto"/>
    </w:pPr>
    <w:rPr>
      <w:rFonts w:eastAsiaTheme="minorHAnsi"/>
      <w:lang w:eastAsia="en-US"/>
    </w:rPr>
  </w:style>
  <w:style w:type="paragraph" w:customStyle="1" w:styleId="BDE0AB11E9AC408C98D93254A311252C32">
    <w:name w:val="BDE0AB11E9AC408C98D93254A311252C32"/>
    <w:rsid w:val="0057236A"/>
    <w:pPr>
      <w:spacing w:after="0" w:line="276" w:lineRule="auto"/>
    </w:pPr>
    <w:rPr>
      <w:rFonts w:eastAsiaTheme="minorHAnsi"/>
      <w:lang w:eastAsia="en-US"/>
    </w:rPr>
  </w:style>
  <w:style w:type="paragraph" w:customStyle="1" w:styleId="025698EE556C471686131EB62924791D10">
    <w:name w:val="025698EE556C471686131EB62924791D10"/>
    <w:rsid w:val="0057236A"/>
    <w:pPr>
      <w:spacing w:after="0" w:line="276" w:lineRule="auto"/>
    </w:pPr>
    <w:rPr>
      <w:rFonts w:eastAsiaTheme="minorHAnsi"/>
      <w:sz w:val="20"/>
      <w:szCs w:val="20"/>
      <w:lang w:eastAsia="en-US"/>
    </w:rPr>
  </w:style>
  <w:style w:type="paragraph" w:customStyle="1" w:styleId="52F03E0422124EDCAE8A19B12A280D8953">
    <w:name w:val="52F03E0422124EDCAE8A19B12A280D8953"/>
    <w:rsid w:val="0057236A"/>
    <w:pPr>
      <w:spacing w:after="320" w:line="276" w:lineRule="auto"/>
    </w:pPr>
    <w:rPr>
      <w:rFonts w:eastAsiaTheme="minorHAnsi"/>
      <w:b/>
      <w:bCs/>
      <w:lang w:eastAsia="en-US"/>
    </w:rPr>
  </w:style>
  <w:style w:type="paragraph" w:customStyle="1" w:styleId="9600EA04CCB3463F9386BA053F2E698734">
    <w:name w:val="9600EA04CCB3463F9386BA053F2E698734"/>
    <w:rsid w:val="0057236A"/>
    <w:pPr>
      <w:spacing w:after="0" w:line="240" w:lineRule="auto"/>
    </w:pPr>
    <w:rPr>
      <w:rFonts w:eastAsiaTheme="minorHAnsi"/>
      <w:lang w:eastAsia="en-US"/>
    </w:rPr>
  </w:style>
  <w:style w:type="paragraph" w:customStyle="1" w:styleId="3225DB8276C04EB4994C7B5241ADACC333">
    <w:name w:val="3225DB8276C04EB4994C7B5241ADACC333"/>
    <w:rsid w:val="0057236A"/>
    <w:pPr>
      <w:spacing w:after="0" w:line="240" w:lineRule="auto"/>
    </w:pPr>
    <w:rPr>
      <w:rFonts w:eastAsiaTheme="minorHAnsi"/>
      <w:lang w:eastAsia="en-US"/>
    </w:rPr>
  </w:style>
  <w:style w:type="paragraph" w:customStyle="1" w:styleId="F5FF6220991148CFB7DD1949595113A67">
    <w:name w:val="F5FF6220991148CFB7DD1949595113A67"/>
    <w:rsid w:val="0057236A"/>
    <w:pPr>
      <w:spacing w:after="0" w:line="240" w:lineRule="auto"/>
    </w:pPr>
    <w:rPr>
      <w:rFonts w:eastAsiaTheme="minorHAnsi"/>
      <w:lang w:eastAsia="en-US"/>
    </w:rPr>
  </w:style>
  <w:style w:type="paragraph" w:customStyle="1" w:styleId="C09137FBDC004AE4976DD0AAD7BD8D427">
    <w:name w:val="C09137FBDC004AE4976DD0AAD7BD8D427"/>
    <w:rsid w:val="0057236A"/>
    <w:pPr>
      <w:spacing w:after="0" w:line="240" w:lineRule="auto"/>
    </w:pPr>
    <w:rPr>
      <w:rFonts w:eastAsiaTheme="minorHAnsi"/>
      <w:lang w:eastAsia="en-US"/>
    </w:rPr>
  </w:style>
  <w:style w:type="paragraph" w:customStyle="1" w:styleId="85FA5E712F1942EEB7B2B622B60E27C97">
    <w:name w:val="85FA5E712F1942EEB7B2B622B60E27C97"/>
    <w:rsid w:val="0057236A"/>
    <w:pPr>
      <w:spacing w:after="0" w:line="240" w:lineRule="auto"/>
    </w:pPr>
    <w:rPr>
      <w:rFonts w:eastAsiaTheme="minorHAnsi"/>
      <w:lang w:eastAsia="en-US"/>
    </w:rPr>
  </w:style>
  <w:style w:type="paragraph" w:customStyle="1" w:styleId="604500AC8B44453CAE1ECB3D09F379457">
    <w:name w:val="604500AC8B44453CAE1ECB3D09F379457"/>
    <w:rsid w:val="0057236A"/>
    <w:pPr>
      <w:spacing w:after="0" w:line="240" w:lineRule="auto"/>
    </w:pPr>
    <w:rPr>
      <w:rFonts w:eastAsiaTheme="minorHAnsi"/>
      <w:lang w:eastAsia="en-US"/>
    </w:rPr>
  </w:style>
  <w:style w:type="paragraph" w:customStyle="1" w:styleId="43F74799AF374D6ABD0B4ED238261C7B7">
    <w:name w:val="43F74799AF374D6ABD0B4ED238261C7B7"/>
    <w:rsid w:val="0057236A"/>
    <w:pPr>
      <w:spacing w:after="0" w:line="240" w:lineRule="auto"/>
    </w:pPr>
    <w:rPr>
      <w:rFonts w:eastAsiaTheme="minorHAnsi"/>
      <w:lang w:eastAsia="en-US"/>
    </w:rPr>
  </w:style>
  <w:style w:type="paragraph" w:customStyle="1" w:styleId="450CEC22684444D191EF428A15D379A37">
    <w:name w:val="450CEC22684444D191EF428A15D379A37"/>
    <w:rsid w:val="0057236A"/>
    <w:pPr>
      <w:spacing w:after="0" w:line="240" w:lineRule="auto"/>
    </w:pPr>
    <w:rPr>
      <w:rFonts w:eastAsiaTheme="minorHAnsi"/>
      <w:lang w:eastAsia="en-US"/>
    </w:rPr>
  </w:style>
  <w:style w:type="paragraph" w:customStyle="1" w:styleId="192C768129A142BD9A5880FE95239D9552">
    <w:name w:val="192C768129A142BD9A5880FE95239D9552"/>
    <w:rsid w:val="0057236A"/>
    <w:pPr>
      <w:spacing w:line="276" w:lineRule="auto"/>
    </w:pPr>
    <w:rPr>
      <w:rFonts w:eastAsiaTheme="minorHAnsi"/>
      <w:lang w:eastAsia="en-US"/>
    </w:rPr>
  </w:style>
  <w:style w:type="paragraph" w:customStyle="1" w:styleId="DA517FBB21CA442B88D4F6078511B6D335">
    <w:name w:val="DA517FBB21CA442B88D4F6078511B6D335"/>
    <w:rsid w:val="0057236A"/>
    <w:pPr>
      <w:spacing w:after="0" w:line="240" w:lineRule="auto"/>
    </w:pPr>
    <w:rPr>
      <w:rFonts w:eastAsiaTheme="minorHAnsi"/>
      <w:lang w:eastAsia="en-US"/>
    </w:rPr>
  </w:style>
  <w:style w:type="paragraph" w:customStyle="1" w:styleId="F3EBB9642D7E496BBBB00FF8F23E81DB37">
    <w:name w:val="F3EBB9642D7E496BBBB00FF8F23E81DB37"/>
    <w:rsid w:val="0057236A"/>
    <w:pPr>
      <w:spacing w:after="0" w:line="240" w:lineRule="auto"/>
    </w:pPr>
    <w:rPr>
      <w:rFonts w:eastAsiaTheme="minorHAnsi"/>
      <w:lang w:eastAsia="en-US"/>
    </w:rPr>
  </w:style>
  <w:style w:type="paragraph" w:customStyle="1" w:styleId="8DFE898DA60F45D2A69F4CB65369247535">
    <w:name w:val="8DFE898DA60F45D2A69F4CB65369247535"/>
    <w:rsid w:val="0057236A"/>
    <w:pPr>
      <w:spacing w:after="0" w:line="240" w:lineRule="auto"/>
    </w:pPr>
    <w:rPr>
      <w:rFonts w:eastAsiaTheme="minorHAnsi"/>
      <w:lang w:eastAsia="en-US"/>
    </w:rPr>
  </w:style>
  <w:style w:type="paragraph" w:customStyle="1" w:styleId="7B95D9B66CEE4792807D41361C8E0DDF35">
    <w:name w:val="7B95D9B66CEE4792807D41361C8E0DDF35"/>
    <w:rsid w:val="0057236A"/>
    <w:pPr>
      <w:spacing w:after="0" w:line="240" w:lineRule="auto"/>
    </w:pPr>
    <w:rPr>
      <w:rFonts w:eastAsiaTheme="minorHAnsi"/>
      <w:lang w:eastAsia="en-US"/>
    </w:rPr>
  </w:style>
  <w:style w:type="paragraph" w:customStyle="1" w:styleId="72D8CA52C47B4E828001C47A3F78DDF531">
    <w:name w:val="72D8CA52C47B4E828001C47A3F78DDF531"/>
    <w:rsid w:val="0057236A"/>
    <w:pPr>
      <w:spacing w:after="0" w:line="240" w:lineRule="auto"/>
    </w:pPr>
    <w:rPr>
      <w:rFonts w:eastAsiaTheme="minorHAnsi"/>
      <w:lang w:eastAsia="en-US"/>
    </w:rPr>
  </w:style>
  <w:style w:type="paragraph" w:customStyle="1" w:styleId="301D4515378E442FA1AF48CDA809125822">
    <w:name w:val="301D4515378E442FA1AF48CDA809125822"/>
    <w:rsid w:val="0057236A"/>
    <w:pPr>
      <w:spacing w:line="276" w:lineRule="auto"/>
    </w:pPr>
    <w:rPr>
      <w:rFonts w:eastAsiaTheme="minorHAnsi"/>
      <w:lang w:eastAsia="en-US"/>
    </w:rPr>
  </w:style>
  <w:style w:type="paragraph" w:customStyle="1" w:styleId="BDE0AB11E9AC408C98D93254A311252C33">
    <w:name w:val="BDE0AB11E9AC408C98D93254A311252C33"/>
    <w:rsid w:val="0057236A"/>
    <w:pPr>
      <w:spacing w:after="0" w:line="276" w:lineRule="auto"/>
    </w:pPr>
    <w:rPr>
      <w:rFonts w:eastAsiaTheme="minorHAnsi"/>
      <w:lang w:eastAsia="en-US"/>
    </w:rPr>
  </w:style>
  <w:style w:type="paragraph" w:customStyle="1" w:styleId="025698EE556C471686131EB62924791D11">
    <w:name w:val="025698EE556C471686131EB62924791D11"/>
    <w:rsid w:val="0057236A"/>
    <w:pPr>
      <w:spacing w:after="0" w:line="276" w:lineRule="auto"/>
    </w:pPr>
    <w:rPr>
      <w:rFonts w:eastAsiaTheme="minorHAnsi"/>
      <w:sz w:val="20"/>
      <w:szCs w:val="20"/>
      <w:lang w:eastAsia="en-US"/>
    </w:rPr>
  </w:style>
  <w:style w:type="paragraph" w:customStyle="1" w:styleId="52F03E0422124EDCAE8A19B12A280D8954">
    <w:name w:val="52F03E0422124EDCAE8A19B12A280D8954"/>
    <w:rsid w:val="0057236A"/>
    <w:pPr>
      <w:spacing w:after="320" w:line="276" w:lineRule="auto"/>
    </w:pPr>
    <w:rPr>
      <w:rFonts w:eastAsiaTheme="minorHAnsi"/>
      <w:b/>
      <w:bCs/>
      <w:lang w:eastAsia="en-US"/>
    </w:rPr>
  </w:style>
  <w:style w:type="paragraph" w:customStyle="1" w:styleId="9600EA04CCB3463F9386BA053F2E698735">
    <w:name w:val="9600EA04CCB3463F9386BA053F2E698735"/>
    <w:rsid w:val="0057236A"/>
    <w:pPr>
      <w:spacing w:after="0" w:line="240" w:lineRule="auto"/>
    </w:pPr>
    <w:rPr>
      <w:rFonts w:eastAsiaTheme="minorHAnsi"/>
      <w:lang w:eastAsia="en-US"/>
    </w:rPr>
  </w:style>
  <w:style w:type="paragraph" w:customStyle="1" w:styleId="3225DB8276C04EB4994C7B5241ADACC334">
    <w:name w:val="3225DB8276C04EB4994C7B5241ADACC334"/>
    <w:rsid w:val="0057236A"/>
    <w:pPr>
      <w:spacing w:after="0" w:line="240" w:lineRule="auto"/>
    </w:pPr>
    <w:rPr>
      <w:rFonts w:eastAsiaTheme="minorHAnsi"/>
      <w:lang w:eastAsia="en-US"/>
    </w:rPr>
  </w:style>
  <w:style w:type="paragraph" w:customStyle="1" w:styleId="F5FF6220991148CFB7DD1949595113A68">
    <w:name w:val="F5FF6220991148CFB7DD1949595113A68"/>
    <w:rsid w:val="0057236A"/>
    <w:pPr>
      <w:spacing w:after="0" w:line="240" w:lineRule="auto"/>
    </w:pPr>
    <w:rPr>
      <w:rFonts w:eastAsiaTheme="minorHAnsi"/>
      <w:lang w:eastAsia="en-US"/>
    </w:rPr>
  </w:style>
  <w:style w:type="paragraph" w:customStyle="1" w:styleId="C09137FBDC004AE4976DD0AAD7BD8D428">
    <w:name w:val="C09137FBDC004AE4976DD0AAD7BD8D428"/>
    <w:rsid w:val="0057236A"/>
    <w:pPr>
      <w:spacing w:after="0" w:line="240" w:lineRule="auto"/>
    </w:pPr>
    <w:rPr>
      <w:rFonts w:eastAsiaTheme="minorHAnsi"/>
      <w:lang w:eastAsia="en-US"/>
    </w:rPr>
  </w:style>
  <w:style w:type="paragraph" w:customStyle="1" w:styleId="85FA5E712F1942EEB7B2B622B60E27C98">
    <w:name w:val="85FA5E712F1942EEB7B2B622B60E27C98"/>
    <w:rsid w:val="0057236A"/>
    <w:pPr>
      <w:spacing w:after="0" w:line="240" w:lineRule="auto"/>
    </w:pPr>
    <w:rPr>
      <w:rFonts w:eastAsiaTheme="minorHAnsi"/>
      <w:lang w:eastAsia="en-US"/>
    </w:rPr>
  </w:style>
  <w:style w:type="paragraph" w:customStyle="1" w:styleId="604500AC8B44453CAE1ECB3D09F379458">
    <w:name w:val="604500AC8B44453CAE1ECB3D09F379458"/>
    <w:rsid w:val="0057236A"/>
    <w:pPr>
      <w:spacing w:after="0" w:line="240" w:lineRule="auto"/>
    </w:pPr>
    <w:rPr>
      <w:rFonts w:eastAsiaTheme="minorHAnsi"/>
      <w:lang w:eastAsia="en-US"/>
    </w:rPr>
  </w:style>
  <w:style w:type="paragraph" w:customStyle="1" w:styleId="43F74799AF374D6ABD0B4ED238261C7B8">
    <w:name w:val="43F74799AF374D6ABD0B4ED238261C7B8"/>
    <w:rsid w:val="0057236A"/>
    <w:pPr>
      <w:spacing w:after="0" w:line="240" w:lineRule="auto"/>
    </w:pPr>
    <w:rPr>
      <w:rFonts w:eastAsiaTheme="minorHAnsi"/>
      <w:lang w:eastAsia="en-US"/>
    </w:rPr>
  </w:style>
  <w:style w:type="paragraph" w:customStyle="1" w:styleId="450CEC22684444D191EF428A15D379A38">
    <w:name w:val="450CEC22684444D191EF428A15D379A38"/>
    <w:rsid w:val="0057236A"/>
    <w:pPr>
      <w:spacing w:after="0" w:line="240" w:lineRule="auto"/>
    </w:pPr>
    <w:rPr>
      <w:rFonts w:eastAsiaTheme="minorHAnsi"/>
      <w:lang w:eastAsia="en-US"/>
    </w:rPr>
  </w:style>
  <w:style w:type="paragraph" w:customStyle="1" w:styleId="192C768129A142BD9A5880FE95239D9553">
    <w:name w:val="192C768129A142BD9A5880FE95239D9553"/>
    <w:rsid w:val="0057236A"/>
    <w:pPr>
      <w:spacing w:line="276" w:lineRule="auto"/>
    </w:pPr>
    <w:rPr>
      <w:rFonts w:eastAsiaTheme="minorHAnsi"/>
      <w:lang w:eastAsia="en-US"/>
    </w:rPr>
  </w:style>
  <w:style w:type="paragraph" w:customStyle="1" w:styleId="DA517FBB21CA442B88D4F6078511B6D336">
    <w:name w:val="DA517FBB21CA442B88D4F6078511B6D336"/>
    <w:rsid w:val="0057236A"/>
    <w:pPr>
      <w:spacing w:after="0" w:line="240" w:lineRule="auto"/>
    </w:pPr>
    <w:rPr>
      <w:rFonts w:eastAsiaTheme="minorHAnsi"/>
      <w:lang w:eastAsia="en-US"/>
    </w:rPr>
  </w:style>
  <w:style w:type="paragraph" w:customStyle="1" w:styleId="F3EBB9642D7E496BBBB00FF8F23E81DB38">
    <w:name w:val="F3EBB9642D7E496BBBB00FF8F23E81DB38"/>
    <w:rsid w:val="0057236A"/>
    <w:pPr>
      <w:spacing w:after="0" w:line="240" w:lineRule="auto"/>
    </w:pPr>
    <w:rPr>
      <w:rFonts w:eastAsiaTheme="minorHAnsi"/>
      <w:lang w:eastAsia="en-US"/>
    </w:rPr>
  </w:style>
  <w:style w:type="paragraph" w:customStyle="1" w:styleId="8DFE898DA60F45D2A69F4CB65369247536">
    <w:name w:val="8DFE898DA60F45D2A69F4CB65369247536"/>
    <w:rsid w:val="0057236A"/>
    <w:pPr>
      <w:spacing w:after="0" w:line="240" w:lineRule="auto"/>
    </w:pPr>
    <w:rPr>
      <w:rFonts w:eastAsiaTheme="minorHAnsi"/>
      <w:lang w:eastAsia="en-US"/>
    </w:rPr>
  </w:style>
  <w:style w:type="paragraph" w:customStyle="1" w:styleId="7B95D9B66CEE4792807D41361C8E0DDF36">
    <w:name w:val="7B95D9B66CEE4792807D41361C8E0DDF36"/>
    <w:rsid w:val="0057236A"/>
    <w:pPr>
      <w:spacing w:after="0" w:line="240" w:lineRule="auto"/>
    </w:pPr>
    <w:rPr>
      <w:rFonts w:eastAsiaTheme="minorHAnsi"/>
      <w:lang w:eastAsia="en-US"/>
    </w:rPr>
  </w:style>
  <w:style w:type="paragraph" w:customStyle="1" w:styleId="72D8CA52C47B4E828001C47A3F78DDF532">
    <w:name w:val="72D8CA52C47B4E828001C47A3F78DDF532"/>
    <w:rsid w:val="0057236A"/>
    <w:pPr>
      <w:spacing w:after="0" w:line="240" w:lineRule="auto"/>
    </w:pPr>
    <w:rPr>
      <w:rFonts w:eastAsiaTheme="minorHAnsi"/>
      <w:lang w:eastAsia="en-US"/>
    </w:rPr>
  </w:style>
  <w:style w:type="paragraph" w:customStyle="1" w:styleId="301D4515378E442FA1AF48CDA809125823">
    <w:name w:val="301D4515378E442FA1AF48CDA809125823"/>
    <w:rsid w:val="0057236A"/>
    <w:pPr>
      <w:spacing w:line="276" w:lineRule="auto"/>
    </w:pPr>
    <w:rPr>
      <w:rFonts w:eastAsiaTheme="minorHAnsi"/>
      <w:lang w:eastAsia="en-US"/>
    </w:rPr>
  </w:style>
  <w:style w:type="paragraph" w:customStyle="1" w:styleId="BDE0AB11E9AC408C98D93254A311252C34">
    <w:name w:val="BDE0AB11E9AC408C98D93254A311252C34"/>
    <w:rsid w:val="0057236A"/>
    <w:pPr>
      <w:spacing w:after="0" w:line="276" w:lineRule="auto"/>
    </w:pPr>
    <w:rPr>
      <w:rFonts w:eastAsiaTheme="minorHAnsi"/>
      <w:lang w:eastAsia="en-US"/>
    </w:rPr>
  </w:style>
  <w:style w:type="paragraph" w:customStyle="1" w:styleId="025698EE556C471686131EB62924791D12">
    <w:name w:val="025698EE556C471686131EB62924791D12"/>
    <w:rsid w:val="0057236A"/>
    <w:pPr>
      <w:spacing w:after="0" w:line="276" w:lineRule="auto"/>
    </w:pPr>
    <w:rPr>
      <w:rFonts w:eastAsiaTheme="minorHAnsi"/>
      <w:sz w:val="20"/>
      <w:szCs w:val="20"/>
      <w:lang w:eastAsia="en-US"/>
    </w:rPr>
  </w:style>
  <w:style w:type="paragraph" w:customStyle="1" w:styleId="52F03E0422124EDCAE8A19B12A280D8955">
    <w:name w:val="52F03E0422124EDCAE8A19B12A280D8955"/>
    <w:rsid w:val="0057236A"/>
    <w:pPr>
      <w:spacing w:after="320" w:line="276" w:lineRule="auto"/>
    </w:pPr>
    <w:rPr>
      <w:rFonts w:eastAsiaTheme="minorHAnsi"/>
      <w:b/>
      <w:bCs/>
      <w:lang w:eastAsia="en-US"/>
    </w:rPr>
  </w:style>
  <w:style w:type="paragraph" w:customStyle="1" w:styleId="9600EA04CCB3463F9386BA053F2E698736">
    <w:name w:val="9600EA04CCB3463F9386BA053F2E698736"/>
    <w:rsid w:val="0057236A"/>
    <w:pPr>
      <w:spacing w:after="0" w:line="240" w:lineRule="auto"/>
    </w:pPr>
    <w:rPr>
      <w:rFonts w:eastAsiaTheme="minorHAnsi"/>
      <w:lang w:eastAsia="en-US"/>
    </w:rPr>
  </w:style>
  <w:style w:type="paragraph" w:customStyle="1" w:styleId="3225DB8276C04EB4994C7B5241ADACC335">
    <w:name w:val="3225DB8276C04EB4994C7B5241ADACC335"/>
    <w:rsid w:val="0057236A"/>
    <w:pPr>
      <w:spacing w:after="0" w:line="240" w:lineRule="auto"/>
    </w:pPr>
    <w:rPr>
      <w:rFonts w:eastAsiaTheme="minorHAnsi"/>
      <w:lang w:eastAsia="en-US"/>
    </w:rPr>
  </w:style>
  <w:style w:type="paragraph" w:customStyle="1" w:styleId="F5FF6220991148CFB7DD1949595113A69">
    <w:name w:val="F5FF6220991148CFB7DD1949595113A69"/>
    <w:rsid w:val="0057236A"/>
    <w:pPr>
      <w:spacing w:after="0" w:line="240" w:lineRule="auto"/>
    </w:pPr>
    <w:rPr>
      <w:rFonts w:eastAsiaTheme="minorHAnsi"/>
      <w:lang w:eastAsia="en-US"/>
    </w:rPr>
  </w:style>
  <w:style w:type="paragraph" w:customStyle="1" w:styleId="C09137FBDC004AE4976DD0AAD7BD8D429">
    <w:name w:val="C09137FBDC004AE4976DD0AAD7BD8D429"/>
    <w:rsid w:val="0057236A"/>
    <w:pPr>
      <w:spacing w:after="0" w:line="240" w:lineRule="auto"/>
    </w:pPr>
    <w:rPr>
      <w:rFonts w:eastAsiaTheme="minorHAnsi"/>
      <w:lang w:eastAsia="en-US"/>
    </w:rPr>
  </w:style>
  <w:style w:type="paragraph" w:customStyle="1" w:styleId="85FA5E712F1942EEB7B2B622B60E27C99">
    <w:name w:val="85FA5E712F1942EEB7B2B622B60E27C99"/>
    <w:rsid w:val="0057236A"/>
    <w:pPr>
      <w:spacing w:after="0" w:line="240" w:lineRule="auto"/>
    </w:pPr>
    <w:rPr>
      <w:rFonts w:eastAsiaTheme="minorHAnsi"/>
      <w:lang w:eastAsia="en-US"/>
    </w:rPr>
  </w:style>
  <w:style w:type="paragraph" w:customStyle="1" w:styleId="604500AC8B44453CAE1ECB3D09F379459">
    <w:name w:val="604500AC8B44453CAE1ECB3D09F379459"/>
    <w:rsid w:val="0057236A"/>
    <w:pPr>
      <w:spacing w:after="0" w:line="240" w:lineRule="auto"/>
    </w:pPr>
    <w:rPr>
      <w:rFonts w:eastAsiaTheme="minorHAnsi"/>
      <w:lang w:eastAsia="en-US"/>
    </w:rPr>
  </w:style>
  <w:style w:type="paragraph" w:customStyle="1" w:styleId="43F74799AF374D6ABD0B4ED238261C7B9">
    <w:name w:val="43F74799AF374D6ABD0B4ED238261C7B9"/>
    <w:rsid w:val="0057236A"/>
    <w:pPr>
      <w:spacing w:after="0" w:line="240" w:lineRule="auto"/>
    </w:pPr>
    <w:rPr>
      <w:rFonts w:eastAsiaTheme="minorHAnsi"/>
      <w:lang w:eastAsia="en-US"/>
    </w:rPr>
  </w:style>
  <w:style w:type="paragraph" w:customStyle="1" w:styleId="450CEC22684444D191EF428A15D379A39">
    <w:name w:val="450CEC22684444D191EF428A15D379A39"/>
    <w:rsid w:val="0057236A"/>
    <w:pPr>
      <w:spacing w:after="0" w:line="240" w:lineRule="auto"/>
    </w:pPr>
    <w:rPr>
      <w:rFonts w:eastAsiaTheme="minorHAnsi"/>
      <w:lang w:eastAsia="en-US"/>
    </w:rPr>
  </w:style>
  <w:style w:type="paragraph" w:customStyle="1" w:styleId="192C768129A142BD9A5880FE95239D9554">
    <w:name w:val="192C768129A142BD9A5880FE95239D9554"/>
    <w:rsid w:val="0057236A"/>
    <w:pPr>
      <w:spacing w:line="276" w:lineRule="auto"/>
    </w:pPr>
    <w:rPr>
      <w:rFonts w:eastAsiaTheme="minorHAnsi"/>
      <w:lang w:eastAsia="en-US"/>
    </w:rPr>
  </w:style>
  <w:style w:type="paragraph" w:customStyle="1" w:styleId="DA517FBB21CA442B88D4F6078511B6D337">
    <w:name w:val="DA517FBB21CA442B88D4F6078511B6D337"/>
    <w:rsid w:val="0057236A"/>
    <w:pPr>
      <w:spacing w:after="0" w:line="240" w:lineRule="auto"/>
    </w:pPr>
    <w:rPr>
      <w:rFonts w:eastAsiaTheme="minorHAnsi"/>
      <w:lang w:eastAsia="en-US"/>
    </w:rPr>
  </w:style>
  <w:style w:type="paragraph" w:customStyle="1" w:styleId="F3EBB9642D7E496BBBB00FF8F23E81DB39">
    <w:name w:val="F3EBB9642D7E496BBBB00FF8F23E81DB39"/>
    <w:rsid w:val="0057236A"/>
    <w:pPr>
      <w:spacing w:after="0" w:line="240" w:lineRule="auto"/>
    </w:pPr>
    <w:rPr>
      <w:rFonts w:eastAsiaTheme="minorHAnsi"/>
      <w:lang w:eastAsia="en-US"/>
    </w:rPr>
  </w:style>
  <w:style w:type="paragraph" w:customStyle="1" w:styleId="8DFE898DA60F45D2A69F4CB65369247537">
    <w:name w:val="8DFE898DA60F45D2A69F4CB65369247537"/>
    <w:rsid w:val="0057236A"/>
    <w:pPr>
      <w:spacing w:after="0" w:line="240" w:lineRule="auto"/>
    </w:pPr>
    <w:rPr>
      <w:rFonts w:eastAsiaTheme="minorHAnsi"/>
      <w:lang w:eastAsia="en-US"/>
    </w:rPr>
  </w:style>
  <w:style w:type="paragraph" w:customStyle="1" w:styleId="7B95D9B66CEE4792807D41361C8E0DDF37">
    <w:name w:val="7B95D9B66CEE4792807D41361C8E0DDF37"/>
    <w:rsid w:val="0057236A"/>
    <w:pPr>
      <w:spacing w:after="0" w:line="240" w:lineRule="auto"/>
    </w:pPr>
    <w:rPr>
      <w:rFonts w:eastAsiaTheme="minorHAnsi"/>
      <w:lang w:eastAsia="en-US"/>
    </w:rPr>
  </w:style>
  <w:style w:type="paragraph" w:customStyle="1" w:styleId="72D8CA52C47B4E828001C47A3F78DDF533">
    <w:name w:val="72D8CA52C47B4E828001C47A3F78DDF533"/>
    <w:rsid w:val="0057236A"/>
    <w:pPr>
      <w:spacing w:after="0" w:line="240" w:lineRule="auto"/>
    </w:pPr>
    <w:rPr>
      <w:rFonts w:eastAsiaTheme="minorHAnsi"/>
      <w:lang w:eastAsia="en-US"/>
    </w:rPr>
  </w:style>
  <w:style w:type="paragraph" w:customStyle="1" w:styleId="301D4515378E442FA1AF48CDA809125824">
    <w:name w:val="301D4515378E442FA1AF48CDA809125824"/>
    <w:rsid w:val="0057236A"/>
    <w:pPr>
      <w:spacing w:line="276" w:lineRule="auto"/>
    </w:pPr>
    <w:rPr>
      <w:rFonts w:eastAsiaTheme="minorHAnsi"/>
      <w:lang w:eastAsia="en-US"/>
    </w:rPr>
  </w:style>
  <w:style w:type="paragraph" w:customStyle="1" w:styleId="BDE0AB11E9AC408C98D93254A311252C35">
    <w:name w:val="BDE0AB11E9AC408C98D93254A311252C35"/>
    <w:rsid w:val="00AF5ED3"/>
    <w:pPr>
      <w:spacing w:after="0" w:line="276" w:lineRule="auto"/>
    </w:pPr>
    <w:rPr>
      <w:rFonts w:eastAsiaTheme="minorHAnsi"/>
      <w:lang w:eastAsia="en-US"/>
    </w:rPr>
  </w:style>
  <w:style w:type="paragraph" w:customStyle="1" w:styleId="025698EE556C471686131EB62924791D13">
    <w:name w:val="025698EE556C471686131EB62924791D13"/>
    <w:rsid w:val="00AF5ED3"/>
    <w:pPr>
      <w:spacing w:after="0" w:line="276" w:lineRule="auto"/>
    </w:pPr>
    <w:rPr>
      <w:rFonts w:eastAsiaTheme="minorHAnsi"/>
      <w:sz w:val="20"/>
      <w:szCs w:val="20"/>
      <w:lang w:eastAsia="en-US"/>
    </w:rPr>
  </w:style>
  <w:style w:type="paragraph" w:customStyle="1" w:styleId="52F03E0422124EDCAE8A19B12A280D8956">
    <w:name w:val="52F03E0422124EDCAE8A19B12A280D8956"/>
    <w:rsid w:val="00AF5ED3"/>
    <w:pPr>
      <w:spacing w:after="320" w:line="276" w:lineRule="auto"/>
      <w:contextualSpacing/>
    </w:pPr>
    <w:rPr>
      <w:rFonts w:eastAsiaTheme="minorHAnsi"/>
      <w:b/>
      <w:bCs/>
      <w:lang w:eastAsia="en-US"/>
    </w:rPr>
  </w:style>
  <w:style w:type="paragraph" w:customStyle="1" w:styleId="9600EA04CCB3463F9386BA053F2E698737">
    <w:name w:val="9600EA04CCB3463F9386BA053F2E698737"/>
    <w:rsid w:val="00AF5ED3"/>
    <w:pPr>
      <w:spacing w:after="0" w:line="240" w:lineRule="auto"/>
    </w:pPr>
    <w:rPr>
      <w:rFonts w:eastAsiaTheme="minorHAnsi"/>
      <w:lang w:eastAsia="en-US"/>
    </w:rPr>
  </w:style>
  <w:style w:type="paragraph" w:customStyle="1" w:styleId="3225DB8276C04EB4994C7B5241ADACC336">
    <w:name w:val="3225DB8276C04EB4994C7B5241ADACC336"/>
    <w:rsid w:val="00AF5ED3"/>
    <w:pPr>
      <w:spacing w:after="0" w:line="240" w:lineRule="auto"/>
    </w:pPr>
    <w:rPr>
      <w:rFonts w:eastAsiaTheme="minorHAnsi"/>
      <w:lang w:eastAsia="en-US"/>
    </w:rPr>
  </w:style>
  <w:style w:type="paragraph" w:customStyle="1" w:styleId="F5FF6220991148CFB7DD1949595113A610">
    <w:name w:val="F5FF6220991148CFB7DD1949595113A610"/>
    <w:rsid w:val="00AF5ED3"/>
    <w:pPr>
      <w:spacing w:after="0" w:line="240" w:lineRule="auto"/>
    </w:pPr>
    <w:rPr>
      <w:rFonts w:eastAsiaTheme="minorHAnsi"/>
      <w:lang w:eastAsia="en-US"/>
    </w:rPr>
  </w:style>
  <w:style w:type="paragraph" w:customStyle="1" w:styleId="C09137FBDC004AE4976DD0AAD7BD8D4210">
    <w:name w:val="C09137FBDC004AE4976DD0AAD7BD8D4210"/>
    <w:rsid w:val="00AF5ED3"/>
    <w:pPr>
      <w:spacing w:after="0" w:line="240" w:lineRule="auto"/>
    </w:pPr>
    <w:rPr>
      <w:rFonts w:eastAsiaTheme="minorHAnsi"/>
      <w:lang w:eastAsia="en-US"/>
    </w:rPr>
  </w:style>
  <w:style w:type="paragraph" w:customStyle="1" w:styleId="85FA5E712F1942EEB7B2B622B60E27C910">
    <w:name w:val="85FA5E712F1942EEB7B2B622B60E27C910"/>
    <w:rsid w:val="00AF5ED3"/>
    <w:pPr>
      <w:spacing w:after="0" w:line="240" w:lineRule="auto"/>
    </w:pPr>
    <w:rPr>
      <w:rFonts w:eastAsiaTheme="minorHAnsi"/>
      <w:lang w:eastAsia="en-US"/>
    </w:rPr>
  </w:style>
  <w:style w:type="paragraph" w:customStyle="1" w:styleId="604500AC8B44453CAE1ECB3D09F3794510">
    <w:name w:val="604500AC8B44453CAE1ECB3D09F3794510"/>
    <w:rsid w:val="00AF5ED3"/>
    <w:pPr>
      <w:spacing w:after="0" w:line="240" w:lineRule="auto"/>
    </w:pPr>
    <w:rPr>
      <w:rFonts w:eastAsiaTheme="minorHAnsi"/>
      <w:lang w:eastAsia="en-US"/>
    </w:rPr>
  </w:style>
  <w:style w:type="paragraph" w:customStyle="1" w:styleId="43F74799AF374D6ABD0B4ED238261C7B10">
    <w:name w:val="43F74799AF374D6ABD0B4ED238261C7B10"/>
    <w:rsid w:val="00AF5ED3"/>
    <w:pPr>
      <w:spacing w:after="0" w:line="240" w:lineRule="auto"/>
    </w:pPr>
    <w:rPr>
      <w:rFonts w:eastAsiaTheme="minorHAnsi"/>
      <w:lang w:eastAsia="en-US"/>
    </w:rPr>
  </w:style>
  <w:style w:type="paragraph" w:customStyle="1" w:styleId="450CEC22684444D191EF428A15D379A310">
    <w:name w:val="450CEC22684444D191EF428A15D379A310"/>
    <w:rsid w:val="00AF5ED3"/>
    <w:pPr>
      <w:spacing w:after="0" w:line="240" w:lineRule="auto"/>
    </w:pPr>
    <w:rPr>
      <w:rFonts w:eastAsiaTheme="minorHAnsi"/>
      <w:lang w:eastAsia="en-US"/>
    </w:rPr>
  </w:style>
  <w:style w:type="paragraph" w:customStyle="1" w:styleId="192C768129A142BD9A5880FE95239D9555">
    <w:name w:val="192C768129A142BD9A5880FE95239D9555"/>
    <w:rsid w:val="00AF5ED3"/>
    <w:pPr>
      <w:spacing w:line="276" w:lineRule="auto"/>
    </w:pPr>
    <w:rPr>
      <w:rFonts w:eastAsiaTheme="minorHAnsi"/>
      <w:lang w:eastAsia="en-US"/>
    </w:rPr>
  </w:style>
  <w:style w:type="paragraph" w:customStyle="1" w:styleId="DA517FBB21CA442B88D4F6078511B6D338">
    <w:name w:val="DA517FBB21CA442B88D4F6078511B6D338"/>
    <w:rsid w:val="00AF5ED3"/>
    <w:pPr>
      <w:spacing w:after="0" w:line="240" w:lineRule="auto"/>
    </w:pPr>
    <w:rPr>
      <w:rFonts w:eastAsiaTheme="minorHAnsi"/>
      <w:lang w:eastAsia="en-US"/>
    </w:rPr>
  </w:style>
  <w:style w:type="paragraph" w:customStyle="1" w:styleId="F3EBB9642D7E496BBBB00FF8F23E81DB40">
    <w:name w:val="F3EBB9642D7E496BBBB00FF8F23E81DB40"/>
    <w:rsid w:val="00AF5ED3"/>
    <w:pPr>
      <w:spacing w:after="0" w:line="240" w:lineRule="auto"/>
    </w:pPr>
    <w:rPr>
      <w:rFonts w:eastAsiaTheme="minorHAnsi"/>
      <w:lang w:eastAsia="en-US"/>
    </w:rPr>
  </w:style>
  <w:style w:type="paragraph" w:customStyle="1" w:styleId="8DFE898DA60F45D2A69F4CB65369247538">
    <w:name w:val="8DFE898DA60F45D2A69F4CB65369247538"/>
    <w:rsid w:val="00AF5ED3"/>
    <w:pPr>
      <w:spacing w:after="0" w:line="240" w:lineRule="auto"/>
    </w:pPr>
    <w:rPr>
      <w:rFonts w:eastAsiaTheme="minorHAnsi"/>
      <w:lang w:eastAsia="en-US"/>
    </w:rPr>
  </w:style>
  <w:style w:type="paragraph" w:customStyle="1" w:styleId="7B95D9B66CEE4792807D41361C8E0DDF38">
    <w:name w:val="7B95D9B66CEE4792807D41361C8E0DDF38"/>
    <w:rsid w:val="00AF5ED3"/>
    <w:pPr>
      <w:spacing w:after="0" w:line="240" w:lineRule="auto"/>
    </w:pPr>
    <w:rPr>
      <w:rFonts w:eastAsiaTheme="minorHAnsi"/>
      <w:lang w:eastAsia="en-US"/>
    </w:rPr>
  </w:style>
  <w:style w:type="paragraph" w:customStyle="1" w:styleId="72D8CA52C47B4E828001C47A3F78DDF534">
    <w:name w:val="72D8CA52C47B4E828001C47A3F78DDF534"/>
    <w:rsid w:val="00AF5ED3"/>
    <w:pPr>
      <w:spacing w:after="0" w:line="240" w:lineRule="auto"/>
    </w:pPr>
    <w:rPr>
      <w:rFonts w:eastAsiaTheme="minorHAnsi"/>
      <w:lang w:eastAsia="en-US"/>
    </w:rPr>
  </w:style>
  <w:style w:type="paragraph" w:customStyle="1" w:styleId="301D4515378E442FA1AF48CDA809125825">
    <w:name w:val="301D4515378E442FA1AF48CDA809125825"/>
    <w:rsid w:val="00AF5ED3"/>
    <w:pPr>
      <w:spacing w:line="276" w:lineRule="auto"/>
    </w:pPr>
    <w:rPr>
      <w:rFonts w:eastAsiaTheme="minorHAnsi"/>
      <w:lang w:eastAsia="en-US"/>
    </w:rPr>
  </w:style>
  <w:style w:type="paragraph" w:customStyle="1" w:styleId="9A1F0CD01269458A9AAC729DEE7B28E6">
    <w:name w:val="9A1F0CD01269458A9AAC729DEE7B28E6"/>
    <w:rsid w:val="0023354E"/>
  </w:style>
  <w:style w:type="paragraph" w:customStyle="1" w:styleId="771B55C19C4644B4B5831D8049BF0DFF">
    <w:name w:val="771B55C19C4644B4B5831D8049BF0DFF"/>
    <w:rsid w:val="0023354E"/>
  </w:style>
  <w:style w:type="paragraph" w:customStyle="1" w:styleId="8ABF9DE5F59A40FE92B391913B052CC2">
    <w:name w:val="8ABF9DE5F59A40FE92B391913B052CC2"/>
    <w:rsid w:val="0023354E"/>
  </w:style>
  <w:style w:type="paragraph" w:customStyle="1" w:styleId="BEBE76D66E314F3AAB7C2E5AD2F09095">
    <w:name w:val="BEBE76D66E314F3AAB7C2E5AD2F09095"/>
    <w:rsid w:val="0023354E"/>
  </w:style>
  <w:style w:type="paragraph" w:customStyle="1" w:styleId="32E7461848B1494DBA36EFF083884F61">
    <w:name w:val="32E7461848B1494DBA36EFF083884F61"/>
    <w:rsid w:val="0023354E"/>
  </w:style>
  <w:style w:type="paragraph" w:customStyle="1" w:styleId="48A5DAC0796C458EAE6CCAC4FD259645">
    <w:name w:val="48A5DAC0796C458EAE6CCAC4FD259645"/>
    <w:rsid w:val="0023354E"/>
  </w:style>
  <w:style w:type="paragraph" w:customStyle="1" w:styleId="AD583F277304491E99DE5A760A330696">
    <w:name w:val="AD583F277304491E99DE5A760A330696"/>
    <w:rsid w:val="0023354E"/>
  </w:style>
  <w:style w:type="paragraph" w:customStyle="1" w:styleId="E1535A1FE8C742B79EFC71586D0479AC">
    <w:name w:val="E1535A1FE8C742B79EFC71586D0479AC"/>
    <w:rsid w:val="0023354E"/>
  </w:style>
  <w:style w:type="paragraph" w:customStyle="1" w:styleId="26734E73E0734EB583D3EB7E3CB37A90">
    <w:name w:val="26734E73E0734EB583D3EB7E3CB37A90"/>
    <w:rsid w:val="0023354E"/>
  </w:style>
  <w:style w:type="paragraph" w:customStyle="1" w:styleId="55FDA0E5E01B4E8F8E88F680F6D90BAB">
    <w:name w:val="55FDA0E5E01B4E8F8E88F680F6D90BAB"/>
    <w:rsid w:val="0023354E"/>
  </w:style>
  <w:style w:type="paragraph" w:customStyle="1" w:styleId="BDE0AB11E9AC408C98D93254A311252C36">
    <w:name w:val="BDE0AB11E9AC408C98D93254A311252C36"/>
    <w:rsid w:val="0023354E"/>
    <w:pPr>
      <w:spacing w:after="0" w:line="276" w:lineRule="auto"/>
    </w:pPr>
    <w:rPr>
      <w:rFonts w:eastAsiaTheme="minorHAnsi"/>
      <w:lang w:eastAsia="en-US"/>
    </w:rPr>
  </w:style>
  <w:style w:type="paragraph" w:customStyle="1" w:styleId="025698EE556C471686131EB62924791D14">
    <w:name w:val="025698EE556C471686131EB62924791D14"/>
    <w:rsid w:val="0023354E"/>
    <w:pPr>
      <w:spacing w:after="0" w:line="276" w:lineRule="auto"/>
    </w:pPr>
    <w:rPr>
      <w:rFonts w:eastAsiaTheme="minorHAnsi"/>
      <w:sz w:val="20"/>
      <w:szCs w:val="20"/>
      <w:lang w:eastAsia="en-US"/>
    </w:rPr>
  </w:style>
  <w:style w:type="paragraph" w:customStyle="1" w:styleId="9600EA04CCB3463F9386BA053F2E698738">
    <w:name w:val="9600EA04CCB3463F9386BA053F2E698738"/>
    <w:rsid w:val="0023354E"/>
    <w:pPr>
      <w:spacing w:after="0" w:line="240" w:lineRule="auto"/>
    </w:pPr>
    <w:rPr>
      <w:rFonts w:eastAsiaTheme="minorHAnsi"/>
      <w:lang w:eastAsia="en-US"/>
    </w:rPr>
  </w:style>
  <w:style w:type="paragraph" w:customStyle="1" w:styleId="3225DB8276C04EB4994C7B5241ADACC337">
    <w:name w:val="3225DB8276C04EB4994C7B5241ADACC337"/>
    <w:rsid w:val="0023354E"/>
    <w:pPr>
      <w:spacing w:after="0" w:line="240" w:lineRule="auto"/>
    </w:pPr>
    <w:rPr>
      <w:rFonts w:eastAsiaTheme="minorHAnsi"/>
      <w:lang w:eastAsia="en-US"/>
    </w:rPr>
  </w:style>
  <w:style w:type="paragraph" w:customStyle="1" w:styleId="F5FF6220991148CFB7DD1949595113A611">
    <w:name w:val="F5FF6220991148CFB7DD1949595113A611"/>
    <w:rsid w:val="0023354E"/>
    <w:pPr>
      <w:spacing w:after="0" w:line="240" w:lineRule="auto"/>
    </w:pPr>
    <w:rPr>
      <w:rFonts w:eastAsiaTheme="minorHAnsi"/>
      <w:lang w:eastAsia="en-US"/>
    </w:rPr>
  </w:style>
  <w:style w:type="paragraph" w:customStyle="1" w:styleId="C09137FBDC004AE4976DD0AAD7BD8D4211">
    <w:name w:val="C09137FBDC004AE4976DD0AAD7BD8D4211"/>
    <w:rsid w:val="0023354E"/>
    <w:pPr>
      <w:spacing w:after="0" w:line="240" w:lineRule="auto"/>
    </w:pPr>
    <w:rPr>
      <w:rFonts w:eastAsiaTheme="minorHAnsi"/>
      <w:lang w:eastAsia="en-US"/>
    </w:rPr>
  </w:style>
  <w:style w:type="paragraph" w:customStyle="1" w:styleId="85FA5E712F1942EEB7B2B622B60E27C911">
    <w:name w:val="85FA5E712F1942EEB7B2B622B60E27C911"/>
    <w:rsid w:val="0023354E"/>
    <w:pPr>
      <w:spacing w:after="0" w:line="240" w:lineRule="auto"/>
    </w:pPr>
    <w:rPr>
      <w:rFonts w:eastAsiaTheme="minorHAnsi"/>
      <w:lang w:eastAsia="en-US"/>
    </w:rPr>
  </w:style>
  <w:style w:type="paragraph" w:customStyle="1" w:styleId="604500AC8B44453CAE1ECB3D09F3794511">
    <w:name w:val="604500AC8B44453CAE1ECB3D09F3794511"/>
    <w:rsid w:val="0023354E"/>
    <w:pPr>
      <w:spacing w:after="0" w:line="240" w:lineRule="auto"/>
    </w:pPr>
    <w:rPr>
      <w:rFonts w:eastAsiaTheme="minorHAnsi"/>
      <w:lang w:eastAsia="en-US"/>
    </w:rPr>
  </w:style>
  <w:style w:type="paragraph" w:customStyle="1" w:styleId="43F74799AF374D6ABD0B4ED238261C7B11">
    <w:name w:val="43F74799AF374D6ABD0B4ED238261C7B11"/>
    <w:rsid w:val="0023354E"/>
    <w:pPr>
      <w:spacing w:after="0" w:line="240" w:lineRule="auto"/>
    </w:pPr>
    <w:rPr>
      <w:rFonts w:eastAsiaTheme="minorHAnsi"/>
      <w:lang w:eastAsia="en-US"/>
    </w:rPr>
  </w:style>
  <w:style w:type="paragraph" w:customStyle="1" w:styleId="450CEC22684444D191EF428A15D379A311">
    <w:name w:val="450CEC22684444D191EF428A15D379A311"/>
    <w:rsid w:val="0023354E"/>
    <w:pPr>
      <w:spacing w:after="0" w:line="240" w:lineRule="auto"/>
    </w:pPr>
    <w:rPr>
      <w:rFonts w:eastAsiaTheme="minorHAnsi"/>
      <w:lang w:eastAsia="en-US"/>
    </w:rPr>
  </w:style>
  <w:style w:type="paragraph" w:customStyle="1" w:styleId="8ABF9DE5F59A40FE92B391913B052CC21">
    <w:name w:val="8ABF9DE5F59A40FE92B391913B052CC21"/>
    <w:rsid w:val="0023354E"/>
    <w:pPr>
      <w:spacing w:line="276" w:lineRule="auto"/>
    </w:pPr>
    <w:rPr>
      <w:rFonts w:eastAsiaTheme="minorHAnsi"/>
      <w:lang w:eastAsia="en-US"/>
    </w:rPr>
  </w:style>
  <w:style w:type="paragraph" w:customStyle="1" w:styleId="BEBE76D66E314F3AAB7C2E5AD2F090951">
    <w:name w:val="BEBE76D66E314F3AAB7C2E5AD2F090951"/>
    <w:rsid w:val="0023354E"/>
    <w:pPr>
      <w:spacing w:line="276" w:lineRule="auto"/>
    </w:pPr>
    <w:rPr>
      <w:rFonts w:eastAsiaTheme="minorHAnsi"/>
      <w:lang w:eastAsia="en-US"/>
    </w:rPr>
  </w:style>
  <w:style w:type="paragraph" w:customStyle="1" w:styleId="32E7461848B1494DBA36EFF083884F611">
    <w:name w:val="32E7461848B1494DBA36EFF083884F611"/>
    <w:rsid w:val="0023354E"/>
    <w:pPr>
      <w:spacing w:line="276" w:lineRule="auto"/>
    </w:pPr>
    <w:rPr>
      <w:rFonts w:eastAsiaTheme="minorHAnsi"/>
      <w:lang w:eastAsia="en-US"/>
    </w:rPr>
  </w:style>
  <w:style w:type="paragraph" w:customStyle="1" w:styleId="48A5DAC0796C458EAE6CCAC4FD2596451">
    <w:name w:val="48A5DAC0796C458EAE6CCAC4FD2596451"/>
    <w:rsid w:val="0023354E"/>
    <w:pPr>
      <w:spacing w:line="276" w:lineRule="auto"/>
    </w:pPr>
    <w:rPr>
      <w:rFonts w:eastAsiaTheme="minorHAnsi"/>
      <w:lang w:eastAsia="en-US"/>
    </w:rPr>
  </w:style>
  <w:style w:type="paragraph" w:customStyle="1" w:styleId="E1535A1FE8C742B79EFC71586D0479AC1">
    <w:name w:val="E1535A1FE8C742B79EFC71586D0479AC1"/>
    <w:rsid w:val="0023354E"/>
    <w:pPr>
      <w:spacing w:line="276" w:lineRule="auto"/>
    </w:pPr>
    <w:rPr>
      <w:rFonts w:eastAsiaTheme="minorHAnsi"/>
      <w:lang w:eastAsia="en-US"/>
    </w:rPr>
  </w:style>
  <w:style w:type="paragraph" w:customStyle="1" w:styleId="301D4515378E442FA1AF48CDA809125826">
    <w:name w:val="301D4515378E442FA1AF48CDA809125826"/>
    <w:rsid w:val="0023354E"/>
    <w:pPr>
      <w:spacing w:line="276" w:lineRule="auto"/>
    </w:pPr>
    <w:rPr>
      <w:rFonts w:eastAsiaTheme="minorHAnsi"/>
      <w:lang w:eastAsia="en-US"/>
    </w:rPr>
  </w:style>
  <w:style w:type="paragraph" w:customStyle="1" w:styleId="BDE0AB11E9AC408C98D93254A311252C37">
    <w:name w:val="BDE0AB11E9AC408C98D93254A311252C37"/>
    <w:rsid w:val="00620D48"/>
    <w:pPr>
      <w:spacing w:after="0" w:line="276" w:lineRule="auto"/>
    </w:pPr>
    <w:rPr>
      <w:rFonts w:eastAsiaTheme="minorHAnsi"/>
      <w:lang w:eastAsia="en-US"/>
    </w:rPr>
  </w:style>
  <w:style w:type="paragraph" w:customStyle="1" w:styleId="025698EE556C471686131EB62924791D15">
    <w:name w:val="025698EE556C471686131EB62924791D15"/>
    <w:rsid w:val="00620D48"/>
    <w:pPr>
      <w:spacing w:after="0" w:line="276" w:lineRule="auto"/>
    </w:pPr>
    <w:rPr>
      <w:rFonts w:eastAsiaTheme="minorHAnsi"/>
      <w:sz w:val="20"/>
      <w:szCs w:val="20"/>
      <w:lang w:eastAsia="en-US"/>
    </w:rPr>
  </w:style>
  <w:style w:type="paragraph" w:customStyle="1" w:styleId="9600EA04CCB3463F9386BA053F2E698739">
    <w:name w:val="9600EA04CCB3463F9386BA053F2E698739"/>
    <w:rsid w:val="00620D48"/>
    <w:pPr>
      <w:spacing w:after="0" w:line="240" w:lineRule="auto"/>
    </w:pPr>
    <w:rPr>
      <w:rFonts w:eastAsiaTheme="minorHAnsi"/>
      <w:lang w:eastAsia="en-US"/>
    </w:rPr>
  </w:style>
  <w:style w:type="paragraph" w:customStyle="1" w:styleId="3225DB8276C04EB4994C7B5241ADACC338">
    <w:name w:val="3225DB8276C04EB4994C7B5241ADACC338"/>
    <w:rsid w:val="00620D48"/>
    <w:pPr>
      <w:spacing w:after="0" w:line="240" w:lineRule="auto"/>
    </w:pPr>
    <w:rPr>
      <w:rFonts w:eastAsiaTheme="minorHAnsi"/>
      <w:lang w:eastAsia="en-US"/>
    </w:rPr>
  </w:style>
  <w:style w:type="paragraph" w:customStyle="1" w:styleId="F5FF6220991148CFB7DD1949595113A612">
    <w:name w:val="F5FF6220991148CFB7DD1949595113A612"/>
    <w:rsid w:val="00620D48"/>
    <w:pPr>
      <w:spacing w:after="0" w:line="240" w:lineRule="auto"/>
    </w:pPr>
    <w:rPr>
      <w:rFonts w:eastAsiaTheme="minorHAnsi"/>
      <w:lang w:eastAsia="en-US"/>
    </w:rPr>
  </w:style>
  <w:style w:type="paragraph" w:customStyle="1" w:styleId="C09137FBDC004AE4976DD0AAD7BD8D4212">
    <w:name w:val="C09137FBDC004AE4976DD0AAD7BD8D4212"/>
    <w:rsid w:val="00620D48"/>
    <w:pPr>
      <w:spacing w:after="0" w:line="240" w:lineRule="auto"/>
    </w:pPr>
    <w:rPr>
      <w:rFonts w:eastAsiaTheme="minorHAnsi"/>
      <w:lang w:eastAsia="en-US"/>
    </w:rPr>
  </w:style>
  <w:style w:type="paragraph" w:customStyle="1" w:styleId="85FA5E712F1942EEB7B2B622B60E27C912">
    <w:name w:val="85FA5E712F1942EEB7B2B622B60E27C912"/>
    <w:rsid w:val="00620D48"/>
    <w:pPr>
      <w:spacing w:after="0" w:line="240" w:lineRule="auto"/>
    </w:pPr>
    <w:rPr>
      <w:rFonts w:eastAsiaTheme="minorHAnsi"/>
      <w:lang w:eastAsia="en-US"/>
    </w:rPr>
  </w:style>
  <w:style w:type="paragraph" w:customStyle="1" w:styleId="604500AC8B44453CAE1ECB3D09F3794512">
    <w:name w:val="604500AC8B44453CAE1ECB3D09F3794512"/>
    <w:rsid w:val="00620D48"/>
    <w:pPr>
      <w:spacing w:after="0" w:line="240" w:lineRule="auto"/>
    </w:pPr>
    <w:rPr>
      <w:rFonts w:eastAsiaTheme="minorHAnsi"/>
      <w:lang w:eastAsia="en-US"/>
    </w:rPr>
  </w:style>
  <w:style w:type="paragraph" w:customStyle="1" w:styleId="43F74799AF374D6ABD0B4ED238261C7B12">
    <w:name w:val="43F74799AF374D6ABD0B4ED238261C7B12"/>
    <w:rsid w:val="00620D48"/>
    <w:pPr>
      <w:spacing w:after="0" w:line="240" w:lineRule="auto"/>
    </w:pPr>
    <w:rPr>
      <w:rFonts w:eastAsiaTheme="minorHAnsi"/>
      <w:lang w:eastAsia="en-US"/>
    </w:rPr>
  </w:style>
  <w:style w:type="paragraph" w:customStyle="1" w:styleId="450CEC22684444D191EF428A15D379A312">
    <w:name w:val="450CEC22684444D191EF428A15D379A312"/>
    <w:rsid w:val="00620D48"/>
    <w:pPr>
      <w:spacing w:after="0" w:line="240" w:lineRule="auto"/>
    </w:pPr>
    <w:rPr>
      <w:rFonts w:eastAsiaTheme="minorHAnsi"/>
      <w:lang w:eastAsia="en-US"/>
    </w:rPr>
  </w:style>
  <w:style w:type="paragraph" w:customStyle="1" w:styleId="BEBE76D66E314F3AAB7C2E5AD2F090952">
    <w:name w:val="BEBE76D66E314F3AAB7C2E5AD2F090952"/>
    <w:rsid w:val="00620D48"/>
    <w:pPr>
      <w:spacing w:line="276" w:lineRule="auto"/>
    </w:pPr>
    <w:rPr>
      <w:rFonts w:eastAsiaTheme="minorHAnsi"/>
      <w:lang w:eastAsia="en-US"/>
    </w:rPr>
  </w:style>
  <w:style w:type="paragraph" w:customStyle="1" w:styleId="48A5DAC0796C458EAE6CCAC4FD2596452">
    <w:name w:val="48A5DAC0796C458EAE6CCAC4FD2596452"/>
    <w:rsid w:val="00620D48"/>
    <w:pPr>
      <w:spacing w:line="276" w:lineRule="auto"/>
    </w:pPr>
    <w:rPr>
      <w:rFonts w:eastAsiaTheme="minorHAnsi"/>
      <w:lang w:eastAsia="en-US"/>
    </w:rPr>
  </w:style>
  <w:style w:type="paragraph" w:customStyle="1" w:styleId="E1535A1FE8C742B79EFC71586D0479AC2">
    <w:name w:val="E1535A1FE8C742B79EFC71586D0479AC2"/>
    <w:rsid w:val="00620D48"/>
    <w:pPr>
      <w:spacing w:line="276" w:lineRule="auto"/>
    </w:pPr>
    <w:rPr>
      <w:rFonts w:eastAsiaTheme="minorHAnsi"/>
      <w:lang w:eastAsia="en-US"/>
    </w:rPr>
  </w:style>
  <w:style w:type="paragraph" w:customStyle="1" w:styleId="301D4515378E442FA1AF48CDA809125827">
    <w:name w:val="301D4515378E442FA1AF48CDA809125827"/>
    <w:rsid w:val="00620D48"/>
    <w:pPr>
      <w:spacing w:line="276" w:lineRule="auto"/>
    </w:pPr>
    <w:rPr>
      <w:rFonts w:eastAsiaTheme="minorHAnsi"/>
      <w:lang w:eastAsia="en-US"/>
    </w:rPr>
  </w:style>
  <w:style w:type="paragraph" w:customStyle="1" w:styleId="BDE0AB11E9AC408C98D93254A311252C38">
    <w:name w:val="BDE0AB11E9AC408C98D93254A311252C38"/>
    <w:rsid w:val="00620D48"/>
    <w:pPr>
      <w:spacing w:after="0" w:line="276" w:lineRule="auto"/>
    </w:pPr>
    <w:rPr>
      <w:rFonts w:eastAsiaTheme="minorHAnsi"/>
      <w:lang w:eastAsia="en-US"/>
    </w:rPr>
  </w:style>
  <w:style w:type="paragraph" w:customStyle="1" w:styleId="025698EE556C471686131EB62924791D16">
    <w:name w:val="025698EE556C471686131EB62924791D16"/>
    <w:rsid w:val="00620D48"/>
    <w:pPr>
      <w:spacing w:after="0" w:line="276" w:lineRule="auto"/>
    </w:pPr>
    <w:rPr>
      <w:rFonts w:eastAsiaTheme="minorHAnsi"/>
      <w:sz w:val="20"/>
      <w:szCs w:val="20"/>
      <w:lang w:eastAsia="en-US"/>
    </w:rPr>
  </w:style>
  <w:style w:type="paragraph" w:customStyle="1" w:styleId="9600EA04CCB3463F9386BA053F2E698740">
    <w:name w:val="9600EA04CCB3463F9386BA053F2E698740"/>
    <w:rsid w:val="00620D48"/>
    <w:pPr>
      <w:spacing w:after="0" w:line="240" w:lineRule="auto"/>
    </w:pPr>
    <w:rPr>
      <w:rFonts w:eastAsiaTheme="minorHAnsi"/>
      <w:lang w:eastAsia="en-US"/>
    </w:rPr>
  </w:style>
  <w:style w:type="paragraph" w:customStyle="1" w:styleId="3225DB8276C04EB4994C7B5241ADACC339">
    <w:name w:val="3225DB8276C04EB4994C7B5241ADACC339"/>
    <w:rsid w:val="00620D48"/>
    <w:pPr>
      <w:spacing w:after="0" w:line="240" w:lineRule="auto"/>
    </w:pPr>
    <w:rPr>
      <w:rFonts w:eastAsiaTheme="minorHAnsi"/>
      <w:lang w:eastAsia="en-US"/>
    </w:rPr>
  </w:style>
  <w:style w:type="paragraph" w:customStyle="1" w:styleId="F5FF6220991148CFB7DD1949595113A613">
    <w:name w:val="F5FF6220991148CFB7DD1949595113A613"/>
    <w:rsid w:val="00620D48"/>
    <w:pPr>
      <w:spacing w:after="0" w:line="240" w:lineRule="auto"/>
    </w:pPr>
    <w:rPr>
      <w:rFonts w:eastAsiaTheme="minorHAnsi"/>
      <w:lang w:eastAsia="en-US"/>
    </w:rPr>
  </w:style>
  <w:style w:type="paragraph" w:customStyle="1" w:styleId="C09137FBDC004AE4976DD0AAD7BD8D4213">
    <w:name w:val="C09137FBDC004AE4976DD0AAD7BD8D4213"/>
    <w:rsid w:val="00620D48"/>
    <w:pPr>
      <w:spacing w:after="0" w:line="240" w:lineRule="auto"/>
    </w:pPr>
    <w:rPr>
      <w:rFonts w:eastAsiaTheme="minorHAnsi"/>
      <w:lang w:eastAsia="en-US"/>
    </w:rPr>
  </w:style>
  <w:style w:type="paragraph" w:customStyle="1" w:styleId="85FA5E712F1942EEB7B2B622B60E27C913">
    <w:name w:val="85FA5E712F1942EEB7B2B622B60E27C913"/>
    <w:rsid w:val="00620D48"/>
    <w:pPr>
      <w:spacing w:after="0" w:line="240" w:lineRule="auto"/>
    </w:pPr>
    <w:rPr>
      <w:rFonts w:eastAsiaTheme="minorHAnsi"/>
      <w:lang w:eastAsia="en-US"/>
    </w:rPr>
  </w:style>
  <w:style w:type="paragraph" w:customStyle="1" w:styleId="604500AC8B44453CAE1ECB3D09F3794513">
    <w:name w:val="604500AC8B44453CAE1ECB3D09F3794513"/>
    <w:rsid w:val="00620D48"/>
    <w:pPr>
      <w:spacing w:after="0" w:line="240" w:lineRule="auto"/>
    </w:pPr>
    <w:rPr>
      <w:rFonts w:eastAsiaTheme="minorHAnsi"/>
      <w:lang w:eastAsia="en-US"/>
    </w:rPr>
  </w:style>
  <w:style w:type="paragraph" w:customStyle="1" w:styleId="43F74799AF374D6ABD0B4ED238261C7B13">
    <w:name w:val="43F74799AF374D6ABD0B4ED238261C7B13"/>
    <w:rsid w:val="00620D48"/>
    <w:pPr>
      <w:spacing w:after="0" w:line="240" w:lineRule="auto"/>
    </w:pPr>
    <w:rPr>
      <w:rFonts w:eastAsiaTheme="minorHAnsi"/>
      <w:lang w:eastAsia="en-US"/>
    </w:rPr>
  </w:style>
  <w:style w:type="paragraph" w:customStyle="1" w:styleId="450CEC22684444D191EF428A15D379A313">
    <w:name w:val="450CEC22684444D191EF428A15D379A313"/>
    <w:rsid w:val="00620D48"/>
    <w:pPr>
      <w:spacing w:after="0" w:line="240" w:lineRule="auto"/>
    </w:pPr>
    <w:rPr>
      <w:rFonts w:eastAsiaTheme="minorHAnsi"/>
      <w:lang w:eastAsia="en-US"/>
    </w:rPr>
  </w:style>
  <w:style w:type="paragraph" w:customStyle="1" w:styleId="BEBE76D66E314F3AAB7C2E5AD2F090953">
    <w:name w:val="BEBE76D66E314F3AAB7C2E5AD2F090953"/>
    <w:rsid w:val="00620D48"/>
    <w:pPr>
      <w:spacing w:line="276" w:lineRule="auto"/>
    </w:pPr>
    <w:rPr>
      <w:rFonts w:eastAsiaTheme="minorHAnsi"/>
      <w:lang w:eastAsia="en-US"/>
    </w:rPr>
  </w:style>
  <w:style w:type="paragraph" w:customStyle="1" w:styleId="0C94D86935694E7F9D481656928DEAE5">
    <w:name w:val="0C94D86935694E7F9D481656928DEAE5"/>
    <w:rsid w:val="00620D48"/>
    <w:pPr>
      <w:spacing w:line="276" w:lineRule="auto"/>
    </w:pPr>
    <w:rPr>
      <w:rFonts w:eastAsiaTheme="minorHAnsi"/>
      <w:lang w:eastAsia="en-US"/>
    </w:rPr>
  </w:style>
  <w:style w:type="paragraph" w:customStyle="1" w:styleId="48A5DAC0796C458EAE6CCAC4FD2596453">
    <w:name w:val="48A5DAC0796C458EAE6CCAC4FD2596453"/>
    <w:rsid w:val="00620D48"/>
    <w:pPr>
      <w:spacing w:line="276" w:lineRule="auto"/>
    </w:pPr>
    <w:rPr>
      <w:rFonts w:eastAsiaTheme="minorHAnsi"/>
      <w:lang w:eastAsia="en-US"/>
    </w:rPr>
  </w:style>
  <w:style w:type="paragraph" w:customStyle="1" w:styleId="E1535A1FE8C742B79EFC71586D0479AC3">
    <w:name w:val="E1535A1FE8C742B79EFC71586D0479AC3"/>
    <w:rsid w:val="00620D48"/>
    <w:pPr>
      <w:spacing w:line="276" w:lineRule="auto"/>
    </w:pPr>
    <w:rPr>
      <w:rFonts w:eastAsiaTheme="minorHAnsi"/>
      <w:lang w:eastAsia="en-US"/>
    </w:rPr>
  </w:style>
  <w:style w:type="paragraph" w:customStyle="1" w:styleId="301D4515378E442FA1AF48CDA809125828">
    <w:name w:val="301D4515378E442FA1AF48CDA809125828"/>
    <w:rsid w:val="00620D48"/>
    <w:pPr>
      <w:spacing w:line="276" w:lineRule="auto"/>
    </w:pPr>
    <w:rPr>
      <w:rFonts w:eastAsiaTheme="minorHAnsi"/>
      <w:lang w:eastAsia="en-US"/>
    </w:rPr>
  </w:style>
  <w:style w:type="paragraph" w:customStyle="1" w:styleId="BDE0AB11E9AC408C98D93254A311252C39">
    <w:name w:val="BDE0AB11E9AC408C98D93254A311252C39"/>
    <w:rsid w:val="00620D48"/>
    <w:pPr>
      <w:spacing w:after="0" w:line="276" w:lineRule="auto"/>
    </w:pPr>
    <w:rPr>
      <w:rFonts w:eastAsiaTheme="minorHAnsi"/>
      <w:lang w:eastAsia="en-US"/>
    </w:rPr>
  </w:style>
  <w:style w:type="paragraph" w:customStyle="1" w:styleId="025698EE556C471686131EB62924791D17">
    <w:name w:val="025698EE556C471686131EB62924791D17"/>
    <w:rsid w:val="00620D48"/>
    <w:pPr>
      <w:spacing w:after="0" w:line="276" w:lineRule="auto"/>
    </w:pPr>
    <w:rPr>
      <w:rFonts w:eastAsiaTheme="minorHAnsi"/>
      <w:sz w:val="20"/>
      <w:szCs w:val="20"/>
      <w:lang w:eastAsia="en-US"/>
    </w:rPr>
  </w:style>
  <w:style w:type="paragraph" w:customStyle="1" w:styleId="9600EA04CCB3463F9386BA053F2E698741">
    <w:name w:val="9600EA04CCB3463F9386BA053F2E698741"/>
    <w:rsid w:val="00620D48"/>
    <w:pPr>
      <w:spacing w:after="0" w:line="240" w:lineRule="auto"/>
    </w:pPr>
    <w:rPr>
      <w:rFonts w:eastAsiaTheme="minorHAnsi"/>
      <w:lang w:eastAsia="en-US"/>
    </w:rPr>
  </w:style>
  <w:style w:type="paragraph" w:customStyle="1" w:styleId="3225DB8276C04EB4994C7B5241ADACC340">
    <w:name w:val="3225DB8276C04EB4994C7B5241ADACC340"/>
    <w:rsid w:val="00620D48"/>
    <w:pPr>
      <w:spacing w:after="0" w:line="240" w:lineRule="auto"/>
    </w:pPr>
    <w:rPr>
      <w:rFonts w:eastAsiaTheme="minorHAnsi"/>
      <w:lang w:eastAsia="en-US"/>
    </w:rPr>
  </w:style>
  <w:style w:type="paragraph" w:customStyle="1" w:styleId="F5FF6220991148CFB7DD1949595113A614">
    <w:name w:val="F5FF6220991148CFB7DD1949595113A614"/>
    <w:rsid w:val="00620D48"/>
    <w:pPr>
      <w:spacing w:after="0" w:line="240" w:lineRule="auto"/>
    </w:pPr>
    <w:rPr>
      <w:rFonts w:eastAsiaTheme="minorHAnsi"/>
      <w:lang w:eastAsia="en-US"/>
    </w:rPr>
  </w:style>
  <w:style w:type="paragraph" w:customStyle="1" w:styleId="C09137FBDC004AE4976DD0AAD7BD8D4214">
    <w:name w:val="C09137FBDC004AE4976DD0AAD7BD8D4214"/>
    <w:rsid w:val="00620D48"/>
    <w:pPr>
      <w:spacing w:after="0" w:line="240" w:lineRule="auto"/>
    </w:pPr>
    <w:rPr>
      <w:rFonts w:eastAsiaTheme="minorHAnsi"/>
      <w:lang w:eastAsia="en-US"/>
    </w:rPr>
  </w:style>
  <w:style w:type="paragraph" w:customStyle="1" w:styleId="85FA5E712F1942EEB7B2B622B60E27C914">
    <w:name w:val="85FA5E712F1942EEB7B2B622B60E27C914"/>
    <w:rsid w:val="00620D48"/>
    <w:pPr>
      <w:spacing w:after="0" w:line="240" w:lineRule="auto"/>
    </w:pPr>
    <w:rPr>
      <w:rFonts w:eastAsiaTheme="minorHAnsi"/>
      <w:lang w:eastAsia="en-US"/>
    </w:rPr>
  </w:style>
  <w:style w:type="paragraph" w:customStyle="1" w:styleId="604500AC8B44453CAE1ECB3D09F3794514">
    <w:name w:val="604500AC8B44453CAE1ECB3D09F3794514"/>
    <w:rsid w:val="00620D48"/>
    <w:pPr>
      <w:spacing w:after="0" w:line="240" w:lineRule="auto"/>
    </w:pPr>
    <w:rPr>
      <w:rFonts w:eastAsiaTheme="minorHAnsi"/>
      <w:lang w:eastAsia="en-US"/>
    </w:rPr>
  </w:style>
  <w:style w:type="paragraph" w:customStyle="1" w:styleId="43F74799AF374D6ABD0B4ED238261C7B14">
    <w:name w:val="43F74799AF374D6ABD0B4ED238261C7B14"/>
    <w:rsid w:val="00620D48"/>
    <w:pPr>
      <w:spacing w:after="0" w:line="240" w:lineRule="auto"/>
    </w:pPr>
    <w:rPr>
      <w:rFonts w:eastAsiaTheme="minorHAnsi"/>
      <w:lang w:eastAsia="en-US"/>
    </w:rPr>
  </w:style>
  <w:style w:type="paragraph" w:customStyle="1" w:styleId="450CEC22684444D191EF428A15D379A314">
    <w:name w:val="450CEC22684444D191EF428A15D379A314"/>
    <w:rsid w:val="00620D48"/>
    <w:pPr>
      <w:spacing w:after="0" w:line="240" w:lineRule="auto"/>
    </w:pPr>
    <w:rPr>
      <w:rFonts w:eastAsiaTheme="minorHAnsi"/>
      <w:lang w:eastAsia="en-US"/>
    </w:rPr>
  </w:style>
  <w:style w:type="paragraph" w:customStyle="1" w:styleId="BEBE76D66E314F3AAB7C2E5AD2F090954">
    <w:name w:val="BEBE76D66E314F3AAB7C2E5AD2F090954"/>
    <w:rsid w:val="00620D48"/>
    <w:pPr>
      <w:spacing w:line="276" w:lineRule="auto"/>
    </w:pPr>
    <w:rPr>
      <w:rFonts w:eastAsiaTheme="minorHAnsi"/>
      <w:lang w:eastAsia="en-US"/>
    </w:rPr>
  </w:style>
  <w:style w:type="paragraph" w:customStyle="1" w:styleId="0C94D86935694E7F9D481656928DEAE51">
    <w:name w:val="0C94D86935694E7F9D481656928DEAE51"/>
    <w:rsid w:val="00620D48"/>
    <w:pPr>
      <w:spacing w:line="276" w:lineRule="auto"/>
    </w:pPr>
    <w:rPr>
      <w:rFonts w:eastAsiaTheme="minorHAnsi"/>
      <w:lang w:eastAsia="en-US"/>
    </w:rPr>
  </w:style>
  <w:style w:type="paragraph" w:customStyle="1" w:styleId="48A5DAC0796C458EAE6CCAC4FD2596454">
    <w:name w:val="48A5DAC0796C458EAE6CCAC4FD2596454"/>
    <w:rsid w:val="00620D48"/>
    <w:pPr>
      <w:spacing w:line="276" w:lineRule="auto"/>
    </w:pPr>
    <w:rPr>
      <w:rFonts w:eastAsiaTheme="minorHAnsi"/>
      <w:lang w:eastAsia="en-US"/>
    </w:rPr>
  </w:style>
  <w:style w:type="paragraph" w:customStyle="1" w:styleId="E1535A1FE8C742B79EFC71586D0479AC4">
    <w:name w:val="E1535A1FE8C742B79EFC71586D0479AC4"/>
    <w:rsid w:val="00620D48"/>
    <w:pPr>
      <w:spacing w:line="276" w:lineRule="auto"/>
    </w:pPr>
    <w:rPr>
      <w:rFonts w:eastAsiaTheme="minorHAnsi"/>
      <w:lang w:eastAsia="en-US"/>
    </w:rPr>
  </w:style>
  <w:style w:type="paragraph" w:customStyle="1" w:styleId="301D4515378E442FA1AF48CDA809125829">
    <w:name w:val="301D4515378E442FA1AF48CDA809125829"/>
    <w:rsid w:val="00620D48"/>
    <w:pPr>
      <w:spacing w:line="276" w:lineRule="auto"/>
    </w:pPr>
    <w:rPr>
      <w:rFonts w:eastAsiaTheme="minorHAnsi"/>
      <w:lang w:eastAsia="en-US"/>
    </w:rPr>
  </w:style>
  <w:style w:type="paragraph" w:customStyle="1" w:styleId="FA18F9E2203C46689B62F2A6CA5991B9">
    <w:name w:val="FA18F9E2203C46689B62F2A6CA5991B9"/>
    <w:rsid w:val="00620D48"/>
    <w:pPr>
      <w:spacing w:after="200" w:line="276" w:lineRule="auto"/>
    </w:pPr>
  </w:style>
  <w:style w:type="paragraph" w:customStyle="1" w:styleId="BDE0AB11E9AC408C98D93254A311252C40">
    <w:name w:val="BDE0AB11E9AC408C98D93254A311252C40"/>
    <w:rsid w:val="00620D48"/>
    <w:pPr>
      <w:spacing w:after="0" w:line="276" w:lineRule="auto"/>
    </w:pPr>
    <w:rPr>
      <w:rFonts w:eastAsiaTheme="minorHAnsi"/>
      <w:lang w:eastAsia="en-US"/>
    </w:rPr>
  </w:style>
  <w:style w:type="paragraph" w:customStyle="1" w:styleId="025698EE556C471686131EB62924791D18">
    <w:name w:val="025698EE556C471686131EB62924791D18"/>
    <w:rsid w:val="00620D48"/>
    <w:pPr>
      <w:spacing w:after="0" w:line="276" w:lineRule="auto"/>
    </w:pPr>
    <w:rPr>
      <w:rFonts w:eastAsiaTheme="minorHAnsi"/>
      <w:sz w:val="20"/>
      <w:szCs w:val="20"/>
      <w:lang w:eastAsia="en-US"/>
    </w:rPr>
  </w:style>
  <w:style w:type="paragraph" w:customStyle="1" w:styleId="9600EA04CCB3463F9386BA053F2E698742">
    <w:name w:val="9600EA04CCB3463F9386BA053F2E698742"/>
    <w:rsid w:val="00620D48"/>
    <w:pPr>
      <w:spacing w:after="0" w:line="240" w:lineRule="auto"/>
    </w:pPr>
    <w:rPr>
      <w:rFonts w:eastAsiaTheme="minorHAnsi"/>
      <w:lang w:eastAsia="en-US"/>
    </w:rPr>
  </w:style>
  <w:style w:type="paragraph" w:customStyle="1" w:styleId="3225DB8276C04EB4994C7B5241ADACC341">
    <w:name w:val="3225DB8276C04EB4994C7B5241ADACC341"/>
    <w:rsid w:val="00620D48"/>
    <w:pPr>
      <w:spacing w:after="0" w:line="240" w:lineRule="auto"/>
    </w:pPr>
    <w:rPr>
      <w:rFonts w:eastAsiaTheme="minorHAnsi"/>
      <w:lang w:eastAsia="en-US"/>
    </w:rPr>
  </w:style>
  <w:style w:type="paragraph" w:customStyle="1" w:styleId="F5FF6220991148CFB7DD1949595113A615">
    <w:name w:val="F5FF6220991148CFB7DD1949595113A615"/>
    <w:rsid w:val="00620D48"/>
    <w:pPr>
      <w:spacing w:after="0" w:line="240" w:lineRule="auto"/>
    </w:pPr>
    <w:rPr>
      <w:rFonts w:eastAsiaTheme="minorHAnsi"/>
      <w:lang w:eastAsia="en-US"/>
    </w:rPr>
  </w:style>
  <w:style w:type="paragraph" w:customStyle="1" w:styleId="C09137FBDC004AE4976DD0AAD7BD8D4215">
    <w:name w:val="C09137FBDC004AE4976DD0AAD7BD8D4215"/>
    <w:rsid w:val="00620D48"/>
    <w:pPr>
      <w:spacing w:after="0" w:line="240" w:lineRule="auto"/>
    </w:pPr>
    <w:rPr>
      <w:rFonts w:eastAsiaTheme="minorHAnsi"/>
      <w:lang w:eastAsia="en-US"/>
    </w:rPr>
  </w:style>
  <w:style w:type="paragraph" w:customStyle="1" w:styleId="85FA5E712F1942EEB7B2B622B60E27C915">
    <w:name w:val="85FA5E712F1942EEB7B2B622B60E27C915"/>
    <w:rsid w:val="00620D48"/>
    <w:pPr>
      <w:spacing w:after="0" w:line="240" w:lineRule="auto"/>
    </w:pPr>
    <w:rPr>
      <w:rFonts w:eastAsiaTheme="minorHAnsi"/>
      <w:lang w:eastAsia="en-US"/>
    </w:rPr>
  </w:style>
  <w:style w:type="paragraph" w:customStyle="1" w:styleId="604500AC8B44453CAE1ECB3D09F3794515">
    <w:name w:val="604500AC8B44453CAE1ECB3D09F3794515"/>
    <w:rsid w:val="00620D48"/>
    <w:pPr>
      <w:spacing w:after="0" w:line="240" w:lineRule="auto"/>
    </w:pPr>
    <w:rPr>
      <w:rFonts w:eastAsiaTheme="minorHAnsi"/>
      <w:lang w:eastAsia="en-US"/>
    </w:rPr>
  </w:style>
  <w:style w:type="paragraph" w:customStyle="1" w:styleId="43F74799AF374D6ABD0B4ED238261C7B15">
    <w:name w:val="43F74799AF374D6ABD0B4ED238261C7B15"/>
    <w:rsid w:val="00620D48"/>
    <w:pPr>
      <w:spacing w:after="0" w:line="240" w:lineRule="auto"/>
    </w:pPr>
    <w:rPr>
      <w:rFonts w:eastAsiaTheme="minorHAnsi"/>
      <w:lang w:eastAsia="en-US"/>
    </w:rPr>
  </w:style>
  <w:style w:type="paragraph" w:customStyle="1" w:styleId="450CEC22684444D191EF428A15D379A315">
    <w:name w:val="450CEC22684444D191EF428A15D379A315"/>
    <w:rsid w:val="00620D48"/>
    <w:pPr>
      <w:spacing w:after="0" w:line="240" w:lineRule="auto"/>
    </w:pPr>
    <w:rPr>
      <w:rFonts w:eastAsiaTheme="minorHAnsi"/>
      <w:lang w:eastAsia="en-US"/>
    </w:rPr>
  </w:style>
  <w:style w:type="paragraph" w:customStyle="1" w:styleId="BEBE76D66E314F3AAB7C2E5AD2F090955">
    <w:name w:val="BEBE76D66E314F3AAB7C2E5AD2F090955"/>
    <w:rsid w:val="00620D48"/>
    <w:pPr>
      <w:spacing w:line="276" w:lineRule="auto"/>
    </w:pPr>
    <w:rPr>
      <w:rFonts w:eastAsiaTheme="minorHAnsi"/>
      <w:lang w:eastAsia="en-US"/>
    </w:rPr>
  </w:style>
  <w:style w:type="paragraph" w:customStyle="1" w:styleId="0C94D86935694E7F9D481656928DEAE52">
    <w:name w:val="0C94D86935694E7F9D481656928DEAE52"/>
    <w:rsid w:val="00620D48"/>
    <w:pPr>
      <w:spacing w:line="276" w:lineRule="auto"/>
    </w:pPr>
    <w:rPr>
      <w:rFonts w:eastAsiaTheme="minorHAnsi"/>
      <w:lang w:eastAsia="en-US"/>
    </w:rPr>
  </w:style>
  <w:style w:type="paragraph" w:customStyle="1" w:styleId="48A5DAC0796C458EAE6CCAC4FD2596455">
    <w:name w:val="48A5DAC0796C458EAE6CCAC4FD2596455"/>
    <w:rsid w:val="00620D48"/>
    <w:pPr>
      <w:spacing w:line="276" w:lineRule="auto"/>
    </w:pPr>
    <w:rPr>
      <w:rFonts w:eastAsiaTheme="minorHAnsi"/>
      <w:lang w:eastAsia="en-US"/>
    </w:rPr>
  </w:style>
  <w:style w:type="paragraph" w:customStyle="1" w:styleId="E1535A1FE8C742B79EFC71586D0479AC5">
    <w:name w:val="E1535A1FE8C742B79EFC71586D0479AC5"/>
    <w:rsid w:val="00620D48"/>
    <w:pPr>
      <w:spacing w:line="276" w:lineRule="auto"/>
    </w:pPr>
    <w:rPr>
      <w:rFonts w:eastAsiaTheme="minorHAnsi"/>
      <w:lang w:eastAsia="en-US"/>
    </w:rPr>
  </w:style>
  <w:style w:type="paragraph" w:customStyle="1" w:styleId="301D4515378E442FA1AF48CDA809125830">
    <w:name w:val="301D4515378E442FA1AF48CDA809125830"/>
    <w:rsid w:val="00620D48"/>
    <w:pPr>
      <w:spacing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BAR">
      <a:dk1>
        <a:sysClr val="windowText" lastClr="000000"/>
      </a:dk1>
      <a:lt1>
        <a:sysClr val="window" lastClr="FFFFFF"/>
      </a:lt1>
      <a:dk2>
        <a:srgbClr val="C8C8C8"/>
      </a:dk2>
      <a:lt2>
        <a:srgbClr val="A5A5A5"/>
      </a:lt2>
      <a:accent1>
        <a:srgbClr val="E1001A"/>
      </a:accent1>
      <a:accent2>
        <a:srgbClr val="666666"/>
      </a:accent2>
      <a:accent3>
        <a:srgbClr val="323232"/>
      </a:accent3>
      <a:accent4>
        <a:srgbClr val="E1001A"/>
      </a:accent4>
      <a:accent5>
        <a:srgbClr val="666666"/>
      </a:accent5>
      <a:accent6>
        <a:srgbClr val="323232"/>
      </a:accent6>
      <a:hlink>
        <a:srgbClr val="000000"/>
      </a:hlink>
      <a:folHlink>
        <a:srgbClr val="000000"/>
      </a:folHlink>
    </a:clrScheme>
    <a:fontScheme name="BA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49FE4-0118-4C61-AC1D-9CFE0045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WV_2b_BAR_03.dotx</Template>
  <TotalTime>0</TotalTime>
  <Pages>2</Pages>
  <Words>181</Words>
  <Characters>1142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Golieberzuch</dc:creator>
  <cp:keywords/>
  <dc:description/>
  <cp:lastModifiedBy>Rebecca Golieberzuch</cp:lastModifiedBy>
  <cp:revision>24</cp:revision>
  <cp:lastPrinted>2019-07-11T13:42:00Z</cp:lastPrinted>
  <dcterms:created xsi:type="dcterms:W3CDTF">2019-07-11T13:12:00Z</dcterms:created>
  <dcterms:modified xsi:type="dcterms:W3CDTF">2019-08-14T14:53:00Z</dcterms:modified>
</cp:coreProperties>
</file>