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FF4B17B439174C7C961440AE1F3AC36C"/>
          </w:placeholder>
        </w:sdtPr>
        <w:sdtEndPr/>
        <w:sdtContent>
          <w:tr w:rsidR="009C1A8A" w:rsidTr="00D64A67">
            <w:trPr>
              <w:trHeight w:hRule="exact" w:val="1814"/>
            </w:trPr>
            <w:tc>
              <w:tcPr>
                <w:tcW w:w="4535" w:type="dxa"/>
                <w:vAlign w:val="center"/>
              </w:tcPr>
              <w:sdt>
                <w:sdtPr>
                  <w:id w:val="-255440473"/>
                  <w:placeholder>
                    <w:docPart w:val="0E13FEF1A57447EAAA6772CD11DE9F54"/>
                  </w:placeholder>
                  <w:showingPlcHdr/>
                </w:sdtPr>
                <w:sdtEndPr/>
                <w:sdtContent>
                  <w:p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FF4B17B439174C7C961440AE1F3AC36C"/>
          </w:placeholder>
        </w:sdtPr>
        <w:sdtEndPr/>
        <w:sdtContent>
          <w:tr w:rsidR="009C1A8A" w:rsidTr="009C1A8A">
            <w:trPr>
              <w:trHeight w:hRule="exact" w:val="2778"/>
            </w:trPr>
            <w:tc>
              <w:tcPr>
                <w:tcW w:w="2268" w:type="dxa"/>
              </w:tcPr>
              <w:sdt>
                <w:sdtPr>
                  <w:id w:val="1708070021"/>
                  <w:placeholder>
                    <w:docPart w:val="576419BEAB2649558EFC8EE76E58D147"/>
                  </w:placeholder>
                  <w:showingPlcHdr/>
                </w:sdtPr>
                <w:sdtEndPr/>
                <w:sdtContent>
                  <w:p w:rsidR="00FE201A" w:rsidRDefault="0076225E" w:rsidP="0076225E">
                    <w:pPr>
                      <w:pStyle w:val="Ansprechpartner"/>
                    </w:pPr>
                    <w:r w:rsidRPr="00EA31A7">
                      <w:rPr>
                        <w:rStyle w:val="Platzhaltertext"/>
                      </w:rPr>
                      <w:t>Absender, Ansprechpartner/-in</w:t>
                    </w:r>
                  </w:p>
                </w:sdtContent>
              </w:sdt>
            </w:tc>
          </w:tr>
        </w:sdtContent>
      </w:sdt>
    </w:tbl>
    <w:p w:rsidR="009C1A8A" w:rsidRDefault="00B950FA" w:rsidP="0069178D">
      <w:pPr>
        <w:pStyle w:val="Betreff"/>
      </w:pPr>
      <w:r w:rsidRPr="00D56A40">
        <w:rPr>
          <w:rFonts w:ascii="Arial" w:hAnsi="Arial" w:cs="Arial"/>
        </w:rPr>
        <w:t xml:space="preserve">Einwilligung zur Übermittlung von Informationen über nachgehende Leistungen an beteiligte Reha-Träger durch einen Reha-Leistungserbringer zum/nach Ende einer Leistung </w:t>
      </w:r>
      <w:r>
        <w:rPr>
          <w:rFonts w:ascii="Arial" w:hAnsi="Arial" w:cs="Arial"/>
        </w:rPr>
        <w:t>zur</w:t>
      </w:r>
      <w:r w:rsidRPr="00D56A40">
        <w:rPr>
          <w:rFonts w:ascii="Arial" w:hAnsi="Arial" w:cs="Arial"/>
        </w:rPr>
        <w:t xml:space="preserve"> medizinischen Rehabilitation</w:t>
      </w:r>
    </w:p>
    <w:p w:rsidR="005970E8" w:rsidRPr="005970E8" w:rsidRDefault="005970E8" w:rsidP="005970E8">
      <w:pPr>
        <w:spacing w:after="160" w:line="276" w:lineRule="auto"/>
      </w:pPr>
      <w:r w:rsidRPr="005970E8">
        <w:t xml:space="preserve">Sehr </w:t>
      </w:r>
      <w:sdt>
        <w:sdtPr>
          <w:id w:val="-845094719"/>
          <w:placeholder>
            <w:docPart w:val="FF3B65BBB18B4CB6BB81B64C49B3F4C9"/>
          </w:placeholder>
          <w:showingPlcHdr/>
          <w:comboBox>
            <w:listItem w:displayText="geehrte Frau" w:value="geehrte Frau"/>
            <w:listItem w:displayText="geehrter Herr" w:value="geehrter Herr"/>
          </w:comboBox>
        </w:sdtPr>
        <w:sdtEndPr/>
        <w:sdtContent>
          <w:r w:rsidRPr="005970E8">
            <w:rPr>
              <w:color w:val="E1001A" w:themeColor="accent1"/>
              <w:shd w:val="clear" w:color="auto" w:fill="FFFF99"/>
            </w:rPr>
            <w:t>Auswahl</w:t>
          </w:r>
        </w:sdtContent>
      </w:sdt>
      <w:r w:rsidRPr="005970E8">
        <w:t xml:space="preserve"> </w:t>
      </w:r>
      <w:sdt>
        <w:sdtPr>
          <w:id w:val="-113136365"/>
          <w:placeholder>
            <w:docPart w:val="0976EB4F09F44FC7B069EA2FDFB53263"/>
          </w:placeholder>
          <w:temporary/>
          <w:showingPlcHdr/>
          <w:text/>
        </w:sdtPr>
        <w:sdtEndPr/>
        <w:sdtContent>
          <w:r w:rsidRPr="005970E8">
            <w:rPr>
              <w:color w:val="E1001A" w:themeColor="accent1"/>
              <w:shd w:val="clear" w:color="auto" w:fill="FFFF99"/>
            </w:rPr>
            <w:t>[Name]</w:t>
          </w:r>
        </w:sdtContent>
      </w:sdt>
      <w:r w:rsidRPr="005970E8">
        <w:t>,</w:t>
      </w:r>
    </w:p>
    <w:p w:rsidR="00E50584" w:rsidRPr="00D56A40" w:rsidRDefault="00796375" w:rsidP="00E50584">
      <w:pPr>
        <w:widowControl w:val="0"/>
        <w:tabs>
          <w:tab w:val="left" w:pos="5160"/>
        </w:tabs>
        <w:spacing w:after="120"/>
        <w:jc w:val="both"/>
        <w:rPr>
          <w:rFonts w:ascii="Arial" w:eastAsia="Times New Roman" w:hAnsi="Arial" w:cs="Arial"/>
          <w:color w:val="000000" w:themeColor="text1"/>
          <w:lang w:eastAsia="de-DE"/>
        </w:rPr>
      </w:pPr>
      <w:sdt>
        <w:sdtPr>
          <w:id w:val="1945025587"/>
          <w:lock w:val="sdtLocked"/>
          <w:placeholder>
            <w:docPart w:val="0A8992B9A5E3436597B3CF08B00B5E92"/>
          </w:placeholder>
          <w:comboBox>
            <w:listItem w:displayText="aufgrund Ihres Antrages auf Leistungen zur Teilhabe" w:value="aufgrund Ihres Antrages auf Leistungen zur Teilhabe"/>
            <w:listItem w:displayText="nach Kenntnis des voraussichtlichen Rehabilitationsbedarfs" w:value="nach Kenntnis des voraussichtlichen Rehabilitationsbedarfs"/>
          </w:comboBox>
        </w:sdtPr>
        <w:sdtEndPr/>
        <w:sdtContent>
          <w:r w:rsidR="005970E8">
            <w:rPr>
              <w:rStyle w:val="Platzhaltertext"/>
            </w:rPr>
            <w:t>Auswahl</w:t>
          </w:r>
        </w:sdtContent>
      </w:sdt>
      <w:r w:rsidR="005970E8">
        <w:t xml:space="preserve"> </w:t>
      </w:r>
      <w:r w:rsidR="00A01CB9">
        <w:fldChar w:fldCharType="begin">
          <w:ffData>
            <w:name w:val="Dropdown1"/>
            <w:enabled/>
            <w:calcOnExit w:val="0"/>
            <w:ddList>
              <w:listEntry w:val="vom"/>
              <w:listEntry w:val="am"/>
            </w:ddList>
          </w:ffData>
        </w:fldChar>
      </w:r>
      <w:bookmarkStart w:id="0" w:name="Dropdown1"/>
      <w:r w:rsidR="00A01CB9">
        <w:instrText xml:space="preserve"> FORMDROPDOWN </w:instrText>
      </w:r>
      <w:r>
        <w:fldChar w:fldCharType="separate"/>
      </w:r>
      <w:r w:rsidR="00A01CB9">
        <w:fldChar w:fldCharType="end"/>
      </w:r>
      <w:bookmarkEnd w:id="0"/>
      <w:r w:rsidR="005970E8" w:rsidRPr="005970E8">
        <w:t xml:space="preserve"> </w:t>
      </w:r>
      <w:sdt>
        <w:sdtPr>
          <w:id w:val="-1547599548"/>
          <w:placeholder>
            <w:docPart w:val="92B344D47B2B4E19B7ACE73286F089E1"/>
          </w:placeholder>
          <w:temporary/>
          <w:showingPlcHdr/>
          <w:date>
            <w:dateFormat w:val="dd.MM.yyyy"/>
            <w:lid w:val="de-DE"/>
            <w:storeMappedDataAs w:val="dateTime"/>
            <w:calendar w:val="gregorian"/>
          </w:date>
        </w:sdtPr>
        <w:sdtEndPr/>
        <w:sdtContent>
          <w:r w:rsidR="005970E8">
            <w:rPr>
              <w:rStyle w:val="Platzhaltertext"/>
            </w:rPr>
            <w:t>[</w:t>
          </w:r>
          <w:r w:rsidR="005970E8" w:rsidRPr="0086089B">
            <w:rPr>
              <w:rStyle w:val="Platzhaltertext"/>
            </w:rPr>
            <w:t>Datum</w:t>
          </w:r>
          <w:r w:rsidR="005970E8">
            <w:rPr>
              <w:rStyle w:val="Platzhaltertext"/>
            </w:rPr>
            <w:t>]</w:t>
          </w:r>
        </w:sdtContent>
      </w:sdt>
      <w:r w:rsidR="005970E8" w:rsidRPr="005970E8">
        <w:t xml:space="preserve"> </w:t>
      </w:r>
      <w:bookmarkStart w:id="1" w:name="_Hlk69223727"/>
      <w:r w:rsidR="00E50584" w:rsidRPr="00D56A40">
        <w:rPr>
          <w:rFonts w:ascii="Arial" w:eastAsia="Times New Roman" w:hAnsi="Arial" w:cs="Arial"/>
          <w:color w:val="000000" w:themeColor="text1"/>
          <w:lang w:eastAsia="de-DE"/>
        </w:rPr>
        <w:t xml:space="preserve">haben wir </w:t>
      </w:r>
      <w:proofErr w:type="gramStart"/>
      <w:r w:rsidR="00E50584" w:rsidRPr="00D56A40">
        <w:rPr>
          <w:rFonts w:ascii="Arial" w:eastAsia="Times New Roman" w:hAnsi="Arial" w:cs="Arial"/>
          <w:color w:val="000000" w:themeColor="text1"/>
          <w:lang w:eastAsia="de-DE"/>
        </w:rPr>
        <w:t>seit dem</w:t>
      </w:r>
      <w:proofErr w:type="gramEnd"/>
      <w:r w:rsidR="00E50584" w:rsidRPr="00D56A40">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id w:val="-458342457"/>
          <w:placeholder>
            <w:docPart w:val="D278121FAC6646948ED447025D30FAC0"/>
          </w:placeholder>
          <w:showingPlcHdr/>
          <w:date>
            <w:dateFormat w:val="dd.MM.yyyy"/>
            <w:lid w:val="de-DE"/>
            <w:storeMappedDataAs w:val="dateTime"/>
            <w:calendar w:val="gregorian"/>
          </w:date>
        </w:sdtPr>
        <w:sdtEndPr/>
        <w:sdtContent>
          <w:r w:rsidR="00E50584" w:rsidRPr="000F6CE9">
            <w:rPr>
              <w:rStyle w:val="Platzhaltertext"/>
            </w:rPr>
            <w:t>Datum</w:t>
          </w:r>
        </w:sdtContent>
      </w:sdt>
      <w:r w:rsidR="00E50584" w:rsidRPr="00D56A40">
        <w:rPr>
          <w:rFonts w:ascii="Arial" w:eastAsia="Times New Roman" w:hAnsi="Arial" w:cs="Arial"/>
          <w:color w:val="000000" w:themeColor="text1"/>
          <w:lang w:eastAsia="de-DE"/>
        </w:rPr>
        <w:t xml:space="preserve"> Leistungen des Reha-Trägers </w:t>
      </w:r>
      <w:sdt>
        <w:sdtPr>
          <w:rPr>
            <w:rFonts w:ascii="Arial" w:eastAsia="Times New Roman" w:hAnsi="Arial" w:cs="Arial"/>
            <w:color w:val="000000" w:themeColor="text1"/>
            <w:lang w:eastAsia="de-DE"/>
          </w:rPr>
          <w:alias w:val="Name Reha-Träger"/>
          <w:tag w:val="Name Reha-Träger"/>
          <w:id w:val="-835850210"/>
          <w:lock w:val="sdtLocked"/>
          <w:placeholder>
            <w:docPart w:val="0CF023B9A8124354A1BA4F70DBA04A7A"/>
          </w:placeholder>
          <w:showingPlcHdr/>
        </w:sdtPr>
        <w:sdtContent>
          <w:r w:rsidRPr="00665AB3">
            <w:rPr>
              <w:rStyle w:val="Platzhaltertext"/>
            </w:rPr>
            <w:t>Klicken oder tippen Sie hier, um Text einzugeben.</w:t>
          </w:r>
        </w:sdtContent>
      </w:sdt>
      <w:r w:rsidR="00E50584" w:rsidRPr="00D56A40">
        <w:rPr>
          <w:rFonts w:ascii="Arial" w:eastAsia="Times New Roman" w:hAnsi="Arial" w:cs="Arial"/>
          <w:color w:val="000000" w:themeColor="text1"/>
          <w:lang w:eastAsia="de-DE"/>
        </w:rPr>
        <w:t xml:space="preserve"> erbracht. Informationen zum Datenschutz im Rehabilitationsverfahren haben Sie von Ihrem leistenden Reha-Träger </w:t>
      </w:r>
      <w:sdt>
        <w:sdtPr>
          <w:rPr>
            <w:rFonts w:ascii="Arial" w:eastAsia="Times New Roman" w:hAnsi="Arial" w:cs="Arial"/>
            <w:color w:val="000000" w:themeColor="text1"/>
            <w:lang w:eastAsia="de-DE"/>
          </w:rPr>
          <w:alias w:val="leistenden Reha-Träger benennen"/>
          <w:tag w:val="leistenden Reha-Träger benennen"/>
          <w:id w:val="743831575"/>
          <w:lock w:val="sdtLocked"/>
          <w:placeholder>
            <w:docPart w:val="ABF408730F0747EDB584F81A4825B96B"/>
          </w:placeholder>
          <w:showingPlcHdr/>
        </w:sdtPr>
        <w:sdtEndPr/>
        <w:sdtContent>
          <w:r w:rsidR="00E50584" w:rsidRPr="000F6CE9">
            <w:rPr>
              <w:rStyle w:val="Platzhaltertext"/>
            </w:rPr>
            <w:t>Klicken oder tippen Sie hier, um Text einzugeben.</w:t>
          </w:r>
        </w:sdtContent>
      </w:sdt>
      <w:r w:rsidR="00E50584">
        <w:rPr>
          <w:rFonts w:ascii="Arial" w:eastAsia="Times New Roman" w:hAnsi="Arial" w:cs="Arial"/>
          <w:color w:val="000000" w:themeColor="text1"/>
          <w:lang w:eastAsia="de-DE"/>
        </w:rPr>
        <w:t xml:space="preserve"> </w:t>
      </w:r>
      <w:r w:rsidR="00E50584" w:rsidRPr="00D56A40">
        <w:rPr>
          <w:rFonts w:ascii="Arial" w:eastAsia="Times New Roman" w:hAnsi="Arial" w:cs="Arial"/>
          <w:color w:val="000000" w:themeColor="text1"/>
          <w:lang w:eastAsia="de-DE"/>
        </w:rPr>
        <w:t>erhalten.</w:t>
      </w:r>
    </w:p>
    <w:p w:rsidR="00E50584" w:rsidRDefault="00E50584" w:rsidP="00D87B2A">
      <w:pPr>
        <w:widowControl w:val="0"/>
        <w:tabs>
          <w:tab w:val="left" w:pos="5160"/>
        </w:tabs>
        <w:spacing w:after="120" w:line="288" w:lineRule="auto"/>
        <w:jc w:val="both"/>
        <w:rPr>
          <w:rFonts w:ascii="Arial" w:eastAsia="Times New Roman" w:hAnsi="Arial" w:cs="Arial"/>
          <w:color w:val="000000" w:themeColor="text1"/>
          <w:lang w:eastAsia="de-DE"/>
        </w:rPr>
      </w:pPr>
      <w:r w:rsidRPr="00D56A40">
        <w:rPr>
          <w:rFonts w:ascii="Arial" w:eastAsia="Times New Roman" w:hAnsi="Arial" w:cs="Arial"/>
          <w:color w:val="000000" w:themeColor="text1"/>
          <w:lang w:eastAsia="de-DE"/>
        </w:rPr>
        <w:t>Um etwaigen Handlungsbedarf zur nachhaltigen Sicherung Ihrer Teilhabe (vgl. auch §§ 1, 4 und 19 SGB IX) rechtzeitig erkennen zu können, benötigen die am Rehabilitationsverfahren beteiligten Reha-Träger folgende Informationen über unsere Empfehlungen zu nachgehenden Leistungen bzw. über deren Einleitung. Dies ermöglicht die optimale Unterstützung im weiteren Verlauf.</w:t>
      </w:r>
    </w:p>
    <w:bookmarkStart w:id="2" w:name="_Hlk92366852" w:displacedByCustomXml="next"/>
    <w:sdt>
      <w:sdtPr>
        <w:rPr>
          <w:rFonts w:ascii="Arial" w:eastAsia="Times New Roman" w:hAnsi="Arial" w:cs="Arial"/>
          <w:color w:val="000000" w:themeColor="text1"/>
          <w:shd w:val="clear" w:color="auto" w:fill="BFBFBF" w:themeFill="background1" w:themeFillShade="BF"/>
          <w:lang w:eastAsia="de-DE"/>
        </w:rPr>
        <w:alias w:val="durch Leistungsempfänger einzutragen"/>
        <w:tag w:val="durch Leistungsempfänger einzutragen"/>
        <w:id w:val="-2084978799"/>
        <w:lock w:val="sdtLocked"/>
        <w:placeholder>
          <w:docPart w:val="4F9EC65F8A8A4784A9E91A3327B129F6"/>
        </w:placeholder>
        <w:showingPlcHdr/>
      </w:sdtPr>
      <w:sdtEndPr/>
      <w:sdtContent>
        <w:p w:rsidR="00E63E03" w:rsidRPr="00D56A40" w:rsidRDefault="00E63E03" w:rsidP="00D87B2A">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lang w:eastAsia="de-DE"/>
            </w:rPr>
          </w:pPr>
          <w:r w:rsidRPr="000F6CE9">
            <w:rPr>
              <w:rStyle w:val="Platzhaltertext"/>
            </w:rPr>
            <w:t>Klicken oder tippen Sie hier, um Text einzugeben.</w:t>
          </w:r>
        </w:p>
      </w:sdtContent>
    </w:sdt>
    <w:bookmarkEnd w:id="2" w:displacedByCustomXml="prev"/>
    <w:sdt>
      <w:sdtPr>
        <w:rPr>
          <w:rFonts w:ascii="Arial" w:eastAsia="Times New Roman" w:hAnsi="Arial" w:cs="Arial"/>
          <w:color w:val="000000" w:themeColor="text1"/>
          <w:shd w:val="clear" w:color="auto" w:fill="BFBFBF" w:themeFill="background1" w:themeFillShade="BF"/>
          <w:lang w:eastAsia="de-DE"/>
        </w:rPr>
        <w:alias w:val="durch Leistungsempfänger einzutragen"/>
        <w:tag w:val="durch Leistungsempfänger einzutragen"/>
        <w:id w:val="-1164859445"/>
        <w:placeholder>
          <w:docPart w:val="EB2FF48729F14EBEAD6A7DA87186A2E5"/>
        </w:placeholder>
        <w:showingPlcHdr/>
      </w:sdtPr>
      <w:sdtEndPr/>
      <w:sdtContent>
        <w:p w:rsidR="00E63E03" w:rsidRDefault="00E63E03" w:rsidP="00D87B2A">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sdt>
      <w:sdtPr>
        <w:rPr>
          <w:rFonts w:ascii="Arial" w:eastAsia="Times New Roman" w:hAnsi="Arial" w:cs="Arial"/>
          <w:color w:val="000000" w:themeColor="text1"/>
          <w:shd w:val="clear" w:color="auto" w:fill="BFBFBF" w:themeFill="background1" w:themeFillShade="BF"/>
          <w:lang w:eastAsia="de-DE"/>
        </w:rPr>
        <w:alias w:val="durch Leistungsempfänger einzutragen"/>
        <w:tag w:val="durch Leistungsempfänger einzutragen"/>
        <w:id w:val="-1061559584"/>
        <w:placeholder>
          <w:docPart w:val="E7E2696911BD4EDEBEB177FFA27229D7"/>
        </w:placeholder>
        <w:showingPlcHdr/>
      </w:sdtPr>
      <w:sdtEndPr/>
      <w:sdtContent>
        <w:p w:rsidR="00E63E03" w:rsidRDefault="00E63E03" w:rsidP="00D87B2A">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p w:rsidR="00E63E03" w:rsidRDefault="00796375" w:rsidP="00D87B2A">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sdt>
        <w:sdtPr>
          <w:rPr>
            <w:rFonts w:ascii="Arial" w:eastAsia="Times New Roman" w:hAnsi="Arial" w:cs="Arial"/>
            <w:color w:val="000000" w:themeColor="text1"/>
            <w:shd w:val="clear" w:color="auto" w:fill="BFBFBF" w:themeFill="background1" w:themeFillShade="BF"/>
            <w:lang w:eastAsia="de-DE"/>
          </w:rPr>
          <w:alias w:val="durch Leistungsempfänger einzutragen"/>
          <w:tag w:val="durch Leistungsempfänger einzutragen"/>
          <w:id w:val="1077249650"/>
          <w:placeholder>
            <w:docPart w:val="B5A55B165D174BC1BCB1D49C2AAA848D"/>
          </w:placeholder>
          <w:showingPlcHdr/>
        </w:sdtPr>
        <w:sdtEndPr/>
        <w:sdtContent>
          <w:r w:rsidR="00E63E03" w:rsidRPr="000F6CE9">
            <w:rPr>
              <w:rStyle w:val="Platzhaltertext"/>
            </w:rPr>
            <w:t>Klicken oder tippen Sie hier, um Text einzugeben.</w:t>
          </w:r>
        </w:sdtContent>
      </w:sdt>
    </w:p>
    <w:bookmarkEnd w:id="1"/>
    <w:p w:rsidR="00E63E03" w:rsidRDefault="00E63E03" w:rsidP="00E63E03">
      <w:pPr>
        <w:widowControl w:val="0"/>
        <w:tabs>
          <w:tab w:val="left" w:pos="5160"/>
        </w:tabs>
        <w:spacing w:after="120" w:line="288" w:lineRule="auto"/>
        <w:jc w:val="both"/>
        <w:rPr>
          <w:rFonts w:ascii="Arial" w:eastAsia="Times New Roman" w:hAnsi="Arial" w:cs="Arial"/>
          <w:lang w:eastAsia="de-DE"/>
        </w:rPr>
      </w:pPr>
      <w:r>
        <w:rPr>
          <w:rFonts w:ascii="Arial" w:eastAsia="Times New Roman" w:hAnsi="Arial" w:cs="Arial"/>
          <w:color w:val="000000" w:themeColor="text1"/>
          <w:lang w:eastAsia="de-DE"/>
        </w:rPr>
        <w:t xml:space="preserve">Eine Übermittlung vorgenannter Informationen über unsere Empfehlungen bzw. über die Einleitung nachgehender Leistungen an beteiligte Reha-Träger entspricht zwar dem Zweck der o. g. gesetzlichen Regelungen, sie ist aber nicht ausdrücklich gesetzlich vorgesehen. </w:t>
      </w:r>
      <w:r>
        <w:rPr>
          <w:rFonts w:ascii="Arial" w:eastAsia="Times New Roman" w:hAnsi="Arial" w:cs="Arial"/>
          <w:lang w:eastAsia="de-DE"/>
        </w:rPr>
        <w:t xml:space="preserve">Deswegen bedarf es aus </w:t>
      </w:r>
      <w:r w:rsidRPr="00B7668D">
        <w:rPr>
          <w:rFonts w:ascii="Arial" w:eastAsia="Times New Roman" w:hAnsi="Arial" w:cs="Arial"/>
          <w:lang w:eastAsia="de-DE"/>
        </w:rPr>
        <w:lastRenderedPageBreak/>
        <w:t>Gründen des Sozialdatenschutzes</w:t>
      </w:r>
      <w:r>
        <w:rPr>
          <w:rFonts w:ascii="Arial" w:eastAsia="Times New Roman" w:hAnsi="Arial" w:cs="Arial"/>
          <w:lang w:eastAsia="de-DE"/>
        </w:rPr>
        <w:t xml:space="preserve"> Ihrer Einwilligung</w:t>
      </w:r>
      <w:r w:rsidRPr="00B7668D">
        <w:rPr>
          <w:rFonts w:ascii="Arial" w:eastAsia="Times New Roman" w:hAnsi="Arial" w:cs="Arial"/>
          <w:lang w:eastAsia="de-DE"/>
        </w:rPr>
        <w:t xml:space="preserve">. </w:t>
      </w:r>
    </w:p>
    <w:p w:rsidR="00E63E03" w:rsidRDefault="00E63E03" w:rsidP="00E63E03">
      <w:pPr>
        <w:widowControl w:val="0"/>
        <w:tabs>
          <w:tab w:val="left" w:pos="5160"/>
        </w:tabs>
        <w:spacing w:after="120" w:line="288" w:lineRule="auto"/>
        <w:jc w:val="both"/>
        <w:rPr>
          <w:rFonts w:ascii="Arial" w:eastAsia="Times New Roman" w:hAnsi="Arial" w:cs="Arial"/>
          <w:lang w:eastAsia="de-DE"/>
        </w:rPr>
      </w:pPr>
      <w:r w:rsidRPr="00B7668D">
        <w:rPr>
          <w:rFonts w:ascii="Arial" w:eastAsia="Times New Roman" w:hAnsi="Arial" w:cs="Arial"/>
          <w:lang w:eastAsia="de-DE"/>
        </w:rPr>
        <w:t xml:space="preserve">Wir bitten Sie </w:t>
      </w:r>
      <w:r>
        <w:rPr>
          <w:rFonts w:ascii="Arial" w:eastAsia="Times New Roman" w:hAnsi="Arial" w:cs="Arial"/>
          <w:lang w:eastAsia="de-DE"/>
        </w:rPr>
        <w:t xml:space="preserve">deshalb </w:t>
      </w:r>
      <w:r w:rsidRPr="00B7668D">
        <w:rPr>
          <w:rFonts w:ascii="Arial" w:eastAsia="Times New Roman" w:hAnsi="Arial" w:cs="Arial"/>
          <w:lang w:eastAsia="de-DE"/>
        </w:rPr>
        <w:t xml:space="preserve">um Ihre Einwilligung auf nachstehendem Muster. </w:t>
      </w:r>
      <w:r>
        <w:rPr>
          <w:rFonts w:ascii="Arial" w:eastAsia="Times New Roman" w:hAnsi="Arial" w:cs="Arial"/>
          <w:lang w:eastAsia="de-DE"/>
        </w:rPr>
        <w:t>D</w:t>
      </w:r>
      <w:r w:rsidRPr="00794FBF">
        <w:rPr>
          <w:rFonts w:ascii="Arial" w:eastAsia="Times New Roman" w:hAnsi="Arial" w:cs="Arial"/>
          <w:lang w:eastAsia="de-DE"/>
        </w:rPr>
        <w:t xml:space="preserve">iese </w:t>
      </w:r>
      <w:r w:rsidR="00796375">
        <w:rPr>
          <w:rFonts w:ascii="Arial" w:eastAsia="Times New Roman" w:hAnsi="Arial" w:cs="Arial"/>
          <w:lang w:eastAsia="de-DE"/>
        </w:rPr>
        <w:t>ist</w:t>
      </w:r>
      <w:r>
        <w:rPr>
          <w:rFonts w:ascii="Arial" w:eastAsia="Times New Roman" w:hAnsi="Arial" w:cs="Arial"/>
          <w:lang w:eastAsia="de-DE"/>
        </w:rPr>
        <w:t xml:space="preserve"> </w:t>
      </w:r>
      <w:r w:rsidR="00D87B2A" w:rsidRPr="00794FBF">
        <w:rPr>
          <w:rFonts w:ascii="Arial" w:eastAsia="Times New Roman" w:hAnsi="Arial" w:cs="Arial"/>
          <w:lang w:eastAsia="de-DE"/>
        </w:rPr>
        <w:t>selbstverständ</w:t>
      </w:r>
      <w:r w:rsidR="00D87B2A">
        <w:rPr>
          <w:rFonts w:ascii="Arial" w:eastAsia="Times New Roman" w:hAnsi="Arial" w:cs="Arial"/>
          <w:lang w:eastAsia="de-DE"/>
        </w:rPr>
        <w:t>l</w:t>
      </w:r>
      <w:r w:rsidR="00D87B2A" w:rsidRPr="00794FBF">
        <w:rPr>
          <w:rFonts w:ascii="Arial" w:eastAsia="Times New Roman" w:hAnsi="Arial" w:cs="Arial"/>
          <w:lang w:eastAsia="de-DE"/>
        </w:rPr>
        <w:t>ich</w:t>
      </w:r>
      <w:r w:rsidRPr="00794FBF">
        <w:rPr>
          <w:rFonts w:ascii="Arial" w:eastAsia="Times New Roman" w:hAnsi="Arial" w:cs="Arial"/>
          <w:lang w:eastAsia="de-DE"/>
        </w:rPr>
        <w:t xml:space="preserve"> freiwillig.</w:t>
      </w:r>
      <w:r>
        <w:rPr>
          <w:rFonts w:ascii="Arial" w:eastAsia="Times New Roman" w:hAnsi="Arial" w:cs="Arial"/>
          <w:lang w:eastAsia="de-DE"/>
        </w:rPr>
        <w:t xml:space="preserve"> Ebenso können Sie die </w:t>
      </w:r>
      <w:r w:rsidRPr="00D36791">
        <w:rPr>
          <w:rFonts w:ascii="Arial" w:eastAsia="Calibri" w:hAnsi="Arial" w:cs="Arial"/>
          <w:color w:val="231F20"/>
        </w:rPr>
        <w:t>Einwilligung jederzeit ohne Angabe von Gründen für die Zukunft widerrufen oder ab</w:t>
      </w:r>
      <w:r>
        <w:rPr>
          <w:rFonts w:ascii="Arial" w:eastAsia="Calibri" w:hAnsi="Arial" w:cs="Arial"/>
          <w:color w:val="231F20"/>
        </w:rPr>
        <w:t>änder</w:t>
      </w:r>
      <w:r w:rsidRPr="00D36791">
        <w:rPr>
          <w:rFonts w:ascii="Arial" w:eastAsia="Calibri" w:hAnsi="Arial" w:cs="Arial"/>
          <w:color w:val="231F20"/>
        </w:rPr>
        <w:t>n</w:t>
      </w:r>
      <w:r>
        <w:rPr>
          <w:rFonts w:ascii="Calibri" w:eastAsia="Calibri" w:hAnsi="Calibri" w:cs="HelveticaNeue-Condensed"/>
          <w:color w:val="231F20"/>
        </w:rPr>
        <w:t xml:space="preserve">. </w:t>
      </w:r>
      <w:r>
        <w:rPr>
          <w:rFonts w:ascii="Arial" w:eastAsia="Times New Roman" w:hAnsi="Arial" w:cs="Arial"/>
          <w:lang w:eastAsia="de-DE"/>
        </w:rPr>
        <w:t xml:space="preserve">Die Weitergabe der Informationen können Sie natürlich auch auf einzelne Datenkategorien beschränken. Wir beraten </w:t>
      </w:r>
      <w:r w:rsidRPr="007646B2">
        <w:rPr>
          <w:rFonts w:ascii="Arial" w:eastAsia="Times New Roman" w:hAnsi="Arial" w:cs="Arial"/>
          <w:lang w:eastAsia="de-DE"/>
        </w:rPr>
        <w:t xml:space="preserve">und informieren </w:t>
      </w:r>
      <w:r>
        <w:rPr>
          <w:rFonts w:ascii="Arial" w:eastAsia="Times New Roman" w:hAnsi="Arial" w:cs="Arial"/>
          <w:lang w:eastAsia="de-DE"/>
        </w:rPr>
        <w:t>Sie gerne zu näheren Einzelheiten.</w:t>
      </w:r>
    </w:p>
    <w:p w:rsidR="00E63E03" w:rsidRPr="00B7668D" w:rsidRDefault="00E63E03" w:rsidP="00E63E03">
      <w:pPr>
        <w:widowControl w:val="0"/>
        <w:tabs>
          <w:tab w:val="left" w:pos="5160"/>
        </w:tabs>
        <w:spacing w:after="120" w:line="288" w:lineRule="auto"/>
        <w:jc w:val="both"/>
        <w:rPr>
          <w:rFonts w:ascii="Arial" w:eastAsia="Times New Roman" w:hAnsi="Arial" w:cs="Arial"/>
          <w:lang w:eastAsia="de-DE"/>
        </w:rPr>
      </w:pPr>
    </w:p>
    <w:p w:rsidR="00E63E03" w:rsidRPr="00B7668D" w:rsidRDefault="00E63E03" w:rsidP="00E63E03">
      <w:pPr>
        <w:spacing w:line="360" w:lineRule="auto"/>
        <w:rPr>
          <w:rFonts w:ascii="Arial" w:hAnsi="Arial" w:cs="Arial"/>
        </w:rPr>
      </w:pPr>
      <w:r w:rsidRPr="00B7668D">
        <w:rPr>
          <w:rFonts w:ascii="Arial" w:hAnsi="Arial" w:cs="Arial"/>
        </w:rPr>
        <w:t>Freundliche Grüße</w:t>
      </w:r>
    </w:p>
    <w:p w:rsidR="00E63E03" w:rsidRPr="005E54CF" w:rsidRDefault="00E63E03" w:rsidP="00E63E03">
      <w:pPr>
        <w:spacing w:line="360" w:lineRule="auto"/>
      </w:pPr>
      <w:r w:rsidRPr="005E54CF">
        <w:t>i. A.</w:t>
      </w:r>
    </w:p>
    <w:p w:rsidR="006F4B38" w:rsidRPr="00706451" w:rsidRDefault="006F4B38" w:rsidP="006F4B38">
      <w:pPr>
        <w:widowControl w:val="0"/>
        <w:pBdr>
          <w:bottom w:val="thinThickThinMediumGap" w:sz="18" w:space="1" w:color="auto"/>
        </w:pBdr>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Default="00E63E03" w:rsidP="006F4B38">
      <w:pPr>
        <w:widowControl w:val="0"/>
        <w:tabs>
          <w:tab w:val="left" w:pos="5160"/>
        </w:tabs>
        <w:jc w:val="both"/>
        <w:rPr>
          <w:rFonts w:ascii="Arial" w:eastAsia="Times New Roman" w:hAnsi="Arial" w:cs="Arial"/>
          <w:b/>
          <w:color w:val="000000" w:themeColor="text1"/>
          <w:lang w:eastAsia="de-DE"/>
        </w:rPr>
      </w:pPr>
      <w:r w:rsidRPr="002F3154">
        <w:rPr>
          <w:rFonts w:ascii="Arial" w:eastAsia="Times New Roman" w:hAnsi="Arial" w:cs="Arial"/>
          <w:b/>
          <w:color w:val="000000" w:themeColor="text1"/>
          <w:lang w:eastAsia="de-DE"/>
        </w:rPr>
        <w:t xml:space="preserve">Einwilligung in </w:t>
      </w:r>
      <w:r>
        <w:rPr>
          <w:rFonts w:ascii="Arial" w:eastAsia="Times New Roman" w:hAnsi="Arial" w:cs="Arial"/>
          <w:b/>
          <w:color w:val="000000" w:themeColor="text1"/>
          <w:lang w:eastAsia="de-DE"/>
        </w:rPr>
        <w:t>eine</w:t>
      </w:r>
      <w:r w:rsidRPr="002F3154">
        <w:rPr>
          <w:rFonts w:ascii="Arial" w:eastAsia="Times New Roman" w:hAnsi="Arial" w:cs="Arial"/>
          <w:b/>
          <w:color w:val="000000" w:themeColor="text1"/>
          <w:lang w:eastAsia="de-DE"/>
        </w:rPr>
        <w:t xml:space="preserve"> </w:t>
      </w:r>
      <w:r>
        <w:rPr>
          <w:rFonts w:ascii="Arial" w:eastAsia="Times New Roman" w:hAnsi="Arial" w:cs="Arial"/>
          <w:b/>
          <w:color w:val="000000" w:themeColor="text1"/>
          <w:lang w:eastAsia="de-DE"/>
        </w:rPr>
        <w:t>Übermittlung von Informationen durch den Reha-Leistungserbringer über nachgehende Leistungen an beteiligte Reha-Träger</w:t>
      </w:r>
    </w:p>
    <w:p w:rsidR="00E63E03" w:rsidRPr="00706451" w:rsidRDefault="00E63E03" w:rsidP="006F4B38">
      <w:pPr>
        <w:widowControl w:val="0"/>
        <w:tabs>
          <w:tab w:val="left" w:pos="5160"/>
        </w:tabs>
        <w:jc w:val="both"/>
        <w:rPr>
          <w:rFonts w:ascii="Arial" w:eastAsia="Times New Roman" w:hAnsi="Arial" w:cs="Arial"/>
          <w:b/>
          <w:color w:val="000000" w:themeColor="text1"/>
          <w:lang w:eastAsia="de-DE"/>
        </w:rPr>
      </w:pPr>
    </w:p>
    <w:p w:rsidR="006F4B38" w:rsidRPr="00706451" w:rsidRDefault="00E63E03" w:rsidP="006F4B38">
      <w:pPr>
        <w:widowControl w:val="0"/>
        <w:tabs>
          <w:tab w:val="left" w:pos="5160"/>
        </w:tabs>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 xml:space="preserve">Hiermit willige ich ein, dass der </w:t>
      </w:r>
      <w:r w:rsidRPr="00473172">
        <w:rPr>
          <w:rFonts w:ascii="Arial" w:eastAsia="Times New Roman" w:hAnsi="Arial" w:cs="Arial"/>
          <w:color w:val="000000" w:themeColor="text1"/>
          <w:lang w:eastAsia="de-DE"/>
        </w:rPr>
        <w:t>Reha-</w:t>
      </w:r>
      <w:r>
        <w:rPr>
          <w:rFonts w:ascii="Arial" w:eastAsia="Times New Roman" w:hAnsi="Arial" w:cs="Arial"/>
          <w:color w:val="000000" w:themeColor="text1"/>
          <w:lang w:eastAsia="de-DE"/>
        </w:rPr>
        <w:t>Leistungserbringer</w:t>
      </w:r>
      <w:r w:rsidRPr="00473172">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alias w:val="Name des Leistungserbringers"/>
          <w:tag w:val="Name des Leistungserbringers"/>
          <w:id w:val="-508524949"/>
          <w:lock w:val="sdtLocked"/>
          <w:placeholder>
            <w:docPart w:val="8B4C740D295E409F85FD7B6BB2C8946F"/>
          </w:placeholder>
          <w:showingPlcHdr/>
        </w:sdtPr>
        <w:sdtEndPr/>
        <w:sdtContent>
          <w:bookmarkStart w:id="3" w:name="_GoBack"/>
          <w:r w:rsidRPr="007503D6">
            <w:rPr>
              <w:rStyle w:val="Platzhaltertext"/>
            </w:rPr>
            <w:t>Klicken oder tippen Sie hier, um Text einzugeben.</w:t>
          </w:r>
          <w:bookmarkEnd w:id="3"/>
        </w:sdtContent>
      </w:sdt>
    </w:p>
    <w:p w:rsidR="006F4B38" w:rsidRPr="00473172" w:rsidRDefault="006F4B38" w:rsidP="006F4B38">
      <w:pPr>
        <w:widowControl w:val="0"/>
        <w:tabs>
          <w:tab w:val="left" w:pos="5160"/>
        </w:tabs>
        <w:jc w:val="both"/>
        <w:rPr>
          <w:rFonts w:ascii="Arial" w:eastAsia="Times New Roman" w:hAnsi="Arial" w:cs="Arial"/>
          <w:color w:val="000000" w:themeColor="text1"/>
          <w:lang w:eastAsia="de-DE"/>
        </w:rPr>
      </w:pPr>
    </w:p>
    <w:p w:rsidR="006F4B38" w:rsidRPr="00D56A40" w:rsidRDefault="00E63E03" w:rsidP="006F4B38">
      <w:pPr>
        <w:widowControl w:val="0"/>
        <w:numPr>
          <w:ilvl w:val="0"/>
          <w:numId w:val="4"/>
        </w:numPr>
        <w:tabs>
          <w:tab w:val="left" w:pos="5160"/>
        </w:tabs>
        <w:spacing w:after="240"/>
        <w:ind w:left="714" w:hanging="357"/>
        <w:contextualSpacing/>
        <w:jc w:val="both"/>
        <w:rPr>
          <w:rFonts w:ascii="Arial" w:eastAsia="Times New Roman" w:hAnsi="Arial" w:cs="Arial"/>
          <w:color w:val="000000" w:themeColor="text1"/>
          <w:lang w:eastAsia="de-DE"/>
        </w:rPr>
      </w:pPr>
      <w:r w:rsidRPr="004561D1">
        <w:rPr>
          <w:rFonts w:ascii="Arial" w:eastAsia="Times New Roman" w:hAnsi="Arial" w:cs="Arial"/>
          <w:color w:val="000000" w:themeColor="text1"/>
          <w:lang w:eastAsia="de-DE"/>
        </w:rPr>
        <w:t>folgende Informationen über Empfehlungen bzw. die Einleitung nachgehender Leistungen vom</w:t>
      </w:r>
      <w:r w:rsidR="006F4B38" w:rsidRPr="00D56A40">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id w:val="814301478"/>
          <w:placeholder>
            <w:docPart w:val="EA48661F918B47A6ABA6D5FD5F8E6F73"/>
          </w:placeholder>
          <w:showingPlcHdr/>
        </w:sdtPr>
        <w:sdtEndPr/>
        <w:sdtContent>
          <w:r w:rsidR="006F4B38" w:rsidRPr="007503D6">
            <w:rPr>
              <w:rStyle w:val="Platzhaltertext"/>
            </w:rPr>
            <w:t>Klicken oder tippen Sie hier, um Text einzugeben.</w:t>
          </w:r>
        </w:sdtContent>
      </w:sdt>
      <w:r w:rsidR="006F4B38" w:rsidRPr="00D56A40">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ggf. </w:t>
      </w:r>
      <w:r w:rsidR="006F4B38" w:rsidRPr="00D56A40">
        <w:rPr>
          <w:rFonts w:ascii="Arial" w:eastAsia="Times New Roman" w:hAnsi="Arial" w:cs="Arial"/>
          <w:color w:val="000000" w:themeColor="text1"/>
          <w:lang w:eastAsia="de-DE"/>
        </w:rPr>
        <w:t>Az.:</w:t>
      </w:r>
      <w:sdt>
        <w:sdtPr>
          <w:rPr>
            <w:rFonts w:ascii="Arial" w:eastAsia="Times New Roman" w:hAnsi="Arial" w:cs="Arial"/>
            <w:color w:val="000000" w:themeColor="text1"/>
            <w:lang w:eastAsia="de-DE"/>
          </w:rPr>
          <w:id w:val="-1457335685"/>
          <w:placeholder>
            <w:docPart w:val="36B3949B24044FA2A599B0AF4FBF6015"/>
          </w:placeholder>
          <w:showingPlcHdr/>
        </w:sdtPr>
        <w:sdtEndPr/>
        <w:sdtContent>
          <w:r w:rsidR="006F4B38" w:rsidRPr="007503D6">
            <w:rPr>
              <w:rStyle w:val="Platzhaltertext"/>
            </w:rPr>
            <w:t>Klicken oder tippen Sie hier, um Text einzugeben.</w:t>
          </w:r>
        </w:sdtContent>
      </w:sdt>
      <w:r w:rsidR="006F4B38" w:rsidRPr="00D56A40">
        <w:rPr>
          <w:rFonts w:ascii="Arial" w:eastAsia="Times New Roman" w:hAnsi="Arial" w:cs="Arial"/>
          <w:color w:val="000000" w:themeColor="text1"/>
          <w:lang w:eastAsia="de-DE"/>
        </w:rPr>
        <w:t>)</w:t>
      </w:r>
    </w:p>
    <w:sdt>
      <w:sdtPr>
        <w:rPr>
          <w:rFonts w:ascii="Arial" w:eastAsia="Times New Roman" w:hAnsi="Arial" w:cs="Arial"/>
          <w:color w:val="000000" w:themeColor="text1"/>
          <w:lang w:eastAsia="de-DE"/>
        </w:rPr>
        <w:alias w:val="Empfehlungen ergänzen"/>
        <w:tag w:val="Empfehlungen ergänzen"/>
        <w:id w:val="-2080132782"/>
        <w:lock w:val="sdtLocked"/>
        <w:placeholder>
          <w:docPart w:val="A40FDFDBC67346EA838D50C5B615775B"/>
        </w:placeholder>
        <w:showingPlcHdr/>
      </w:sdtPr>
      <w:sdtEndPr/>
      <w:sdtContent>
        <w:p w:rsidR="006F4B38" w:rsidRDefault="006F4B38" w:rsidP="0002077F">
          <w:pPr>
            <w:widowControl w:val="0"/>
            <w:numPr>
              <w:ilvl w:val="0"/>
              <w:numId w:val="4"/>
            </w:numPr>
            <w:tabs>
              <w:tab w:val="left" w:pos="5160"/>
            </w:tabs>
            <w:spacing w:after="240"/>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Empfehlungen ergänzen"/>
        <w:tag w:val="Empfehlungen ergänzen"/>
        <w:id w:val="2111618956"/>
        <w:placeholder>
          <w:docPart w:val="ADE6B637320940F08672F9315393DAF5"/>
        </w:placeholder>
        <w:showingPlcHdr/>
      </w:sdtPr>
      <w:sdtEndPr/>
      <w:sdtContent>
        <w:p w:rsidR="0002077F" w:rsidRDefault="0002077F" w:rsidP="0002077F">
          <w:pPr>
            <w:widowControl w:val="0"/>
            <w:numPr>
              <w:ilvl w:val="0"/>
              <w:numId w:val="4"/>
            </w:numPr>
            <w:tabs>
              <w:tab w:val="left" w:pos="5160"/>
            </w:tabs>
            <w:spacing w:after="240"/>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Empfehlungen ergänzen"/>
        <w:tag w:val="Empfehlungen ergänzen"/>
        <w:id w:val="1087882312"/>
        <w:placeholder>
          <w:docPart w:val="60F4EF1017E14ACF91E88164631A0008"/>
        </w:placeholder>
        <w:showingPlcHdr/>
      </w:sdtPr>
      <w:sdtEndPr/>
      <w:sdtContent>
        <w:p w:rsidR="0002077F" w:rsidRDefault="0002077F" w:rsidP="0002077F">
          <w:pPr>
            <w:widowControl w:val="0"/>
            <w:numPr>
              <w:ilvl w:val="0"/>
              <w:numId w:val="4"/>
            </w:numPr>
            <w:tabs>
              <w:tab w:val="left" w:pos="5160"/>
            </w:tabs>
            <w:spacing w:after="240"/>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02077F" w:rsidRDefault="0002077F" w:rsidP="0002077F">
      <w:pPr>
        <w:widowControl w:val="0"/>
        <w:tabs>
          <w:tab w:val="left" w:pos="5160"/>
        </w:tabs>
        <w:jc w:val="both"/>
        <w:rPr>
          <w:rFonts w:ascii="Arial" w:eastAsia="Times New Roman" w:hAnsi="Arial" w:cs="Arial"/>
          <w:color w:val="000000" w:themeColor="text1"/>
          <w:lang w:eastAsia="de-DE"/>
        </w:rPr>
      </w:pPr>
      <w:r w:rsidRPr="004561D1">
        <w:rPr>
          <w:rFonts w:ascii="Arial" w:eastAsia="Times New Roman" w:hAnsi="Arial" w:cs="Arial"/>
          <w:color w:val="000000" w:themeColor="text1"/>
          <w:lang w:eastAsia="de-DE"/>
        </w:rPr>
        <w:t xml:space="preserve">an die im Rehabilitationsverfahren beteiligten Reha-Träger </w:t>
      </w:r>
      <w:r>
        <w:rPr>
          <w:rFonts w:ascii="Arial" w:eastAsia="Times New Roman" w:hAnsi="Arial" w:cs="Arial"/>
          <w:color w:val="000000" w:themeColor="text1"/>
          <w:lang w:eastAsia="de-DE"/>
        </w:rPr>
        <w:t xml:space="preserve">/ </w:t>
      </w:r>
      <w:r w:rsidRPr="004561D1">
        <w:rPr>
          <w:rFonts w:ascii="Arial" w:eastAsia="Times New Roman" w:hAnsi="Arial" w:cs="Arial"/>
          <w:color w:val="000000" w:themeColor="text1"/>
          <w:lang w:eastAsia="de-DE"/>
        </w:rPr>
        <w:t xml:space="preserve">den nachfolgend zuständigen Reha-Träger </w:t>
      </w:r>
      <w:sdt>
        <w:sdtPr>
          <w:rPr>
            <w:rFonts w:ascii="Arial" w:eastAsia="Times New Roman" w:hAnsi="Arial" w:cs="Arial"/>
            <w:color w:val="000000" w:themeColor="text1"/>
            <w:lang w:eastAsia="de-DE"/>
          </w:rPr>
          <w:alias w:val="Name Reha-Träger"/>
          <w:tag w:val="Name Reha-Träger"/>
          <w:id w:val="1185714835"/>
          <w:lock w:val="sdtLocked"/>
          <w:placeholder>
            <w:docPart w:val="5C0CDF7C539245C382AB8067FD97236C"/>
          </w:placeholder>
          <w:showingPlcHdr/>
        </w:sdtPr>
        <w:sdtEndPr>
          <w:rPr>
            <w:color w:val="auto"/>
            <w:shd w:val="clear" w:color="auto" w:fill="BFBFBF" w:themeFill="background1" w:themeFillShade="BF"/>
          </w:rPr>
        </w:sdtEndPr>
        <w:sdtContent>
          <w:r w:rsidRPr="000F6CE9">
            <w:rPr>
              <w:rStyle w:val="Platzhaltertext"/>
            </w:rPr>
            <w:t>Klicken oder tippen Sie hier, um Text einzugeben.</w:t>
          </w:r>
        </w:sdtContent>
      </w:sdt>
      <w:r w:rsidRPr="004561D1">
        <w:rPr>
          <w:rFonts w:ascii="Arial" w:eastAsia="Times New Roman" w:hAnsi="Arial" w:cs="Arial"/>
          <w:lang w:eastAsia="de-DE"/>
        </w:rPr>
        <w:t xml:space="preserve"> </w:t>
      </w:r>
      <w:r w:rsidRPr="004561D1">
        <w:rPr>
          <w:rFonts w:ascii="Arial" w:eastAsia="Times New Roman" w:hAnsi="Arial" w:cs="Arial"/>
          <w:color w:val="000000" w:themeColor="text1"/>
          <w:lang w:eastAsia="de-DE"/>
        </w:rPr>
        <w:t>übermittelt.</w:t>
      </w:r>
    </w:p>
    <w:p w:rsidR="0002077F" w:rsidRDefault="0002077F" w:rsidP="0002077F">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_______________</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____________________</w:t>
      </w: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Ort, Datum</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 xml:space="preserve">Unterschrift </w:t>
      </w:r>
    </w:p>
    <w:sectPr w:rsidR="006F4B38" w:rsidRPr="00706451" w:rsidSect="00796375">
      <w:footerReference w:type="default" r:id="rId8"/>
      <w:headerReference w:type="first" r:id="rId9"/>
      <w:footerReference w:type="first" r:id="rId10"/>
      <w:pgSz w:w="11906" w:h="16838" w:code="9"/>
      <w:pgMar w:top="1304"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E4" w:rsidRDefault="007E68E4" w:rsidP="00C04118">
      <w:r>
        <w:separator/>
      </w:r>
    </w:p>
  </w:endnote>
  <w:endnote w:type="continuationSeparator" w:id="0">
    <w:p w:rsidR="007E68E4" w:rsidRDefault="007E68E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2"/>
        <w:szCs w:val="20"/>
      </w:rPr>
      <w:id w:val="-2135930813"/>
      <w:lock w:val="sdtContentLocked"/>
      <w:placeholder>
        <w:docPart w:val="FF4B17B439174C7C961440AE1F3AC36C"/>
      </w:placeholder>
    </w:sdt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7E68E4" w:rsidRPr="00C839AC" w:rsidTr="00D6375B">
          <w:trPr>
            <w:trHeight w:hRule="exact" w:val="454"/>
          </w:trPr>
          <w:tc>
            <w:tcPr>
              <w:tcW w:w="3345" w:type="dxa"/>
              <w:tcMar>
                <w:right w:w="85" w:type="dxa"/>
              </w:tcMar>
              <w:vAlign w:val="bottom"/>
            </w:tcPr>
            <w:sdt>
              <w:sdtPr>
                <w:rPr>
                  <w:sz w:val="10"/>
                  <w:szCs w:val="10"/>
                </w:rPr>
                <w:id w:val="1481884260"/>
                <w:placeholder>
                  <w:docPart w:val="CA20F4F8668F4E3ABF9FD5365F741E69"/>
                </w:placeholder>
                <w:text w:multiLine="1"/>
              </w:sdtPr>
              <w:sdtContent>
                <w:p w:rsidR="007E68E4" w:rsidRPr="00D6375B" w:rsidRDefault="00796375" w:rsidP="00796375">
                  <w:pPr>
                    <w:pStyle w:val="Copyright"/>
                  </w:pPr>
                  <w:r w:rsidRPr="00796375">
                    <w:rPr>
                      <w:sz w:val="10"/>
                      <w:szCs w:val="10"/>
                    </w:rPr>
                    <w:t xml:space="preserve">Dieses Formular wurde von der erweiterten Arbeitsgruppe </w:t>
                  </w:r>
                  <w:r w:rsidRPr="00796375">
                    <w:rPr>
                      <w:sz w:val="10"/>
                      <w:szCs w:val="10"/>
                    </w:rPr>
                    <w:br/>
                  </w:r>
                  <w:r w:rsidRPr="00796375">
                    <w:rPr>
                      <w:sz w:val="10"/>
                      <w:szCs w:val="10"/>
                    </w:rPr>
                    <w:t xml:space="preserve">„Datenschutz in der Rehabilitation“ erarbeitet und ist Bestandteil der gleichlautenden </w:t>
                  </w:r>
                  <w:proofErr w:type="gramStart"/>
                  <w:r w:rsidRPr="00796375">
                    <w:rPr>
                      <w:sz w:val="10"/>
                      <w:szCs w:val="10"/>
                    </w:rPr>
                    <w:t>Arbeitshilfe</w:t>
                  </w:r>
                  <w:r w:rsidRPr="00796375">
                    <w:rPr>
                      <w:sz w:val="10"/>
                      <w:szCs w:val="10"/>
                    </w:rPr>
                    <w:t xml:space="preserve"> </w:t>
                  </w:r>
                  <w:r w:rsidRPr="00796375">
                    <w:rPr>
                      <w:sz w:val="10"/>
                      <w:szCs w:val="10"/>
                    </w:rPr>
                    <w:t>.</w:t>
                  </w:r>
                  <w:proofErr w:type="gramEnd"/>
                </w:p>
              </w:sdtContent>
            </w:sdt>
          </w:tc>
          <w:tc>
            <w:tcPr>
              <w:tcW w:w="907" w:type="dxa"/>
            </w:tcPr>
            <w:p w:rsidR="007E68E4" w:rsidRPr="00C839AC" w:rsidRDefault="007E68E4" w:rsidP="0081380C">
              <w:pPr>
                <w:pStyle w:val="Copyright"/>
              </w:pPr>
              <w:r>
                <w:rPr>
                  <w:noProof/>
                  <w:lang w:eastAsia="de-DE"/>
                </w:rPr>
                <w:drawing>
                  <wp:inline distT="0" distB="0" distL="0" distR="0" wp14:anchorId="3C1C68C9" wp14:editId="4D10F96C">
                    <wp:extent cx="532130" cy="288290"/>
                    <wp:effectExtent l="0" t="0" r="1270" b="0"/>
                    <wp:docPr id="1"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7E68E4" w:rsidTr="009349F8">
              <w:trPr>
                <w:trHeight w:hRule="exact" w:val="284"/>
              </w:trPr>
              <w:tc>
                <w:tcPr>
                  <w:tcW w:w="6236" w:type="dxa"/>
                </w:tcPr>
                <w:p w:rsidR="007E68E4" w:rsidRDefault="007E68E4"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Pr="00F307BB" w:rsidRDefault="00796375"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FF4B17B439174C7C961440AE1F3AC36C"/>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7E68E4" w:rsidRPr="00DC77C1" w:rsidTr="0081380C">
          <w:trPr>
            <w:trHeight w:hRule="exact" w:val="454"/>
          </w:trPr>
          <w:tc>
            <w:tcPr>
              <w:tcW w:w="6690" w:type="dxa"/>
              <w:vAlign w:val="bottom"/>
            </w:tcPr>
            <w:sdt>
              <w:sdtPr>
                <w:rPr>
                  <w:rFonts w:ascii="Arial" w:hAnsi="Arial" w:cs="Arial"/>
                </w:rPr>
                <w:id w:val="-1204931618"/>
                <w:text w:multiLine="1"/>
              </w:sdtPr>
              <w:sdtContent>
                <w:p w:rsidR="007E68E4" w:rsidRPr="00DC77C1" w:rsidRDefault="00796375" w:rsidP="00853C46">
                  <w:pPr>
                    <w:pStyle w:val="Dokumenteninfo"/>
                  </w:pPr>
                  <w:r w:rsidRPr="00796375">
                    <w:rPr>
                      <w:rFonts w:ascii="Arial" w:hAnsi="Arial" w:cs="Arial"/>
                    </w:rPr>
                    <w:t xml:space="preserve">Musterformular-Nr.5k: </w:t>
                  </w:r>
                  <w:r w:rsidRPr="00796375">
                    <w:rPr>
                      <w:rFonts w:ascii="Arial" w:hAnsi="Arial" w:cs="Arial"/>
                    </w:rPr>
                    <w:t xml:space="preserve"> </w:t>
                  </w:r>
                  <w:r w:rsidRPr="00796375">
                    <w:rPr>
                      <w:rFonts w:ascii="Arial" w:hAnsi="Arial" w:cs="Arial"/>
                    </w:rPr>
                    <w:t>Einwilligung zur Übermittlung von Informationen über nachgehende Leistungen an beteiligte Reha-Träger durch einen Reha-Leistungserbringer zum/nach Ende einer Leistung zur medizinischen Rehabilitation</w:t>
                  </w:r>
                  <w:r w:rsidRPr="00796375">
                    <w:rPr>
                      <w:rFonts w:ascii="Arial" w:hAnsi="Arial" w:cs="Arial"/>
                    </w:rPr>
                    <w:t xml:space="preserve"> </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7E68E4" w:rsidTr="00C839AC">
              <w:trPr>
                <w:trHeight w:hRule="exact" w:val="283"/>
              </w:trPr>
              <w:tc>
                <w:tcPr>
                  <w:tcW w:w="6236" w:type="dxa"/>
                </w:tcPr>
                <w:p w:rsidR="007E68E4" w:rsidRDefault="007E68E4"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Default="00796375"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E4" w:rsidRDefault="007E68E4" w:rsidP="00C04118">
      <w:r>
        <w:separator/>
      </w:r>
    </w:p>
  </w:footnote>
  <w:footnote w:type="continuationSeparator" w:id="0">
    <w:p w:rsidR="007E68E4" w:rsidRDefault="007E68E4"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FF4B17B439174C7C961440AE1F3AC36C"/>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7E68E4" w:rsidTr="000F4BF1">
          <w:trPr>
            <w:trHeight w:hRule="exact" w:val="1134"/>
          </w:trPr>
          <w:sdt>
            <w:sdtPr>
              <w:id w:val="-1032729678"/>
              <w:showingPlcHdr/>
              <w:picture/>
            </w:sdtPr>
            <w:sdtEndPr/>
            <w:sdtContent>
              <w:tc>
                <w:tcPr>
                  <w:tcW w:w="2268" w:type="dxa"/>
                  <w:vAlign w:val="center"/>
                </w:tcPr>
                <w:p w:rsidR="007E68E4" w:rsidRDefault="007E68E4" w:rsidP="000F4BF1">
                  <w:pPr>
                    <w:pStyle w:val="Dokumenteninfo"/>
                    <w:jc w:val="right"/>
                  </w:pPr>
                  <w:r>
                    <w:rPr>
                      <w:noProof/>
                      <w:lang w:eastAsia="de-DE"/>
                    </w:rPr>
                    <w:drawing>
                      <wp:inline distT="0" distB="0" distL="0" distR="0" wp14:anchorId="3260CD9C" wp14:editId="256C96B4">
                        <wp:extent cx="1440000" cy="684000"/>
                        <wp:effectExtent l="0" t="0" r="8255" b="1905"/>
                        <wp:docPr id="2"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rsidR="007E68E4" w:rsidRDefault="00796375"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7517384F"/>
    <w:multiLevelType w:val="hybridMultilevel"/>
    <w:tmpl w:val="F746C000"/>
    <w:lvl w:ilvl="0" w:tplc="97A4E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BBY+u/0oC0meB6xrxQftrsL/uA0z/aIRBSCTcunmfuIYHFgfUcsyJ9Aj9z8ag97KVepCeKZ+Cre1yPsWeDFqJw==" w:salt="yzRlABM58JQZGR69C8/BUA=="/>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B2"/>
    <w:rsid w:val="00016BF8"/>
    <w:rsid w:val="0002077F"/>
    <w:rsid w:val="000265D6"/>
    <w:rsid w:val="000F4BF1"/>
    <w:rsid w:val="00104C53"/>
    <w:rsid w:val="00190F85"/>
    <w:rsid w:val="002075A8"/>
    <w:rsid w:val="00243BFF"/>
    <w:rsid w:val="00264E71"/>
    <w:rsid w:val="002905BB"/>
    <w:rsid w:val="002953B9"/>
    <w:rsid w:val="002F6632"/>
    <w:rsid w:val="002F6712"/>
    <w:rsid w:val="00303DD8"/>
    <w:rsid w:val="0034277C"/>
    <w:rsid w:val="00342A8F"/>
    <w:rsid w:val="0035500E"/>
    <w:rsid w:val="0037759B"/>
    <w:rsid w:val="003A5DA4"/>
    <w:rsid w:val="004114F2"/>
    <w:rsid w:val="00472706"/>
    <w:rsid w:val="00475F38"/>
    <w:rsid w:val="00484AB5"/>
    <w:rsid w:val="0049612C"/>
    <w:rsid w:val="004D417C"/>
    <w:rsid w:val="004D76E3"/>
    <w:rsid w:val="004E63D1"/>
    <w:rsid w:val="00500FB1"/>
    <w:rsid w:val="005045AB"/>
    <w:rsid w:val="00515FAF"/>
    <w:rsid w:val="00533482"/>
    <w:rsid w:val="00555D58"/>
    <w:rsid w:val="005729A5"/>
    <w:rsid w:val="005970E8"/>
    <w:rsid w:val="005A22EE"/>
    <w:rsid w:val="005A2D3E"/>
    <w:rsid w:val="005F07B2"/>
    <w:rsid w:val="00612C5F"/>
    <w:rsid w:val="00615004"/>
    <w:rsid w:val="00620ED0"/>
    <w:rsid w:val="0064051D"/>
    <w:rsid w:val="00662EAB"/>
    <w:rsid w:val="00664A5E"/>
    <w:rsid w:val="00675822"/>
    <w:rsid w:val="0068059C"/>
    <w:rsid w:val="0069178D"/>
    <w:rsid w:val="0069440F"/>
    <w:rsid w:val="006B75D8"/>
    <w:rsid w:val="006C3C65"/>
    <w:rsid w:val="006F38EA"/>
    <w:rsid w:val="006F4B38"/>
    <w:rsid w:val="006F5D66"/>
    <w:rsid w:val="00757FC8"/>
    <w:rsid w:val="0076225E"/>
    <w:rsid w:val="0077589B"/>
    <w:rsid w:val="007864A7"/>
    <w:rsid w:val="00796375"/>
    <w:rsid w:val="007D7903"/>
    <w:rsid w:val="007E68E4"/>
    <w:rsid w:val="007F4604"/>
    <w:rsid w:val="007F6149"/>
    <w:rsid w:val="008054A9"/>
    <w:rsid w:val="0081380C"/>
    <w:rsid w:val="00853C46"/>
    <w:rsid w:val="00864841"/>
    <w:rsid w:val="00870854"/>
    <w:rsid w:val="00873740"/>
    <w:rsid w:val="00877AA7"/>
    <w:rsid w:val="0089007A"/>
    <w:rsid w:val="009337E8"/>
    <w:rsid w:val="009349F8"/>
    <w:rsid w:val="009452E9"/>
    <w:rsid w:val="00982520"/>
    <w:rsid w:val="009C1A8A"/>
    <w:rsid w:val="00A01CB9"/>
    <w:rsid w:val="00A37F35"/>
    <w:rsid w:val="00A40E0D"/>
    <w:rsid w:val="00A4339D"/>
    <w:rsid w:val="00A62C14"/>
    <w:rsid w:val="00A820FA"/>
    <w:rsid w:val="00AC417B"/>
    <w:rsid w:val="00AD5C9E"/>
    <w:rsid w:val="00AE3067"/>
    <w:rsid w:val="00B0528A"/>
    <w:rsid w:val="00B517FF"/>
    <w:rsid w:val="00B87854"/>
    <w:rsid w:val="00B950FA"/>
    <w:rsid w:val="00BE0339"/>
    <w:rsid w:val="00BE5ADA"/>
    <w:rsid w:val="00C018FF"/>
    <w:rsid w:val="00C04118"/>
    <w:rsid w:val="00C062A0"/>
    <w:rsid w:val="00C23118"/>
    <w:rsid w:val="00C54FB3"/>
    <w:rsid w:val="00C839AC"/>
    <w:rsid w:val="00C8523F"/>
    <w:rsid w:val="00C871EC"/>
    <w:rsid w:val="00CB6DAB"/>
    <w:rsid w:val="00CE7B5A"/>
    <w:rsid w:val="00CF1693"/>
    <w:rsid w:val="00D16A5D"/>
    <w:rsid w:val="00D24E6F"/>
    <w:rsid w:val="00D31FE8"/>
    <w:rsid w:val="00D6375B"/>
    <w:rsid w:val="00D64A67"/>
    <w:rsid w:val="00D65AFC"/>
    <w:rsid w:val="00D87B2A"/>
    <w:rsid w:val="00D96E0A"/>
    <w:rsid w:val="00DC43D2"/>
    <w:rsid w:val="00DC77C1"/>
    <w:rsid w:val="00E07250"/>
    <w:rsid w:val="00E2797F"/>
    <w:rsid w:val="00E50584"/>
    <w:rsid w:val="00E63E03"/>
    <w:rsid w:val="00E91577"/>
    <w:rsid w:val="00EA31A7"/>
    <w:rsid w:val="00ED5A92"/>
    <w:rsid w:val="00F307BB"/>
    <w:rsid w:val="00FA3DD0"/>
    <w:rsid w:val="00FE201A"/>
    <w:rsid w:val="00FF2F33"/>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3E7F6"/>
  <w15:docId w15:val="{27897F7B-2900-4BA7-8EDE-EF6CBA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D6375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6F5D66"/>
    <w:rPr>
      <w:b/>
      <w:bCs/>
    </w:rPr>
  </w:style>
  <w:style w:type="character" w:styleId="Kommentarzeichen">
    <w:name w:val="annotation reference"/>
    <w:basedOn w:val="Absatz-Standardschriftart"/>
    <w:uiPriority w:val="99"/>
    <w:semiHidden/>
    <w:rsid w:val="003A5DA4"/>
    <w:rPr>
      <w:sz w:val="16"/>
      <w:szCs w:val="16"/>
    </w:rPr>
  </w:style>
  <w:style w:type="paragraph" w:styleId="Kommentartext">
    <w:name w:val="annotation text"/>
    <w:basedOn w:val="Standard"/>
    <w:link w:val="KommentartextZchn"/>
    <w:uiPriority w:val="99"/>
    <w:semiHidden/>
    <w:rsid w:val="003A5DA4"/>
    <w:rPr>
      <w:sz w:val="20"/>
      <w:szCs w:val="20"/>
    </w:rPr>
  </w:style>
  <w:style w:type="character" w:customStyle="1" w:styleId="KommentartextZchn">
    <w:name w:val="Kommentartext Zchn"/>
    <w:basedOn w:val="Absatz-Standardschriftart"/>
    <w:link w:val="Kommentartext"/>
    <w:uiPriority w:val="99"/>
    <w:semiHidden/>
    <w:rsid w:val="003A5DA4"/>
    <w:rPr>
      <w:sz w:val="20"/>
      <w:szCs w:val="20"/>
    </w:rPr>
  </w:style>
  <w:style w:type="paragraph" w:styleId="Kommentarthema">
    <w:name w:val="annotation subject"/>
    <w:basedOn w:val="Kommentartext"/>
    <w:next w:val="Kommentartext"/>
    <w:link w:val="KommentarthemaZchn"/>
    <w:uiPriority w:val="99"/>
    <w:semiHidden/>
    <w:rsid w:val="003A5DA4"/>
    <w:rPr>
      <w:b/>
      <w:bCs/>
    </w:rPr>
  </w:style>
  <w:style w:type="character" w:customStyle="1" w:styleId="KommentarthemaZchn">
    <w:name w:val="Kommentarthema Zchn"/>
    <w:basedOn w:val="KommentartextZchn"/>
    <w:link w:val="Kommentarthema"/>
    <w:uiPriority w:val="99"/>
    <w:semiHidden/>
    <w:rsid w:val="003A5DA4"/>
    <w:rPr>
      <w:b/>
      <w:bCs/>
      <w:sz w:val="20"/>
      <w:szCs w:val="20"/>
    </w:rPr>
  </w:style>
  <w:style w:type="paragraph" w:styleId="Listenabsatz">
    <w:name w:val="List Paragraph"/>
    <w:basedOn w:val="Standard"/>
    <w:uiPriority w:val="34"/>
    <w:qFormat/>
    <w:rsid w:val="00E63E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B17B439174C7C961440AE1F3AC36C"/>
        <w:category>
          <w:name w:val="Allgemein"/>
          <w:gallery w:val="placeholder"/>
        </w:category>
        <w:types>
          <w:type w:val="bbPlcHdr"/>
        </w:types>
        <w:behaviors>
          <w:behavior w:val="content"/>
        </w:behaviors>
        <w:guid w:val="{E07EAB43-41D1-43DB-9BB1-A89E23CBCB7E}"/>
      </w:docPartPr>
      <w:docPartBody>
        <w:p w:rsidR="00DF279E" w:rsidRDefault="00734B64">
          <w:pPr>
            <w:pStyle w:val="FF4B17B439174C7C961440AE1F3AC36C"/>
          </w:pPr>
          <w:r w:rsidRPr="00CD2961">
            <w:rPr>
              <w:rStyle w:val="Platzhaltertext"/>
            </w:rPr>
            <w:t>Klicken oder tippen Sie hier, um Text einzugeben.</w:t>
          </w:r>
        </w:p>
      </w:docPartBody>
    </w:docPart>
    <w:docPart>
      <w:docPartPr>
        <w:name w:val="0E13FEF1A57447EAAA6772CD11DE9F54"/>
        <w:category>
          <w:name w:val="Allgemein"/>
          <w:gallery w:val="placeholder"/>
        </w:category>
        <w:types>
          <w:type w:val="bbPlcHdr"/>
        </w:types>
        <w:behaviors>
          <w:behavior w:val="content"/>
        </w:behaviors>
        <w:guid w:val="{742A444C-66DB-4D46-89BE-F1EB36799609}"/>
      </w:docPartPr>
      <w:docPartBody>
        <w:p w:rsidR="00DF279E" w:rsidRDefault="00ED34DF" w:rsidP="00ED34DF">
          <w:pPr>
            <w:pStyle w:val="0E13FEF1A57447EAAA6772CD11DE9F5412"/>
          </w:pPr>
          <w:r w:rsidRPr="0076225E">
            <w:rPr>
              <w:rStyle w:val="Platzhaltertext"/>
            </w:rPr>
            <w:t>Empfänger/-in</w:t>
          </w:r>
        </w:p>
      </w:docPartBody>
    </w:docPart>
    <w:docPart>
      <w:docPartPr>
        <w:name w:val="576419BEAB2649558EFC8EE76E58D147"/>
        <w:category>
          <w:name w:val="Allgemein"/>
          <w:gallery w:val="placeholder"/>
        </w:category>
        <w:types>
          <w:type w:val="bbPlcHdr"/>
        </w:types>
        <w:behaviors>
          <w:behavior w:val="content"/>
        </w:behaviors>
        <w:guid w:val="{CE733D3D-8763-49FA-9E6B-4DEE064FD19C}"/>
      </w:docPartPr>
      <w:docPartBody>
        <w:p w:rsidR="00DF279E" w:rsidRDefault="00ED34DF" w:rsidP="00ED34DF">
          <w:pPr>
            <w:pStyle w:val="576419BEAB2649558EFC8EE76E58D14712"/>
          </w:pPr>
          <w:r w:rsidRPr="00EA31A7">
            <w:rPr>
              <w:rStyle w:val="Platzhaltertext"/>
            </w:rPr>
            <w:t>Absender, Ansprechpartner/-in</w:t>
          </w:r>
        </w:p>
      </w:docPartBody>
    </w:docPart>
    <w:docPart>
      <w:docPartPr>
        <w:name w:val="FF3B65BBB18B4CB6BB81B64C49B3F4C9"/>
        <w:category>
          <w:name w:val="Allgemein"/>
          <w:gallery w:val="placeholder"/>
        </w:category>
        <w:types>
          <w:type w:val="bbPlcHdr"/>
        </w:types>
        <w:behaviors>
          <w:behavior w:val="content"/>
        </w:behaviors>
        <w:guid w:val="{1E66020D-CF9E-4D18-A811-7BA7D51A7772}"/>
      </w:docPartPr>
      <w:docPartBody>
        <w:p w:rsidR="00DF279E" w:rsidRDefault="00ED34DF" w:rsidP="00ED34DF">
          <w:pPr>
            <w:pStyle w:val="FF3B65BBB18B4CB6BB81B64C49B3F4C912"/>
          </w:pPr>
          <w:r w:rsidRPr="005970E8">
            <w:rPr>
              <w:color w:val="4472C4" w:themeColor="accent1"/>
              <w:shd w:val="clear" w:color="auto" w:fill="FFFF99"/>
            </w:rPr>
            <w:t>Auswahl</w:t>
          </w:r>
        </w:p>
      </w:docPartBody>
    </w:docPart>
    <w:docPart>
      <w:docPartPr>
        <w:name w:val="0976EB4F09F44FC7B069EA2FDFB53263"/>
        <w:category>
          <w:name w:val="Allgemein"/>
          <w:gallery w:val="placeholder"/>
        </w:category>
        <w:types>
          <w:type w:val="bbPlcHdr"/>
        </w:types>
        <w:behaviors>
          <w:behavior w:val="content"/>
        </w:behaviors>
        <w:guid w:val="{BB412B41-9E1C-46DF-9107-E1AB3AFFA90F}"/>
      </w:docPartPr>
      <w:docPartBody>
        <w:p w:rsidR="00DF279E" w:rsidRDefault="00ED34DF" w:rsidP="00ED34DF">
          <w:pPr>
            <w:pStyle w:val="0976EB4F09F44FC7B069EA2FDFB5326312"/>
          </w:pPr>
          <w:r w:rsidRPr="005970E8">
            <w:rPr>
              <w:color w:val="4472C4" w:themeColor="accent1"/>
              <w:shd w:val="clear" w:color="auto" w:fill="FFFF99"/>
            </w:rPr>
            <w:t>[Name]</w:t>
          </w:r>
        </w:p>
      </w:docPartBody>
    </w:docPart>
    <w:docPart>
      <w:docPartPr>
        <w:name w:val="0A8992B9A5E3436597B3CF08B00B5E92"/>
        <w:category>
          <w:name w:val="Allgemein"/>
          <w:gallery w:val="placeholder"/>
        </w:category>
        <w:types>
          <w:type w:val="bbPlcHdr"/>
        </w:types>
        <w:behaviors>
          <w:behavior w:val="content"/>
        </w:behaviors>
        <w:guid w:val="{589F2322-5AB2-4B44-9FF5-DD3F4231F334}"/>
      </w:docPartPr>
      <w:docPartBody>
        <w:p w:rsidR="00DF279E" w:rsidRDefault="00734B64">
          <w:pPr>
            <w:pStyle w:val="0A8992B9A5E3436597B3CF08B00B5E92"/>
          </w:pPr>
          <w:r>
            <w:rPr>
              <w:rStyle w:val="Platzhaltertext"/>
            </w:rPr>
            <w:t>Auswahl</w:t>
          </w:r>
        </w:p>
      </w:docPartBody>
    </w:docPart>
    <w:docPart>
      <w:docPartPr>
        <w:name w:val="92B344D47B2B4E19B7ACE73286F089E1"/>
        <w:category>
          <w:name w:val="Allgemein"/>
          <w:gallery w:val="placeholder"/>
        </w:category>
        <w:types>
          <w:type w:val="bbPlcHdr"/>
        </w:types>
        <w:behaviors>
          <w:behavior w:val="content"/>
        </w:behaviors>
        <w:guid w:val="{DA055C46-4A40-4E16-9153-9545CDFB374F}"/>
      </w:docPartPr>
      <w:docPartBody>
        <w:p w:rsidR="00DF279E" w:rsidRDefault="00ED34DF" w:rsidP="00ED34DF">
          <w:pPr>
            <w:pStyle w:val="92B344D47B2B4E19B7ACE73286F089E112"/>
          </w:pPr>
          <w:r>
            <w:rPr>
              <w:rStyle w:val="Platzhaltertext"/>
            </w:rPr>
            <w:t>[</w:t>
          </w:r>
          <w:r w:rsidRPr="0086089B">
            <w:rPr>
              <w:rStyle w:val="Platzhaltertext"/>
            </w:rPr>
            <w:t>Datum</w:t>
          </w:r>
          <w:r>
            <w:rPr>
              <w:rStyle w:val="Platzhaltertext"/>
            </w:rPr>
            <w:t>]</w:t>
          </w:r>
        </w:p>
      </w:docPartBody>
    </w:docPart>
    <w:docPart>
      <w:docPartPr>
        <w:name w:val="CA20F4F8668F4E3ABF9FD5365F741E69"/>
        <w:category>
          <w:name w:val="Allgemein"/>
          <w:gallery w:val="placeholder"/>
        </w:category>
        <w:types>
          <w:type w:val="bbPlcHdr"/>
        </w:types>
        <w:behaviors>
          <w:behavior w:val="content"/>
        </w:behaviors>
        <w:guid w:val="{3ADACAD5-2B9E-4753-9B19-1A3958D9D88E}"/>
      </w:docPartPr>
      <w:docPartBody>
        <w:p w:rsidR="00DF279E" w:rsidRDefault="00734B64">
          <w:pPr>
            <w:pStyle w:val="CA20F4F8668F4E3ABF9FD5365F741E69"/>
          </w:pPr>
          <w:r>
            <w:rPr>
              <w:rStyle w:val="Platzhaltertext"/>
            </w:rPr>
            <w:t>Auswahl</w:t>
          </w:r>
        </w:p>
      </w:docPartBody>
    </w:docPart>
    <w:docPart>
      <w:docPartPr>
        <w:name w:val="EA48661F918B47A6ABA6D5FD5F8E6F73"/>
        <w:category>
          <w:name w:val="Allgemein"/>
          <w:gallery w:val="placeholder"/>
        </w:category>
        <w:types>
          <w:type w:val="bbPlcHdr"/>
        </w:types>
        <w:behaviors>
          <w:behavior w:val="content"/>
        </w:behaviors>
        <w:guid w:val="{9B380A17-C059-4182-89F7-420449CC5035}"/>
      </w:docPartPr>
      <w:docPartBody>
        <w:p w:rsidR="003A7D01" w:rsidRDefault="00ED34DF" w:rsidP="00ED34DF">
          <w:pPr>
            <w:pStyle w:val="EA48661F918B47A6ABA6D5FD5F8E6F732"/>
          </w:pPr>
          <w:r w:rsidRPr="007503D6">
            <w:rPr>
              <w:rStyle w:val="Platzhaltertext"/>
            </w:rPr>
            <w:t>Klicken oder tippen Sie hier, um Text einzugeben.</w:t>
          </w:r>
        </w:p>
      </w:docPartBody>
    </w:docPart>
    <w:docPart>
      <w:docPartPr>
        <w:name w:val="36B3949B24044FA2A599B0AF4FBF6015"/>
        <w:category>
          <w:name w:val="Allgemein"/>
          <w:gallery w:val="placeholder"/>
        </w:category>
        <w:types>
          <w:type w:val="bbPlcHdr"/>
        </w:types>
        <w:behaviors>
          <w:behavior w:val="content"/>
        </w:behaviors>
        <w:guid w:val="{758B03BB-4CCA-47DD-8985-14CB42D3603D}"/>
      </w:docPartPr>
      <w:docPartBody>
        <w:p w:rsidR="003A7D01" w:rsidRDefault="00ED34DF" w:rsidP="00ED34DF">
          <w:pPr>
            <w:pStyle w:val="36B3949B24044FA2A599B0AF4FBF60152"/>
          </w:pPr>
          <w:r w:rsidRPr="007503D6">
            <w:rPr>
              <w:rStyle w:val="Platzhaltertext"/>
            </w:rPr>
            <w:t>Klicken oder tippen Sie hier, um Text einzugeben.</w:t>
          </w:r>
        </w:p>
      </w:docPartBody>
    </w:docPart>
    <w:docPart>
      <w:docPartPr>
        <w:name w:val="A40FDFDBC67346EA838D50C5B615775B"/>
        <w:category>
          <w:name w:val="Allgemein"/>
          <w:gallery w:val="placeholder"/>
        </w:category>
        <w:types>
          <w:type w:val="bbPlcHdr"/>
        </w:types>
        <w:behaviors>
          <w:behavior w:val="content"/>
        </w:behaviors>
        <w:guid w:val="{39293892-DDEC-482A-8C99-AF3BAD9B8C56}"/>
      </w:docPartPr>
      <w:docPartBody>
        <w:p w:rsidR="003A7D01" w:rsidRDefault="00ED34DF" w:rsidP="00ED34DF">
          <w:pPr>
            <w:pStyle w:val="A40FDFDBC67346EA838D50C5B615775B2"/>
          </w:pPr>
          <w:r w:rsidRPr="007503D6">
            <w:rPr>
              <w:rStyle w:val="Platzhaltertext"/>
            </w:rPr>
            <w:t>Klicken oder tippen Sie hier, um Text einzugeben.</w:t>
          </w:r>
        </w:p>
      </w:docPartBody>
    </w:docPart>
    <w:docPart>
      <w:docPartPr>
        <w:name w:val="EB2FF48729F14EBEAD6A7DA87186A2E5"/>
        <w:category>
          <w:name w:val="Allgemein"/>
          <w:gallery w:val="placeholder"/>
        </w:category>
        <w:types>
          <w:type w:val="bbPlcHdr"/>
        </w:types>
        <w:behaviors>
          <w:behavior w:val="content"/>
        </w:behaviors>
        <w:guid w:val="{B018862C-7CF8-45B6-8AF1-0310BC83F689}"/>
      </w:docPartPr>
      <w:docPartBody>
        <w:p w:rsidR="00D02A59" w:rsidRDefault="00ED34DF" w:rsidP="00ED34DF">
          <w:pPr>
            <w:pStyle w:val="EB2FF48729F14EBEAD6A7DA87186A2E52"/>
          </w:pPr>
          <w:r w:rsidRPr="000F6CE9">
            <w:rPr>
              <w:rStyle w:val="Platzhaltertext"/>
            </w:rPr>
            <w:t>Klicken oder tippen Sie hier, um Text einzugeben.</w:t>
          </w:r>
        </w:p>
      </w:docPartBody>
    </w:docPart>
    <w:docPart>
      <w:docPartPr>
        <w:name w:val="E7E2696911BD4EDEBEB177FFA27229D7"/>
        <w:category>
          <w:name w:val="Allgemein"/>
          <w:gallery w:val="placeholder"/>
        </w:category>
        <w:types>
          <w:type w:val="bbPlcHdr"/>
        </w:types>
        <w:behaviors>
          <w:behavior w:val="content"/>
        </w:behaviors>
        <w:guid w:val="{29E284A3-B8AF-4F7F-9030-09B7D67E04D9}"/>
      </w:docPartPr>
      <w:docPartBody>
        <w:p w:rsidR="00D02A59" w:rsidRDefault="00ED34DF" w:rsidP="00ED34DF">
          <w:pPr>
            <w:pStyle w:val="E7E2696911BD4EDEBEB177FFA27229D72"/>
          </w:pPr>
          <w:r w:rsidRPr="000F6CE9">
            <w:rPr>
              <w:rStyle w:val="Platzhaltertext"/>
            </w:rPr>
            <w:t>Klicken oder tippen Sie hier, um Text einzugeben.</w:t>
          </w:r>
        </w:p>
      </w:docPartBody>
    </w:docPart>
    <w:docPart>
      <w:docPartPr>
        <w:name w:val="B5A55B165D174BC1BCB1D49C2AAA848D"/>
        <w:category>
          <w:name w:val="Allgemein"/>
          <w:gallery w:val="placeholder"/>
        </w:category>
        <w:types>
          <w:type w:val="bbPlcHdr"/>
        </w:types>
        <w:behaviors>
          <w:behavior w:val="content"/>
        </w:behaviors>
        <w:guid w:val="{77726153-3231-4712-ABF8-53DA4076AABC}"/>
      </w:docPartPr>
      <w:docPartBody>
        <w:p w:rsidR="00D02A59" w:rsidRDefault="00ED34DF" w:rsidP="00ED34DF">
          <w:pPr>
            <w:pStyle w:val="B5A55B165D174BC1BCB1D49C2AAA848D2"/>
          </w:pPr>
          <w:r w:rsidRPr="000F6CE9">
            <w:rPr>
              <w:rStyle w:val="Platzhaltertext"/>
            </w:rPr>
            <w:t>Klicken oder tippen Sie hier, um Text einzugeben.</w:t>
          </w:r>
        </w:p>
      </w:docPartBody>
    </w:docPart>
    <w:docPart>
      <w:docPartPr>
        <w:name w:val="8B4C740D295E409F85FD7B6BB2C8946F"/>
        <w:category>
          <w:name w:val="Allgemein"/>
          <w:gallery w:val="placeholder"/>
        </w:category>
        <w:types>
          <w:type w:val="bbPlcHdr"/>
        </w:types>
        <w:behaviors>
          <w:behavior w:val="content"/>
        </w:behaviors>
        <w:guid w:val="{E968FB3D-A841-477A-90B8-449F2E7ED1DF}"/>
      </w:docPartPr>
      <w:docPartBody>
        <w:p w:rsidR="00D02A59" w:rsidRDefault="00ED34DF" w:rsidP="00ED34DF">
          <w:pPr>
            <w:pStyle w:val="8B4C740D295E409F85FD7B6BB2C8946F2"/>
          </w:pPr>
          <w:r w:rsidRPr="007503D6">
            <w:rPr>
              <w:rStyle w:val="Platzhaltertext"/>
            </w:rPr>
            <w:t>Klicken oder tippen Sie hier, um Text einzugeben.</w:t>
          </w:r>
        </w:p>
      </w:docPartBody>
    </w:docPart>
    <w:docPart>
      <w:docPartPr>
        <w:name w:val="ADE6B637320940F08672F9315393DAF5"/>
        <w:category>
          <w:name w:val="Allgemein"/>
          <w:gallery w:val="placeholder"/>
        </w:category>
        <w:types>
          <w:type w:val="bbPlcHdr"/>
        </w:types>
        <w:behaviors>
          <w:behavior w:val="content"/>
        </w:behaviors>
        <w:guid w:val="{300526D4-8E5D-4380-9479-021191A9AD70}"/>
      </w:docPartPr>
      <w:docPartBody>
        <w:p w:rsidR="00D02A59" w:rsidRDefault="00ED34DF" w:rsidP="00ED34DF">
          <w:pPr>
            <w:pStyle w:val="ADE6B637320940F08672F9315393DAF52"/>
          </w:pPr>
          <w:r w:rsidRPr="007503D6">
            <w:rPr>
              <w:rStyle w:val="Platzhaltertext"/>
            </w:rPr>
            <w:t>Klicken oder tippen Sie hier, um Text einzugeben.</w:t>
          </w:r>
        </w:p>
      </w:docPartBody>
    </w:docPart>
    <w:docPart>
      <w:docPartPr>
        <w:name w:val="60F4EF1017E14ACF91E88164631A0008"/>
        <w:category>
          <w:name w:val="Allgemein"/>
          <w:gallery w:val="placeholder"/>
        </w:category>
        <w:types>
          <w:type w:val="bbPlcHdr"/>
        </w:types>
        <w:behaviors>
          <w:behavior w:val="content"/>
        </w:behaviors>
        <w:guid w:val="{6FFF3318-4099-427E-8995-2A85FB4D7721}"/>
      </w:docPartPr>
      <w:docPartBody>
        <w:p w:rsidR="00D02A59" w:rsidRDefault="00ED34DF" w:rsidP="00ED34DF">
          <w:pPr>
            <w:pStyle w:val="60F4EF1017E14ACF91E88164631A00082"/>
          </w:pPr>
          <w:r w:rsidRPr="007503D6">
            <w:rPr>
              <w:rStyle w:val="Platzhaltertext"/>
            </w:rPr>
            <w:t>Klicken oder tippen Sie hier, um Text einzugeben.</w:t>
          </w:r>
        </w:p>
      </w:docPartBody>
    </w:docPart>
    <w:docPart>
      <w:docPartPr>
        <w:name w:val="D278121FAC6646948ED447025D30FAC0"/>
        <w:category>
          <w:name w:val="Allgemein"/>
          <w:gallery w:val="placeholder"/>
        </w:category>
        <w:types>
          <w:type w:val="bbPlcHdr"/>
        </w:types>
        <w:behaviors>
          <w:behavior w:val="content"/>
        </w:behaviors>
        <w:guid w:val="{8C002D50-447A-4409-840D-631A10E4447B}"/>
      </w:docPartPr>
      <w:docPartBody>
        <w:p w:rsidR="00D02A59" w:rsidRDefault="00ED34DF" w:rsidP="00ED34DF">
          <w:pPr>
            <w:pStyle w:val="D278121FAC6646948ED447025D30FAC01"/>
          </w:pPr>
          <w:r w:rsidRPr="000F6CE9">
            <w:rPr>
              <w:rStyle w:val="Platzhaltertext"/>
            </w:rPr>
            <w:t>Datum</w:t>
          </w:r>
        </w:p>
      </w:docPartBody>
    </w:docPart>
    <w:docPart>
      <w:docPartPr>
        <w:name w:val="ABF408730F0747EDB584F81A4825B96B"/>
        <w:category>
          <w:name w:val="Allgemein"/>
          <w:gallery w:val="placeholder"/>
        </w:category>
        <w:types>
          <w:type w:val="bbPlcHdr"/>
        </w:types>
        <w:behaviors>
          <w:behavior w:val="content"/>
        </w:behaviors>
        <w:guid w:val="{2B93FE47-A511-4B32-8EF6-703B7EC7686A}"/>
      </w:docPartPr>
      <w:docPartBody>
        <w:p w:rsidR="00D02A59" w:rsidRDefault="00ED34DF" w:rsidP="00ED34DF">
          <w:pPr>
            <w:pStyle w:val="ABF408730F0747EDB584F81A4825B96B1"/>
          </w:pPr>
          <w:r w:rsidRPr="000F6CE9">
            <w:rPr>
              <w:rStyle w:val="Platzhaltertext"/>
            </w:rPr>
            <w:t>Klicken oder tippen Sie hier, um Text einzugeben.</w:t>
          </w:r>
        </w:p>
      </w:docPartBody>
    </w:docPart>
    <w:docPart>
      <w:docPartPr>
        <w:name w:val="4F9EC65F8A8A4784A9E91A3327B129F6"/>
        <w:category>
          <w:name w:val="Allgemein"/>
          <w:gallery w:val="placeholder"/>
        </w:category>
        <w:types>
          <w:type w:val="bbPlcHdr"/>
        </w:types>
        <w:behaviors>
          <w:behavior w:val="content"/>
        </w:behaviors>
        <w:guid w:val="{FFBF2530-F965-4603-B391-7F241064A1C2}"/>
      </w:docPartPr>
      <w:docPartBody>
        <w:p w:rsidR="00D02A59" w:rsidRDefault="00ED34DF" w:rsidP="00ED34DF">
          <w:pPr>
            <w:pStyle w:val="4F9EC65F8A8A4784A9E91A3327B129F61"/>
          </w:pPr>
          <w:r w:rsidRPr="000F6CE9">
            <w:rPr>
              <w:rStyle w:val="Platzhaltertext"/>
            </w:rPr>
            <w:t>Klicken oder tippen Sie hier, um Text einzugeben.</w:t>
          </w:r>
        </w:p>
      </w:docPartBody>
    </w:docPart>
    <w:docPart>
      <w:docPartPr>
        <w:name w:val="5C0CDF7C539245C382AB8067FD97236C"/>
        <w:category>
          <w:name w:val="Allgemein"/>
          <w:gallery w:val="placeholder"/>
        </w:category>
        <w:types>
          <w:type w:val="bbPlcHdr"/>
        </w:types>
        <w:behaviors>
          <w:behavior w:val="content"/>
        </w:behaviors>
        <w:guid w:val="{FE8F6F39-F387-42EA-AE1D-9DBE80CE9B1C}"/>
      </w:docPartPr>
      <w:docPartBody>
        <w:p w:rsidR="00D02A59" w:rsidRDefault="00ED34DF" w:rsidP="00ED34DF">
          <w:pPr>
            <w:pStyle w:val="5C0CDF7C539245C382AB8067FD97236C1"/>
          </w:pPr>
          <w:r w:rsidRPr="000F6CE9">
            <w:rPr>
              <w:rStyle w:val="Platzhaltertext"/>
            </w:rPr>
            <w:t>Klicken oder tippen Sie hier, um Text einzugeben.</w:t>
          </w:r>
        </w:p>
      </w:docPartBody>
    </w:docPart>
    <w:docPart>
      <w:docPartPr>
        <w:name w:val="0CF023B9A8124354A1BA4F70DBA04A7A"/>
        <w:category>
          <w:name w:val="Allgemein"/>
          <w:gallery w:val="placeholder"/>
        </w:category>
        <w:types>
          <w:type w:val="bbPlcHdr"/>
        </w:types>
        <w:behaviors>
          <w:behavior w:val="content"/>
        </w:behaviors>
        <w:guid w:val="{1DE51D66-217B-40B1-87E8-92DEF69E1EE9}"/>
      </w:docPartPr>
      <w:docPartBody>
        <w:p w:rsidR="00000000" w:rsidRDefault="00ED34DF" w:rsidP="00ED34DF">
          <w:pPr>
            <w:pStyle w:val="0CF023B9A8124354A1BA4F70DBA04A7A"/>
          </w:pPr>
          <w:r w:rsidRPr="00665A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A6"/>
    <w:multiLevelType w:val="multilevel"/>
    <w:tmpl w:val="B77C82E6"/>
    <w:lvl w:ilvl="0">
      <w:start w:val="1"/>
      <w:numFmt w:val="decimal"/>
      <w:pStyle w:val="5BF21BDD9E4348AC85B53D700637FA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B97840"/>
    <w:multiLevelType w:val="multilevel"/>
    <w:tmpl w:val="E8E079E8"/>
    <w:lvl w:ilvl="0">
      <w:start w:val="1"/>
      <w:numFmt w:val="decimal"/>
      <w:pStyle w:val="5BF21BDD9E4348AC85B53D700637F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4B64DF"/>
    <w:multiLevelType w:val="multilevel"/>
    <w:tmpl w:val="16B09C94"/>
    <w:lvl w:ilvl="0">
      <w:start w:val="1"/>
      <w:numFmt w:val="decimal"/>
      <w:pStyle w:val="5BF21BDD9E4348AC85B53D700637FA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64"/>
    <w:rsid w:val="003A7D01"/>
    <w:rsid w:val="00734B64"/>
    <w:rsid w:val="00B4707F"/>
    <w:rsid w:val="00CB059A"/>
    <w:rsid w:val="00D02A59"/>
    <w:rsid w:val="00DF279E"/>
    <w:rsid w:val="00ED3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D34DF"/>
    <w:rPr>
      <w:color w:val="4472C4" w:themeColor="accent1"/>
      <w:bdr w:val="none" w:sz="0" w:space="0" w:color="auto"/>
      <w:shd w:val="clear" w:color="auto" w:fill="FFFF99"/>
    </w:rPr>
  </w:style>
  <w:style w:type="paragraph" w:customStyle="1" w:styleId="FF4B17B439174C7C961440AE1F3AC36C">
    <w:name w:val="FF4B17B439174C7C961440AE1F3AC36C"/>
  </w:style>
  <w:style w:type="paragraph" w:customStyle="1" w:styleId="0E13FEF1A57447EAAA6772CD11DE9F54">
    <w:name w:val="0E13FEF1A57447EAAA6772CD11DE9F54"/>
  </w:style>
  <w:style w:type="paragraph" w:customStyle="1" w:styleId="576419BEAB2649558EFC8EE76E58D147">
    <w:name w:val="576419BEAB2649558EFC8EE76E58D147"/>
  </w:style>
  <w:style w:type="paragraph" w:customStyle="1" w:styleId="FF3B65BBB18B4CB6BB81B64C49B3F4C9">
    <w:name w:val="FF3B65BBB18B4CB6BB81B64C49B3F4C9"/>
  </w:style>
  <w:style w:type="paragraph" w:customStyle="1" w:styleId="0976EB4F09F44FC7B069EA2FDFB53263">
    <w:name w:val="0976EB4F09F44FC7B069EA2FDFB53263"/>
  </w:style>
  <w:style w:type="paragraph" w:customStyle="1" w:styleId="0A8992B9A5E3436597B3CF08B00B5E92">
    <w:name w:val="0A8992B9A5E3436597B3CF08B00B5E92"/>
  </w:style>
  <w:style w:type="paragraph" w:customStyle="1" w:styleId="92B344D47B2B4E19B7ACE73286F089E1">
    <w:name w:val="92B344D47B2B4E19B7ACE73286F089E1"/>
  </w:style>
  <w:style w:type="paragraph" w:customStyle="1" w:styleId="3CDE5F07026E4783944D5B6A7115F910">
    <w:name w:val="3CDE5F07026E4783944D5B6A7115F910"/>
  </w:style>
  <w:style w:type="paragraph" w:customStyle="1" w:styleId="5BF21BDD9E4348AC85B53D700637FAAA">
    <w:name w:val="5BF21BDD9E4348AC85B53D700637FAAA"/>
  </w:style>
  <w:style w:type="paragraph" w:customStyle="1" w:styleId="6751C00B01A5415EBFEC12D2D7F601F0">
    <w:name w:val="6751C00B01A5415EBFEC12D2D7F601F0"/>
  </w:style>
  <w:style w:type="paragraph" w:customStyle="1" w:styleId="69E0E7B1E57E481CAFD9F7961D52F676">
    <w:name w:val="69E0E7B1E57E481CAFD9F7961D52F676"/>
  </w:style>
  <w:style w:type="paragraph" w:customStyle="1" w:styleId="35BE3D7B36B749C195901E9467CE95A9">
    <w:name w:val="35BE3D7B36B749C195901E9467CE95A9"/>
  </w:style>
  <w:style w:type="paragraph" w:customStyle="1" w:styleId="C179F914D1184908B6F999FEFD63E7C9">
    <w:name w:val="C179F914D1184908B6F999FEFD63E7C9"/>
  </w:style>
  <w:style w:type="paragraph" w:customStyle="1" w:styleId="CA20F4F8668F4E3ABF9FD5365F741E69">
    <w:name w:val="CA20F4F8668F4E3ABF9FD5365F741E69"/>
  </w:style>
  <w:style w:type="paragraph" w:customStyle="1" w:styleId="0E13FEF1A57447EAAA6772CD11DE9F541">
    <w:name w:val="0E13FEF1A57447EAAA6772CD11DE9F541"/>
    <w:rsid w:val="00734B64"/>
    <w:pPr>
      <w:spacing w:after="0" w:line="276" w:lineRule="auto"/>
    </w:pPr>
    <w:rPr>
      <w:rFonts w:eastAsiaTheme="minorHAnsi"/>
      <w:lang w:eastAsia="en-US"/>
    </w:rPr>
  </w:style>
  <w:style w:type="paragraph" w:customStyle="1" w:styleId="576419BEAB2649558EFC8EE76E58D1471">
    <w:name w:val="576419BEAB2649558EFC8EE76E58D1471"/>
    <w:rsid w:val="00734B64"/>
    <w:pPr>
      <w:spacing w:after="0" w:line="276" w:lineRule="auto"/>
    </w:pPr>
    <w:rPr>
      <w:rFonts w:eastAsiaTheme="minorHAnsi"/>
      <w:sz w:val="20"/>
      <w:szCs w:val="20"/>
      <w:lang w:eastAsia="en-US"/>
    </w:rPr>
  </w:style>
  <w:style w:type="paragraph" w:customStyle="1" w:styleId="FF3B65BBB18B4CB6BB81B64C49B3F4C91">
    <w:name w:val="FF3B65BBB18B4CB6BB81B64C49B3F4C91"/>
    <w:rsid w:val="00734B64"/>
    <w:pPr>
      <w:spacing w:after="0" w:line="240" w:lineRule="auto"/>
    </w:pPr>
    <w:rPr>
      <w:rFonts w:eastAsiaTheme="minorHAnsi"/>
      <w:lang w:eastAsia="en-US"/>
    </w:rPr>
  </w:style>
  <w:style w:type="paragraph" w:customStyle="1" w:styleId="0976EB4F09F44FC7B069EA2FDFB532631">
    <w:name w:val="0976EB4F09F44FC7B069EA2FDFB532631"/>
    <w:rsid w:val="00734B64"/>
    <w:pPr>
      <w:spacing w:after="0" w:line="240" w:lineRule="auto"/>
    </w:pPr>
    <w:rPr>
      <w:rFonts w:eastAsiaTheme="minorHAnsi"/>
      <w:lang w:eastAsia="en-US"/>
    </w:rPr>
  </w:style>
  <w:style w:type="paragraph" w:customStyle="1" w:styleId="92B344D47B2B4E19B7ACE73286F089E11">
    <w:name w:val="92B344D47B2B4E19B7ACE73286F089E11"/>
    <w:rsid w:val="00734B64"/>
    <w:pPr>
      <w:spacing w:line="276" w:lineRule="auto"/>
    </w:pPr>
    <w:rPr>
      <w:rFonts w:eastAsiaTheme="minorHAnsi"/>
      <w:lang w:eastAsia="en-US"/>
    </w:rPr>
  </w:style>
  <w:style w:type="paragraph" w:customStyle="1" w:styleId="5BF21BDD9E4348AC85B53D700637FAAA1">
    <w:name w:val="5BF21BDD9E4348AC85B53D700637FAAA1"/>
    <w:rsid w:val="00734B64"/>
    <w:pPr>
      <w:numPr>
        <w:numId w:val="1"/>
      </w:numPr>
      <w:spacing w:line="276" w:lineRule="auto"/>
      <w:ind w:left="284" w:hanging="284"/>
    </w:pPr>
    <w:rPr>
      <w:rFonts w:eastAsiaTheme="minorHAnsi"/>
      <w:lang w:eastAsia="en-US"/>
    </w:rPr>
  </w:style>
  <w:style w:type="paragraph" w:customStyle="1" w:styleId="6751C00B01A5415EBFEC12D2D7F601F01">
    <w:name w:val="6751C00B01A5415EBFEC12D2D7F601F01"/>
    <w:rsid w:val="00734B64"/>
    <w:pPr>
      <w:spacing w:line="276" w:lineRule="auto"/>
    </w:pPr>
    <w:rPr>
      <w:rFonts w:eastAsiaTheme="minorHAnsi"/>
      <w:lang w:eastAsia="en-US"/>
    </w:rPr>
  </w:style>
  <w:style w:type="paragraph" w:customStyle="1" w:styleId="35BE3D7B36B749C195901E9467CE95A91">
    <w:name w:val="35BE3D7B36B749C195901E9467CE95A91"/>
    <w:rsid w:val="00734B64"/>
    <w:pPr>
      <w:tabs>
        <w:tab w:val="num" w:pos="720"/>
      </w:tabs>
      <w:spacing w:line="276" w:lineRule="auto"/>
      <w:ind w:left="284" w:hanging="284"/>
    </w:pPr>
    <w:rPr>
      <w:rFonts w:eastAsiaTheme="minorHAnsi"/>
      <w:lang w:eastAsia="en-US"/>
    </w:rPr>
  </w:style>
  <w:style w:type="paragraph" w:customStyle="1" w:styleId="C179F914D1184908B6F999FEFD63E7C91">
    <w:name w:val="C179F914D1184908B6F999FEFD63E7C91"/>
    <w:rsid w:val="00734B64"/>
    <w:pPr>
      <w:spacing w:line="276" w:lineRule="auto"/>
    </w:pPr>
    <w:rPr>
      <w:rFonts w:eastAsiaTheme="minorHAnsi"/>
      <w:lang w:eastAsia="en-US"/>
    </w:rPr>
  </w:style>
  <w:style w:type="paragraph" w:customStyle="1" w:styleId="0E13FEF1A57447EAAA6772CD11DE9F542">
    <w:name w:val="0E13FEF1A57447EAAA6772CD11DE9F542"/>
    <w:rsid w:val="00DF279E"/>
    <w:pPr>
      <w:spacing w:after="0" w:line="276" w:lineRule="auto"/>
    </w:pPr>
    <w:rPr>
      <w:rFonts w:eastAsiaTheme="minorHAnsi"/>
      <w:lang w:eastAsia="en-US"/>
    </w:rPr>
  </w:style>
  <w:style w:type="paragraph" w:customStyle="1" w:styleId="576419BEAB2649558EFC8EE76E58D1472">
    <w:name w:val="576419BEAB2649558EFC8EE76E58D1472"/>
    <w:rsid w:val="00DF279E"/>
    <w:pPr>
      <w:spacing w:after="0" w:line="276" w:lineRule="auto"/>
    </w:pPr>
    <w:rPr>
      <w:rFonts w:eastAsiaTheme="minorHAnsi"/>
      <w:sz w:val="20"/>
      <w:szCs w:val="20"/>
      <w:lang w:eastAsia="en-US"/>
    </w:rPr>
  </w:style>
  <w:style w:type="paragraph" w:customStyle="1" w:styleId="FF3B65BBB18B4CB6BB81B64C49B3F4C92">
    <w:name w:val="FF3B65BBB18B4CB6BB81B64C49B3F4C92"/>
    <w:rsid w:val="00DF279E"/>
    <w:pPr>
      <w:spacing w:after="0" w:line="240" w:lineRule="auto"/>
    </w:pPr>
    <w:rPr>
      <w:rFonts w:eastAsiaTheme="minorHAnsi"/>
      <w:lang w:eastAsia="en-US"/>
    </w:rPr>
  </w:style>
  <w:style w:type="paragraph" w:customStyle="1" w:styleId="0976EB4F09F44FC7B069EA2FDFB532632">
    <w:name w:val="0976EB4F09F44FC7B069EA2FDFB532632"/>
    <w:rsid w:val="00DF279E"/>
    <w:pPr>
      <w:spacing w:after="0" w:line="240" w:lineRule="auto"/>
    </w:pPr>
    <w:rPr>
      <w:rFonts w:eastAsiaTheme="minorHAnsi"/>
      <w:lang w:eastAsia="en-US"/>
    </w:rPr>
  </w:style>
  <w:style w:type="paragraph" w:customStyle="1" w:styleId="92B344D47B2B4E19B7ACE73286F089E12">
    <w:name w:val="92B344D47B2B4E19B7ACE73286F089E12"/>
    <w:rsid w:val="00DF279E"/>
    <w:pPr>
      <w:spacing w:line="276" w:lineRule="auto"/>
    </w:pPr>
    <w:rPr>
      <w:rFonts w:eastAsiaTheme="minorHAnsi"/>
      <w:lang w:eastAsia="en-US"/>
    </w:rPr>
  </w:style>
  <w:style w:type="paragraph" w:customStyle="1" w:styleId="5BF21BDD9E4348AC85B53D700637FAAA2">
    <w:name w:val="5BF21BDD9E4348AC85B53D700637FAAA2"/>
    <w:rsid w:val="00DF279E"/>
    <w:pPr>
      <w:numPr>
        <w:numId w:val="2"/>
      </w:numPr>
      <w:spacing w:line="276" w:lineRule="auto"/>
      <w:ind w:left="284" w:hanging="284"/>
    </w:pPr>
    <w:rPr>
      <w:rFonts w:eastAsiaTheme="minorHAnsi"/>
      <w:lang w:eastAsia="en-US"/>
    </w:rPr>
  </w:style>
  <w:style w:type="paragraph" w:customStyle="1" w:styleId="6751C00B01A5415EBFEC12D2D7F601F02">
    <w:name w:val="6751C00B01A5415EBFEC12D2D7F601F02"/>
    <w:rsid w:val="00DF279E"/>
    <w:pPr>
      <w:spacing w:line="276" w:lineRule="auto"/>
    </w:pPr>
    <w:rPr>
      <w:rFonts w:eastAsiaTheme="minorHAnsi"/>
      <w:lang w:eastAsia="en-US"/>
    </w:rPr>
  </w:style>
  <w:style w:type="paragraph" w:customStyle="1" w:styleId="35BE3D7B36B749C195901E9467CE95A92">
    <w:name w:val="35BE3D7B36B749C195901E9467CE95A92"/>
    <w:rsid w:val="00DF279E"/>
    <w:pPr>
      <w:tabs>
        <w:tab w:val="num" w:pos="720"/>
      </w:tabs>
      <w:spacing w:line="276" w:lineRule="auto"/>
      <w:ind w:left="284" w:hanging="284"/>
    </w:pPr>
    <w:rPr>
      <w:rFonts w:eastAsiaTheme="minorHAnsi"/>
      <w:lang w:eastAsia="en-US"/>
    </w:rPr>
  </w:style>
  <w:style w:type="paragraph" w:customStyle="1" w:styleId="C179F914D1184908B6F999FEFD63E7C92">
    <w:name w:val="C179F914D1184908B6F999FEFD63E7C92"/>
    <w:rsid w:val="00DF279E"/>
    <w:pPr>
      <w:spacing w:line="276" w:lineRule="auto"/>
    </w:pPr>
    <w:rPr>
      <w:rFonts w:eastAsiaTheme="minorHAnsi"/>
      <w:lang w:eastAsia="en-US"/>
    </w:rPr>
  </w:style>
  <w:style w:type="paragraph" w:customStyle="1" w:styleId="F6BC84871BEA4888B89350F064D570BB">
    <w:name w:val="F6BC84871BEA4888B89350F064D570BB"/>
    <w:rsid w:val="00DF279E"/>
  </w:style>
  <w:style w:type="paragraph" w:customStyle="1" w:styleId="0E13FEF1A57447EAAA6772CD11DE9F543">
    <w:name w:val="0E13FEF1A57447EAAA6772CD11DE9F543"/>
    <w:rsid w:val="00B4707F"/>
    <w:pPr>
      <w:spacing w:after="0" w:line="276" w:lineRule="auto"/>
    </w:pPr>
    <w:rPr>
      <w:rFonts w:eastAsiaTheme="minorHAnsi"/>
      <w:lang w:eastAsia="en-US"/>
    </w:rPr>
  </w:style>
  <w:style w:type="paragraph" w:customStyle="1" w:styleId="576419BEAB2649558EFC8EE76E58D1473">
    <w:name w:val="576419BEAB2649558EFC8EE76E58D1473"/>
    <w:rsid w:val="00B4707F"/>
    <w:pPr>
      <w:spacing w:after="0" w:line="276" w:lineRule="auto"/>
    </w:pPr>
    <w:rPr>
      <w:rFonts w:eastAsiaTheme="minorHAnsi"/>
      <w:sz w:val="20"/>
      <w:szCs w:val="20"/>
      <w:lang w:eastAsia="en-US"/>
    </w:rPr>
  </w:style>
  <w:style w:type="paragraph" w:customStyle="1" w:styleId="FF3B65BBB18B4CB6BB81B64C49B3F4C93">
    <w:name w:val="FF3B65BBB18B4CB6BB81B64C49B3F4C93"/>
    <w:rsid w:val="00B4707F"/>
    <w:pPr>
      <w:spacing w:after="0" w:line="240" w:lineRule="auto"/>
    </w:pPr>
    <w:rPr>
      <w:rFonts w:eastAsiaTheme="minorHAnsi"/>
      <w:lang w:eastAsia="en-US"/>
    </w:rPr>
  </w:style>
  <w:style w:type="paragraph" w:customStyle="1" w:styleId="0976EB4F09F44FC7B069EA2FDFB532633">
    <w:name w:val="0976EB4F09F44FC7B069EA2FDFB532633"/>
    <w:rsid w:val="00B4707F"/>
    <w:pPr>
      <w:spacing w:after="0" w:line="240" w:lineRule="auto"/>
    </w:pPr>
    <w:rPr>
      <w:rFonts w:eastAsiaTheme="minorHAnsi"/>
      <w:lang w:eastAsia="en-US"/>
    </w:rPr>
  </w:style>
  <w:style w:type="paragraph" w:customStyle="1" w:styleId="92B344D47B2B4E19B7ACE73286F089E13">
    <w:name w:val="92B344D47B2B4E19B7ACE73286F089E13"/>
    <w:rsid w:val="00B4707F"/>
    <w:pPr>
      <w:spacing w:after="0" w:line="240" w:lineRule="auto"/>
    </w:pPr>
    <w:rPr>
      <w:rFonts w:eastAsiaTheme="minorHAnsi"/>
      <w:lang w:eastAsia="en-US"/>
    </w:rPr>
  </w:style>
  <w:style w:type="paragraph" w:customStyle="1" w:styleId="B45C332DEC54419FA8DF77663D55400C">
    <w:name w:val="B45C332DEC54419FA8DF77663D55400C"/>
    <w:rsid w:val="00B4707F"/>
    <w:pPr>
      <w:spacing w:after="0" w:line="240" w:lineRule="auto"/>
    </w:pPr>
    <w:rPr>
      <w:rFonts w:eastAsiaTheme="minorHAnsi"/>
      <w:lang w:eastAsia="en-US"/>
    </w:rPr>
  </w:style>
  <w:style w:type="paragraph" w:customStyle="1" w:styleId="F6BC84871BEA4888B89350F064D570BB1">
    <w:name w:val="F6BC84871BEA4888B89350F064D570BB1"/>
    <w:rsid w:val="00B4707F"/>
    <w:pPr>
      <w:spacing w:after="0" w:line="240" w:lineRule="auto"/>
    </w:pPr>
    <w:rPr>
      <w:rFonts w:eastAsiaTheme="minorHAnsi"/>
      <w:lang w:eastAsia="en-US"/>
    </w:rPr>
  </w:style>
  <w:style w:type="paragraph" w:customStyle="1" w:styleId="60D9F4A80C34403692417CE444A9F7E9">
    <w:name w:val="60D9F4A80C34403692417CE444A9F7E9"/>
    <w:rsid w:val="00B4707F"/>
    <w:pPr>
      <w:spacing w:after="0" w:line="240" w:lineRule="auto"/>
    </w:pPr>
    <w:rPr>
      <w:rFonts w:eastAsiaTheme="minorHAnsi"/>
      <w:lang w:eastAsia="en-US"/>
    </w:rPr>
  </w:style>
  <w:style w:type="paragraph" w:customStyle="1" w:styleId="105C12D2A645484BB88BBD852E2FCE28">
    <w:name w:val="105C12D2A645484BB88BBD852E2FCE28"/>
    <w:rsid w:val="00B4707F"/>
    <w:pPr>
      <w:spacing w:after="0" w:line="240" w:lineRule="auto"/>
    </w:pPr>
    <w:rPr>
      <w:rFonts w:eastAsiaTheme="minorHAnsi"/>
      <w:lang w:eastAsia="en-US"/>
    </w:rPr>
  </w:style>
  <w:style w:type="paragraph" w:customStyle="1" w:styleId="AC3CC77681E6492CADBC004EE4962FC4">
    <w:name w:val="AC3CC77681E6492CADBC004EE4962FC4"/>
    <w:rsid w:val="00B4707F"/>
    <w:pPr>
      <w:spacing w:after="0" w:line="240" w:lineRule="auto"/>
    </w:pPr>
    <w:rPr>
      <w:rFonts w:eastAsiaTheme="minorHAnsi"/>
      <w:lang w:eastAsia="en-US"/>
    </w:rPr>
  </w:style>
  <w:style w:type="paragraph" w:customStyle="1" w:styleId="1DE37045C1BB4E55837F477153F3B655">
    <w:name w:val="1DE37045C1BB4E55837F477153F3B655"/>
    <w:rsid w:val="00B4707F"/>
    <w:pPr>
      <w:spacing w:after="0" w:line="240" w:lineRule="auto"/>
    </w:pPr>
    <w:rPr>
      <w:rFonts w:eastAsiaTheme="minorHAnsi"/>
      <w:lang w:eastAsia="en-US"/>
    </w:rPr>
  </w:style>
  <w:style w:type="paragraph" w:customStyle="1" w:styleId="5BF21BDD9E4348AC85B53D700637FAAA3">
    <w:name w:val="5BF21BDD9E4348AC85B53D700637FAAA3"/>
    <w:rsid w:val="00B4707F"/>
    <w:pPr>
      <w:numPr>
        <w:numId w:val="3"/>
      </w:numPr>
      <w:spacing w:line="276" w:lineRule="auto"/>
      <w:ind w:left="284" w:hanging="284"/>
    </w:pPr>
    <w:rPr>
      <w:rFonts w:eastAsiaTheme="minorHAnsi"/>
      <w:lang w:eastAsia="en-US"/>
    </w:rPr>
  </w:style>
  <w:style w:type="paragraph" w:customStyle="1" w:styleId="6751C00B01A5415EBFEC12D2D7F601F03">
    <w:name w:val="6751C00B01A5415EBFEC12D2D7F601F03"/>
    <w:rsid w:val="00B4707F"/>
    <w:pPr>
      <w:spacing w:line="276" w:lineRule="auto"/>
    </w:pPr>
    <w:rPr>
      <w:rFonts w:eastAsiaTheme="minorHAnsi"/>
      <w:lang w:eastAsia="en-US"/>
    </w:rPr>
  </w:style>
  <w:style w:type="paragraph" w:customStyle="1" w:styleId="35BE3D7B36B749C195901E9467CE95A93">
    <w:name w:val="35BE3D7B36B749C195901E9467CE95A93"/>
    <w:rsid w:val="00B4707F"/>
    <w:pPr>
      <w:tabs>
        <w:tab w:val="num" w:pos="720"/>
      </w:tabs>
      <w:spacing w:line="276" w:lineRule="auto"/>
      <w:ind w:left="284" w:hanging="284"/>
    </w:pPr>
    <w:rPr>
      <w:rFonts w:eastAsiaTheme="minorHAnsi"/>
      <w:lang w:eastAsia="en-US"/>
    </w:rPr>
  </w:style>
  <w:style w:type="paragraph" w:customStyle="1" w:styleId="C179F914D1184908B6F999FEFD63E7C93">
    <w:name w:val="C179F914D1184908B6F999FEFD63E7C93"/>
    <w:rsid w:val="00B4707F"/>
    <w:pPr>
      <w:spacing w:line="276" w:lineRule="auto"/>
    </w:pPr>
    <w:rPr>
      <w:rFonts w:eastAsiaTheme="minorHAnsi"/>
      <w:lang w:eastAsia="en-US"/>
    </w:rPr>
  </w:style>
  <w:style w:type="paragraph" w:customStyle="1" w:styleId="0E13FEF1A57447EAAA6772CD11DE9F544">
    <w:name w:val="0E13FEF1A57447EAAA6772CD11DE9F544"/>
    <w:rsid w:val="00B4707F"/>
    <w:pPr>
      <w:spacing w:after="0" w:line="276" w:lineRule="auto"/>
    </w:pPr>
    <w:rPr>
      <w:rFonts w:eastAsiaTheme="minorHAnsi"/>
      <w:lang w:eastAsia="en-US"/>
    </w:rPr>
  </w:style>
  <w:style w:type="paragraph" w:customStyle="1" w:styleId="576419BEAB2649558EFC8EE76E58D1474">
    <w:name w:val="576419BEAB2649558EFC8EE76E58D1474"/>
    <w:rsid w:val="00B4707F"/>
    <w:pPr>
      <w:spacing w:after="0" w:line="276" w:lineRule="auto"/>
    </w:pPr>
    <w:rPr>
      <w:rFonts w:eastAsiaTheme="minorHAnsi"/>
      <w:sz w:val="20"/>
      <w:szCs w:val="20"/>
      <w:lang w:eastAsia="en-US"/>
    </w:rPr>
  </w:style>
  <w:style w:type="paragraph" w:customStyle="1" w:styleId="FF3B65BBB18B4CB6BB81B64C49B3F4C94">
    <w:name w:val="FF3B65BBB18B4CB6BB81B64C49B3F4C94"/>
    <w:rsid w:val="00B4707F"/>
    <w:pPr>
      <w:spacing w:after="0" w:line="240" w:lineRule="auto"/>
    </w:pPr>
    <w:rPr>
      <w:rFonts w:eastAsiaTheme="minorHAnsi"/>
      <w:lang w:eastAsia="en-US"/>
    </w:rPr>
  </w:style>
  <w:style w:type="paragraph" w:customStyle="1" w:styleId="0976EB4F09F44FC7B069EA2FDFB532634">
    <w:name w:val="0976EB4F09F44FC7B069EA2FDFB532634"/>
    <w:rsid w:val="00B4707F"/>
    <w:pPr>
      <w:spacing w:after="0" w:line="240" w:lineRule="auto"/>
    </w:pPr>
    <w:rPr>
      <w:rFonts w:eastAsiaTheme="minorHAnsi"/>
      <w:lang w:eastAsia="en-US"/>
    </w:rPr>
  </w:style>
  <w:style w:type="paragraph" w:customStyle="1" w:styleId="92B344D47B2B4E19B7ACE73286F089E14">
    <w:name w:val="92B344D47B2B4E19B7ACE73286F089E14"/>
    <w:rsid w:val="00B4707F"/>
    <w:pPr>
      <w:spacing w:after="0" w:line="240" w:lineRule="auto"/>
    </w:pPr>
    <w:rPr>
      <w:rFonts w:eastAsiaTheme="minorHAnsi"/>
      <w:lang w:eastAsia="en-US"/>
    </w:rPr>
  </w:style>
  <w:style w:type="paragraph" w:customStyle="1" w:styleId="B45C332DEC54419FA8DF77663D55400C1">
    <w:name w:val="B45C332DEC54419FA8DF77663D55400C1"/>
    <w:rsid w:val="00B4707F"/>
    <w:pPr>
      <w:spacing w:after="0" w:line="240" w:lineRule="auto"/>
    </w:pPr>
    <w:rPr>
      <w:rFonts w:eastAsiaTheme="minorHAnsi"/>
      <w:lang w:eastAsia="en-US"/>
    </w:rPr>
  </w:style>
  <w:style w:type="paragraph" w:customStyle="1" w:styleId="F6BC84871BEA4888B89350F064D570BB2">
    <w:name w:val="F6BC84871BEA4888B89350F064D570BB2"/>
    <w:rsid w:val="00B4707F"/>
    <w:pPr>
      <w:spacing w:after="0" w:line="240" w:lineRule="auto"/>
    </w:pPr>
    <w:rPr>
      <w:rFonts w:eastAsiaTheme="minorHAnsi"/>
      <w:lang w:eastAsia="en-US"/>
    </w:rPr>
  </w:style>
  <w:style w:type="paragraph" w:customStyle="1" w:styleId="60D9F4A80C34403692417CE444A9F7E91">
    <w:name w:val="60D9F4A80C34403692417CE444A9F7E91"/>
    <w:rsid w:val="00B4707F"/>
    <w:pPr>
      <w:spacing w:after="0" w:line="240" w:lineRule="auto"/>
    </w:pPr>
    <w:rPr>
      <w:rFonts w:eastAsiaTheme="minorHAnsi"/>
      <w:lang w:eastAsia="en-US"/>
    </w:rPr>
  </w:style>
  <w:style w:type="paragraph" w:customStyle="1" w:styleId="105C12D2A645484BB88BBD852E2FCE281">
    <w:name w:val="105C12D2A645484BB88BBD852E2FCE281"/>
    <w:rsid w:val="00B4707F"/>
    <w:pPr>
      <w:spacing w:after="0" w:line="240" w:lineRule="auto"/>
    </w:pPr>
    <w:rPr>
      <w:rFonts w:eastAsiaTheme="minorHAnsi"/>
      <w:lang w:eastAsia="en-US"/>
    </w:rPr>
  </w:style>
  <w:style w:type="paragraph" w:customStyle="1" w:styleId="AC3CC77681E6492CADBC004EE4962FC41">
    <w:name w:val="AC3CC77681E6492CADBC004EE4962FC41"/>
    <w:rsid w:val="00B4707F"/>
    <w:pPr>
      <w:spacing w:after="0" w:line="240" w:lineRule="auto"/>
    </w:pPr>
    <w:rPr>
      <w:rFonts w:eastAsiaTheme="minorHAnsi"/>
      <w:lang w:eastAsia="en-US"/>
    </w:rPr>
  </w:style>
  <w:style w:type="paragraph" w:customStyle="1" w:styleId="1DE37045C1BB4E55837F477153F3B6551">
    <w:name w:val="1DE37045C1BB4E55837F477153F3B6551"/>
    <w:rsid w:val="00B4707F"/>
    <w:pPr>
      <w:spacing w:after="0" w:line="240" w:lineRule="auto"/>
    </w:pPr>
    <w:rPr>
      <w:rFonts w:eastAsiaTheme="minorHAnsi"/>
      <w:lang w:eastAsia="en-US"/>
    </w:rPr>
  </w:style>
  <w:style w:type="paragraph" w:customStyle="1" w:styleId="5BF21BDD9E4348AC85B53D700637FAAA4">
    <w:name w:val="5BF21BDD9E4348AC85B53D700637FAAA4"/>
    <w:rsid w:val="00B4707F"/>
    <w:pPr>
      <w:tabs>
        <w:tab w:val="num" w:pos="720"/>
      </w:tabs>
      <w:spacing w:line="276" w:lineRule="auto"/>
      <w:ind w:left="284" w:hanging="284"/>
    </w:pPr>
    <w:rPr>
      <w:rFonts w:eastAsiaTheme="minorHAnsi"/>
      <w:lang w:eastAsia="en-US"/>
    </w:rPr>
  </w:style>
  <w:style w:type="paragraph" w:customStyle="1" w:styleId="6751C00B01A5415EBFEC12D2D7F601F04">
    <w:name w:val="6751C00B01A5415EBFEC12D2D7F601F04"/>
    <w:rsid w:val="00B4707F"/>
    <w:pPr>
      <w:spacing w:line="276" w:lineRule="auto"/>
    </w:pPr>
    <w:rPr>
      <w:rFonts w:eastAsiaTheme="minorHAnsi"/>
      <w:lang w:eastAsia="en-US"/>
    </w:rPr>
  </w:style>
  <w:style w:type="paragraph" w:customStyle="1" w:styleId="35BE3D7B36B749C195901E9467CE95A94">
    <w:name w:val="35BE3D7B36B749C195901E9467CE95A94"/>
    <w:rsid w:val="00B4707F"/>
    <w:pPr>
      <w:tabs>
        <w:tab w:val="num" w:pos="720"/>
      </w:tabs>
      <w:spacing w:line="276" w:lineRule="auto"/>
      <w:ind w:left="284" w:hanging="284"/>
    </w:pPr>
    <w:rPr>
      <w:rFonts w:eastAsiaTheme="minorHAnsi"/>
      <w:lang w:eastAsia="en-US"/>
    </w:rPr>
  </w:style>
  <w:style w:type="paragraph" w:customStyle="1" w:styleId="C179F914D1184908B6F999FEFD63E7C94">
    <w:name w:val="C179F914D1184908B6F999FEFD63E7C94"/>
    <w:rsid w:val="00B4707F"/>
    <w:pPr>
      <w:spacing w:line="276" w:lineRule="auto"/>
    </w:pPr>
    <w:rPr>
      <w:rFonts w:eastAsiaTheme="minorHAnsi"/>
      <w:lang w:eastAsia="en-US"/>
    </w:rPr>
  </w:style>
  <w:style w:type="paragraph" w:customStyle="1" w:styleId="0E13FEF1A57447EAAA6772CD11DE9F545">
    <w:name w:val="0E13FEF1A57447EAAA6772CD11DE9F545"/>
    <w:rsid w:val="00B4707F"/>
    <w:pPr>
      <w:spacing w:after="0" w:line="276" w:lineRule="auto"/>
    </w:pPr>
    <w:rPr>
      <w:rFonts w:eastAsiaTheme="minorHAnsi"/>
      <w:lang w:eastAsia="en-US"/>
    </w:rPr>
  </w:style>
  <w:style w:type="paragraph" w:customStyle="1" w:styleId="576419BEAB2649558EFC8EE76E58D1475">
    <w:name w:val="576419BEAB2649558EFC8EE76E58D1475"/>
    <w:rsid w:val="00B4707F"/>
    <w:pPr>
      <w:spacing w:after="0" w:line="276" w:lineRule="auto"/>
    </w:pPr>
    <w:rPr>
      <w:rFonts w:eastAsiaTheme="minorHAnsi"/>
      <w:sz w:val="20"/>
      <w:szCs w:val="20"/>
      <w:lang w:eastAsia="en-US"/>
    </w:rPr>
  </w:style>
  <w:style w:type="paragraph" w:customStyle="1" w:styleId="FF3B65BBB18B4CB6BB81B64C49B3F4C95">
    <w:name w:val="FF3B65BBB18B4CB6BB81B64C49B3F4C95"/>
    <w:rsid w:val="00B4707F"/>
    <w:pPr>
      <w:spacing w:after="0" w:line="240" w:lineRule="auto"/>
    </w:pPr>
    <w:rPr>
      <w:rFonts w:eastAsiaTheme="minorHAnsi"/>
      <w:lang w:eastAsia="en-US"/>
    </w:rPr>
  </w:style>
  <w:style w:type="paragraph" w:customStyle="1" w:styleId="0976EB4F09F44FC7B069EA2FDFB532635">
    <w:name w:val="0976EB4F09F44FC7B069EA2FDFB532635"/>
    <w:rsid w:val="00B4707F"/>
    <w:pPr>
      <w:spacing w:after="0" w:line="240" w:lineRule="auto"/>
    </w:pPr>
    <w:rPr>
      <w:rFonts w:eastAsiaTheme="minorHAnsi"/>
      <w:lang w:eastAsia="en-US"/>
    </w:rPr>
  </w:style>
  <w:style w:type="paragraph" w:customStyle="1" w:styleId="92B344D47B2B4E19B7ACE73286F089E15">
    <w:name w:val="92B344D47B2B4E19B7ACE73286F089E15"/>
    <w:rsid w:val="00B4707F"/>
    <w:pPr>
      <w:spacing w:after="0" w:line="240" w:lineRule="auto"/>
    </w:pPr>
    <w:rPr>
      <w:rFonts w:eastAsiaTheme="minorHAnsi"/>
      <w:lang w:eastAsia="en-US"/>
    </w:rPr>
  </w:style>
  <w:style w:type="paragraph" w:customStyle="1" w:styleId="B45C332DEC54419FA8DF77663D55400C2">
    <w:name w:val="B45C332DEC54419FA8DF77663D55400C2"/>
    <w:rsid w:val="00B4707F"/>
    <w:pPr>
      <w:spacing w:after="0" w:line="240" w:lineRule="auto"/>
    </w:pPr>
    <w:rPr>
      <w:rFonts w:eastAsiaTheme="minorHAnsi"/>
      <w:lang w:eastAsia="en-US"/>
    </w:rPr>
  </w:style>
  <w:style w:type="paragraph" w:customStyle="1" w:styleId="F6BC84871BEA4888B89350F064D570BB3">
    <w:name w:val="F6BC84871BEA4888B89350F064D570BB3"/>
    <w:rsid w:val="00B4707F"/>
    <w:pPr>
      <w:spacing w:after="0" w:line="240" w:lineRule="auto"/>
    </w:pPr>
    <w:rPr>
      <w:rFonts w:eastAsiaTheme="minorHAnsi"/>
      <w:lang w:eastAsia="en-US"/>
    </w:rPr>
  </w:style>
  <w:style w:type="paragraph" w:customStyle="1" w:styleId="60D9F4A80C34403692417CE444A9F7E92">
    <w:name w:val="60D9F4A80C34403692417CE444A9F7E92"/>
    <w:rsid w:val="00B4707F"/>
    <w:pPr>
      <w:spacing w:after="0" w:line="240" w:lineRule="auto"/>
    </w:pPr>
    <w:rPr>
      <w:rFonts w:eastAsiaTheme="minorHAnsi"/>
      <w:lang w:eastAsia="en-US"/>
    </w:rPr>
  </w:style>
  <w:style w:type="paragraph" w:customStyle="1" w:styleId="105C12D2A645484BB88BBD852E2FCE282">
    <w:name w:val="105C12D2A645484BB88BBD852E2FCE282"/>
    <w:rsid w:val="00B4707F"/>
    <w:pPr>
      <w:spacing w:after="0" w:line="240" w:lineRule="auto"/>
    </w:pPr>
    <w:rPr>
      <w:rFonts w:eastAsiaTheme="minorHAnsi"/>
      <w:lang w:eastAsia="en-US"/>
    </w:rPr>
  </w:style>
  <w:style w:type="paragraph" w:customStyle="1" w:styleId="AC3CC77681E6492CADBC004EE4962FC42">
    <w:name w:val="AC3CC77681E6492CADBC004EE4962FC42"/>
    <w:rsid w:val="00B4707F"/>
    <w:pPr>
      <w:spacing w:after="0" w:line="240" w:lineRule="auto"/>
    </w:pPr>
    <w:rPr>
      <w:rFonts w:eastAsiaTheme="minorHAnsi"/>
      <w:lang w:eastAsia="en-US"/>
    </w:rPr>
  </w:style>
  <w:style w:type="paragraph" w:customStyle="1" w:styleId="1DE37045C1BB4E55837F477153F3B6552">
    <w:name w:val="1DE37045C1BB4E55837F477153F3B6552"/>
    <w:rsid w:val="00B4707F"/>
    <w:pPr>
      <w:spacing w:after="0" w:line="240" w:lineRule="auto"/>
    </w:pPr>
    <w:rPr>
      <w:rFonts w:eastAsiaTheme="minorHAnsi"/>
      <w:lang w:eastAsia="en-US"/>
    </w:rPr>
  </w:style>
  <w:style w:type="paragraph" w:customStyle="1" w:styleId="5BF21BDD9E4348AC85B53D700637FAAA5">
    <w:name w:val="5BF21BDD9E4348AC85B53D700637FAAA5"/>
    <w:rsid w:val="00B4707F"/>
    <w:pPr>
      <w:tabs>
        <w:tab w:val="num" w:pos="720"/>
      </w:tabs>
      <w:spacing w:line="276" w:lineRule="auto"/>
      <w:ind w:left="284" w:hanging="284"/>
    </w:pPr>
    <w:rPr>
      <w:rFonts w:eastAsiaTheme="minorHAnsi"/>
      <w:lang w:eastAsia="en-US"/>
    </w:rPr>
  </w:style>
  <w:style w:type="paragraph" w:customStyle="1" w:styleId="6751C00B01A5415EBFEC12D2D7F601F05">
    <w:name w:val="6751C00B01A5415EBFEC12D2D7F601F05"/>
    <w:rsid w:val="00B4707F"/>
    <w:pPr>
      <w:spacing w:line="276" w:lineRule="auto"/>
    </w:pPr>
    <w:rPr>
      <w:rFonts w:eastAsiaTheme="minorHAnsi"/>
      <w:lang w:eastAsia="en-US"/>
    </w:rPr>
  </w:style>
  <w:style w:type="paragraph" w:customStyle="1" w:styleId="35BE3D7B36B749C195901E9467CE95A95">
    <w:name w:val="35BE3D7B36B749C195901E9467CE95A95"/>
    <w:rsid w:val="00B4707F"/>
    <w:pPr>
      <w:tabs>
        <w:tab w:val="num" w:pos="720"/>
      </w:tabs>
      <w:spacing w:line="276" w:lineRule="auto"/>
      <w:ind w:left="284" w:hanging="284"/>
    </w:pPr>
    <w:rPr>
      <w:rFonts w:eastAsiaTheme="minorHAnsi"/>
      <w:lang w:eastAsia="en-US"/>
    </w:rPr>
  </w:style>
  <w:style w:type="paragraph" w:customStyle="1" w:styleId="C179F914D1184908B6F999FEFD63E7C95">
    <w:name w:val="C179F914D1184908B6F999FEFD63E7C95"/>
    <w:rsid w:val="00B4707F"/>
    <w:pPr>
      <w:spacing w:line="276" w:lineRule="auto"/>
    </w:pPr>
    <w:rPr>
      <w:rFonts w:eastAsiaTheme="minorHAnsi"/>
      <w:lang w:eastAsia="en-US"/>
    </w:rPr>
  </w:style>
  <w:style w:type="paragraph" w:customStyle="1" w:styleId="0E13FEF1A57447EAAA6772CD11DE9F546">
    <w:name w:val="0E13FEF1A57447EAAA6772CD11DE9F546"/>
    <w:rsid w:val="00B4707F"/>
    <w:pPr>
      <w:spacing w:after="0" w:line="276" w:lineRule="auto"/>
    </w:pPr>
    <w:rPr>
      <w:rFonts w:eastAsiaTheme="minorHAnsi"/>
      <w:lang w:eastAsia="en-US"/>
    </w:rPr>
  </w:style>
  <w:style w:type="paragraph" w:customStyle="1" w:styleId="576419BEAB2649558EFC8EE76E58D1476">
    <w:name w:val="576419BEAB2649558EFC8EE76E58D1476"/>
    <w:rsid w:val="00B4707F"/>
    <w:pPr>
      <w:spacing w:after="0" w:line="276" w:lineRule="auto"/>
    </w:pPr>
    <w:rPr>
      <w:rFonts w:eastAsiaTheme="minorHAnsi"/>
      <w:sz w:val="20"/>
      <w:szCs w:val="20"/>
      <w:lang w:eastAsia="en-US"/>
    </w:rPr>
  </w:style>
  <w:style w:type="paragraph" w:customStyle="1" w:styleId="FF3B65BBB18B4CB6BB81B64C49B3F4C96">
    <w:name w:val="FF3B65BBB18B4CB6BB81B64C49B3F4C96"/>
    <w:rsid w:val="00B4707F"/>
    <w:pPr>
      <w:spacing w:after="0" w:line="240" w:lineRule="auto"/>
    </w:pPr>
    <w:rPr>
      <w:rFonts w:eastAsiaTheme="minorHAnsi"/>
      <w:lang w:eastAsia="en-US"/>
    </w:rPr>
  </w:style>
  <w:style w:type="paragraph" w:customStyle="1" w:styleId="0976EB4F09F44FC7B069EA2FDFB532636">
    <w:name w:val="0976EB4F09F44FC7B069EA2FDFB532636"/>
    <w:rsid w:val="00B4707F"/>
    <w:pPr>
      <w:spacing w:after="0" w:line="240" w:lineRule="auto"/>
    </w:pPr>
    <w:rPr>
      <w:rFonts w:eastAsiaTheme="minorHAnsi"/>
      <w:lang w:eastAsia="en-US"/>
    </w:rPr>
  </w:style>
  <w:style w:type="paragraph" w:customStyle="1" w:styleId="92B344D47B2B4E19B7ACE73286F089E16">
    <w:name w:val="92B344D47B2B4E19B7ACE73286F089E16"/>
    <w:rsid w:val="00B4707F"/>
    <w:pPr>
      <w:spacing w:after="0" w:line="240" w:lineRule="auto"/>
    </w:pPr>
    <w:rPr>
      <w:rFonts w:eastAsiaTheme="minorHAnsi"/>
      <w:lang w:eastAsia="en-US"/>
    </w:rPr>
  </w:style>
  <w:style w:type="paragraph" w:customStyle="1" w:styleId="B45C332DEC54419FA8DF77663D55400C3">
    <w:name w:val="B45C332DEC54419FA8DF77663D55400C3"/>
    <w:rsid w:val="00B4707F"/>
    <w:pPr>
      <w:spacing w:after="0" w:line="240" w:lineRule="auto"/>
    </w:pPr>
    <w:rPr>
      <w:rFonts w:eastAsiaTheme="minorHAnsi"/>
      <w:lang w:eastAsia="en-US"/>
    </w:rPr>
  </w:style>
  <w:style w:type="paragraph" w:customStyle="1" w:styleId="F6BC84871BEA4888B89350F064D570BB4">
    <w:name w:val="F6BC84871BEA4888B89350F064D570BB4"/>
    <w:rsid w:val="00B4707F"/>
    <w:pPr>
      <w:spacing w:after="0" w:line="240" w:lineRule="auto"/>
    </w:pPr>
    <w:rPr>
      <w:rFonts w:eastAsiaTheme="minorHAnsi"/>
      <w:lang w:eastAsia="en-US"/>
    </w:rPr>
  </w:style>
  <w:style w:type="paragraph" w:customStyle="1" w:styleId="60D9F4A80C34403692417CE444A9F7E93">
    <w:name w:val="60D9F4A80C34403692417CE444A9F7E93"/>
    <w:rsid w:val="00B4707F"/>
    <w:pPr>
      <w:spacing w:after="0" w:line="240" w:lineRule="auto"/>
    </w:pPr>
    <w:rPr>
      <w:rFonts w:eastAsiaTheme="minorHAnsi"/>
      <w:lang w:eastAsia="en-US"/>
    </w:rPr>
  </w:style>
  <w:style w:type="paragraph" w:customStyle="1" w:styleId="105C12D2A645484BB88BBD852E2FCE283">
    <w:name w:val="105C12D2A645484BB88BBD852E2FCE283"/>
    <w:rsid w:val="00B4707F"/>
    <w:pPr>
      <w:spacing w:after="0" w:line="240" w:lineRule="auto"/>
    </w:pPr>
    <w:rPr>
      <w:rFonts w:eastAsiaTheme="minorHAnsi"/>
      <w:lang w:eastAsia="en-US"/>
    </w:rPr>
  </w:style>
  <w:style w:type="paragraph" w:customStyle="1" w:styleId="AC3CC77681E6492CADBC004EE4962FC43">
    <w:name w:val="AC3CC77681E6492CADBC004EE4962FC43"/>
    <w:rsid w:val="00B4707F"/>
    <w:pPr>
      <w:spacing w:after="0" w:line="240" w:lineRule="auto"/>
    </w:pPr>
    <w:rPr>
      <w:rFonts w:eastAsiaTheme="minorHAnsi"/>
      <w:lang w:eastAsia="en-US"/>
    </w:rPr>
  </w:style>
  <w:style w:type="paragraph" w:customStyle="1" w:styleId="1DE37045C1BB4E55837F477153F3B6553">
    <w:name w:val="1DE37045C1BB4E55837F477153F3B6553"/>
    <w:rsid w:val="00B4707F"/>
    <w:pPr>
      <w:spacing w:after="0" w:line="240" w:lineRule="auto"/>
    </w:pPr>
    <w:rPr>
      <w:rFonts w:eastAsiaTheme="minorHAnsi"/>
      <w:lang w:eastAsia="en-US"/>
    </w:rPr>
  </w:style>
  <w:style w:type="paragraph" w:customStyle="1" w:styleId="5BF21BDD9E4348AC85B53D700637FAAA6">
    <w:name w:val="5BF21BDD9E4348AC85B53D700637FAAA6"/>
    <w:rsid w:val="00B4707F"/>
    <w:pPr>
      <w:tabs>
        <w:tab w:val="num" w:pos="720"/>
      </w:tabs>
      <w:spacing w:line="276" w:lineRule="auto"/>
      <w:ind w:left="284" w:hanging="284"/>
    </w:pPr>
    <w:rPr>
      <w:rFonts w:eastAsiaTheme="minorHAnsi"/>
      <w:lang w:eastAsia="en-US"/>
    </w:rPr>
  </w:style>
  <w:style w:type="paragraph" w:customStyle="1" w:styleId="6751C00B01A5415EBFEC12D2D7F601F06">
    <w:name w:val="6751C00B01A5415EBFEC12D2D7F601F06"/>
    <w:rsid w:val="00B4707F"/>
    <w:pPr>
      <w:spacing w:line="276" w:lineRule="auto"/>
    </w:pPr>
    <w:rPr>
      <w:rFonts w:eastAsiaTheme="minorHAnsi"/>
      <w:lang w:eastAsia="en-US"/>
    </w:rPr>
  </w:style>
  <w:style w:type="paragraph" w:customStyle="1" w:styleId="35BE3D7B36B749C195901E9467CE95A96">
    <w:name w:val="35BE3D7B36B749C195901E9467CE95A96"/>
    <w:rsid w:val="00B4707F"/>
    <w:pPr>
      <w:tabs>
        <w:tab w:val="num" w:pos="720"/>
      </w:tabs>
      <w:spacing w:line="276" w:lineRule="auto"/>
      <w:ind w:left="284" w:hanging="284"/>
    </w:pPr>
    <w:rPr>
      <w:rFonts w:eastAsiaTheme="minorHAnsi"/>
      <w:lang w:eastAsia="en-US"/>
    </w:rPr>
  </w:style>
  <w:style w:type="paragraph" w:customStyle="1" w:styleId="C179F914D1184908B6F999FEFD63E7C96">
    <w:name w:val="C179F914D1184908B6F999FEFD63E7C96"/>
    <w:rsid w:val="00B4707F"/>
    <w:pPr>
      <w:spacing w:line="276" w:lineRule="auto"/>
    </w:pPr>
    <w:rPr>
      <w:rFonts w:eastAsiaTheme="minorHAnsi"/>
      <w:lang w:eastAsia="en-US"/>
    </w:rPr>
  </w:style>
  <w:style w:type="paragraph" w:customStyle="1" w:styleId="0E13FEF1A57447EAAA6772CD11DE9F547">
    <w:name w:val="0E13FEF1A57447EAAA6772CD11DE9F547"/>
    <w:rsid w:val="00B4707F"/>
    <w:pPr>
      <w:spacing w:after="0" w:line="276" w:lineRule="auto"/>
    </w:pPr>
    <w:rPr>
      <w:rFonts w:eastAsiaTheme="minorHAnsi"/>
      <w:lang w:eastAsia="en-US"/>
    </w:rPr>
  </w:style>
  <w:style w:type="paragraph" w:customStyle="1" w:styleId="576419BEAB2649558EFC8EE76E58D1477">
    <w:name w:val="576419BEAB2649558EFC8EE76E58D1477"/>
    <w:rsid w:val="00B4707F"/>
    <w:pPr>
      <w:spacing w:after="0" w:line="276" w:lineRule="auto"/>
    </w:pPr>
    <w:rPr>
      <w:rFonts w:eastAsiaTheme="minorHAnsi"/>
      <w:sz w:val="20"/>
      <w:szCs w:val="20"/>
      <w:lang w:eastAsia="en-US"/>
    </w:rPr>
  </w:style>
  <w:style w:type="paragraph" w:customStyle="1" w:styleId="FF3B65BBB18B4CB6BB81B64C49B3F4C97">
    <w:name w:val="FF3B65BBB18B4CB6BB81B64C49B3F4C97"/>
    <w:rsid w:val="00B4707F"/>
    <w:pPr>
      <w:spacing w:after="0" w:line="240" w:lineRule="auto"/>
    </w:pPr>
    <w:rPr>
      <w:rFonts w:eastAsiaTheme="minorHAnsi"/>
      <w:lang w:eastAsia="en-US"/>
    </w:rPr>
  </w:style>
  <w:style w:type="paragraph" w:customStyle="1" w:styleId="0976EB4F09F44FC7B069EA2FDFB532637">
    <w:name w:val="0976EB4F09F44FC7B069EA2FDFB532637"/>
    <w:rsid w:val="00B4707F"/>
    <w:pPr>
      <w:spacing w:after="0" w:line="240" w:lineRule="auto"/>
    </w:pPr>
    <w:rPr>
      <w:rFonts w:eastAsiaTheme="minorHAnsi"/>
      <w:lang w:eastAsia="en-US"/>
    </w:rPr>
  </w:style>
  <w:style w:type="paragraph" w:customStyle="1" w:styleId="92B344D47B2B4E19B7ACE73286F089E17">
    <w:name w:val="92B344D47B2B4E19B7ACE73286F089E17"/>
    <w:rsid w:val="00B4707F"/>
    <w:pPr>
      <w:spacing w:after="0" w:line="240" w:lineRule="auto"/>
    </w:pPr>
    <w:rPr>
      <w:rFonts w:eastAsiaTheme="minorHAnsi"/>
      <w:lang w:eastAsia="en-US"/>
    </w:rPr>
  </w:style>
  <w:style w:type="paragraph" w:customStyle="1" w:styleId="B45C332DEC54419FA8DF77663D55400C4">
    <w:name w:val="B45C332DEC54419FA8DF77663D55400C4"/>
    <w:rsid w:val="00B4707F"/>
    <w:pPr>
      <w:spacing w:after="0" w:line="240" w:lineRule="auto"/>
    </w:pPr>
    <w:rPr>
      <w:rFonts w:eastAsiaTheme="minorHAnsi"/>
      <w:lang w:eastAsia="en-US"/>
    </w:rPr>
  </w:style>
  <w:style w:type="paragraph" w:customStyle="1" w:styleId="F6BC84871BEA4888B89350F064D570BB5">
    <w:name w:val="F6BC84871BEA4888B89350F064D570BB5"/>
    <w:rsid w:val="00B4707F"/>
    <w:pPr>
      <w:spacing w:after="0" w:line="240" w:lineRule="auto"/>
    </w:pPr>
    <w:rPr>
      <w:rFonts w:eastAsiaTheme="minorHAnsi"/>
      <w:lang w:eastAsia="en-US"/>
    </w:rPr>
  </w:style>
  <w:style w:type="paragraph" w:customStyle="1" w:styleId="60D9F4A80C34403692417CE444A9F7E94">
    <w:name w:val="60D9F4A80C34403692417CE444A9F7E94"/>
    <w:rsid w:val="00B4707F"/>
    <w:pPr>
      <w:spacing w:after="0" w:line="240" w:lineRule="auto"/>
    </w:pPr>
    <w:rPr>
      <w:rFonts w:eastAsiaTheme="minorHAnsi"/>
      <w:lang w:eastAsia="en-US"/>
    </w:rPr>
  </w:style>
  <w:style w:type="paragraph" w:customStyle="1" w:styleId="105C12D2A645484BB88BBD852E2FCE284">
    <w:name w:val="105C12D2A645484BB88BBD852E2FCE284"/>
    <w:rsid w:val="00B4707F"/>
    <w:pPr>
      <w:spacing w:after="0" w:line="240" w:lineRule="auto"/>
    </w:pPr>
    <w:rPr>
      <w:rFonts w:eastAsiaTheme="minorHAnsi"/>
      <w:lang w:eastAsia="en-US"/>
    </w:rPr>
  </w:style>
  <w:style w:type="paragraph" w:customStyle="1" w:styleId="AC3CC77681E6492CADBC004EE4962FC44">
    <w:name w:val="AC3CC77681E6492CADBC004EE4962FC44"/>
    <w:rsid w:val="00B4707F"/>
    <w:pPr>
      <w:spacing w:after="0" w:line="240" w:lineRule="auto"/>
    </w:pPr>
    <w:rPr>
      <w:rFonts w:eastAsiaTheme="minorHAnsi"/>
      <w:lang w:eastAsia="en-US"/>
    </w:rPr>
  </w:style>
  <w:style w:type="paragraph" w:customStyle="1" w:styleId="1DE37045C1BB4E55837F477153F3B6554">
    <w:name w:val="1DE37045C1BB4E55837F477153F3B6554"/>
    <w:rsid w:val="00B4707F"/>
    <w:pPr>
      <w:spacing w:after="0" w:line="240" w:lineRule="auto"/>
    </w:pPr>
    <w:rPr>
      <w:rFonts w:eastAsiaTheme="minorHAnsi"/>
      <w:lang w:eastAsia="en-US"/>
    </w:rPr>
  </w:style>
  <w:style w:type="paragraph" w:customStyle="1" w:styleId="5BF21BDD9E4348AC85B53D700637FAAA7">
    <w:name w:val="5BF21BDD9E4348AC85B53D700637FAAA7"/>
    <w:rsid w:val="00B4707F"/>
    <w:pPr>
      <w:tabs>
        <w:tab w:val="num" w:pos="720"/>
      </w:tabs>
      <w:spacing w:line="276" w:lineRule="auto"/>
      <w:ind w:left="284" w:hanging="284"/>
    </w:pPr>
    <w:rPr>
      <w:rFonts w:eastAsiaTheme="minorHAnsi"/>
      <w:lang w:eastAsia="en-US"/>
    </w:rPr>
  </w:style>
  <w:style w:type="paragraph" w:customStyle="1" w:styleId="6751C00B01A5415EBFEC12D2D7F601F07">
    <w:name w:val="6751C00B01A5415EBFEC12D2D7F601F07"/>
    <w:rsid w:val="00B4707F"/>
    <w:pPr>
      <w:spacing w:line="276" w:lineRule="auto"/>
    </w:pPr>
    <w:rPr>
      <w:rFonts w:eastAsiaTheme="minorHAnsi"/>
      <w:lang w:eastAsia="en-US"/>
    </w:rPr>
  </w:style>
  <w:style w:type="paragraph" w:customStyle="1" w:styleId="35BE3D7B36B749C195901E9467CE95A97">
    <w:name w:val="35BE3D7B36B749C195901E9467CE95A97"/>
    <w:rsid w:val="00B4707F"/>
    <w:pPr>
      <w:tabs>
        <w:tab w:val="num" w:pos="720"/>
      </w:tabs>
      <w:spacing w:line="276" w:lineRule="auto"/>
      <w:ind w:left="284" w:hanging="284"/>
    </w:pPr>
    <w:rPr>
      <w:rFonts w:eastAsiaTheme="minorHAnsi"/>
      <w:lang w:eastAsia="en-US"/>
    </w:rPr>
  </w:style>
  <w:style w:type="paragraph" w:customStyle="1" w:styleId="C179F914D1184908B6F999FEFD63E7C97">
    <w:name w:val="C179F914D1184908B6F999FEFD63E7C97"/>
    <w:rsid w:val="00B4707F"/>
    <w:pPr>
      <w:spacing w:line="276" w:lineRule="auto"/>
    </w:pPr>
    <w:rPr>
      <w:rFonts w:eastAsiaTheme="minorHAnsi"/>
      <w:lang w:eastAsia="en-US"/>
    </w:rPr>
  </w:style>
  <w:style w:type="paragraph" w:customStyle="1" w:styleId="0E13FEF1A57447EAAA6772CD11DE9F548">
    <w:name w:val="0E13FEF1A57447EAAA6772CD11DE9F548"/>
    <w:rsid w:val="00CB059A"/>
    <w:pPr>
      <w:spacing w:after="0" w:line="276" w:lineRule="auto"/>
    </w:pPr>
    <w:rPr>
      <w:rFonts w:eastAsiaTheme="minorHAnsi"/>
      <w:lang w:eastAsia="en-US"/>
    </w:rPr>
  </w:style>
  <w:style w:type="paragraph" w:customStyle="1" w:styleId="576419BEAB2649558EFC8EE76E58D1478">
    <w:name w:val="576419BEAB2649558EFC8EE76E58D1478"/>
    <w:rsid w:val="00CB059A"/>
    <w:pPr>
      <w:spacing w:after="0" w:line="276" w:lineRule="auto"/>
    </w:pPr>
    <w:rPr>
      <w:rFonts w:eastAsiaTheme="minorHAnsi"/>
      <w:sz w:val="20"/>
      <w:szCs w:val="20"/>
      <w:lang w:eastAsia="en-US"/>
    </w:rPr>
  </w:style>
  <w:style w:type="paragraph" w:customStyle="1" w:styleId="FF3B65BBB18B4CB6BB81B64C49B3F4C98">
    <w:name w:val="FF3B65BBB18B4CB6BB81B64C49B3F4C98"/>
    <w:rsid w:val="00CB059A"/>
    <w:pPr>
      <w:spacing w:after="0" w:line="240" w:lineRule="auto"/>
    </w:pPr>
    <w:rPr>
      <w:rFonts w:eastAsiaTheme="minorHAnsi"/>
      <w:lang w:eastAsia="en-US"/>
    </w:rPr>
  </w:style>
  <w:style w:type="paragraph" w:customStyle="1" w:styleId="0976EB4F09F44FC7B069EA2FDFB532638">
    <w:name w:val="0976EB4F09F44FC7B069EA2FDFB532638"/>
    <w:rsid w:val="00CB059A"/>
    <w:pPr>
      <w:spacing w:after="0" w:line="240" w:lineRule="auto"/>
    </w:pPr>
    <w:rPr>
      <w:rFonts w:eastAsiaTheme="minorHAnsi"/>
      <w:lang w:eastAsia="en-US"/>
    </w:rPr>
  </w:style>
  <w:style w:type="paragraph" w:customStyle="1" w:styleId="92B344D47B2B4E19B7ACE73286F089E18">
    <w:name w:val="92B344D47B2B4E19B7ACE73286F089E18"/>
    <w:rsid w:val="00CB059A"/>
    <w:pPr>
      <w:spacing w:after="0" w:line="240" w:lineRule="auto"/>
    </w:pPr>
    <w:rPr>
      <w:rFonts w:eastAsiaTheme="minorHAnsi"/>
      <w:lang w:eastAsia="en-US"/>
    </w:rPr>
  </w:style>
  <w:style w:type="paragraph" w:customStyle="1" w:styleId="0F09E117E785449AAB7924B1A592B88A">
    <w:name w:val="0F09E117E785449AAB7924B1A592B88A"/>
    <w:rsid w:val="00CB059A"/>
    <w:pPr>
      <w:spacing w:after="0" w:line="240" w:lineRule="auto"/>
    </w:pPr>
    <w:rPr>
      <w:rFonts w:eastAsiaTheme="minorHAnsi"/>
      <w:lang w:eastAsia="en-US"/>
    </w:rPr>
  </w:style>
  <w:style w:type="paragraph" w:customStyle="1" w:styleId="8B016BB8B60C43B992FBF8D20300E1EE">
    <w:name w:val="8B016BB8B60C43B992FBF8D20300E1EE"/>
    <w:rsid w:val="00CB059A"/>
    <w:pPr>
      <w:spacing w:after="0" w:line="240" w:lineRule="auto"/>
    </w:pPr>
    <w:rPr>
      <w:rFonts w:eastAsiaTheme="minorHAnsi"/>
      <w:lang w:eastAsia="en-US"/>
    </w:rPr>
  </w:style>
  <w:style w:type="paragraph" w:customStyle="1" w:styleId="69E9D26F016040408F28A817A60ABE84">
    <w:name w:val="69E9D26F016040408F28A817A60ABE84"/>
    <w:rsid w:val="00CB059A"/>
    <w:pPr>
      <w:spacing w:after="0" w:line="240" w:lineRule="auto"/>
    </w:pPr>
    <w:rPr>
      <w:rFonts w:eastAsiaTheme="minorHAnsi"/>
      <w:lang w:eastAsia="en-US"/>
    </w:rPr>
  </w:style>
  <w:style w:type="paragraph" w:customStyle="1" w:styleId="485E1E5A29F4406EB4079E04C0825FCA">
    <w:name w:val="485E1E5A29F4406EB4079E04C0825FCA"/>
    <w:rsid w:val="00CB059A"/>
    <w:pPr>
      <w:spacing w:after="0" w:line="240" w:lineRule="auto"/>
    </w:pPr>
    <w:rPr>
      <w:rFonts w:eastAsiaTheme="minorHAnsi"/>
      <w:lang w:eastAsia="en-US"/>
    </w:rPr>
  </w:style>
  <w:style w:type="paragraph" w:customStyle="1" w:styleId="B7C7C56230C240619468860CB1B2C6BB">
    <w:name w:val="B7C7C56230C240619468860CB1B2C6BB"/>
    <w:rsid w:val="00CB059A"/>
    <w:pPr>
      <w:spacing w:after="0" w:line="240" w:lineRule="auto"/>
    </w:pPr>
    <w:rPr>
      <w:rFonts w:eastAsiaTheme="minorHAnsi"/>
      <w:lang w:eastAsia="en-US"/>
    </w:rPr>
  </w:style>
  <w:style w:type="paragraph" w:customStyle="1" w:styleId="F1AA8F18E4EB4F459A9BF1FE5B90E341">
    <w:name w:val="F1AA8F18E4EB4F459A9BF1FE5B90E341"/>
    <w:rsid w:val="00CB059A"/>
    <w:pPr>
      <w:spacing w:after="0" w:line="240" w:lineRule="auto"/>
    </w:pPr>
    <w:rPr>
      <w:rFonts w:eastAsiaTheme="minorHAnsi"/>
      <w:lang w:eastAsia="en-US"/>
    </w:rPr>
  </w:style>
  <w:style w:type="paragraph" w:customStyle="1" w:styleId="0E13FEF1A57447EAAA6772CD11DE9F549">
    <w:name w:val="0E13FEF1A57447EAAA6772CD11DE9F549"/>
    <w:rsid w:val="00CB059A"/>
    <w:pPr>
      <w:spacing w:after="0" w:line="276" w:lineRule="auto"/>
    </w:pPr>
    <w:rPr>
      <w:rFonts w:eastAsiaTheme="minorHAnsi"/>
      <w:lang w:eastAsia="en-US"/>
    </w:rPr>
  </w:style>
  <w:style w:type="paragraph" w:customStyle="1" w:styleId="576419BEAB2649558EFC8EE76E58D1479">
    <w:name w:val="576419BEAB2649558EFC8EE76E58D1479"/>
    <w:rsid w:val="00CB059A"/>
    <w:pPr>
      <w:spacing w:after="0" w:line="276" w:lineRule="auto"/>
    </w:pPr>
    <w:rPr>
      <w:rFonts w:eastAsiaTheme="minorHAnsi"/>
      <w:sz w:val="20"/>
      <w:szCs w:val="20"/>
      <w:lang w:eastAsia="en-US"/>
    </w:rPr>
  </w:style>
  <w:style w:type="paragraph" w:customStyle="1" w:styleId="FF3B65BBB18B4CB6BB81B64C49B3F4C99">
    <w:name w:val="FF3B65BBB18B4CB6BB81B64C49B3F4C99"/>
    <w:rsid w:val="00CB059A"/>
    <w:pPr>
      <w:spacing w:after="0" w:line="240" w:lineRule="auto"/>
    </w:pPr>
    <w:rPr>
      <w:rFonts w:eastAsiaTheme="minorHAnsi"/>
      <w:lang w:eastAsia="en-US"/>
    </w:rPr>
  </w:style>
  <w:style w:type="paragraph" w:customStyle="1" w:styleId="0976EB4F09F44FC7B069EA2FDFB532639">
    <w:name w:val="0976EB4F09F44FC7B069EA2FDFB532639"/>
    <w:rsid w:val="00CB059A"/>
    <w:pPr>
      <w:spacing w:after="0" w:line="240" w:lineRule="auto"/>
    </w:pPr>
    <w:rPr>
      <w:rFonts w:eastAsiaTheme="minorHAnsi"/>
      <w:lang w:eastAsia="en-US"/>
    </w:rPr>
  </w:style>
  <w:style w:type="paragraph" w:customStyle="1" w:styleId="92B344D47B2B4E19B7ACE73286F089E19">
    <w:name w:val="92B344D47B2B4E19B7ACE73286F089E19"/>
    <w:rsid w:val="00CB059A"/>
    <w:pPr>
      <w:spacing w:after="0" w:line="240" w:lineRule="auto"/>
    </w:pPr>
    <w:rPr>
      <w:rFonts w:eastAsiaTheme="minorHAnsi"/>
      <w:lang w:eastAsia="en-US"/>
    </w:rPr>
  </w:style>
  <w:style w:type="paragraph" w:customStyle="1" w:styleId="C7E5C650B3314C199CBDF0EB749FAC7F">
    <w:name w:val="C7E5C650B3314C199CBDF0EB749FAC7F"/>
    <w:rsid w:val="00CB059A"/>
    <w:pPr>
      <w:spacing w:after="0" w:line="240" w:lineRule="auto"/>
    </w:pPr>
    <w:rPr>
      <w:rFonts w:eastAsiaTheme="minorHAnsi"/>
      <w:lang w:eastAsia="en-US"/>
    </w:rPr>
  </w:style>
  <w:style w:type="paragraph" w:customStyle="1" w:styleId="006A12A6E4FF44D98F37C380CEE3AF14">
    <w:name w:val="006A12A6E4FF44D98F37C380CEE3AF14"/>
    <w:rsid w:val="00CB059A"/>
    <w:pPr>
      <w:spacing w:after="0" w:line="240" w:lineRule="auto"/>
    </w:pPr>
    <w:rPr>
      <w:rFonts w:eastAsiaTheme="minorHAnsi"/>
      <w:lang w:eastAsia="en-US"/>
    </w:rPr>
  </w:style>
  <w:style w:type="paragraph" w:customStyle="1" w:styleId="D70A8183F5464EB7A8A79F8C4037C296">
    <w:name w:val="D70A8183F5464EB7A8A79F8C4037C296"/>
    <w:rsid w:val="00CB059A"/>
    <w:pPr>
      <w:spacing w:after="0" w:line="240" w:lineRule="auto"/>
    </w:pPr>
    <w:rPr>
      <w:rFonts w:eastAsiaTheme="minorHAnsi"/>
      <w:lang w:eastAsia="en-US"/>
    </w:rPr>
  </w:style>
  <w:style w:type="paragraph" w:customStyle="1" w:styleId="B0D28057B90D4481A2D40C7B37240B8E">
    <w:name w:val="B0D28057B90D4481A2D40C7B37240B8E"/>
    <w:rsid w:val="00CB059A"/>
    <w:pPr>
      <w:spacing w:after="0" w:line="240" w:lineRule="auto"/>
    </w:pPr>
    <w:rPr>
      <w:rFonts w:eastAsiaTheme="minorHAnsi"/>
      <w:lang w:eastAsia="en-US"/>
    </w:rPr>
  </w:style>
  <w:style w:type="paragraph" w:customStyle="1" w:styleId="1F1449B2362C4391B344F8A0840B8858">
    <w:name w:val="1F1449B2362C4391B344F8A0840B8858"/>
    <w:rsid w:val="00CB059A"/>
    <w:pPr>
      <w:spacing w:after="0" w:line="240" w:lineRule="auto"/>
    </w:pPr>
    <w:rPr>
      <w:rFonts w:eastAsiaTheme="minorHAnsi"/>
      <w:lang w:eastAsia="en-US"/>
    </w:rPr>
  </w:style>
  <w:style w:type="paragraph" w:customStyle="1" w:styleId="485E1E5A29F4406EB4079E04C0825FCA1">
    <w:name w:val="485E1E5A29F4406EB4079E04C0825FCA1"/>
    <w:rsid w:val="00CB059A"/>
    <w:pPr>
      <w:spacing w:after="0" w:line="240" w:lineRule="auto"/>
    </w:pPr>
    <w:rPr>
      <w:rFonts w:eastAsiaTheme="minorHAnsi"/>
      <w:lang w:eastAsia="en-US"/>
    </w:rPr>
  </w:style>
  <w:style w:type="paragraph" w:customStyle="1" w:styleId="B7C7C56230C240619468860CB1B2C6BB1">
    <w:name w:val="B7C7C56230C240619468860CB1B2C6BB1"/>
    <w:rsid w:val="00CB059A"/>
    <w:pPr>
      <w:spacing w:after="0" w:line="240" w:lineRule="auto"/>
    </w:pPr>
    <w:rPr>
      <w:rFonts w:eastAsiaTheme="minorHAnsi"/>
      <w:lang w:eastAsia="en-US"/>
    </w:rPr>
  </w:style>
  <w:style w:type="paragraph" w:customStyle="1" w:styleId="F1AA8F18E4EB4F459A9BF1FE5B90E3411">
    <w:name w:val="F1AA8F18E4EB4F459A9BF1FE5B90E3411"/>
    <w:rsid w:val="00CB059A"/>
    <w:pPr>
      <w:spacing w:after="0" w:line="240" w:lineRule="auto"/>
    </w:pPr>
    <w:rPr>
      <w:rFonts w:eastAsiaTheme="minorHAnsi"/>
      <w:lang w:eastAsia="en-US"/>
    </w:rPr>
  </w:style>
  <w:style w:type="paragraph" w:customStyle="1" w:styleId="0E13FEF1A57447EAAA6772CD11DE9F5410">
    <w:name w:val="0E13FEF1A57447EAAA6772CD11DE9F5410"/>
    <w:rsid w:val="00CB059A"/>
    <w:pPr>
      <w:spacing w:after="0" w:line="276" w:lineRule="auto"/>
    </w:pPr>
    <w:rPr>
      <w:rFonts w:eastAsiaTheme="minorHAnsi"/>
      <w:lang w:eastAsia="en-US"/>
    </w:rPr>
  </w:style>
  <w:style w:type="paragraph" w:customStyle="1" w:styleId="576419BEAB2649558EFC8EE76E58D14710">
    <w:name w:val="576419BEAB2649558EFC8EE76E58D14710"/>
    <w:rsid w:val="00CB059A"/>
    <w:pPr>
      <w:spacing w:after="0" w:line="276" w:lineRule="auto"/>
    </w:pPr>
    <w:rPr>
      <w:rFonts w:eastAsiaTheme="minorHAnsi"/>
      <w:sz w:val="20"/>
      <w:szCs w:val="20"/>
      <w:lang w:eastAsia="en-US"/>
    </w:rPr>
  </w:style>
  <w:style w:type="paragraph" w:customStyle="1" w:styleId="FF3B65BBB18B4CB6BB81B64C49B3F4C910">
    <w:name w:val="FF3B65BBB18B4CB6BB81B64C49B3F4C910"/>
    <w:rsid w:val="00CB059A"/>
    <w:pPr>
      <w:spacing w:after="0" w:line="240" w:lineRule="auto"/>
    </w:pPr>
    <w:rPr>
      <w:rFonts w:eastAsiaTheme="minorHAnsi"/>
      <w:lang w:eastAsia="en-US"/>
    </w:rPr>
  </w:style>
  <w:style w:type="paragraph" w:customStyle="1" w:styleId="0976EB4F09F44FC7B069EA2FDFB5326310">
    <w:name w:val="0976EB4F09F44FC7B069EA2FDFB5326310"/>
    <w:rsid w:val="00CB059A"/>
    <w:pPr>
      <w:spacing w:after="0" w:line="240" w:lineRule="auto"/>
    </w:pPr>
    <w:rPr>
      <w:rFonts w:eastAsiaTheme="minorHAnsi"/>
      <w:lang w:eastAsia="en-US"/>
    </w:rPr>
  </w:style>
  <w:style w:type="paragraph" w:customStyle="1" w:styleId="92B344D47B2B4E19B7ACE73286F089E110">
    <w:name w:val="92B344D47B2B4E19B7ACE73286F089E110"/>
    <w:rsid w:val="00CB059A"/>
    <w:pPr>
      <w:spacing w:after="0" w:line="240" w:lineRule="auto"/>
    </w:pPr>
    <w:rPr>
      <w:rFonts w:eastAsiaTheme="minorHAnsi"/>
      <w:lang w:eastAsia="en-US"/>
    </w:rPr>
  </w:style>
  <w:style w:type="paragraph" w:customStyle="1" w:styleId="C7E5C650B3314C199CBDF0EB749FAC7F1">
    <w:name w:val="C7E5C650B3314C199CBDF0EB749FAC7F1"/>
    <w:rsid w:val="00CB059A"/>
    <w:pPr>
      <w:spacing w:after="0" w:line="240" w:lineRule="auto"/>
    </w:pPr>
    <w:rPr>
      <w:rFonts w:eastAsiaTheme="minorHAnsi"/>
      <w:lang w:eastAsia="en-US"/>
    </w:rPr>
  </w:style>
  <w:style w:type="paragraph" w:customStyle="1" w:styleId="006A12A6E4FF44D98F37C380CEE3AF141">
    <w:name w:val="006A12A6E4FF44D98F37C380CEE3AF141"/>
    <w:rsid w:val="00CB059A"/>
    <w:pPr>
      <w:spacing w:after="0" w:line="240" w:lineRule="auto"/>
    </w:pPr>
    <w:rPr>
      <w:rFonts w:eastAsiaTheme="minorHAnsi"/>
      <w:lang w:eastAsia="en-US"/>
    </w:rPr>
  </w:style>
  <w:style w:type="paragraph" w:customStyle="1" w:styleId="D70A8183F5464EB7A8A79F8C4037C2961">
    <w:name w:val="D70A8183F5464EB7A8A79F8C4037C2961"/>
    <w:rsid w:val="00CB059A"/>
    <w:pPr>
      <w:spacing w:after="0" w:line="240" w:lineRule="auto"/>
    </w:pPr>
    <w:rPr>
      <w:rFonts w:eastAsiaTheme="minorHAnsi"/>
      <w:lang w:eastAsia="en-US"/>
    </w:rPr>
  </w:style>
  <w:style w:type="paragraph" w:customStyle="1" w:styleId="B0D28057B90D4481A2D40C7B37240B8E1">
    <w:name w:val="B0D28057B90D4481A2D40C7B37240B8E1"/>
    <w:rsid w:val="00CB059A"/>
    <w:pPr>
      <w:spacing w:after="0" w:line="240" w:lineRule="auto"/>
    </w:pPr>
    <w:rPr>
      <w:rFonts w:eastAsiaTheme="minorHAnsi"/>
      <w:lang w:eastAsia="en-US"/>
    </w:rPr>
  </w:style>
  <w:style w:type="paragraph" w:customStyle="1" w:styleId="1F1449B2362C4391B344F8A0840B88581">
    <w:name w:val="1F1449B2362C4391B344F8A0840B88581"/>
    <w:rsid w:val="00CB059A"/>
    <w:pPr>
      <w:spacing w:after="0" w:line="240" w:lineRule="auto"/>
    </w:pPr>
    <w:rPr>
      <w:rFonts w:eastAsiaTheme="minorHAnsi"/>
      <w:lang w:eastAsia="en-US"/>
    </w:rPr>
  </w:style>
  <w:style w:type="paragraph" w:customStyle="1" w:styleId="4A8497B8EBC24A9F957E8657B16BF692">
    <w:name w:val="4A8497B8EBC24A9F957E8657B16BF692"/>
    <w:rsid w:val="00CB059A"/>
    <w:pPr>
      <w:spacing w:after="0" w:line="240" w:lineRule="auto"/>
    </w:pPr>
    <w:rPr>
      <w:rFonts w:eastAsiaTheme="minorHAnsi"/>
      <w:lang w:eastAsia="en-US"/>
    </w:rPr>
  </w:style>
  <w:style w:type="paragraph" w:customStyle="1" w:styleId="5BB37CD7CF49418FBD6CC82C8A12E592">
    <w:name w:val="5BB37CD7CF49418FBD6CC82C8A12E592"/>
    <w:rsid w:val="00CB059A"/>
    <w:pPr>
      <w:spacing w:after="0" w:line="240" w:lineRule="auto"/>
    </w:pPr>
    <w:rPr>
      <w:rFonts w:eastAsiaTheme="minorHAnsi"/>
      <w:lang w:eastAsia="en-US"/>
    </w:rPr>
  </w:style>
  <w:style w:type="paragraph" w:customStyle="1" w:styleId="0DAA4BD55C7C4B84A6058288DC1C611E">
    <w:name w:val="0DAA4BD55C7C4B84A6058288DC1C611E"/>
    <w:rsid w:val="00CB059A"/>
    <w:pPr>
      <w:spacing w:after="0" w:line="240" w:lineRule="auto"/>
    </w:pPr>
    <w:rPr>
      <w:rFonts w:eastAsiaTheme="minorHAnsi"/>
      <w:lang w:eastAsia="en-US"/>
    </w:rPr>
  </w:style>
  <w:style w:type="paragraph" w:customStyle="1" w:styleId="EA48661F918B47A6ABA6D5FD5F8E6F73">
    <w:name w:val="EA48661F918B47A6ABA6D5FD5F8E6F73"/>
    <w:rsid w:val="00CB059A"/>
    <w:pPr>
      <w:spacing w:after="0" w:line="240" w:lineRule="auto"/>
    </w:pPr>
    <w:rPr>
      <w:rFonts w:eastAsiaTheme="minorHAnsi"/>
      <w:lang w:eastAsia="en-US"/>
    </w:rPr>
  </w:style>
  <w:style w:type="paragraph" w:customStyle="1" w:styleId="36B3949B24044FA2A599B0AF4FBF6015">
    <w:name w:val="36B3949B24044FA2A599B0AF4FBF6015"/>
    <w:rsid w:val="00CB059A"/>
    <w:pPr>
      <w:spacing w:after="0" w:line="240" w:lineRule="auto"/>
    </w:pPr>
    <w:rPr>
      <w:rFonts w:eastAsiaTheme="minorHAnsi"/>
      <w:lang w:eastAsia="en-US"/>
    </w:rPr>
  </w:style>
  <w:style w:type="paragraph" w:customStyle="1" w:styleId="A40FDFDBC67346EA838D50C5B615775B">
    <w:name w:val="A40FDFDBC67346EA838D50C5B615775B"/>
    <w:rsid w:val="00CB059A"/>
    <w:pPr>
      <w:spacing w:after="0" w:line="240" w:lineRule="auto"/>
    </w:pPr>
    <w:rPr>
      <w:rFonts w:eastAsiaTheme="minorHAnsi"/>
      <w:lang w:eastAsia="en-US"/>
    </w:rPr>
  </w:style>
  <w:style w:type="paragraph" w:customStyle="1" w:styleId="3C9C29DA02714855B6BF258295AFE56A">
    <w:name w:val="3C9C29DA02714855B6BF258295AFE56A"/>
    <w:rsid w:val="00CB059A"/>
    <w:pPr>
      <w:spacing w:after="0" w:line="240" w:lineRule="auto"/>
    </w:pPr>
    <w:rPr>
      <w:rFonts w:eastAsiaTheme="minorHAnsi"/>
      <w:lang w:eastAsia="en-US"/>
    </w:rPr>
  </w:style>
  <w:style w:type="paragraph" w:customStyle="1" w:styleId="748265F260A34F9CB0BFD8250ECE87C4">
    <w:name w:val="748265F260A34F9CB0BFD8250ECE87C4"/>
    <w:rsid w:val="00CB059A"/>
    <w:pPr>
      <w:spacing w:after="0" w:line="240" w:lineRule="auto"/>
    </w:pPr>
    <w:rPr>
      <w:rFonts w:eastAsiaTheme="minorHAnsi"/>
      <w:lang w:eastAsia="en-US"/>
    </w:rPr>
  </w:style>
  <w:style w:type="paragraph" w:customStyle="1" w:styleId="EB2FF48729F14EBEAD6A7DA87186A2E5">
    <w:name w:val="EB2FF48729F14EBEAD6A7DA87186A2E5"/>
    <w:rsid w:val="003A7D01"/>
  </w:style>
  <w:style w:type="paragraph" w:customStyle="1" w:styleId="E7E2696911BD4EDEBEB177FFA27229D7">
    <w:name w:val="E7E2696911BD4EDEBEB177FFA27229D7"/>
    <w:rsid w:val="003A7D01"/>
  </w:style>
  <w:style w:type="paragraph" w:customStyle="1" w:styleId="B5A55B165D174BC1BCB1D49C2AAA848D">
    <w:name w:val="B5A55B165D174BC1BCB1D49C2AAA848D"/>
    <w:rsid w:val="003A7D01"/>
  </w:style>
  <w:style w:type="paragraph" w:customStyle="1" w:styleId="8B4C740D295E409F85FD7B6BB2C8946F">
    <w:name w:val="8B4C740D295E409F85FD7B6BB2C8946F"/>
    <w:rsid w:val="003A7D01"/>
  </w:style>
  <w:style w:type="paragraph" w:customStyle="1" w:styleId="ADE6B637320940F08672F9315393DAF5">
    <w:name w:val="ADE6B637320940F08672F9315393DAF5"/>
    <w:rsid w:val="003A7D01"/>
  </w:style>
  <w:style w:type="paragraph" w:customStyle="1" w:styleId="60F4EF1017E14ACF91E88164631A0008">
    <w:name w:val="60F4EF1017E14ACF91E88164631A0008"/>
    <w:rsid w:val="003A7D01"/>
  </w:style>
  <w:style w:type="paragraph" w:customStyle="1" w:styleId="0E13FEF1A57447EAAA6772CD11DE9F5411">
    <w:name w:val="0E13FEF1A57447EAAA6772CD11DE9F5411"/>
    <w:rsid w:val="003A7D01"/>
    <w:pPr>
      <w:spacing w:after="0" w:line="276" w:lineRule="auto"/>
    </w:pPr>
    <w:rPr>
      <w:rFonts w:eastAsiaTheme="minorHAnsi"/>
      <w:lang w:eastAsia="en-US"/>
    </w:rPr>
  </w:style>
  <w:style w:type="paragraph" w:customStyle="1" w:styleId="576419BEAB2649558EFC8EE76E58D14711">
    <w:name w:val="576419BEAB2649558EFC8EE76E58D14711"/>
    <w:rsid w:val="003A7D01"/>
    <w:pPr>
      <w:spacing w:after="0" w:line="276" w:lineRule="auto"/>
    </w:pPr>
    <w:rPr>
      <w:rFonts w:eastAsiaTheme="minorHAnsi"/>
      <w:sz w:val="20"/>
      <w:szCs w:val="20"/>
      <w:lang w:eastAsia="en-US"/>
    </w:rPr>
  </w:style>
  <w:style w:type="paragraph" w:customStyle="1" w:styleId="FF3B65BBB18B4CB6BB81B64C49B3F4C911">
    <w:name w:val="FF3B65BBB18B4CB6BB81B64C49B3F4C911"/>
    <w:rsid w:val="003A7D01"/>
    <w:pPr>
      <w:spacing w:after="0" w:line="240" w:lineRule="auto"/>
    </w:pPr>
    <w:rPr>
      <w:rFonts w:eastAsiaTheme="minorHAnsi"/>
      <w:lang w:eastAsia="en-US"/>
    </w:rPr>
  </w:style>
  <w:style w:type="paragraph" w:customStyle="1" w:styleId="0976EB4F09F44FC7B069EA2FDFB5326311">
    <w:name w:val="0976EB4F09F44FC7B069EA2FDFB5326311"/>
    <w:rsid w:val="003A7D01"/>
    <w:pPr>
      <w:spacing w:after="0" w:line="240" w:lineRule="auto"/>
    </w:pPr>
    <w:rPr>
      <w:rFonts w:eastAsiaTheme="minorHAnsi"/>
      <w:lang w:eastAsia="en-US"/>
    </w:rPr>
  </w:style>
  <w:style w:type="paragraph" w:customStyle="1" w:styleId="92B344D47B2B4E19B7ACE73286F089E111">
    <w:name w:val="92B344D47B2B4E19B7ACE73286F089E111"/>
    <w:rsid w:val="003A7D01"/>
    <w:pPr>
      <w:spacing w:after="0" w:line="240" w:lineRule="auto"/>
    </w:pPr>
    <w:rPr>
      <w:rFonts w:eastAsiaTheme="minorHAnsi"/>
      <w:lang w:eastAsia="en-US"/>
    </w:rPr>
  </w:style>
  <w:style w:type="paragraph" w:customStyle="1" w:styleId="D278121FAC6646948ED447025D30FAC0">
    <w:name w:val="D278121FAC6646948ED447025D30FAC0"/>
    <w:rsid w:val="003A7D01"/>
    <w:pPr>
      <w:spacing w:after="0" w:line="240" w:lineRule="auto"/>
    </w:pPr>
    <w:rPr>
      <w:rFonts w:eastAsiaTheme="minorHAnsi"/>
      <w:lang w:eastAsia="en-US"/>
    </w:rPr>
  </w:style>
  <w:style w:type="paragraph" w:customStyle="1" w:styleId="ABF408730F0747EDB584F81A4825B96B">
    <w:name w:val="ABF408730F0747EDB584F81A4825B96B"/>
    <w:rsid w:val="003A7D01"/>
    <w:pPr>
      <w:spacing w:after="0" w:line="240" w:lineRule="auto"/>
    </w:pPr>
    <w:rPr>
      <w:rFonts w:eastAsiaTheme="minorHAnsi"/>
      <w:lang w:eastAsia="en-US"/>
    </w:rPr>
  </w:style>
  <w:style w:type="paragraph" w:customStyle="1" w:styleId="4F9EC65F8A8A4784A9E91A3327B129F6">
    <w:name w:val="4F9EC65F8A8A4784A9E91A3327B129F6"/>
    <w:rsid w:val="003A7D01"/>
    <w:pPr>
      <w:spacing w:after="200" w:line="276" w:lineRule="auto"/>
      <w:ind w:left="720"/>
      <w:contextualSpacing/>
    </w:pPr>
    <w:rPr>
      <w:rFonts w:eastAsiaTheme="minorHAnsi"/>
      <w:lang w:eastAsia="en-US"/>
    </w:rPr>
  </w:style>
  <w:style w:type="paragraph" w:customStyle="1" w:styleId="EB2FF48729F14EBEAD6A7DA87186A2E51">
    <w:name w:val="EB2FF48729F14EBEAD6A7DA87186A2E51"/>
    <w:rsid w:val="003A7D01"/>
    <w:pPr>
      <w:spacing w:after="200" w:line="276" w:lineRule="auto"/>
      <w:ind w:left="720"/>
      <w:contextualSpacing/>
    </w:pPr>
    <w:rPr>
      <w:rFonts w:eastAsiaTheme="minorHAnsi"/>
      <w:lang w:eastAsia="en-US"/>
    </w:rPr>
  </w:style>
  <w:style w:type="paragraph" w:customStyle="1" w:styleId="E7E2696911BD4EDEBEB177FFA27229D71">
    <w:name w:val="E7E2696911BD4EDEBEB177FFA27229D71"/>
    <w:rsid w:val="003A7D01"/>
    <w:pPr>
      <w:spacing w:after="200" w:line="276" w:lineRule="auto"/>
      <w:ind w:left="720"/>
      <w:contextualSpacing/>
    </w:pPr>
    <w:rPr>
      <w:rFonts w:eastAsiaTheme="minorHAnsi"/>
      <w:lang w:eastAsia="en-US"/>
    </w:rPr>
  </w:style>
  <w:style w:type="paragraph" w:customStyle="1" w:styleId="B5A55B165D174BC1BCB1D49C2AAA848D1">
    <w:name w:val="B5A55B165D174BC1BCB1D49C2AAA848D1"/>
    <w:rsid w:val="003A7D01"/>
    <w:pPr>
      <w:spacing w:after="200" w:line="276" w:lineRule="auto"/>
      <w:ind w:left="720"/>
      <w:contextualSpacing/>
    </w:pPr>
    <w:rPr>
      <w:rFonts w:eastAsiaTheme="minorHAnsi"/>
      <w:lang w:eastAsia="en-US"/>
    </w:rPr>
  </w:style>
  <w:style w:type="paragraph" w:customStyle="1" w:styleId="8B4C740D295E409F85FD7B6BB2C8946F1">
    <w:name w:val="8B4C740D295E409F85FD7B6BB2C8946F1"/>
    <w:rsid w:val="003A7D01"/>
    <w:pPr>
      <w:spacing w:after="0" w:line="240" w:lineRule="auto"/>
    </w:pPr>
    <w:rPr>
      <w:rFonts w:eastAsiaTheme="minorHAnsi"/>
      <w:lang w:eastAsia="en-US"/>
    </w:rPr>
  </w:style>
  <w:style w:type="paragraph" w:customStyle="1" w:styleId="EA48661F918B47A6ABA6D5FD5F8E6F731">
    <w:name w:val="EA48661F918B47A6ABA6D5FD5F8E6F731"/>
    <w:rsid w:val="003A7D01"/>
    <w:pPr>
      <w:spacing w:after="0" w:line="240" w:lineRule="auto"/>
    </w:pPr>
    <w:rPr>
      <w:rFonts w:eastAsiaTheme="minorHAnsi"/>
      <w:lang w:eastAsia="en-US"/>
    </w:rPr>
  </w:style>
  <w:style w:type="paragraph" w:customStyle="1" w:styleId="36B3949B24044FA2A599B0AF4FBF60151">
    <w:name w:val="36B3949B24044FA2A599B0AF4FBF60151"/>
    <w:rsid w:val="003A7D01"/>
    <w:pPr>
      <w:spacing w:after="0" w:line="240" w:lineRule="auto"/>
    </w:pPr>
    <w:rPr>
      <w:rFonts w:eastAsiaTheme="minorHAnsi"/>
      <w:lang w:eastAsia="en-US"/>
    </w:rPr>
  </w:style>
  <w:style w:type="paragraph" w:customStyle="1" w:styleId="A40FDFDBC67346EA838D50C5B615775B1">
    <w:name w:val="A40FDFDBC67346EA838D50C5B615775B1"/>
    <w:rsid w:val="003A7D01"/>
    <w:pPr>
      <w:spacing w:after="0" w:line="240" w:lineRule="auto"/>
    </w:pPr>
    <w:rPr>
      <w:rFonts w:eastAsiaTheme="minorHAnsi"/>
      <w:lang w:eastAsia="en-US"/>
    </w:rPr>
  </w:style>
  <w:style w:type="paragraph" w:customStyle="1" w:styleId="ADE6B637320940F08672F9315393DAF51">
    <w:name w:val="ADE6B637320940F08672F9315393DAF51"/>
    <w:rsid w:val="003A7D01"/>
    <w:pPr>
      <w:spacing w:after="0" w:line="240" w:lineRule="auto"/>
    </w:pPr>
    <w:rPr>
      <w:rFonts w:eastAsiaTheme="minorHAnsi"/>
      <w:lang w:eastAsia="en-US"/>
    </w:rPr>
  </w:style>
  <w:style w:type="paragraph" w:customStyle="1" w:styleId="60F4EF1017E14ACF91E88164631A00081">
    <w:name w:val="60F4EF1017E14ACF91E88164631A00081"/>
    <w:rsid w:val="003A7D01"/>
    <w:pPr>
      <w:spacing w:after="0" w:line="240" w:lineRule="auto"/>
    </w:pPr>
    <w:rPr>
      <w:rFonts w:eastAsiaTheme="minorHAnsi"/>
      <w:lang w:eastAsia="en-US"/>
    </w:rPr>
  </w:style>
  <w:style w:type="paragraph" w:customStyle="1" w:styleId="5C0CDF7C539245C382AB8067FD97236C">
    <w:name w:val="5C0CDF7C539245C382AB8067FD97236C"/>
    <w:rsid w:val="003A7D01"/>
    <w:pPr>
      <w:spacing w:after="0" w:line="240" w:lineRule="auto"/>
    </w:pPr>
    <w:rPr>
      <w:rFonts w:eastAsiaTheme="minorHAnsi"/>
      <w:lang w:eastAsia="en-US"/>
    </w:rPr>
  </w:style>
  <w:style w:type="paragraph" w:customStyle="1" w:styleId="0E13FEF1A57447EAAA6772CD11DE9F5412">
    <w:name w:val="0E13FEF1A57447EAAA6772CD11DE9F5412"/>
    <w:rsid w:val="00ED34DF"/>
    <w:pPr>
      <w:spacing w:after="0" w:line="276" w:lineRule="auto"/>
    </w:pPr>
    <w:rPr>
      <w:rFonts w:eastAsiaTheme="minorHAnsi"/>
      <w:lang w:eastAsia="en-US"/>
    </w:rPr>
  </w:style>
  <w:style w:type="paragraph" w:customStyle="1" w:styleId="576419BEAB2649558EFC8EE76E58D14712">
    <w:name w:val="576419BEAB2649558EFC8EE76E58D14712"/>
    <w:rsid w:val="00ED34DF"/>
    <w:pPr>
      <w:spacing w:after="0" w:line="276" w:lineRule="auto"/>
    </w:pPr>
    <w:rPr>
      <w:rFonts w:eastAsiaTheme="minorHAnsi"/>
      <w:sz w:val="20"/>
      <w:szCs w:val="20"/>
      <w:lang w:eastAsia="en-US"/>
    </w:rPr>
  </w:style>
  <w:style w:type="paragraph" w:customStyle="1" w:styleId="FF3B65BBB18B4CB6BB81B64C49B3F4C912">
    <w:name w:val="FF3B65BBB18B4CB6BB81B64C49B3F4C912"/>
    <w:rsid w:val="00ED34DF"/>
    <w:pPr>
      <w:spacing w:after="0" w:line="240" w:lineRule="auto"/>
    </w:pPr>
    <w:rPr>
      <w:rFonts w:eastAsiaTheme="minorHAnsi"/>
      <w:lang w:eastAsia="en-US"/>
    </w:rPr>
  </w:style>
  <w:style w:type="paragraph" w:customStyle="1" w:styleId="0976EB4F09F44FC7B069EA2FDFB5326312">
    <w:name w:val="0976EB4F09F44FC7B069EA2FDFB5326312"/>
    <w:rsid w:val="00ED34DF"/>
    <w:pPr>
      <w:spacing w:after="0" w:line="240" w:lineRule="auto"/>
    </w:pPr>
    <w:rPr>
      <w:rFonts w:eastAsiaTheme="minorHAnsi"/>
      <w:lang w:eastAsia="en-US"/>
    </w:rPr>
  </w:style>
  <w:style w:type="paragraph" w:customStyle="1" w:styleId="92B344D47B2B4E19B7ACE73286F089E112">
    <w:name w:val="92B344D47B2B4E19B7ACE73286F089E112"/>
    <w:rsid w:val="00ED34DF"/>
    <w:pPr>
      <w:spacing w:after="0" w:line="240" w:lineRule="auto"/>
    </w:pPr>
    <w:rPr>
      <w:rFonts w:eastAsiaTheme="minorHAnsi"/>
      <w:lang w:eastAsia="en-US"/>
    </w:rPr>
  </w:style>
  <w:style w:type="paragraph" w:customStyle="1" w:styleId="D278121FAC6646948ED447025D30FAC01">
    <w:name w:val="D278121FAC6646948ED447025D30FAC01"/>
    <w:rsid w:val="00ED34DF"/>
    <w:pPr>
      <w:spacing w:after="0" w:line="240" w:lineRule="auto"/>
    </w:pPr>
    <w:rPr>
      <w:rFonts w:eastAsiaTheme="minorHAnsi"/>
      <w:lang w:eastAsia="en-US"/>
    </w:rPr>
  </w:style>
  <w:style w:type="paragraph" w:customStyle="1" w:styleId="0CF023B9A8124354A1BA4F70DBA04A7A">
    <w:name w:val="0CF023B9A8124354A1BA4F70DBA04A7A"/>
    <w:rsid w:val="00ED34DF"/>
    <w:pPr>
      <w:spacing w:after="0" w:line="240" w:lineRule="auto"/>
    </w:pPr>
    <w:rPr>
      <w:rFonts w:eastAsiaTheme="minorHAnsi"/>
      <w:lang w:eastAsia="en-US"/>
    </w:rPr>
  </w:style>
  <w:style w:type="paragraph" w:customStyle="1" w:styleId="ABF408730F0747EDB584F81A4825B96B1">
    <w:name w:val="ABF408730F0747EDB584F81A4825B96B1"/>
    <w:rsid w:val="00ED34DF"/>
    <w:pPr>
      <w:spacing w:after="0" w:line="240" w:lineRule="auto"/>
    </w:pPr>
    <w:rPr>
      <w:rFonts w:eastAsiaTheme="minorHAnsi"/>
      <w:lang w:eastAsia="en-US"/>
    </w:rPr>
  </w:style>
  <w:style w:type="paragraph" w:customStyle="1" w:styleId="4F9EC65F8A8A4784A9E91A3327B129F61">
    <w:name w:val="4F9EC65F8A8A4784A9E91A3327B129F61"/>
    <w:rsid w:val="00ED34DF"/>
    <w:pPr>
      <w:spacing w:after="200" w:line="276" w:lineRule="auto"/>
      <w:ind w:left="720"/>
      <w:contextualSpacing/>
    </w:pPr>
    <w:rPr>
      <w:rFonts w:eastAsiaTheme="minorHAnsi"/>
      <w:lang w:eastAsia="en-US"/>
    </w:rPr>
  </w:style>
  <w:style w:type="paragraph" w:customStyle="1" w:styleId="EB2FF48729F14EBEAD6A7DA87186A2E52">
    <w:name w:val="EB2FF48729F14EBEAD6A7DA87186A2E52"/>
    <w:rsid w:val="00ED34DF"/>
    <w:pPr>
      <w:spacing w:after="200" w:line="276" w:lineRule="auto"/>
      <w:ind w:left="720"/>
      <w:contextualSpacing/>
    </w:pPr>
    <w:rPr>
      <w:rFonts w:eastAsiaTheme="minorHAnsi"/>
      <w:lang w:eastAsia="en-US"/>
    </w:rPr>
  </w:style>
  <w:style w:type="paragraph" w:customStyle="1" w:styleId="E7E2696911BD4EDEBEB177FFA27229D72">
    <w:name w:val="E7E2696911BD4EDEBEB177FFA27229D72"/>
    <w:rsid w:val="00ED34DF"/>
    <w:pPr>
      <w:spacing w:after="200" w:line="276" w:lineRule="auto"/>
      <w:ind w:left="720"/>
      <w:contextualSpacing/>
    </w:pPr>
    <w:rPr>
      <w:rFonts w:eastAsiaTheme="minorHAnsi"/>
      <w:lang w:eastAsia="en-US"/>
    </w:rPr>
  </w:style>
  <w:style w:type="paragraph" w:customStyle="1" w:styleId="B5A55B165D174BC1BCB1D49C2AAA848D2">
    <w:name w:val="B5A55B165D174BC1BCB1D49C2AAA848D2"/>
    <w:rsid w:val="00ED34DF"/>
    <w:pPr>
      <w:spacing w:after="200" w:line="276" w:lineRule="auto"/>
      <w:ind w:left="720"/>
      <w:contextualSpacing/>
    </w:pPr>
    <w:rPr>
      <w:rFonts w:eastAsiaTheme="minorHAnsi"/>
      <w:lang w:eastAsia="en-US"/>
    </w:rPr>
  </w:style>
  <w:style w:type="paragraph" w:customStyle="1" w:styleId="8B4C740D295E409F85FD7B6BB2C8946F2">
    <w:name w:val="8B4C740D295E409F85FD7B6BB2C8946F2"/>
    <w:rsid w:val="00ED34DF"/>
    <w:pPr>
      <w:spacing w:after="0" w:line="240" w:lineRule="auto"/>
    </w:pPr>
    <w:rPr>
      <w:rFonts w:eastAsiaTheme="minorHAnsi"/>
      <w:lang w:eastAsia="en-US"/>
    </w:rPr>
  </w:style>
  <w:style w:type="paragraph" w:customStyle="1" w:styleId="EA48661F918B47A6ABA6D5FD5F8E6F732">
    <w:name w:val="EA48661F918B47A6ABA6D5FD5F8E6F732"/>
    <w:rsid w:val="00ED34DF"/>
    <w:pPr>
      <w:spacing w:after="0" w:line="240" w:lineRule="auto"/>
    </w:pPr>
    <w:rPr>
      <w:rFonts w:eastAsiaTheme="minorHAnsi"/>
      <w:lang w:eastAsia="en-US"/>
    </w:rPr>
  </w:style>
  <w:style w:type="paragraph" w:customStyle="1" w:styleId="36B3949B24044FA2A599B0AF4FBF60152">
    <w:name w:val="36B3949B24044FA2A599B0AF4FBF60152"/>
    <w:rsid w:val="00ED34DF"/>
    <w:pPr>
      <w:spacing w:after="0" w:line="240" w:lineRule="auto"/>
    </w:pPr>
    <w:rPr>
      <w:rFonts w:eastAsiaTheme="minorHAnsi"/>
      <w:lang w:eastAsia="en-US"/>
    </w:rPr>
  </w:style>
  <w:style w:type="paragraph" w:customStyle="1" w:styleId="A40FDFDBC67346EA838D50C5B615775B2">
    <w:name w:val="A40FDFDBC67346EA838D50C5B615775B2"/>
    <w:rsid w:val="00ED34DF"/>
    <w:pPr>
      <w:spacing w:after="0" w:line="240" w:lineRule="auto"/>
    </w:pPr>
    <w:rPr>
      <w:rFonts w:eastAsiaTheme="minorHAnsi"/>
      <w:lang w:eastAsia="en-US"/>
    </w:rPr>
  </w:style>
  <w:style w:type="paragraph" w:customStyle="1" w:styleId="ADE6B637320940F08672F9315393DAF52">
    <w:name w:val="ADE6B637320940F08672F9315393DAF52"/>
    <w:rsid w:val="00ED34DF"/>
    <w:pPr>
      <w:spacing w:after="0" w:line="240" w:lineRule="auto"/>
    </w:pPr>
    <w:rPr>
      <w:rFonts w:eastAsiaTheme="minorHAnsi"/>
      <w:lang w:eastAsia="en-US"/>
    </w:rPr>
  </w:style>
  <w:style w:type="paragraph" w:customStyle="1" w:styleId="60F4EF1017E14ACF91E88164631A00082">
    <w:name w:val="60F4EF1017E14ACF91E88164631A00082"/>
    <w:rsid w:val="00ED34DF"/>
    <w:pPr>
      <w:spacing w:after="0" w:line="240" w:lineRule="auto"/>
    </w:pPr>
    <w:rPr>
      <w:rFonts w:eastAsiaTheme="minorHAnsi"/>
      <w:lang w:eastAsia="en-US"/>
    </w:rPr>
  </w:style>
  <w:style w:type="paragraph" w:customStyle="1" w:styleId="5C0CDF7C539245C382AB8067FD97236C1">
    <w:name w:val="5C0CDF7C539245C382AB8067FD97236C1"/>
    <w:rsid w:val="00ED34D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BCAC-B353-4F13-865D-B1C576EA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Musterformular_5a</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Arnold</dc:creator>
  <cp:lastModifiedBy>Diana Arnold</cp:lastModifiedBy>
  <cp:revision>2</cp:revision>
  <cp:lastPrinted>2019-07-11T13:42:00Z</cp:lastPrinted>
  <dcterms:created xsi:type="dcterms:W3CDTF">2022-01-14T09:54:00Z</dcterms:created>
  <dcterms:modified xsi:type="dcterms:W3CDTF">2022-01-14T09:54:00Z</dcterms:modified>
</cp:coreProperties>
</file>