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
        <w:tblpPr w:rightFromText="5670" w:topFromText="1814" w:bottomFromText="1134" w:vertAnchor="page" w:horzAnchor="page" w:tblpX="1419" w:tblpY="3120"/>
        <w:tblW w:w="0" w:type="auto"/>
        <w:tblLayout w:type="fixed"/>
        <w:tblLook w:val="04A0" w:firstRow="1" w:lastRow="0" w:firstColumn="1" w:lastColumn="0" w:noHBand="0" w:noVBand="1"/>
      </w:tblPr>
      <w:tblGrid>
        <w:gridCol w:w="4535"/>
      </w:tblGrid>
      <w:sdt>
        <w:sdtPr>
          <w:id w:val="624425832"/>
          <w:lock w:val="sdtContentLocked"/>
          <w:placeholder>
            <w:docPart w:val="FF4B17B439174C7C961440AE1F3AC36C"/>
          </w:placeholder>
        </w:sdtPr>
        <w:sdtEndPr/>
        <w:sdtContent>
          <w:tr w:rsidR="009C1A8A" w:rsidTr="00D64A67">
            <w:trPr>
              <w:trHeight w:hRule="exact" w:val="1814"/>
            </w:trPr>
            <w:tc>
              <w:tcPr>
                <w:tcW w:w="4535" w:type="dxa"/>
                <w:vAlign w:val="center"/>
              </w:tcPr>
              <w:sdt>
                <w:sdtPr>
                  <w:id w:val="-255440473"/>
                  <w:placeholder>
                    <w:docPart w:val="0E13FEF1A57447EAAA6772CD11DE9F54"/>
                  </w:placeholder>
                  <w:showingPlcHdr/>
                </w:sdtPr>
                <w:sdtEndPr/>
                <w:sdtContent>
                  <w:p w:rsidR="00016BF8" w:rsidRDefault="0076225E" w:rsidP="00D64A67">
                    <w:pPr>
                      <w:pStyle w:val="Empfnger"/>
                    </w:pPr>
                    <w:r w:rsidRPr="0076225E">
                      <w:rPr>
                        <w:rStyle w:val="Platzhaltertext"/>
                      </w:rPr>
                      <w:t>Empfänger/-in</w:t>
                    </w:r>
                  </w:p>
                </w:sdtContent>
              </w:sdt>
            </w:tc>
          </w:tr>
        </w:sdtContent>
      </w:sdt>
    </w:tbl>
    <w:tbl>
      <w:tblPr>
        <w:tblStyle w:val="Basis"/>
        <w:tblpPr w:vertAnchor="page" w:horzAnchor="page" w:tblpX="8790" w:tblpY="255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top w:w="85" w:type="dxa"/>
          <w:left w:w="85" w:type="dxa"/>
          <w:bottom w:w="85" w:type="dxa"/>
          <w:right w:w="85" w:type="dxa"/>
        </w:tblCellMar>
        <w:tblLook w:val="04A0" w:firstRow="1" w:lastRow="0" w:firstColumn="1" w:lastColumn="0" w:noHBand="0" w:noVBand="1"/>
      </w:tblPr>
      <w:tblGrid>
        <w:gridCol w:w="2268"/>
      </w:tblGrid>
      <w:sdt>
        <w:sdtPr>
          <w:id w:val="840889198"/>
          <w:lock w:val="sdtContentLocked"/>
          <w:placeholder>
            <w:docPart w:val="FF4B17B439174C7C961440AE1F3AC36C"/>
          </w:placeholder>
        </w:sdtPr>
        <w:sdtEndPr/>
        <w:sdtContent>
          <w:tr w:rsidR="009C1A8A" w:rsidTr="009C1A8A">
            <w:trPr>
              <w:trHeight w:hRule="exact" w:val="2778"/>
            </w:trPr>
            <w:tc>
              <w:tcPr>
                <w:tcW w:w="2268" w:type="dxa"/>
              </w:tcPr>
              <w:sdt>
                <w:sdtPr>
                  <w:id w:val="1708070021"/>
                  <w:placeholder>
                    <w:docPart w:val="576419BEAB2649558EFC8EE76E58D147"/>
                  </w:placeholder>
                  <w:showingPlcHdr/>
                </w:sdtPr>
                <w:sdtEndPr/>
                <w:sdtContent>
                  <w:p w:rsidR="00FE201A" w:rsidRDefault="0076225E" w:rsidP="0076225E">
                    <w:pPr>
                      <w:pStyle w:val="Ansprechpartner"/>
                    </w:pPr>
                    <w:r w:rsidRPr="00EA31A7">
                      <w:rPr>
                        <w:rStyle w:val="Platzhaltertext"/>
                      </w:rPr>
                      <w:t>Absender, Ansprechpartner/-in</w:t>
                    </w:r>
                  </w:p>
                </w:sdtContent>
              </w:sdt>
            </w:tc>
          </w:tr>
        </w:sdtContent>
      </w:sdt>
    </w:tbl>
    <w:p w:rsidR="009C1A8A" w:rsidRDefault="004114F2" w:rsidP="0069178D">
      <w:pPr>
        <w:pStyle w:val="Betreff"/>
      </w:pPr>
      <w:r w:rsidRPr="00706451">
        <w:rPr>
          <w:rFonts w:ascii="Arial" w:hAnsi="Arial" w:cs="Arial"/>
        </w:rPr>
        <w:t>Einwilligung in die Übermittlung Ihres Reha-Entlassungsberichts an den leistenden Reha-Träger</w:t>
      </w:r>
    </w:p>
    <w:p w:rsidR="005970E8" w:rsidRPr="005970E8" w:rsidRDefault="005970E8" w:rsidP="00694572">
      <w:pPr>
        <w:spacing w:after="120" w:line="288" w:lineRule="auto"/>
      </w:pPr>
      <w:r w:rsidRPr="005970E8">
        <w:t xml:space="preserve">Sehr </w:t>
      </w:r>
      <w:sdt>
        <w:sdtPr>
          <w:id w:val="-845094719"/>
          <w:placeholder>
            <w:docPart w:val="FF3B65BBB18B4CB6BB81B64C49B3F4C9"/>
          </w:placeholder>
          <w:showingPlcHdr/>
          <w:comboBox>
            <w:listItem w:displayText="geehrte Frau" w:value="geehrte Frau"/>
            <w:listItem w:displayText="geehrter Herr" w:value="geehrter Herr"/>
          </w:comboBox>
        </w:sdtPr>
        <w:sdtEndPr/>
        <w:sdtContent>
          <w:r w:rsidRPr="005970E8">
            <w:rPr>
              <w:color w:val="E1001A" w:themeColor="accent1"/>
              <w:shd w:val="clear" w:color="auto" w:fill="FFFF99"/>
            </w:rPr>
            <w:t>Auswahl</w:t>
          </w:r>
        </w:sdtContent>
      </w:sdt>
      <w:r w:rsidRPr="005970E8">
        <w:t xml:space="preserve"> </w:t>
      </w:r>
      <w:sdt>
        <w:sdtPr>
          <w:id w:val="-113136365"/>
          <w:placeholder>
            <w:docPart w:val="0976EB4F09F44FC7B069EA2FDFB53263"/>
          </w:placeholder>
          <w:temporary/>
          <w:showingPlcHdr/>
          <w:text/>
        </w:sdtPr>
        <w:sdtEndPr/>
        <w:sdtContent>
          <w:r w:rsidRPr="005970E8">
            <w:rPr>
              <w:color w:val="E1001A" w:themeColor="accent1"/>
              <w:shd w:val="clear" w:color="auto" w:fill="FFFF99"/>
            </w:rPr>
            <w:t>[Name]</w:t>
          </w:r>
        </w:sdtContent>
      </w:sdt>
      <w:r w:rsidRPr="005970E8">
        <w:t>,</w:t>
      </w:r>
    </w:p>
    <w:p w:rsidR="006F4B38" w:rsidRPr="00706451" w:rsidRDefault="008B0B95" w:rsidP="00694572">
      <w:pPr>
        <w:widowControl w:val="0"/>
        <w:tabs>
          <w:tab w:val="left" w:pos="5160"/>
        </w:tabs>
        <w:spacing w:after="120" w:line="288" w:lineRule="auto"/>
        <w:jc w:val="both"/>
        <w:rPr>
          <w:rFonts w:ascii="Arial" w:eastAsia="Times New Roman" w:hAnsi="Arial" w:cs="Arial"/>
          <w:color w:val="000000" w:themeColor="text1"/>
          <w:lang w:eastAsia="de-DE"/>
        </w:rPr>
      </w:pPr>
      <w:sdt>
        <w:sdtPr>
          <w:id w:val="1945025587"/>
          <w:lock w:val="sdtLocked"/>
          <w:placeholder>
            <w:docPart w:val="0A8992B9A5E3436597B3CF08B00B5E92"/>
          </w:placeholder>
          <w:comboBox>
            <w:listItem w:displayText="aufgrund Ihres Antrages auf Leistungen zur Teilhabe" w:value="aufgrund Ihres Antrages auf Leistungen zur Teilhabe"/>
            <w:listItem w:displayText="nach Kenntnis des voraussichtlichen Rehabilitationsbedarfs" w:value="nach Kenntnis des voraussichtlichen Rehabilitationsbedarfs"/>
          </w:comboBox>
        </w:sdtPr>
        <w:sdtEndPr/>
        <w:sdtContent>
          <w:r w:rsidR="005970E8">
            <w:rPr>
              <w:rStyle w:val="Platzhaltertext"/>
            </w:rPr>
            <w:t>Auswahl</w:t>
          </w:r>
        </w:sdtContent>
      </w:sdt>
      <w:r w:rsidR="005970E8">
        <w:t xml:space="preserve"> </w:t>
      </w:r>
      <w:bookmarkStart w:id="0" w:name="_GoBack"/>
      <w:r w:rsidR="00A01CB9">
        <w:fldChar w:fldCharType="begin">
          <w:ffData>
            <w:name w:val="Dropdown1"/>
            <w:enabled/>
            <w:calcOnExit w:val="0"/>
            <w:ddList>
              <w:listEntry w:val="vom"/>
              <w:listEntry w:val="am"/>
            </w:ddList>
          </w:ffData>
        </w:fldChar>
      </w:r>
      <w:bookmarkStart w:id="1" w:name="Dropdown1"/>
      <w:r w:rsidR="00A01CB9">
        <w:instrText xml:space="preserve"> FORMDROPDOWN </w:instrText>
      </w:r>
      <w:r>
        <w:fldChar w:fldCharType="separate"/>
      </w:r>
      <w:r w:rsidR="00A01CB9">
        <w:fldChar w:fldCharType="end"/>
      </w:r>
      <w:bookmarkEnd w:id="1"/>
      <w:bookmarkEnd w:id="0"/>
      <w:r w:rsidR="005970E8" w:rsidRPr="005970E8">
        <w:t xml:space="preserve"> </w:t>
      </w:r>
      <w:sdt>
        <w:sdtPr>
          <w:id w:val="-1547599548"/>
          <w:placeholder>
            <w:docPart w:val="92B344D47B2B4E19B7ACE73286F089E1"/>
          </w:placeholder>
          <w:temporary/>
          <w:showingPlcHdr/>
          <w:date>
            <w:dateFormat w:val="dd.MM.yyyy"/>
            <w:lid w:val="de-DE"/>
            <w:storeMappedDataAs w:val="dateTime"/>
            <w:calendar w:val="gregorian"/>
          </w:date>
        </w:sdtPr>
        <w:sdtEndPr/>
        <w:sdtContent>
          <w:r w:rsidR="005970E8">
            <w:rPr>
              <w:rStyle w:val="Platzhaltertext"/>
            </w:rPr>
            <w:t>[</w:t>
          </w:r>
          <w:r w:rsidR="005970E8" w:rsidRPr="0086089B">
            <w:rPr>
              <w:rStyle w:val="Platzhaltertext"/>
            </w:rPr>
            <w:t>Datum</w:t>
          </w:r>
          <w:r w:rsidR="005970E8">
            <w:rPr>
              <w:rStyle w:val="Platzhaltertext"/>
            </w:rPr>
            <w:t>]</w:t>
          </w:r>
        </w:sdtContent>
      </w:sdt>
      <w:r w:rsidR="005970E8" w:rsidRPr="005970E8">
        <w:t xml:space="preserve"> </w:t>
      </w:r>
      <w:r w:rsidR="006F4B38" w:rsidRPr="00706451">
        <w:rPr>
          <w:rFonts w:ascii="Arial" w:eastAsia="Times New Roman" w:hAnsi="Arial" w:cs="Arial"/>
          <w:color w:val="000000" w:themeColor="text1"/>
          <w:lang w:eastAsia="de-DE"/>
        </w:rPr>
        <w:t>wurde in Abstimmung mit Ihnen eine Teilhabeplanung (§ 19 - 23 SGB IX) durchgeführt. Den Teilhabeplan haben Sie gesondert erhalten, ebenso allgemeine datenschutzrechtliche Informationen und nähere Informationen zur Teilhabeplanung, ihren Zwecken und dem dabei einzuhaltenden Verfahren.</w:t>
      </w:r>
    </w:p>
    <w:p w:rsidR="006F4B38" w:rsidRPr="00473172" w:rsidRDefault="006F4B38" w:rsidP="00694572">
      <w:pPr>
        <w:widowControl w:val="0"/>
        <w:tabs>
          <w:tab w:val="left" w:pos="5160"/>
        </w:tabs>
        <w:spacing w:after="120" w:line="288" w:lineRule="auto"/>
        <w:jc w:val="both"/>
        <w:rPr>
          <w:rFonts w:ascii="Arial" w:eastAsia="Times New Roman" w:hAnsi="Arial" w:cs="Arial"/>
          <w:dstrike/>
          <w:color w:val="000000" w:themeColor="text1"/>
          <w:lang w:eastAsia="de-DE"/>
        </w:rPr>
      </w:pPr>
      <w:r w:rsidRPr="00706451">
        <w:rPr>
          <w:rFonts w:ascii="Arial" w:eastAsia="Times New Roman" w:hAnsi="Arial" w:cs="Arial"/>
          <w:color w:val="000000" w:themeColor="text1"/>
          <w:lang w:eastAsia="de-DE"/>
        </w:rPr>
        <w:t xml:space="preserve">Sinn und Zweck des Teilhabeplans ist es insbesondere, dass die Leistungen nahtlos ineinandergreifen. Hierfür ist es sinnvoll, dass möglichst alle Beteiligten in die Lage versetzt werden, ihre Handlungen und Planungen auf den Teilhabeplan auszurichten. Der Teilhabeplan ist entsprechend dem Verlauf der Rehabilitation anzupassen, der leistende Reha-Träger ist zur Sicherung des entsprechenden Verfahrens verpflichtet (§ 19 Abs. 3 SGB IX). </w:t>
      </w:r>
      <w:r>
        <w:rPr>
          <w:rFonts w:ascii="Arial" w:eastAsia="Times New Roman" w:hAnsi="Arial" w:cs="Arial"/>
          <w:color w:val="000000" w:themeColor="text1"/>
          <w:lang w:eastAsia="de-DE"/>
        </w:rPr>
        <w:t xml:space="preserve">Hierfür können auch weitere Informationen aus den Entlassungsberichten zu bisher von Ihnen in Anspruch genommenen Reha-Leistungen erforderlich sein. Vor diesem Hintergrund wenden wir uns an </w:t>
      </w:r>
      <w:r w:rsidRPr="00473172">
        <w:rPr>
          <w:rFonts w:ascii="Arial" w:eastAsia="Times New Roman" w:hAnsi="Arial" w:cs="Arial"/>
          <w:color w:val="000000" w:themeColor="text1"/>
          <w:lang w:eastAsia="de-DE"/>
        </w:rPr>
        <w:t xml:space="preserve">Sie. Um den Teilhabeplan umzusetzen bzw. etwaigen Anpassungsbedarf rechtzeitig erkennen zu können, benötigt der leistende </w:t>
      </w:r>
      <w:r w:rsidRPr="001C63D2">
        <w:rPr>
          <w:rFonts w:ascii="Arial" w:eastAsia="Times New Roman" w:hAnsi="Arial" w:cs="Arial"/>
          <w:color w:val="000000" w:themeColor="text1"/>
          <w:lang w:eastAsia="de-DE"/>
        </w:rPr>
        <w:t xml:space="preserve">Träger </w:t>
      </w:r>
      <w:bookmarkStart w:id="2" w:name="_Hlk69223727"/>
      <w:sdt>
        <w:sdtPr>
          <w:rPr>
            <w:rFonts w:ascii="Arial" w:eastAsia="Times New Roman" w:hAnsi="Arial" w:cs="Arial"/>
            <w:color w:val="000000" w:themeColor="text1"/>
            <w:lang w:eastAsia="de-DE"/>
          </w:rPr>
          <w:alias w:val="Trägername"/>
          <w:tag w:val="Trägername"/>
          <w:id w:val="1698436766"/>
          <w:lock w:val="sdtLocked"/>
          <w:placeholder>
            <w:docPart w:val="C7E5C650B3314C199CBDF0EB749FAC7F"/>
          </w:placeholder>
          <w:showingPlcHdr/>
        </w:sdtPr>
        <w:sdtEndPr/>
        <w:sdtContent>
          <w:r w:rsidRPr="007503D6">
            <w:rPr>
              <w:rStyle w:val="Platzhaltertext"/>
            </w:rPr>
            <w:t>Klicken oder tippen Sie hier, um Text einzugeben.</w:t>
          </w:r>
        </w:sdtContent>
      </w:sdt>
    </w:p>
    <w:bookmarkEnd w:id="2"/>
    <w:p w:rsidR="006F4B38" w:rsidRPr="00112838" w:rsidRDefault="006F4B38" w:rsidP="00694572">
      <w:pPr>
        <w:widowControl w:val="0"/>
        <w:tabs>
          <w:tab w:val="left" w:pos="5160"/>
        </w:tabs>
        <w:spacing w:after="120" w:line="288" w:lineRule="auto"/>
        <w:jc w:val="both"/>
        <w:rPr>
          <w:rFonts w:ascii="Arial" w:eastAsia="Times New Roman" w:hAnsi="Arial" w:cs="Arial"/>
          <w:color w:val="000000" w:themeColor="text1"/>
          <w:lang w:eastAsia="de-DE"/>
        </w:rPr>
      </w:pPr>
      <w:r w:rsidRPr="00112838">
        <w:rPr>
          <w:rFonts w:ascii="Arial" w:eastAsia="Times New Roman" w:hAnsi="Arial" w:cs="Arial"/>
          <w:color w:val="000000" w:themeColor="text1"/>
          <w:lang w:eastAsia="de-DE"/>
        </w:rPr>
        <w:t>folgende Informationen zum Verlauf und Ergebnis der Rehabilitation, die im Entlassungsbericht enthalten sind:</w:t>
      </w:r>
    </w:p>
    <w:sdt>
      <w:sdtPr>
        <w:rPr>
          <w:rFonts w:ascii="Arial" w:eastAsia="Times New Roman" w:hAnsi="Arial" w:cs="Arial"/>
          <w:color w:val="000000" w:themeColor="text1"/>
          <w:lang w:eastAsia="de-DE"/>
        </w:rPr>
        <w:alias w:val="durch in Anspruch nehmenden Reha-Träger einzutragen"/>
        <w:tag w:val="durch in Anspruch nehmenden Reha-Träger einzutragen"/>
        <w:id w:val="577256714"/>
        <w:lock w:val="sdtLocked"/>
        <w:placeholder>
          <w:docPart w:val="006A12A6E4FF44D98F37C380CEE3AF14"/>
        </w:placeholder>
        <w:showingPlcHdr/>
      </w:sdtPr>
      <w:sdtEndPr/>
      <w:sdtContent>
        <w:p w:rsidR="006F4B38" w:rsidRPr="00112838" w:rsidRDefault="006F4B38" w:rsidP="00694572">
          <w:pPr>
            <w:widowControl w:val="0"/>
            <w:numPr>
              <w:ilvl w:val="0"/>
              <w:numId w:val="4"/>
            </w:numPr>
            <w:tabs>
              <w:tab w:val="left" w:pos="5160"/>
            </w:tabs>
            <w:spacing w:after="120" w:line="288" w:lineRule="auto"/>
            <w:contextualSpacing/>
            <w:jc w:val="both"/>
            <w:rPr>
              <w:rFonts w:ascii="Arial" w:eastAsia="Times New Roman" w:hAnsi="Arial" w:cs="Arial"/>
              <w:color w:val="000000" w:themeColor="text1"/>
              <w:lang w:eastAsia="de-DE"/>
            </w:rPr>
          </w:pPr>
          <w:r w:rsidRPr="007503D6">
            <w:rPr>
              <w:rStyle w:val="Platzhaltertext"/>
            </w:rPr>
            <w:t>Klicken oder tippen Sie hier, um Text einzugeben.</w:t>
          </w:r>
        </w:p>
      </w:sdtContent>
    </w:sdt>
    <w:sdt>
      <w:sdtPr>
        <w:rPr>
          <w:rFonts w:ascii="Arial" w:eastAsia="Times New Roman" w:hAnsi="Arial" w:cs="Arial"/>
          <w:color w:val="000000" w:themeColor="text1"/>
          <w:lang w:eastAsia="de-DE"/>
        </w:rPr>
        <w:alias w:val="durch in Anspruch nehmenden Reha-Träger einzutragen"/>
        <w:tag w:val="durch in Anspruch nehmenden Reha-Träger einzutragen"/>
        <w:id w:val="67778316"/>
        <w:placeholder>
          <w:docPart w:val="D70A8183F5464EB7A8A79F8C4037C296"/>
        </w:placeholder>
        <w:showingPlcHdr/>
      </w:sdtPr>
      <w:sdtEndPr/>
      <w:sdtContent>
        <w:p w:rsidR="006F4B38" w:rsidRPr="00112838" w:rsidRDefault="006F4B38" w:rsidP="00694572">
          <w:pPr>
            <w:widowControl w:val="0"/>
            <w:numPr>
              <w:ilvl w:val="0"/>
              <w:numId w:val="4"/>
            </w:numPr>
            <w:tabs>
              <w:tab w:val="left" w:pos="5160"/>
            </w:tabs>
            <w:spacing w:after="120" w:line="288" w:lineRule="auto"/>
            <w:contextualSpacing/>
            <w:jc w:val="both"/>
            <w:rPr>
              <w:rFonts w:ascii="Arial" w:eastAsia="Times New Roman" w:hAnsi="Arial" w:cs="Arial"/>
              <w:color w:val="000000" w:themeColor="text1"/>
              <w:lang w:eastAsia="de-DE"/>
            </w:rPr>
          </w:pPr>
          <w:r w:rsidRPr="007503D6">
            <w:rPr>
              <w:rStyle w:val="Platzhaltertext"/>
            </w:rPr>
            <w:t>Klicken oder tippen Sie hier, um Text einzugeben.</w:t>
          </w:r>
        </w:p>
      </w:sdtContent>
    </w:sdt>
    <w:sdt>
      <w:sdtPr>
        <w:rPr>
          <w:rFonts w:ascii="Arial" w:eastAsia="Times New Roman" w:hAnsi="Arial" w:cs="Arial"/>
          <w:color w:val="000000" w:themeColor="text1"/>
          <w:lang w:eastAsia="de-DE"/>
        </w:rPr>
        <w:alias w:val="durch in Anspruch nehmenden Reha-Träger einzutragen"/>
        <w:tag w:val="durch in Anspruch nehmenden Reha-Träger einzutragen"/>
        <w:id w:val="679096461"/>
        <w:placeholder>
          <w:docPart w:val="B0D28057B90D4481A2D40C7B37240B8E"/>
        </w:placeholder>
        <w:showingPlcHdr/>
      </w:sdtPr>
      <w:sdtEndPr/>
      <w:sdtContent>
        <w:p w:rsidR="006F4B38" w:rsidRPr="00112838" w:rsidRDefault="006F4B38" w:rsidP="00694572">
          <w:pPr>
            <w:widowControl w:val="0"/>
            <w:numPr>
              <w:ilvl w:val="0"/>
              <w:numId w:val="4"/>
            </w:numPr>
            <w:tabs>
              <w:tab w:val="left" w:pos="5160"/>
            </w:tabs>
            <w:spacing w:after="120" w:line="288" w:lineRule="auto"/>
            <w:contextualSpacing/>
            <w:jc w:val="both"/>
            <w:rPr>
              <w:rFonts w:ascii="Arial" w:eastAsia="Times New Roman" w:hAnsi="Arial" w:cs="Arial"/>
              <w:color w:val="000000" w:themeColor="text1"/>
              <w:lang w:eastAsia="de-DE"/>
            </w:rPr>
          </w:pPr>
          <w:r w:rsidRPr="007503D6">
            <w:rPr>
              <w:rStyle w:val="Platzhaltertext"/>
            </w:rPr>
            <w:t>Klicken oder tippen Sie hier, um Text einzugeben.</w:t>
          </w:r>
        </w:p>
      </w:sdtContent>
    </w:sdt>
    <w:sdt>
      <w:sdtPr>
        <w:rPr>
          <w:rFonts w:ascii="Arial" w:eastAsia="Times New Roman" w:hAnsi="Arial" w:cs="Arial"/>
          <w:color w:val="000000" w:themeColor="text1"/>
          <w:lang w:eastAsia="de-DE"/>
        </w:rPr>
        <w:alias w:val="durch in Anspruch nehmenden Reha-Träger einzutragen"/>
        <w:tag w:val="durch in Anspruch nehmenden Reha-Träger einzutragen"/>
        <w:id w:val="-243261351"/>
        <w:placeholder>
          <w:docPart w:val="1F1449B2362C4391B344F8A0840B8858"/>
        </w:placeholder>
        <w:showingPlcHdr/>
      </w:sdtPr>
      <w:sdtEndPr/>
      <w:sdtContent>
        <w:p w:rsidR="006F4B38" w:rsidRPr="00112838" w:rsidRDefault="006F4B38" w:rsidP="00694572">
          <w:pPr>
            <w:widowControl w:val="0"/>
            <w:numPr>
              <w:ilvl w:val="0"/>
              <w:numId w:val="4"/>
            </w:numPr>
            <w:tabs>
              <w:tab w:val="left" w:pos="5160"/>
            </w:tabs>
            <w:spacing w:after="120" w:line="288" w:lineRule="auto"/>
            <w:contextualSpacing/>
            <w:jc w:val="both"/>
            <w:rPr>
              <w:rFonts w:ascii="Arial" w:eastAsia="Times New Roman" w:hAnsi="Arial" w:cs="Arial"/>
              <w:color w:val="000000" w:themeColor="text1"/>
              <w:lang w:eastAsia="de-DE"/>
            </w:rPr>
          </w:pPr>
          <w:r w:rsidRPr="007503D6">
            <w:rPr>
              <w:rStyle w:val="Platzhaltertext"/>
            </w:rPr>
            <w:t>Klicken oder tippen Sie hier, um Text einzugeben.</w:t>
          </w:r>
        </w:p>
      </w:sdtContent>
    </w:sdt>
    <w:p w:rsidR="006F4B38" w:rsidRPr="00112838" w:rsidRDefault="006F4B38" w:rsidP="00694572">
      <w:pPr>
        <w:widowControl w:val="0"/>
        <w:tabs>
          <w:tab w:val="left" w:pos="5160"/>
        </w:tabs>
        <w:spacing w:after="120" w:line="288" w:lineRule="auto"/>
        <w:ind w:left="360"/>
        <w:jc w:val="both"/>
        <w:rPr>
          <w:rFonts w:ascii="Arial" w:eastAsia="Times New Roman" w:hAnsi="Arial" w:cs="Arial"/>
          <w:color w:val="000000" w:themeColor="text1"/>
          <w:lang w:eastAsia="de-DE"/>
        </w:rPr>
      </w:pPr>
      <w:r w:rsidRPr="00D56A40">
        <w:rPr>
          <w:rFonts w:ascii="Arial" w:eastAsia="Times New Roman" w:hAnsi="Arial" w:cs="Arial"/>
          <w:color w:val="000000" w:themeColor="text1"/>
          <w:shd w:val="clear" w:color="auto" w:fill="BFBFBF" w:themeFill="background1" w:themeFillShade="BF"/>
          <w:lang w:eastAsia="de-DE"/>
        </w:rPr>
        <w:t xml:space="preserve">[durch </w:t>
      </w:r>
      <w:r>
        <w:rPr>
          <w:rFonts w:ascii="Arial" w:eastAsia="Times New Roman" w:hAnsi="Arial" w:cs="Arial"/>
          <w:color w:val="000000" w:themeColor="text1"/>
          <w:shd w:val="clear" w:color="auto" w:fill="BFBFBF" w:themeFill="background1" w:themeFillShade="BF"/>
          <w:lang w:eastAsia="de-DE"/>
        </w:rPr>
        <w:t xml:space="preserve">in Anspruch </w:t>
      </w:r>
      <w:proofErr w:type="spellStart"/>
      <w:r>
        <w:rPr>
          <w:rFonts w:ascii="Arial" w:eastAsia="Times New Roman" w:hAnsi="Arial" w:cs="Arial"/>
          <w:color w:val="000000" w:themeColor="text1"/>
          <w:shd w:val="clear" w:color="auto" w:fill="BFBFBF" w:themeFill="background1" w:themeFillShade="BF"/>
          <w:lang w:eastAsia="de-DE"/>
        </w:rPr>
        <w:t>nehmenden</w:t>
      </w:r>
      <w:proofErr w:type="spellEnd"/>
      <w:r w:rsidRPr="00D56A40">
        <w:rPr>
          <w:rFonts w:ascii="Arial" w:eastAsia="Times New Roman" w:hAnsi="Arial" w:cs="Arial"/>
          <w:color w:val="000000" w:themeColor="text1"/>
          <w:shd w:val="clear" w:color="auto" w:fill="BFBFBF" w:themeFill="background1" w:themeFillShade="BF"/>
          <w:lang w:eastAsia="de-DE"/>
        </w:rPr>
        <w:t xml:space="preserve"> R</w:t>
      </w:r>
      <w:r>
        <w:rPr>
          <w:rFonts w:ascii="Arial" w:eastAsia="Times New Roman" w:hAnsi="Arial" w:cs="Arial"/>
          <w:color w:val="000000" w:themeColor="text1"/>
          <w:shd w:val="clear" w:color="auto" w:fill="BFBFBF" w:themeFill="background1" w:themeFillShade="BF"/>
          <w:lang w:eastAsia="de-DE"/>
        </w:rPr>
        <w:t>eha-</w:t>
      </w:r>
      <w:r w:rsidRPr="00D56A40">
        <w:rPr>
          <w:rFonts w:ascii="Arial" w:eastAsia="Times New Roman" w:hAnsi="Arial" w:cs="Arial"/>
          <w:color w:val="000000" w:themeColor="text1"/>
          <w:shd w:val="clear" w:color="auto" w:fill="BFBFBF" w:themeFill="background1" w:themeFillShade="BF"/>
          <w:lang w:eastAsia="de-DE"/>
        </w:rPr>
        <w:t>T</w:t>
      </w:r>
      <w:r>
        <w:rPr>
          <w:rFonts w:ascii="Arial" w:eastAsia="Times New Roman" w:hAnsi="Arial" w:cs="Arial"/>
          <w:color w:val="000000" w:themeColor="text1"/>
          <w:shd w:val="clear" w:color="auto" w:fill="BFBFBF" w:themeFill="background1" w:themeFillShade="BF"/>
          <w:lang w:eastAsia="de-DE"/>
        </w:rPr>
        <w:t>räger</w:t>
      </w:r>
      <w:r w:rsidRPr="00D56A40">
        <w:rPr>
          <w:rFonts w:ascii="Arial" w:eastAsia="Times New Roman" w:hAnsi="Arial" w:cs="Arial"/>
          <w:color w:val="000000" w:themeColor="text1"/>
          <w:shd w:val="clear" w:color="auto" w:fill="BFBFBF" w:themeFill="background1" w:themeFillShade="BF"/>
          <w:lang w:eastAsia="de-DE"/>
        </w:rPr>
        <w:t xml:space="preserve"> einzutragen]</w:t>
      </w:r>
    </w:p>
    <w:p w:rsidR="00A01CB9" w:rsidRPr="00993D4C" w:rsidRDefault="00A01CB9" w:rsidP="00694572">
      <w:pPr>
        <w:widowControl w:val="0"/>
        <w:tabs>
          <w:tab w:val="left" w:pos="5160"/>
        </w:tabs>
        <w:spacing w:after="120" w:line="288" w:lineRule="auto"/>
        <w:jc w:val="both"/>
        <w:rPr>
          <w:rFonts w:ascii="Arial" w:eastAsia="Times New Roman" w:hAnsi="Arial" w:cs="Arial"/>
          <w:color w:val="000000" w:themeColor="text1"/>
          <w:lang w:eastAsia="de-DE"/>
        </w:rPr>
      </w:pPr>
      <w:r w:rsidRPr="00993D4C">
        <w:rPr>
          <w:rFonts w:ascii="Arial" w:eastAsia="Times New Roman" w:hAnsi="Arial" w:cs="Arial"/>
          <w:color w:val="000000" w:themeColor="text1"/>
          <w:lang w:eastAsia="de-DE"/>
        </w:rPr>
        <w:t xml:space="preserve"> </w:t>
      </w:r>
    </w:p>
    <w:p w:rsidR="006F4B38" w:rsidRPr="00706451" w:rsidRDefault="008B0B95" w:rsidP="00694572">
      <w:pPr>
        <w:widowControl w:val="0"/>
        <w:tabs>
          <w:tab w:val="left" w:pos="5160"/>
        </w:tabs>
        <w:spacing w:after="120" w:line="288" w:lineRule="auto"/>
        <w:jc w:val="both"/>
        <w:rPr>
          <w:rFonts w:ascii="Arial" w:eastAsia="Times New Roman" w:hAnsi="Arial" w:cs="Arial"/>
          <w:color w:val="000000" w:themeColor="text1"/>
          <w:lang w:eastAsia="de-DE"/>
        </w:rPr>
      </w:pPr>
      <w:sdt>
        <w:sdtPr>
          <w:rPr>
            <w:rFonts w:ascii="Arial" w:eastAsia="Times New Roman" w:hAnsi="Arial" w:cs="Arial"/>
            <w:color w:val="000000" w:themeColor="text1"/>
            <w:shd w:val="clear" w:color="auto" w:fill="BFBFBF" w:themeFill="background1" w:themeFillShade="BF"/>
            <w:lang w:eastAsia="de-DE"/>
          </w:rPr>
          <w:alias w:val="Nähere Begründung ergänzen "/>
          <w:tag w:val="Nähere Begründung ergänzen "/>
          <w:id w:val="-511611614"/>
          <w:lock w:val="sdtLocked"/>
          <w:placeholder>
            <w:docPart w:val="4A8497B8EBC24A9F957E8657B16BF692"/>
          </w:placeholder>
          <w:showingPlcHdr/>
        </w:sdtPr>
        <w:sdtEndPr/>
        <w:sdtContent>
          <w:r w:rsidR="006F4B38" w:rsidRPr="007503D6">
            <w:rPr>
              <w:rStyle w:val="Platzhaltertext"/>
            </w:rPr>
            <w:t>Klicken oder tippen Sie hier, um Text einzugeben.</w:t>
          </w:r>
        </w:sdtContent>
      </w:sdt>
      <w:r w:rsidR="006F4B38">
        <w:rPr>
          <w:rFonts w:ascii="Arial" w:eastAsia="Times New Roman" w:hAnsi="Arial" w:cs="Arial"/>
          <w:color w:val="000000" w:themeColor="text1"/>
          <w:shd w:val="clear" w:color="auto" w:fill="BFBFBF" w:themeFill="background1" w:themeFillShade="BF"/>
          <w:lang w:eastAsia="de-DE"/>
        </w:rPr>
        <w:t xml:space="preserve"> </w:t>
      </w:r>
      <w:r w:rsidR="006F4B38" w:rsidRPr="00D56A40">
        <w:rPr>
          <w:rFonts w:ascii="Arial" w:eastAsia="Times New Roman" w:hAnsi="Arial" w:cs="Arial"/>
          <w:color w:val="000000" w:themeColor="text1"/>
          <w:shd w:val="clear" w:color="auto" w:fill="BFBFBF" w:themeFill="background1" w:themeFillShade="BF"/>
          <w:lang w:eastAsia="de-DE"/>
        </w:rPr>
        <w:t>[Nähere Begründung ergänzen (Freitextfeld)]</w:t>
      </w:r>
    </w:p>
    <w:p w:rsidR="006F4B38" w:rsidRPr="00706451" w:rsidRDefault="006F4B38" w:rsidP="00694572">
      <w:pPr>
        <w:widowControl w:val="0"/>
        <w:tabs>
          <w:tab w:val="left" w:pos="5160"/>
        </w:tabs>
        <w:spacing w:after="120" w:line="288" w:lineRule="auto"/>
        <w:jc w:val="both"/>
        <w:rPr>
          <w:rFonts w:ascii="Arial" w:eastAsia="Times New Roman" w:hAnsi="Arial" w:cs="Arial"/>
          <w:color w:val="000000" w:themeColor="text1"/>
          <w:lang w:eastAsia="de-DE"/>
        </w:rPr>
      </w:pPr>
    </w:p>
    <w:p w:rsidR="006F4B38" w:rsidRPr="00706451" w:rsidRDefault="006F4B38" w:rsidP="00694572">
      <w:pPr>
        <w:widowControl w:val="0"/>
        <w:tabs>
          <w:tab w:val="left" w:pos="5160"/>
        </w:tabs>
        <w:spacing w:after="120" w:line="288" w:lineRule="auto"/>
        <w:jc w:val="both"/>
        <w:rPr>
          <w:rFonts w:ascii="Arial" w:eastAsia="Times New Roman" w:hAnsi="Arial" w:cs="Arial"/>
          <w:lang w:eastAsia="de-DE"/>
        </w:rPr>
      </w:pPr>
      <w:r w:rsidRPr="00706451">
        <w:rPr>
          <w:rFonts w:ascii="Arial" w:eastAsia="Times New Roman" w:hAnsi="Arial" w:cs="Arial"/>
          <w:color w:val="000000" w:themeColor="text1"/>
          <w:lang w:eastAsia="de-DE"/>
        </w:rPr>
        <w:lastRenderedPageBreak/>
        <w:t xml:space="preserve">Eine Übermittlung des Entlassungsberichts bzw. von entsprechenden Auszügen entspricht zwar dem Zweck der o.g. gesetzlichen Regelungen, sie ist aber nicht ausdrücklich gesetzlich vorgesehen. </w:t>
      </w:r>
      <w:r w:rsidRPr="00706451">
        <w:rPr>
          <w:rFonts w:ascii="Arial" w:eastAsia="Times New Roman" w:hAnsi="Arial" w:cs="Arial"/>
          <w:lang w:eastAsia="de-DE"/>
        </w:rPr>
        <w:t>Deswegen bedarf es aus Gründen des Sozialdatenschutzes Ihrer Einwilligung.</w:t>
      </w:r>
      <w:r>
        <w:rPr>
          <w:rFonts w:ascii="Arial" w:eastAsia="Times New Roman" w:hAnsi="Arial" w:cs="Arial"/>
          <w:lang w:eastAsia="de-DE"/>
        </w:rPr>
        <w:t xml:space="preserve"> D</w:t>
      </w:r>
      <w:r w:rsidRPr="00794FBF">
        <w:rPr>
          <w:rFonts w:ascii="Arial" w:eastAsia="Times New Roman" w:hAnsi="Arial" w:cs="Arial"/>
          <w:lang w:eastAsia="de-DE"/>
        </w:rPr>
        <w:t>iese ist selbstverständlich freiwillig.</w:t>
      </w:r>
      <w:r>
        <w:rPr>
          <w:rFonts w:ascii="Arial" w:eastAsia="Times New Roman" w:hAnsi="Arial" w:cs="Arial"/>
          <w:lang w:eastAsia="de-DE"/>
        </w:rPr>
        <w:t xml:space="preserve"> Ebenso können Sie die </w:t>
      </w:r>
      <w:r w:rsidRPr="00D36791">
        <w:rPr>
          <w:rFonts w:ascii="Arial" w:eastAsia="Calibri" w:hAnsi="Arial" w:cs="Arial"/>
          <w:color w:val="231F20"/>
        </w:rPr>
        <w:t>Einwilligung jederzeit ohne Angabe von Gründen für die Zukunft widerrufen oder ab</w:t>
      </w:r>
      <w:r>
        <w:rPr>
          <w:rFonts w:ascii="Arial" w:eastAsia="Calibri" w:hAnsi="Arial" w:cs="Arial"/>
          <w:color w:val="231F20"/>
        </w:rPr>
        <w:t>änder</w:t>
      </w:r>
      <w:r w:rsidRPr="00D36791">
        <w:rPr>
          <w:rFonts w:ascii="Arial" w:eastAsia="Calibri" w:hAnsi="Arial" w:cs="Arial"/>
          <w:color w:val="231F20"/>
        </w:rPr>
        <w:t>n</w:t>
      </w:r>
      <w:r>
        <w:rPr>
          <w:rFonts w:ascii="Calibri" w:eastAsia="Calibri" w:hAnsi="Calibri" w:cs="HelveticaNeue-Condensed"/>
          <w:color w:val="231F20"/>
        </w:rPr>
        <w:t xml:space="preserve">. </w:t>
      </w:r>
      <w:r>
        <w:rPr>
          <w:rFonts w:ascii="Arial" w:eastAsia="Times New Roman" w:hAnsi="Arial" w:cs="Arial"/>
          <w:lang w:eastAsia="de-DE"/>
        </w:rPr>
        <w:t>Gegenüber den anderen o.g. Reha-Trägern können Sie zudem der Übermittlung der Daten widersprechen (§ 76 Abs. 2 SGB X).</w:t>
      </w:r>
    </w:p>
    <w:p w:rsidR="006F4B38" w:rsidRPr="00706451" w:rsidRDefault="006F4B38" w:rsidP="00694572">
      <w:pPr>
        <w:widowControl w:val="0"/>
        <w:tabs>
          <w:tab w:val="left" w:pos="5160"/>
        </w:tabs>
        <w:spacing w:after="120" w:line="288" w:lineRule="auto"/>
        <w:jc w:val="both"/>
        <w:rPr>
          <w:rFonts w:ascii="Arial" w:eastAsia="Times New Roman" w:hAnsi="Arial" w:cs="Arial"/>
          <w:lang w:eastAsia="de-DE"/>
        </w:rPr>
      </w:pPr>
      <w:r w:rsidRPr="00706451">
        <w:rPr>
          <w:rFonts w:ascii="Arial" w:eastAsia="Times New Roman" w:hAnsi="Arial" w:cs="Arial"/>
          <w:lang w:eastAsia="de-DE"/>
        </w:rPr>
        <w:t xml:space="preserve">Wir bitten </w:t>
      </w:r>
      <w:r>
        <w:rPr>
          <w:rFonts w:ascii="Arial" w:eastAsia="Times New Roman" w:hAnsi="Arial" w:cs="Arial"/>
          <w:lang w:eastAsia="de-DE"/>
        </w:rPr>
        <w:t xml:space="preserve">Sie </w:t>
      </w:r>
      <w:r w:rsidRPr="00706451">
        <w:rPr>
          <w:rFonts w:ascii="Arial" w:eastAsia="Times New Roman" w:hAnsi="Arial" w:cs="Arial"/>
          <w:lang w:eastAsia="de-DE"/>
        </w:rPr>
        <w:t xml:space="preserve">um Ihre Einwilligung auf nachstehendem Muster. Dabei können Sie die Weitergabe natürlich auch auf einzelne </w:t>
      </w:r>
      <w:r>
        <w:rPr>
          <w:rFonts w:ascii="Arial" w:eastAsia="Times New Roman" w:hAnsi="Arial" w:cs="Arial"/>
          <w:lang w:eastAsia="de-DE"/>
        </w:rPr>
        <w:t xml:space="preserve">der o.g. </w:t>
      </w:r>
      <w:r w:rsidRPr="00706451">
        <w:rPr>
          <w:rFonts w:ascii="Arial" w:eastAsia="Times New Roman" w:hAnsi="Arial" w:cs="Arial"/>
          <w:lang w:eastAsia="de-DE"/>
        </w:rPr>
        <w:t xml:space="preserve">Datenkategorien beschränken. Wir beraten </w:t>
      </w:r>
      <w:r w:rsidRPr="007646B2">
        <w:rPr>
          <w:rFonts w:ascii="Arial" w:eastAsia="Times New Roman" w:hAnsi="Arial" w:cs="Arial"/>
          <w:lang w:eastAsia="de-DE"/>
        </w:rPr>
        <w:t xml:space="preserve">und informieren </w:t>
      </w:r>
      <w:r w:rsidRPr="00706451">
        <w:rPr>
          <w:rFonts w:ascii="Arial" w:eastAsia="Times New Roman" w:hAnsi="Arial" w:cs="Arial"/>
          <w:lang w:eastAsia="de-DE"/>
        </w:rPr>
        <w:t>Sie gerne zu näheren Einzelheiten.</w:t>
      </w:r>
    </w:p>
    <w:p w:rsidR="006F4B38" w:rsidRPr="00706451" w:rsidRDefault="006F4B38" w:rsidP="00694572">
      <w:pPr>
        <w:spacing w:after="120" w:line="288" w:lineRule="auto"/>
        <w:rPr>
          <w:rFonts w:ascii="Arial" w:hAnsi="Arial" w:cs="Arial"/>
        </w:rPr>
      </w:pPr>
      <w:r w:rsidRPr="00706451">
        <w:rPr>
          <w:rFonts w:ascii="Arial" w:hAnsi="Arial" w:cs="Arial"/>
        </w:rPr>
        <w:t>Freundliche Grüße</w:t>
      </w:r>
    </w:p>
    <w:p w:rsidR="006F4B38" w:rsidRPr="00706451" w:rsidRDefault="006F4B38" w:rsidP="00694572">
      <w:pPr>
        <w:spacing w:after="120" w:line="288" w:lineRule="auto"/>
        <w:rPr>
          <w:rFonts w:ascii="Arial" w:hAnsi="Arial" w:cs="Arial"/>
        </w:rPr>
      </w:pPr>
      <w:r w:rsidRPr="00706451">
        <w:rPr>
          <w:rFonts w:ascii="Arial" w:hAnsi="Arial" w:cs="Arial"/>
        </w:rPr>
        <w:t>i. A.</w:t>
      </w:r>
    </w:p>
    <w:p w:rsidR="006F4B38" w:rsidRPr="00706451" w:rsidRDefault="006F4B38" w:rsidP="00694572">
      <w:pPr>
        <w:widowControl w:val="0"/>
        <w:pBdr>
          <w:bottom w:val="thinThickThinMediumGap" w:sz="18" w:space="1" w:color="auto"/>
        </w:pBdr>
        <w:tabs>
          <w:tab w:val="left" w:pos="5160"/>
        </w:tabs>
        <w:spacing w:after="120" w:line="288" w:lineRule="auto"/>
        <w:jc w:val="both"/>
        <w:rPr>
          <w:rFonts w:ascii="Arial" w:eastAsia="Times New Roman" w:hAnsi="Arial" w:cs="Arial"/>
          <w:color w:val="000000" w:themeColor="text1"/>
          <w:lang w:eastAsia="de-DE"/>
        </w:rPr>
      </w:pPr>
    </w:p>
    <w:p w:rsidR="006F4B38" w:rsidRPr="00706451" w:rsidRDefault="006F4B38" w:rsidP="00694572">
      <w:pPr>
        <w:widowControl w:val="0"/>
        <w:tabs>
          <w:tab w:val="left" w:pos="5160"/>
        </w:tabs>
        <w:spacing w:after="120" w:line="288" w:lineRule="auto"/>
        <w:jc w:val="both"/>
        <w:rPr>
          <w:rFonts w:ascii="Arial" w:eastAsia="Times New Roman" w:hAnsi="Arial" w:cs="Arial"/>
          <w:color w:val="000000" w:themeColor="text1"/>
          <w:lang w:eastAsia="de-DE"/>
        </w:rPr>
      </w:pPr>
    </w:p>
    <w:p w:rsidR="006F4B38" w:rsidRPr="00706451" w:rsidRDefault="006F4B38" w:rsidP="00694572">
      <w:pPr>
        <w:widowControl w:val="0"/>
        <w:tabs>
          <w:tab w:val="left" w:pos="5160"/>
        </w:tabs>
        <w:spacing w:after="120" w:line="288" w:lineRule="auto"/>
        <w:jc w:val="both"/>
        <w:rPr>
          <w:rFonts w:ascii="Arial" w:eastAsia="Times New Roman" w:hAnsi="Arial" w:cs="Arial"/>
          <w:color w:val="000000" w:themeColor="text1"/>
          <w:lang w:eastAsia="de-DE"/>
        </w:rPr>
      </w:pPr>
    </w:p>
    <w:p w:rsidR="006F4B38" w:rsidRPr="00706451" w:rsidRDefault="006F4B38" w:rsidP="00694572">
      <w:pPr>
        <w:widowControl w:val="0"/>
        <w:tabs>
          <w:tab w:val="left" w:pos="5160"/>
        </w:tabs>
        <w:spacing w:after="120" w:line="288" w:lineRule="auto"/>
        <w:jc w:val="both"/>
        <w:rPr>
          <w:rFonts w:ascii="Arial" w:eastAsia="Times New Roman" w:hAnsi="Arial" w:cs="Arial"/>
          <w:b/>
          <w:color w:val="000000" w:themeColor="text1"/>
          <w:lang w:eastAsia="de-DE"/>
        </w:rPr>
      </w:pPr>
      <w:r w:rsidRPr="00706451">
        <w:rPr>
          <w:rFonts w:ascii="Arial" w:eastAsia="Times New Roman" w:hAnsi="Arial" w:cs="Arial"/>
          <w:b/>
          <w:color w:val="000000" w:themeColor="text1"/>
          <w:lang w:eastAsia="de-DE"/>
        </w:rPr>
        <w:t xml:space="preserve">Einwilligung in eine Übermittlung des Reha-Entlassungsberichts (bzw. einzelner Teile) an den leistenden Reha-Träger </w:t>
      </w:r>
    </w:p>
    <w:p w:rsidR="006F4B38" w:rsidRPr="00706451" w:rsidRDefault="006F4B38" w:rsidP="00694572">
      <w:pPr>
        <w:widowControl w:val="0"/>
        <w:tabs>
          <w:tab w:val="left" w:pos="5160"/>
        </w:tabs>
        <w:spacing w:after="120" w:line="288" w:lineRule="auto"/>
        <w:jc w:val="both"/>
        <w:rPr>
          <w:rFonts w:ascii="Arial" w:eastAsia="Times New Roman" w:hAnsi="Arial" w:cs="Arial"/>
          <w:color w:val="000000" w:themeColor="text1"/>
          <w:lang w:eastAsia="de-DE"/>
        </w:rPr>
      </w:pPr>
    </w:p>
    <w:p w:rsidR="006F4B38" w:rsidRPr="00473172" w:rsidRDefault="006F4B38" w:rsidP="00694572">
      <w:pPr>
        <w:widowControl w:val="0"/>
        <w:tabs>
          <w:tab w:val="left" w:pos="5160"/>
        </w:tabs>
        <w:spacing w:after="120" w:line="288" w:lineRule="auto"/>
        <w:jc w:val="both"/>
        <w:rPr>
          <w:rFonts w:ascii="Arial" w:eastAsia="Times New Roman" w:hAnsi="Arial" w:cs="Arial"/>
          <w:color w:val="000000" w:themeColor="text1"/>
          <w:lang w:eastAsia="de-DE"/>
        </w:rPr>
      </w:pPr>
      <w:r w:rsidRPr="00706451">
        <w:rPr>
          <w:rFonts w:ascii="Arial" w:eastAsia="Times New Roman" w:hAnsi="Arial" w:cs="Arial"/>
          <w:color w:val="000000" w:themeColor="text1"/>
          <w:lang w:eastAsia="de-DE"/>
        </w:rPr>
        <w:t xml:space="preserve">Hiermit willige ich ein, dass der </w:t>
      </w:r>
      <w:r w:rsidRPr="00473172">
        <w:rPr>
          <w:rFonts w:ascii="Arial" w:eastAsia="Times New Roman" w:hAnsi="Arial" w:cs="Arial"/>
          <w:color w:val="000000" w:themeColor="text1"/>
          <w:lang w:eastAsia="de-DE"/>
        </w:rPr>
        <w:t xml:space="preserve">Reha-Träger </w:t>
      </w:r>
      <w:sdt>
        <w:sdtPr>
          <w:rPr>
            <w:rFonts w:ascii="Arial" w:eastAsia="Times New Roman" w:hAnsi="Arial" w:cs="Arial"/>
            <w:color w:val="000000" w:themeColor="text1"/>
            <w:lang w:eastAsia="de-DE"/>
          </w:rPr>
          <w:alias w:val="Name des Trägers"/>
          <w:tag w:val="Name des Trägers"/>
          <w:id w:val="-508524949"/>
          <w:lock w:val="sdtLocked"/>
          <w:placeholder>
            <w:docPart w:val="5BB37CD7CF49418FBD6CC82C8A12E592"/>
          </w:placeholder>
          <w:showingPlcHdr/>
        </w:sdtPr>
        <w:sdtEndPr/>
        <w:sdtContent>
          <w:r w:rsidRPr="007503D6">
            <w:rPr>
              <w:rStyle w:val="Platzhaltertext"/>
            </w:rPr>
            <w:t>Klicken oder tippen Sie hier, um Text einzugeben.</w:t>
          </w:r>
        </w:sdtContent>
      </w:sdt>
    </w:p>
    <w:p w:rsidR="006F4B38" w:rsidRPr="00473172" w:rsidRDefault="006F4B38" w:rsidP="00694572">
      <w:pPr>
        <w:widowControl w:val="0"/>
        <w:tabs>
          <w:tab w:val="left" w:pos="5160"/>
        </w:tabs>
        <w:spacing w:after="120" w:line="288" w:lineRule="auto"/>
        <w:jc w:val="both"/>
        <w:rPr>
          <w:rFonts w:ascii="Arial" w:eastAsia="Times New Roman" w:hAnsi="Arial" w:cs="Arial"/>
          <w:color w:val="000000" w:themeColor="text1"/>
          <w:lang w:eastAsia="de-DE"/>
        </w:rPr>
      </w:pPr>
    </w:p>
    <w:p w:rsidR="006F4B38" w:rsidRPr="00D56A40" w:rsidRDefault="006F4B38" w:rsidP="00694572">
      <w:pPr>
        <w:widowControl w:val="0"/>
        <w:tabs>
          <w:tab w:val="left" w:pos="5160"/>
        </w:tabs>
        <w:spacing w:after="120" w:line="288" w:lineRule="auto"/>
        <w:contextualSpacing/>
        <w:jc w:val="both"/>
        <w:rPr>
          <w:rFonts w:ascii="Arial" w:eastAsia="Times New Roman" w:hAnsi="Arial" w:cs="Arial"/>
          <w:color w:val="000000" w:themeColor="text1"/>
          <w:lang w:eastAsia="de-DE"/>
        </w:rPr>
      </w:pPr>
      <w:r w:rsidRPr="00D56A40">
        <w:rPr>
          <w:rFonts w:ascii="Arial" w:eastAsia="Times New Roman" w:hAnsi="Arial" w:cs="Arial"/>
          <w:color w:val="000000" w:themeColor="text1"/>
          <w:lang w:eastAsia="de-DE"/>
        </w:rPr>
        <w:t xml:space="preserve">an den leistenden Reha-Träger </w:t>
      </w:r>
      <w:sdt>
        <w:sdtPr>
          <w:rPr>
            <w:rFonts w:ascii="Arial" w:eastAsia="Times New Roman" w:hAnsi="Arial" w:cs="Arial"/>
            <w:color w:val="000000" w:themeColor="text1"/>
            <w:lang w:eastAsia="de-DE"/>
          </w:rPr>
          <w:alias w:val="Name des Trägers"/>
          <w:tag w:val="Name des Trägers"/>
          <w:id w:val="-87163075"/>
          <w:lock w:val="sdtLocked"/>
          <w:placeholder>
            <w:docPart w:val="0DAA4BD55C7C4B84A6058288DC1C611E"/>
          </w:placeholder>
          <w:showingPlcHdr/>
        </w:sdtPr>
        <w:sdtEndPr/>
        <w:sdtContent>
          <w:r w:rsidRPr="007503D6">
            <w:rPr>
              <w:rStyle w:val="Platzhaltertext"/>
            </w:rPr>
            <w:t>Klicken oder tippen Sie hier, um Text einzugeben.</w:t>
          </w:r>
        </w:sdtContent>
      </w:sdt>
    </w:p>
    <w:p w:rsidR="006F4B38" w:rsidRPr="00D56A40" w:rsidRDefault="006F4B38" w:rsidP="00694572">
      <w:pPr>
        <w:widowControl w:val="0"/>
        <w:tabs>
          <w:tab w:val="left" w:pos="5160"/>
        </w:tabs>
        <w:spacing w:after="120" w:line="288" w:lineRule="auto"/>
        <w:jc w:val="both"/>
        <w:rPr>
          <w:rFonts w:ascii="Arial" w:eastAsia="Times New Roman" w:hAnsi="Arial" w:cs="Arial"/>
          <w:color w:val="000000" w:themeColor="text1"/>
          <w:lang w:eastAsia="de-DE"/>
        </w:rPr>
      </w:pPr>
    </w:p>
    <w:p w:rsidR="006F4B38" w:rsidRPr="00D56A40" w:rsidRDefault="006F4B38" w:rsidP="00694572">
      <w:pPr>
        <w:widowControl w:val="0"/>
        <w:numPr>
          <w:ilvl w:val="0"/>
          <w:numId w:val="4"/>
        </w:numPr>
        <w:tabs>
          <w:tab w:val="left" w:pos="5160"/>
        </w:tabs>
        <w:spacing w:after="120" w:line="288" w:lineRule="auto"/>
        <w:ind w:left="714" w:hanging="357"/>
        <w:contextualSpacing/>
        <w:jc w:val="both"/>
        <w:rPr>
          <w:rFonts w:ascii="Arial" w:eastAsia="Times New Roman" w:hAnsi="Arial" w:cs="Arial"/>
          <w:color w:val="000000" w:themeColor="text1"/>
          <w:lang w:eastAsia="de-DE"/>
        </w:rPr>
      </w:pPr>
      <w:r w:rsidRPr="00D56A40">
        <w:rPr>
          <w:rFonts w:ascii="Arial" w:eastAsia="Times New Roman" w:hAnsi="Arial" w:cs="Arial"/>
          <w:color w:val="000000" w:themeColor="text1"/>
          <w:lang w:eastAsia="de-DE"/>
        </w:rPr>
        <w:t xml:space="preserve">den gesamten Reha-Entlassungsbericht vom </w:t>
      </w:r>
      <w:sdt>
        <w:sdtPr>
          <w:rPr>
            <w:rFonts w:ascii="Arial" w:eastAsia="Times New Roman" w:hAnsi="Arial" w:cs="Arial"/>
            <w:color w:val="000000" w:themeColor="text1"/>
            <w:lang w:eastAsia="de-DE"/>
          </w:rPr>
          <w:id w:val="814301478"/>
          <w:placeholder>
            <w:docPart w:val="EA48661F918B47A6ABA6D5FD5F8E6F73"/>
          </w:placeholder>
          <w:showingPlcHdr/>
        </w:sdtPr>
        <w:sdtEndPr/>
        <w:sdtContent>
          <w:r w:rsidRPr="007503D6">
            <w:rPr>
              <w:rStyle w:val="Platzhaltertext"/>
            </w:rPr>
            <w:t>Klicken oder tippen Sie hier, um Text einzugeben.</w:t>
          </w:r>
        </w:sdtContent>
      </w:sdt>
      <w:r w:rsidRPr="00D56A40">
        <w:rPr>
          <w:rFonts w:ascii="Arial" w:eastAsia="Times New Roman" w:hAnsi="Arial" w:cs="Arial"/>
          <w:color w:val="000000" w:themeColor="text1"/>
          <w:lang w:eastAsia="de-DE"/>
        </w:rPr>
        <w:t xml:space="preserve"> (Az.:</w:t>
      </w:r>
      <w:sdt>
        <w:sdtPr>
          <w:rPr>
            <w:rFonts w:ascii="Arial" w:eastAsia="Times New Roman" w:hAnsi="Arial" w:cs="Arial"/>
            <w:color w:val="000000" w:themeColor="text1"/>
            <w:lang w:eastAsia="de-DE"/>
          </w:rPr>
          <w:id w:val="-1457335685"/>
          <w:placeholder>
            <w:docPart w:val="36B3949B24044FA2A599B0AF4FBF6015"/>
          </w:placeholder>
          <w:showingPlcHdr/>
        </w:sdtPr>
        <w:sdtEndPr/>
        <w:sdtContent>
          <w:r w:rsidRPr="007503D6">
            <w:rPr>
              <w:rStyle w:val="Platzhaltertext"/>
            </w:rPr>
            <w:t>Klicken oder tippen Sie hier, um Text einzugeben.</w:t>
          </w:r>
        </w:sdtContent>
      </w:sdt>
      <w:r w:rsidRPr="00D56A40">
        <w:rPr>
          <w:rFonts w:ascii="Arial" w:eastAsia="Times New Roman" w:hAnsi="Arial" w:cs="Arial"/>
          <w:color w:val="000000" w:themeColor="text1"/>
          <w:lang w:eastAsia="de-DE"/>
        </w:rPr>
        <w:t>)</w:t>
      </w:r>
    </w:p>
    <w:p w:rsidR="006F4B38" w:rsidRPr="00D56A40" w:rsidRDefault="006F4B38" w:rsidP="00694572">
      <w:pPr>
        <w:widowControl w:val="0"/>
        <w:numPr>
          <w:ilvl w:val="0"/>
          <w:numId w:val="4"/>
        </w:numPr>
        <w:tabs>
          <w:tab w:val="left" w:pos="5160"/>
        </w:tabs>
        <w:spacing w:after="120" w:line="288" w:lineRule="auto"/>
        <w:ind w:left="714" w:hanging="357"/>
        <w:contextualSpacing/>
        <w:jc w:val="both"/>
        <w:rPr>
          <w:rFonts w:ascii="Arial" w:eastAsia="Times New Roman" w:hAnsi="Arial" w:cs="Arial"/>
          <w:color w:val="000000" w:themeColor="text1"/>
          <w:lang w:eastAsia="de-DE"/>
        </w:rPr>
      </w:pPr>
      <w:r w:rsidRPr="00D56A40">
        <w:rPr>
          <w:rFonts w:ascii="Arial" w:eastAsia="Times New Roman" w:hAnsi="Arial" w:cs="Arial"/>
          <w:color w:val="000000" w:themeColor="text1"/>
          <w:lang w:eastAsia="de-DE"/>
        </w:rPr>
        <w:t>folgende Inhalte des Reha-Entlassungsberichts</w:t>
      </w:r>
    </w:p>
    <w:sdt>
      <w:sdtPr>
        <w:rPr>
          <w:rFonts w:ascii="Arial" w:eastAsia="Times New Roman" w:hAnsi="Arial" w:cs="Arial"/>
          <w:color w:val="000000" w:themeColor="text1"/>
          <w:lang w:eastAsia="de-DE"/>
        </w:rPr>
        <w:alias w:val="Inhalte des Reha-Entlassungsberichts"/>
        <w:tag w:val="Inhalte des Reha-Entlassungsberichts"/>
        <w:id w:val="-2080132782"/>
        <w:placeholder>
          <w:docPart w:val="A40FDFDBC67346EA838D50C5B615775B"/>
        </w:placeholder>
        <w:showingPlcHdr/>
      </w:sdtPr>
      <w:sdtEndPr/>
      <w:sdtContent>
        <w:p w:rsidR="006F4B38" w:rsidRPr="00D56A40" w:rsidRDefault="006F4B38" w:rsidP="00694572">
          <w:pPr>
            <w:widowControl w:val="0"/>
            <w:numPr>
              <w:ilvl w:val="0"/>
              <w:numId w:val="4"/>
            </w:numPr>
            <w:tabs>
              <w:tab w:val="left" w:pos="5160"/>
            </w:tabs>
            <w:spacing w:after="120" w:line="288" w:lineRule="auto"/>
            <w:ind w:left="1134"/>
            <w:contextualSpacing/>
            <w:jc w:val="both"/>
            <w:rPr>
              <w:rFonts w:ascii="Arial" w:eastAsia="Times New Roman" w:hAnsi="Arial" w:cs="Arial"/>
              <w:color w:val="000000" w:themeColor="text1"/>
              <w:lang w:eastAsia="de-DE"/>
            </w:rPr>
          </w:pPr>
          <w:r w:rsidRPr="007503D6">
            <w:rPr>
              <w:rStyle w:val="Platzhaltertext"/>
            </w:rPr>
            <w:t>Klicken oder tippen Sie hier, um Text einzugeben.</w:t>
          </w:r>
        </w:p>
      </w:sdtContent>
    </w:sdt>
    <w:sdt>
      <w:sdtPr>
        <w:rPr>
          <w:rFonts w:ascii="Arial" w:eastAsia="Times New Roman" w:hAnsi="Arial" w:cs="Arial"/>
          <w:color w:val="000000" w:themeColor="text1"/>
          <w:lang w:eastAsia="de-DE"/>
        </w:rPr>
        <w:alias w:val="Inhalte des Reha-Entlassungsberichts"/>
        <w:tag w:val="Inhalte des Reha-Entlassungsberichts"/>
        <w:id w:val="-160232598"/>
        <w:placeholder>
          <w:docPart w:val="3C9C29DA02714855B6BF258295AFE56A"/>
        </w:placeholder>
        <w:showingPlcHdr/>
      </w:sdtPr>
      <w:sdtEndPr/>
      <w:sdtContent>
        <w:p w:rsidR="006F4B38" w:rsidRPr="00D56A40" w:rsidRDefault="006F4B38" w:rsidP="00694572">
          <w:pPr>
            <w:widowControl w:val="0"/>
            <w:numPr>
              <w:ilvl w:val="0"/>
              <w:numId w:val="4"/>
            </w:numPr>
            <w:tabs>
              <w:tab w:val="left" w:pos="5160"/>
            </w:tabs>
            <w:spacing w:after="120" w:line="288" w:lineRule="auto"/>
            <w:ind w:left="1134"/>
            <w:contextualSpacing/>
            <w:jc w:val="both"/>
            <w:rPr>
              <w:rFonts w:ascii="Arial" w:eastAsia="Times New Roman" w:hAnsi="Arial" w:cs="Arial"/>
              <w:color w:val="000000" w:themeColor="text1"/>
              <w:lang w:eastAsia="de-DE"/>
            </w:rPr>
          </w:pPr>
          <w:r w:rsidRPr="007503D6">
            <w:rPr>
              <w:rStyle w:val="Platzhaltertext"/>
            </w:rPr>
            <w:t>Klicken oder tippen Sie hier, um Text einzugeben.</w:t>
          </w:r>
        </w:p>
      </w:sdtContent>
    </w:sdt>
    <w:sdt>
      <w:sdtPr>
        <w:rPr>
          <w:rFonts w:ascii="Arial" w:eastAsia="Times New Roman" w:hAnsi="Arial" w:cs="Arial"/>
          <w:color w:val="000000" w:themeColor="text1"/>
          <w:lang w:eastAsia="de-DE"/>
        </w:rPr>
        <w:alias w:val="Inhalte des Reha-Entlassungsberichts"/>
        <w:tag w:val="Inhalte des Reha-Entlassungsberichts"/>
        <w:id w:val="513890801"/>
        <w:lock w:val="sdtLocked"/>
        <w:placeholder>
          <w:docPart w:val="748265F260A34F9CB0BFD8250ECE87C4"/>
        </w:placeholder>
        <w:showingPlcHdr/>
      </w:sdtPr>
      <w:sdtEndPr/>
      <w:sdtContent>
        <w:p w:rsidR="006F4B38" w:rsidRPr="00D56A40" w:rsidRDefault="006F4B38" w:rsidP="00694572">
          <w:pPr>
            <w:widowControl w:val="0"/>
            <w:numPr>
              <w:ilvl w:val="0"/>
              <w:numId w:val="4"/>
            </w:numPr>
            <w:tabs>
              <w:tab w:val="left" w:pos="5160"/>
            </w:tabs>
            <w:spacing w:after="120" w:line="288" w:lineRule="auto"/>
            <w:ind w:left="1134"/>
            <w:contextualSpacing/>
            <w:jc w:val="both"/>
            <w:rPr>
              <w:rFonts w:ascii="Arial" w:eastAsia="Times New Roman" w:hAnsi="Arial" w:cs="Arial"/>
              <w:color w:val="000000" w:themeColor="text1"/>
              <w:lang w:eastAsia="de-DE"/>
            </w:rPr>
          </w:pPr>
          <w:r w:rsidRPr="007503D6">
            <w:rPr>
              <w:rStyle w:val="Platzhaltertext"/>
            </w:rPr>
            <w:t>Klicken oder tippen Sie hier, um Text einzugeben.</w:t>
          </w:r>
        </w:p>
      </w:sdtContent>
    </w:sdt>
    <w:p w:rsidR="006F4B38" w:rsidRPr="00706451" w:rsidRDefault="006F4B38" w:rsidP="00694572">
      <w:pPr>
        <w:widowControl w:val="0"/>
        <w:tabs>
          <w:tab w:val="left" w:pos="5160"/>
        </w:tabs>
        <w:spacing w:after="120" w:line="288" w:lineRule="auto"/>
        <w:jc w:val="both"/>
        <w:rPr>
          <w:rFonts w:ascii="Arial" w:eastAsia="Times New Roman" w:hAnsi="Arial" w:cs="Arial"/>
          <w:color w:val="000000" w:themeColor="text1"/>
          <w:lang w:eastAsia="de-DE"/>
        </w:rPr>
      </w:pPr>
    </w:p>
    <w:p w:rsidR="006F4B38" w:rsidRPr="00706451" w:rsidRDefault="006F4B38" w:rsidP="00694572">
      <w:pPr>
        <w:widowControl w:val="0"/>
        <w:tabs>
          <w:tab w:val="left" w:pos="5160"/>
        </w:tabs>
        <w:spacing w:after="120" w:line="288" w:lineRule="auto"/>
        <w:jc w:val="both"/>
        <w:rPr>
          <w:rFonts w:ascii="Arial" w:eastAsia="Times New Roman" w:hAnsi="Arial" w:cs="Arial"/>
          <w:color w:val="000000" w:themeColor="text1"/>
          <w:lang w:eastAsia="de-DE"/>
        </w:rPr>
      </w:pPr>
      <w:r w:rsidRPr="00706451">
        <w:rPr>
          <w:rFonts w:ascii="Arial" w:eastAsia="Times New Roman" w:hAnsi="Arial" w:cs="Arial"/>
          <w:color w:val="000000" w:themeColor="text1"/>
          <w:lang w:eastAsia="de-DE"/>
        </w:rPr>
        <w:t>zur Umsetzung des Teilhabeplans bzw. zum Zweck der Prüfung, ob eine Anpassung des Teilhabeplans erforderlich und ggf. eine solche Anpassung in Abstimmung mit mir und mit anderen Beteiligten</w:t>
      </w:r>
      <w:r w:rsidR="008B0B95">
        <w:rPr>
          <w:rFonts w:ascii="Arial" w:eastAsia="Times New Roman" w:hAnsi="Arial" w:cs="Arial"/>
          <w:color w:val="000000" w:themeColor="text1"/>
          <w:lang w:eastAsia="de-DE"/>
        </w:rPr>
        <w:t xml:space="preserve"> </w:t>
      </w:r>
      <w:r w:rsidRPr="00706451">
        <w:rPr>
          <w:rFonts w:ascii="Arial" w:eastAsia="Times New Roman" w:hAnsi="Arial" w:cs="Arial"/>
          <w:color w:val="000000" w:themeColor="text1"/>
          <w:lang w:eastAsia="de-DE"/>
        </w:rPr>
        <w:t>/ Reha-Trägern vorzunehmen ist, an den leistenden Reha-Träger übermittelt.</w:t>
      </w:r>
    </w:p>
    <w:p w:rsidR="006F4B38" w:rsidRPr="00706451" w:rsidRDefault="006F4B38" w:rsidP="00694572">
      <w:pPr>
        <w:widowControl w:val="0"/>
        <w:tabs>
          <w:tab w:val="left" w:pos="5160"/>
        </w:tabs>
        <w:spacing w:after="120" w:line="288" w:lineRule="auto"/>
        <w:jc w:val="both"/>
        <w:rPr>
          <w:rFonts w:ascii="Arial" w:eastAsia="Times New Roman" w:hAnsi="Arial" w:cs="Arial"/>
          <w:color w:val="000000" w:themeColor="text1"/>
          <w:lang w:eastAsia="de-DE"/>
        </w:rPr>
      </w:pPr>
    </w:p>
    <w:p w:rsidR="006F4B38" w:rsidRPr="00706451" w:rsidRDefault="006F4B38" w:rsidP="00694572">
      <w:pPr>
        <w:widowControl w:val="0"/>
        <w:tabs>
          <w:tab w:val="left" w:pos="5160"/>
        </w:tabs>
        <w:spacing w:after="120" w:line="288" w:lineRule="auto"/>
        <w:jc w:val="both"/>
        <w:rPr>
          <w:rFonts w:ascii="Arial" w:eastAsia="Times New Roman" w:hAnsi="Arial" w:cs="Arial"/>
          <w:color w:val="000000" w:themeColor="text1"/>
          <w:lang w:eastAsia="de-DE"/>
        </w:rPr>
      </w:pPr>
    </w:p>
    <w:p w:rsidR="006F4B38" w:rsidRPr="00706451" w:rsidRDefault="006F4B38" w:rsidP="00694572">
      <w:pPr>
        <w:widowControl w:val="0"/>
        <w:tabs>
          <w:tab w:val="left" w:pos="5160"/>
        </w:tabs>
        <w:spacing w:after="120" w:line="288" w:lineRule="auto"/>
        <w:jc w:val="both"/>
        <w:rPr>
          <w:rFonts w:ascii="Arial" w:eastAsia="Times New Roman" w:hAnsi="Arial" w:cs="Arial"/>
          <w:color w:val="000000" w:themeColor="text1"/>
          <w:lang w:eastAsia="de-DE"/>
        </w:rPr>
      </w:pPr>
    </w:p>
    <w:p w:rsidR="006F4B38" w:rsidRPr="00706451" w:rsidRDefault="006F4B38" w:rsidP="00694572">
      <w:pPr>
        <w:widowControl w:val="0"/>
        <w:tabs>
          <w:tab w:val="left" w:pos="5160"/>
        </w:tabs>
        <w:spacing w:after="120" w:line="288" w:lineRule="auto"/>
        <w:jc w:val="both"/>
        <w:rPr>
          <w:rFonts w:ascii="Arial" w:eastAsia="Times New Roman" w:hAnsi="Arial" w:cs="Arial"/>
          <w:color w:val="000000" w:themeColor="text1"/>
          <w:lang w:eastAsia="de-DE"/>
        </w:rPr>
      </w:pPr>
      <w:r w:rsidRPr="00706451">
        <w:rPr>
          <w:rFonts w:ascii="Arial" w:eastAsia="Times New Roman" w:hAnsi="Arial" w:cs="Arial"/>
          <w:color w:val="000000" w:themeColor="text1"/>
          <w:lang w:eastAsia="de-DE"/>
        </w:rPr>
        <w:t>_______________</w:t>
      </w:r>
      <w:r w:rsidRPr="00706451">
        <w:rPr>
          <w:rFonts w:ascii="Arial" w:eastAsia="Times New Roman" w:hAnsi="Arial" w:cs="Arial"/>
          <w:color w:val="000000" w:themeColor="text1"/>
          <w:lang w:eastAsia="de-DE"/>
        </w:rPr>
        <w:tab/>
      </w:r>
      <w:r w:rsidRPr="00706451">
        <w:rPr>
          <w:rFonts w:ascii="Arial" w:eastAsia="Times New Roman" w:hAnsi="Arial" w:cs="Arial"/>
          <w:color w:val="000000" w:themeColor="text1"/>
          <w:lang w:eastAsia="de-DE"/>
        </w:rPr>
        <w:tab/>
        <w:t>____________________</w:t>
      </w:r>
    </w:p>
    <w:p w:rsidR="006F4B38" w:rsidRPr="00706451" w:rsidRDefault="006F4B38" w:rsidP="00694572">
      <w:pPr>
        <w:widowControl w:val="0"/>
        <w:tabs>
          <w:tab w:val="left" w:pos="5160"/>
        </w:tabs>
        <w:spacing w:after="120" w:line="288" w:lineRule="auto"/>
        <w:jc w:val="both"/>
        <w:rPr>
          <w:rFonts w:ascii="Arial" w:eastAsia="Times New Roman" w:hAnsi="Arial" w:cs="Arial"/>
          <w:color w:val="000000" w:themeColor="text1"/>
          <w:lang w:eastAsia="de-DE"/>
        </w:rPr>
      </w:pPr>
      <w:r w:rsidRPr="00706451">
        <w:rPr>
          <w:rFonts w:ascii="Arial" w:eastAsia="Times New Roman" w:hAnsi="Arial" w:cs="Arial"/>
          <w:color w:val="000000" w:themeColor="text1"/>
          <w:lang w:eastAsia="de-DE"/>
        </w:rPr>
        <w:t>Ort, Datum</w:t>
      </w:r>
      <w:r w:rsidRPr="00706451">
        <w:rPr>
          <w:rFonts w:ascii="Arial" w:eastAsia="Times New Roman" w:hAnsi="Arial" w:cs="Arial"/>
          <w:color w:val="000000" w:themeColor="text1"/>
          <w:lang w:eastAsia="de-DE"/>
        </w:rPr>
        <w:tab/>
      </w:r>
      <w:r w:rsidRPr="00706451">
        <w:rPr>
          <w:rFonts w:ascii="Arial" w:eastAsia="Times New Roman" w:hAnsi="Arial" w:cs="Arial"/>
          <w:color w:val="000000" w:themeColor="text1"/>
          <w:lang w:eastAsia="de-DE"/>
        </w:rPr>
        <w:tab/>
        <w:t xml:space="preserve">Unterschrift </w:t>
      </w:r>
    </w:p>
    <w:sectPr w:rsidR="006F4B38" w:rsidRPr="00706451" w:rsidSect="0064051D">
      <w:footerReference w:type="default" r:id="rId8"/>
      <w:headerReference w:type="first" r:id="rId9"/>
      <w:footerReference w:type="first" r:id="rId10"/>
      <w:pgSz w:w="11906" w:h="16838" w:code="9"/>
      <w:pgMar w:top="1304" w:right="851" w:bottom="1531" w:left="1418"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8E4" w:rsidRDefault="007E68E4" w:rsidP="00C04118">
      <w:r>
        <w:separator/>
      </w:r>
    </w:p>
  </w:endnote>
  <w:endnote w:type="continuationSeparator" w:id="0">
    <w:p w:rsidR="007E68E4" w:rsidRDefault="007E68E4" w:rsidP="00C0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2"/>
        <w:szCs w:val="20"/>
      </w:rPr>
      <w:id w:val="-2135930813"/>
      <w:lock w:val="sdtContentLocked"/>
      <w:placeholder>
        <w:docPart w:val="FF4B17B439174C7C961440AE1F3AC36C"/>
      </w:placeholder>
    </w:sdtPr>
    <w:sdtEndPr/>
    <w:sdtContent>
      <w:tbl>
        <w:tblPr>
          <w:tblStyle w:val="Basis"/>
          <w:tblpPr w:vertAnchor="page" w:horzAnchor="page" w:tblpX="7202" w:tblpY="1610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3345"/>
          <w:gridCol w:w="907"/>
        </w:tblGrid>
        <w:tr w:rsidR="007E68E4" w:rsidRPr="00C839AC" w:rsidTr="00D6375B">
          <w:trPr>
            <w:trHeight w:hRule="exact" w:val="454"/>
          </w:trPr>
          <w:tc>
            <w:tcPr>
              <w:tcW w:w="3345" w:type="dxa"/>
              <w:tcMar>
                <w:right w:w="85" w:type="dxa"/>
              </w:tcMar>
              <w:vAlign w:val="bottom"/>
            </w:tcPr>
            <w:sdt>
              <w:sdtPr>
                <w:rPr>
                  <w:color w:val="auto"/>
                  <w:sz w:val="10"/>
                  <w:szCs w:val="10"/>
                </w:rPr>
                <w:id w:val="1481884260"/>
                <w:placeholder>
                  <w:docPart w:val="CA20F4F8668F4E3ABF9FD5365F741E69"/>
                </w:placeholder>
                <w:text w:multiLine="1"/>
              </w:sdtPr>
              <w:sdtContent>
                <w:p w:rsidR="007E68E4" w:rsidRPr="00D6375B" w:rsidRDefault="00694572" w:rsidP="00694572">
                  <w:pPr>
                    <w:pStyle w:val="Copyright"/>
                  </w:pPr>
                  <w:r w:rsidRPr="008B0B95">
                    <w:rPr>
                      <w:color w:val="auto"/>
                      <w:sz w:val="10"/>
                      <w:szCs w:val="10"/>
                    </w:rPr>
                    <w:t xml:space="preserve">Dieses Formular wurde von der erweiterten Arbeitsgruppe </w:t>
                  </w:r>
                  <w:r w:rsidRPr="008B0B95">
                    <w:rPr>
                      <w:color w:val="auto"/>
                      <w:sz w:val="10"/>
                      <w:szCs w:val="10"/>
                    </w:rPr>
                    <w:br/>
                  </w:r>
                  <w:r w:rsidRPr="008B0B95">
                    <w:rPr>
                      <w:color w:val="auto"/>
                      <w:sz w:val="10"/>
                      <w:szCs w:val="10"/>
                    </w:rPr>
                    <w:t xml:space="preserve">„Datenschutz in der Rehabilitation“ erarbeitet und ist Bestandteil der gleichlautenden </w:t>
                  </w:r>
                  <w:proofErr w:type="gramStart"/>
                  <w:r w:rsidRPr="008B0B95">
                    <w:rPr>
                      <w:color w:val="auto"/>
                      <w:sz w:val="10"/>
                      <w:szCs w:val="10"/>
                    </w:rPr>
                    <w:t>Arbeitshilfe</w:t>
                  </w:r>
                  <w:r w:rsidRPr="008B0B95">
                    <w:rPr>
                      <w:color w:val="auto"/>
                      <w:sz w:val="10"/>
                      <w:szCs w:val="10"/>
                    </w:rPr>
                    <w:t xml:space="preserve"> </w:t>
                  </w:r>
                  <w:r w:rsidRPr="008B0B95">
                    <w:rPr>
                      <w:color w:val="auto"/>
                      <w:sz w:val="10"/>
                      <w:szCs w:val="10"/>
                    </w:rPr>
                    <w:t>.</w:t>
                  </w:r>
                  <w:proofErr w:type="gramEnd"/>
                </w:p>
              </w:sdtContent>
            </w:sdt>
          </w:tc>
          <w:tc>
            <w:tcPr>
              <w:tcW w:w="907" w:type="dxa"/>
            </w:tcPr>
            <w:p w:rsidR="007E68E4" w:rsidRPr="00C839AC" w:rsidRDefault="007E68E4" w:rsidP="0081380C">
              <w:pPr>
                <w:pStyle w:val="Copyright"/>
              </w:pPr>
              <w:r>
                <w:rPr>
                  <w:noProof/>
                  <w:lang w:eastAsia="de-DE"/>
                </w:rPr>
                <w:drawing>
                  <wp:inline distT="0" distB="0" distL="0" distR="0" wp14:anchorId="3C1C68C9" wp14:editId="4D10F96C">
                    <wp:extent cx="532130" cy="288290"/>
                    <wp:effectExtent l="0" t="0" r="1270" b="0"/>
                    <wp:docPr id="8" name="B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AR.emf"/>
                            <pic:cNvPicPr/>
                          </pic:nvPicPr>
                          <pic:blipFill>
                            <a:blip r:embed="rId1">
                              <a:extLst>
                                <a:ext uri="{28A0092B-C50C-407E-A947-70E740481C1C}">
                                  <a14:useLocalDpi xmlns:a14="http://schemas.microsoft.com/office/drawing/2010/main" val="0"/>
                                </a:ext>
                              </a:extLst>
                            </a:blip>
                            <a:stretch>
                              <a:fillRect/>
                            </a:stretch>
                          </pic:blipFill>
                          <pic:spPr>
                            <a:xfrm>
                              <a:off x="0" y="0"/>
                              <a:ext cx="532130" cy="288290"/>
                            </a:xfrm>
                            <a:prstGeom prst="rect">
                              <a:avLst/>
                            </a:prstGeom>
                          </pic:spPr>
                        </pic:pic>
                      </a:graphicData>
                    </a:graphic>
                  </wp:inline>
                </w:drawing>
              </w:r>
            </w:p>
          </w:tc>
        </w:tr>
      </w:tbl>
      <w:tbl>
        <w:tblPr>
          <w:tblStyle w:val="Basis"/>
          <w:tblpPr w:vertAnchor="page" w:horzAnchor="page" w:tblpX="2836" w:tblpY="1576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6236"/>
        </w:tblGrid>
        <w:sdt>
          <w:sdtPr>
            <w:id w:val="-1438988846"/>
          </w:sdtPr>
          <w:sdtEndPr/>
          <w:sdtContent>
            <w:tr w:rsidR="007E68E4" w:rsidTr="009349F8">
              <w:trPr>
                <w:trHeight w:hRule="exact" w:val="284"/>
              </w:trPr>
              <w:tc>
                <w:tcPr>
                  <w:tcW w:w="6236" w:type="dxa"/>
                </w:tcPr>
                <w:p w:rsidR="007E68E4" w:rsidRDefault="007E68E4" w:rsidP="009349F8">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Pr>
                      <w:b/>
                      <w:bCs/>
                      <w:noProof/>
                    </w:rPr>
                    <w:t>2</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Pr>
                      <w:b/>
                      <w:bCs/>
                      <w:noProof/>
                    </w:rPr>
                    <w:t>4</w:t>
                  </w:r>
                  <w:r w:rsidRPr="00C839AC">
                    <w:rPr>
                      <w:b/>
                      <w:bCs/>
                    </w:rPr>
                    <w:fldChar w:fldCharType="end"/>
                  </w:r>
                </w:p>
              </w:tc>
            </w:tr>
          </w:sdtContent>
        </w:sdt>
      </w:tbl>
      <w:p w:rsidR="007E68E4" w:rsidRPr="00F307BB" w:rsidRDefault="008B0B95" w:rsidP="00F307BB">
        <w:pPr>
          <w:pStyle w:val="Dokumenteninfo"/>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861139"/>
      <w:lock w:val="sdtContentLocked"/>
      <w:placeholder>
        <w:docPart w:val="FF4B17B439174C7C961440AE1F3AC36C"/>
      </w:placeholder>
    </w:sdtPr>
    <w:sdtEndPr/>
    <w:sdtContent>
      <w:tbl>
        <w:tblPr>
          <w:tblStyle w:val="Basis"/>
          <w:tblpPr w:vertAnchor="page" w:horzAnchor="page" w:tblpX="455" w:tblpY="16104"/>
          <w:tblW w:w="0" w:type="auto"/>
          <w:tblLayout w:type="fixed"/>
          <w:tblLook w:val="04A0" w:firstRow="1" w:lastRow="0" w:firstColumn="1" w:lastColumn="0" w:noHBand="0" w:noVBand="1"/>
        </w:tblPr>
        <w:tblGrid>
          <w:gridCol w:w="6690"/>
        </w:tblGrid>
        <w:tr w:rsidR="007E68E4" w:rsidRPr="00DC77C1" w:rsidTr="0081380C">
          <w:trPr>
            <w:trHeight w:hRule="exact" w:val="454"/>
          </w:trPr>
          <w:tc>
            <w:tcPr>
              <w:tcW w:w="6690" w:type="dxa"/>
              <w:vAlign w:val="bottom"/>
            </w:tcPr>
            <w:sdt>
              <w:sdtPr>
                <w:rPr>
                  <w:rFonts w:ascii="Arial" w:hAnsi="Arial" w:cs="Arial"/>
                </w:rPr>
                <w:id w:val="-1204931618"/>
                <w:text w:multiLine="1"/>
              </w:sdtPr>
              <w:sdtContent>
                <w:p w:rsidR="007E68E4" w:rsidRPr="00DC77C1" w:rsidRDefault="00694572" w:rsidP="00853C46">
                  <w:pPr>
                    <w:pStyle w:val="Dokumenteninfo"/>
                  </w:pPr>
                  <w:r w:rsidRPr="00694572">
                    <w:rPr>
                      <w:rFonts w:ascii="Arial" w:hAnsi="Arial" w:cs="Arial"/>
                    </w:rPr>
                    <w:t>Musterformular-Nr.5j:</w:t>
                  </w:r>
                  <w:r w:rsidRPr="00694572">
                    <w:rPr>
                      <w:rFonts w:ascii="Arial" w:hAnsi="Arial" w:cs="Arial"/>
                    </w:rPr>
                    <w:t xml:space="preserve"> </w:t>
                  </w:r>
                  <w:r w:rsidRPr="00694572">
                    <w:rPr>
                      <w:rFonts w:ascii="Arial" w:hAnsi="Arial" w:cs="Arial"/>
                    </w:rPr>
                    <w:t>Einwilligung in die Übermittlung Ihres Reha-Entlassungsberichts an den leistenden Reha-Träger</w:t>
                  </w:r>
                </w:p>
              </w:sdtContent>
            </w:sdt>
          </w:tc>
        </w:tr>
      </w:tbl>
      <w:tbl>
        <w:tblPr>
          <w:tblStyle w:val="Basis"/>
          <w:tblpPr w:vertAnchor="page" w:horzAnchor="page" w:tblpX="2836" w:tblpY="15764"/>
          <w:tblW w:w="0" w:type="auto"/>
          <w:tblLayout w:type="fixed"/>
          <w:tblLook w:val="04A0" w:firstRow="1" w:lastRow="0" w:firstColumn="1" w:lastColumn="0" w:noHBand="0" w:noVBand="1"/>
        </w:tblPr>
        <w:tblGrid>
          <w:gridCol w:w="6236"/>
        </w:tblGrid>
        <w:sdt>
          <w:sdtPr>
            <w:id w:val="-441611322"/>
          </w:sdtPr>
          <w:sdtEndPr/>
          <w:sdtContent>
            <w:tr w:rsidR="007E68E4" w:rsidTr="00C839AC">
              <w:trPr>
                <w:trHeight w:hRule="exact" w:val="283"/>
              </w:trPr>
              <w:tc>
                <w:tcPr>
                  <w:tcW w:w="6236" w:type="dxa"/>
                </w:tcPr>
                <w:p w:rsidR="007E68E4" w:rsidRDefault="007E68E4" w:rsidP="00C839AC">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Pr>
                      <w:b/>
                      <w:bCs/>
                      <w:noProof/>
                    </w:rPr>
                    <w:t>1</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Pr>
                      <w:b/>
                      <w:bCs/>
                      <w:noProof/>
                    </w:rPr>
                    <w:t>4</w:t>
                  </w:r>
                  <w:r w:rsidRPr="00C839AC">
                    <w:rPr>
                      <w:b/>
                      <w:bCs/>
                    </w:rPr>
                    <w:fldChar w:fldCharType="end"/>
                  </w:r>
                </w:p>
              </w:tc>
            </w:tr>
          </w:sdtContent>
        </w:sdt>
      </w:tbl>
      <w:p w:rsidR="007E68E4" w:rsidRDefault="008B0B95" w:rsidP="00C839AC">
        <w:pPr>
          <w:pStyle w:val="Dokumenteninfo"/>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8E4" w:rsidRDefault="007E68E4" w:rsidP="00C04118">
      <w:r>
        <w:separator/>
      </w:r>
    </w:p>
  </w:footnote>
  <w:footnote w:type="continuationSeparator" w:id="0">
    <w:p w:rsidR="007E68E4" w:rsidRDefault="007E68E4" w:rsidP="00C0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91999"/>
      <w:lock w:val="sdtContentLocked"/>
      <w:placeholder>
        <w:docPart w:val="FF4B17B439174C7C961440AE1F3AC36C"/>
      </w:placeholder>
    </w:sdtPr>
    <w:sdtEndPr/>
    <w:sdtContent>
      <w:tbl>
        <w:tblPr>
          <w:tblStyle w:val="Basis"/>
          <w:tblpPr w:vertAnchor="page" w:horzAnchor="page" w:tblpX="8790" w:tblpY="455"/>
          <w:tblW w:w="0" w:type="auto"/>
          <w:tblLook w:val="04A0" w:firstRow="1" w:lastRow="0" w:firstColumn="1" w:lastColumn="0" w:noHBand="0" w:noVBand="1"/>
          <w:tblCaption w:val="Platzhalter für Ihr eigenes Logo"/>
          <w:tblDescription w:val="Hier kann Ihr Logo eingefügt werden. Klicken Sie auf den Button in der MItte der Grafik. Es öffnet sich Ihr Explorer, wo Sie ein Bild auswählen können. Dies wird dann an der richtigen Stelle, in der richtigen Größe eingefügt."/>
        </w:tblPr>
        <w:tblGrid>
          <w:gridCol w:w="2280"/>
        </w:tblGrid>
        <w:tr w:rsidR="007E68E4" w:rsidTr="000F4BF1">
          <w:trPr>
            <w:trHeight w:hRule="exact" w:val="1134"/>
          </w:trPr>
          <w:sdt>
            <w:sdtPr>
              <w:id w:val="-1032729678"/>
              <w:showingPlcHdr/>
              <w:picture/>
            </w:sdtPr>
            <w:sdtEndPr/>
            <w:sdtContent>
              <w:tc>
                <w:tcPr>
                  <w:tcW w:w="2268" w:type="dxa"/>
                  <w:vAlign w:val="center"/>
                </w:tcPr>
                <w:p w:rsidR="007E68E4" w:rsidRDefault="007E68E4" w:rsidP="000F4BF1">
                  <w:pPr>
                    <w:pStyle w:val="Dokumenteninfo"/>
                    <w:jc w:val="right"/>
                  </w:pPr>
                  <w:r>
                    <w:rPr>
                      <w:noProof/>
                      <w:lang w:eastAsia="de-DE"/>
                    </w:rPr>
                    <w:drawing>
                      <wp:inline distT="0" distB="0" distL="0" distR="0" wp14:anchorId="3260CD9C" wp14:editId="256C96B4">
                        <wp:extent cx="1440000" cy="684000"/>
                        <wp:effectExtent l="0" t="0" r="8255" b="1905"/>
                        <wp:docPr id="5" name="Bild 1" descr="&#10;&#10;Automatisch generierte Beschreibung mit sehr gering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E8F0FD"/>
                                    </a:clrFrom>
                                    <a:clrTo>
                                      <a:srgbClr val="E8F0FD">
                                        <a:alpha val="0"/>
                                      </a:srgbClr>
                                    </a:clrTo>
                                  </a:clrChange>
                                  <a:extLst>
                                    <a:ext uri="{28A0092B-C50C-407E-A947-70E740481C1C}">
                                      <a14:useLocalDpi xmlns:a14="http://schemas.microsoft.com/office/drawing/2010/main" val="0"/>
                                    </a:ext>
                                  </a:extLst>
                                </a:blip>
                                <a:srcRect/>
                                <a:stretch>
                                  <a:fillRect/>
                                </a:stretch>
                              </pic:blipFill>
                              <pic:spPr bwMode="auto">
                                <a:xfrm>
                                  <a:off x="0" y="0"/>
                                  <a:ext cx="1440000" cy="684000"/>
                                </a:xfrm>
                                <a:prstGeom prst="rect">
                                  <a:avLst/>
                                </a:prstGeom>
                                <a:noFill/>
                                <a:ln>
                                  <a:noFill/>
                                </a:ln>
                              </pic:spPr>
                            </pic:pic>
                          </a:graphicData>
                        </a:graphic>
                      </wp:inline>
                    </w:drawing>
                  </w:r>
                </w:p>
              </w:tc>
            </w:sdtContent>
          </w:sdt>
        </w:tr>
      </w:tbl>
      <w:p w:rsidR="007E68E4" w:rsidRDefault="008B0B95" w:rsidP="000F4BF1">
        <w:pPr>
          <w:pStyle w:val="Dokumenteninf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423"/>
    <w:multiLevelType w:val="multilevel"/>
    <w:tmpl w:val="0826FD1A"/>
    <w:styleLink w:val="zzzListeberschrift"/>
    <w:lvl w:ilvl="0">
      <w:start w:val="1"/>
      <w:numFmt w:val="decimal"/>
      <w:pStyle w:val="berschriftNummeriert"/>
      <w:lvlText w:val="%1)"/>
      <w:lvlJc w:val="left"/>
      <w:pPr>
        <w:tabs>
          <w:tab w:val="num" w:pos="454"/>
        </w:tabs>
        <w:ind w:left="284" w:hanging="284"/>
      </w:pPr>
      <w:rPr>
        <w:rFonts w:hint="default"/>
      </w:rPr>
    </w:lvl>
    <w:lvl w:ilvl="1">
      <w:start w:val="1"/>
      <w:numFmt w:val="decimal"/>
      <w:pStyle w:val="Nummerierung"/>
      <w:lvlText w:val="(%2)"/>
      <w:lvlJc w:val="left"/>
      <w:pPr>
        <w:ind w:left="680" w:hanging="396"/>
      </w:pPr>
      <w:rPr>
        <w:rFonts w:hint="default"/>
      </w:rPr>
    </w:lvl>
    <w:lvl w:ilvl="2">
      <w:start w:val="1"/>
      <w:numFmt w:val="decimal"/>
      <w:pStyle w:val="Nummerierung2"/>
      <w:lvlText w:val="%3."/>
      <w:lvlJc w:val="left"/>
      <w:pPr>
        <w:ind w:left="1134" w:hanging="45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 w15:restartNumberingAfterBreak="0">
    <w:nsid w:val="4F05392C"/>
    <w:multiLevelType w:val="multilevel"/>
    <w:tmpl w:val="29144928"/>
    <w:styleLink w:val="zzzListeAufzhlung"/>
    <w:lvl w:ilvl="0">
      <w:start w:val="1"/>
      <w:numFmt w:val="bullet"/>
      <w:pStyle w:val="Aufzhlung"/>
      <w:lvlText w:val="‒"/>
      <w:lvlJc w:val="left"/>
      <w:pPr>
        <w:ind w:left="284" w:hanging="284"/>
      </w:pPr>
      <w:rPr>
        <w:rFonts w:ascii="Arial" w:hAnsi="Arial" w:hint="default"/>
        <w:color w:val="auto"/>
      </w:rPr>
    </w:lvl>
    <w:lvl w:ilvl="1">
      <w:start w:val="1"/>
      <w:numFmt w:val="bullet"/>
      <w:pStyle w:val="Aufzhlung2"/>
      <w:lvlText w:val="○"/>
      <w:lvlJc w:val="left"/>
      <w:pPr>
        <w:ind w:left="567" w:hanging="283"/>
      </w:pPr>
      <w:rPr>
        <w:rFonts w:ascii="Arial" w:hAnsi="Arial" w:hint="default"/>
        <w:color w:val="auto"/>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 w15:restartNumberingAfterBreak="0">
    <w:nsid w:val="7517384F"/>
    <w:multiLevelType w:val="hybridMultilevel"/>
    <w:tmpl w:val="F746C000"/>
    <w:lvl w:ilvl="0" w:tplc="97A4E29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QrJ4TB8T3079Av2+9vEOBjeqzjrwEzi8kJV0kQgmfzWprrjtiu8QD/6FTHh5Vm4wEFwLO4e3HSSH9ExCKq8YUA==" w:salt="tvql8ZJ3z5VEnnGAOWt6WA=="/>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B2"/>
    <w:rsid w:val="00016BF8"/>
    <w:rsid w:val="000265D6"/>
    <w:rsid w:val="000F4BF1"/>
    <w:rsid w:val="00104C53"/>
    <w:rsid w:val="00190F85"/>
    <w:rsid w:val="002075A8"/>
    <w:rsid w:val="00243BFF"/>
    <w:rsid w:val="00264E71"/>
    <w:rsid w:val="002905BB"/>
    <w:rsid w:val="002953B9"/>
    <w:rsid w:val="002F6632"/>
    <w:rsid w:val="002F6712"/>
    <w:rsid w:val="00303DD8"/>
    <w:rsid w:val="0034277C"/>
    <w:rsid w:val="00342A8F"/>
    <w:rsid w:val="0035500E"/>
    <w:rsid w:val="0037759B"/>
    <w:rsid w:val="003A5DA4"/>
    <w:rsid w:val="004114F2"/>
    <w:rsid w:val="00472706"/>
    <w:rsid w:val="00475F38"/>
    <w:rsid w:val="00484AB5"/>
    <w:rsid w:val="0049612C"/>
    <w:rsid w:val="004D417C"/>
    <w:rsid w:val="004D76E3"/>
    <w:rsid w:val="004E63D1"/>
    <w:rsid w:val="00500FB1"/>
    <w:rsid w:val="005045AB"/>
    <w:rsid w:val="00515FAF"/>
    <w:rsid w:val="00533482"/>
    <w:rsid w:val="00555D58"/>
    <w:rsid w:val="005729A5"/>
    <w:rsid w:val="005970E8"/>
    <w:rsid w:val="005A22EE"/>
    <w:rsid w:val="005A2D3E"/>
    <w:rsid w:val="005F07B2"/>
    <w:rsid w:val="00612C5F"/>
    <w:rsid w:val="00615004"/>
    <w:rsid w:val="00620ED0"/>
    <w:rsid w:val="0064051D"/>
    <w:rsid w:val="00662EAB"/>
    <w:rsid w:val="00664A5E"/>
    <w:rsid w:val="00675822"/>
    <w:rsid w:val="0068059C"/>
    <w:rsid w:val="0069178D"/>
    <w:rsid w:val="0069440F"/>
    <w:rsid w:val="00694572"/>
    <w:rsid w:val="006B75D8"/>
    <w:rsid w:val="006C3C65"/>
    <w:rsid w:val="006F38EA"/>
    <w:rsid w:val="006F4B38"/>
    <w:rsid w:val="006F5D66"/>
    <w:rsid w:val="00757FC8"/>
    <w:rsid w:val="0076225E"/>
    <w:rsid w:val="0077589B"/>
    <w:rsid w:val="007864A7"/>
    <w:rsid w:val="007D7903"/>
    <w:rsid w:val="007E68E4"/>
    <w:rsid w:val="007F6149"/>
    <w:rsid w:val="008054A9"/>
    <w:rsid w:val="0081380C"/>
    <w:rsid w:val="00853C46"/>
    <w:rsid w:val="00864841"/>
    <w:rsid w:val="00870854"/>
    <w:rsid w:val="00873740"/>
    <w:rsid w:val="00877AA7"/>
    <w:rsid w:val="0089007A"/>
    <w:rsid w:val="008B0B95"/>
    <w:rsid w:val="009337E8"/>
    <w:rsid w:val="009349F8"/>
    <w:rsid w:val="009452E9"/>
    <w:rsid w:val="00982520"/>
    <w:rsid w:val="009C1A8A"/>
    <w:rsid w:val="00A01CB9"/>
    <w:rsid w:val="00A37F35"/>
    <w:rsid w:val="00A40E0D"/>
    <w:rsid w:val="00A4339D"/>
    <w:rsid w:val="00A62C14"/>
    <w:rsid w:val="00A820FA"/>
    <w:rsid w:val="00AC417B"/>
    <w:rsid w:val="00AD5C9E"/>
    <w:rsid w:val="00AE3067"/>
    <w:rsid w:val="00B0528A"/>
    <w:rsid w:val="00B517FF"/>
    <w:rsid w:val="00B87854"/>
    <w:rsid w:val="00BE0339"/>
    <w:rsid w:val="00BE5ADA"/>
    <w:rsid w:val="00C018FF"/>
    <w:rsid w:val="00C04118"/>
    <w:rsid w:val="00C062A0"/>
    <w:rsid w:val="00C23118"/>
    <w:rsid w:val="00C54FB3"/>
    <w:rsid w:val="00C839AC"/>
    <w:rsid w:val="00C8523F"/>
    <w:rsid w:val="00C871EC"/>
    <w:rsid w:val="00CB6DAB"/>
    <w:rsid w:val="00CE7B5A"/>
    <w:rsid w:val="00CF1693"/>
    <w:rsid w:val="00D16A5D"/>
    <w:rsid w:val="00D24E6F"/>
    <w:rsid w:val="00D31FE8"/>
    <w:rsid w:val="00D6375B"/>
    <w:rsid w:val="00D64A67"/>
    <w:rsid w:val="00D65AFC"/>
    <w:rsid w:val="00D96E0A"/>
    <w:rsid w:val="00DC43D2"/>
    <w:rsid w:val="00DC77C1"/>
    <w:rsid w:val="00E07250"/>
    <w:rsid w:val="00E2797F"/>
    <w:rsid w:val="00E91577"/>
    <w:rsid w:val="00EA31A7"/>
    <w:rsid w:val="00ED5A92"/>
    <w:rsid w:val="00F307BB"/>
    <w:rsid w:val="00FA3DD0"/>
    <w:rsid w:val="00FE201A"/>
    <w:rsid w:val="00FF2F33"/>
    <w:rsid w:val="00FF4372"/>
    <w:rsid w:val="00FF7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A148C3"/>
  <w15:docId w15:val="{27897F7B-2900-4BA7-8EDE-EF6CBA89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2F66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04118"/>
    <w:pPr>
      <w:tabs>
        <w:tab w:val="center" w:pos="4536"/>
        <w:tab w:val="right" w:pos="9072"/>
      </w:tabs>
    </w:pPr>
  </w:style>
  <w:style w:type="character" w:customStyle="1" w:styleId="KopfzeileZchn">
    <w:name w:val="Kopfzeile Zchn"/>
    <w:basedOn w:val="Absatz-Standardschriftart"/>
    <w:link w:val="Kopfzeile"/>
    <w:uiPriority w:val="99"/>
    <w:semiHidden/>
    <w:rsid w:val="00243BFF"/>
  </w:style>
  <w:style w:type="paragraph" w:styleId="Fuzeile">
    <w:name w:val="footer"/>
    <w:basedOn w:val="Standard"/>
    <w:link w:val="FuzeileZchn"/>
    <w:uiPriority w:val="99"/>
    <w:semiHidden/>
    <w:rsid w:val="00C04118"/>
    <w:pPr>
      <w:tabs>
        <w:tab w:val="center" w:pos="4536"/>
        <w:tab w:val="right" w:pos="9072"/>
      </w:tabs>
    </w:pPr>
  </w:style>
  <w:style w:type="character" w:customStyle="1" w:styleId="FuzeileZchn">
    <w:name w:val="Fußzeile Zchn"/>
    <w:basedOn w:val="Absatz-Standardschriftart"/>
    <w:link w:val="Fuzeile"/>
    <w:uiPriority w:val="99"/>
    <w:semiHidden/>
    <w:rsid w:val="00243BFF"/>
  </w:style>
  <w:style w:type="character" w:styleId="Platzhaltertext">
    <w:name w:val="Placeholder Text"/>
    <w:basedOn w:val="Absatz-Standardschriftart"/>
    <w:uiPriority w:val="99"/>
    <w:rsid w:val="0037759B"/>
    <w:rPr>
      <w:color w:val="E1001A" w:themeColor="accent1"/>
      <w:bdr w:val="none" w:sz="0" w:space="0" w:color="auto"/>
      <w:shd w:val="clear" w:color="auto" w:fill="FFFF99"/>
    </w:rPr>
  </w:style>
  <w:style w:type="table" w:styleId="Tabellenraster">
    <w:name w:val="Table Grid"/>
    <w:basedOn w:val="NormaleTabelle"/>
    <w:uiPriority w:val="59"/>
    <w:rsid w:val="004E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_Basis"/>
    <w:basedOn w:val="NormaleTabelle"/>
    <w:uiPriority w:val="99"/>
    <w:rsid w:val="002905BB"/>
    <w:tblPr>
      <w:tblCellMar>
        <w:left w:w="0" w:type="dxa"/>
        <w:right w:w="0" w:type="dxa"/>
      </w:tblCellMar>
    </w:tblPr>
  </w:style>
  <w:style w:type="paragraph" w:customStyle="1" w:styleId="Empfnger">
    <w:name w:val="Empfänger"/>
    <w:basedOn w:val="Standard"/>
    <w:uiPriority w:val="9"/>
    <w:qFormat/>
    <w:rsid w:val="009C1A8A"/>
    <w:pPr>
      <w:spacing w:line="276" w:lineRule="auto"/>
    </w:pPr>
  </w:style>
  <w:style w:type="paragraph" w:customStyle="1" w:styleId="Text">
    <w:name w:val="Text"/>
    <w:basedOn w:val="Standard"/>
    <w:uiPriority w:val="4"/>
    <w:qFormat/>
    <w:rsid w:val="00ED5A92"/>
    <w:pPr>
      <w:spacing w:after="160" w:line="276" w:lineRule="auto"/>
    </w:pPr>
  </w:style>
  <w:style w:type="paragraph" w:customStyle="1" w:styleId="Ansprechpartner">
    <w:name w:val="Ansprechpartner"/>
    <w:basedOn w:val="Standard"/>
    <w:uiPriority w:val="11"/>
    <w:qFormat/>
    <w:rsid w:val="009C1A8A"/>
    <w:pPr>
      <w:spacing w:line="276" w:lineRule="auto"/>
    </w:pPr>
    <w:rPr>
      <w:sz w:val="20"/>
      <w:szCs w:val="20"/>
    </w:rPr>
  </w:style>
  <w:style w:type="paragraph" w:customStyle="1" w:styleId="Betreff">
    <w:name w:val="Betreff"/>
    <w:basedOn w:val="Standard"/>
    <w:uiPriority w:val="10"/>
    <w:qFormat/>
    <w:rsid w:val="00BE5ADA"/>
    <w:pPr>
      <w:suppressAutoHyphens/>
      <w:spacing w:after="320" w:line="276" w:lineRule="auto"/>
      <w:contextualSpacing/>
    </w:pPr>
    <w:rPr>
      <w:b/>
      <w:bCs/>
    </w:rPr>
  </w:style>
  <w:style w:type="paragraph" w:customStyle="1" w:styleId="berschriftNummeriert">
    <w:name w:val="Überschrift Nummeriert"/>
    <w:basedOn w:val="Standard"/>
    <w:next w:val="Text"/>
    <w:uiPriority w:val="5"/>
    <w:qFormat/>
    <w:rsid w:val="002F6632"/>
    <w:pPr>
      <w:keepNext/>
      <w:keepLines/>
      <w:numPr>
        <w:numId w:val="1"/>
      </w:numPr>
      <w:suppressAutoHyphens/>
      <w:spacing w:before="320" w:after="160" w:line="276" w:lineRule="auto"/>
      <w:outlineLvl w:val="0"/>
    </w:pPr>
    <w:rPr>
      <w:b/>
      <w:bCs/>
    </w:rPr>
  </w:style>
  <w:style w:type="paragraph" w:customStyle="1" w:styleId="berschrift">
    <w:name w:val="Überschrift"/>
    <w:basedOn w:val="Standard"/>
    <w:next w:val="Text"/>
    <w:uiPriority w:val="5"/>
    <w:qFormat/>
    <w:rsid w:val="00BE5ADA"/>
    <w:pPr>
      <w:keepNext/>
      <w:keepLines/>
      <w:suppressAutoHyphens/>
      <w:spacing w:before="320" w:after="160" w:line="276" w:lineRule="auto"/>
      <w:outlineLvl w:val="0"/>
    </w:pPr>
    <w:rPr>
      <w:b/>
      <w:bCs/>
    </w:rPr>
  </w:style>
  <w:style w:type="paragraph" w:customStyle="1" w:styleId="Dokumenteninfo">
    <w:name w:val="Dokumenteninfo"/>
    <w:basedOn w:val="Standard"/>
    <w:uiPriority w:val="30"/>
    <w:rsid w:val="00612C5F"/>
    <w:rPr>
      <w:i/>
      <w:iCs/>
      <w:color w:val="808080" w:themeColor="background1" w:themeShade="80"/>
      <w:sz w:val="12"/>
      <w:szCs w:val="20"/>
    </w:rPr>
  </w:style>
  <w:style w:type="table" w:customStyle="1" w:styleId="BARTabelleeinfach">
    <w:name w:val="BAR / Tabelle einfach"/>
    <w:basedOn w:val="NormaleTabelle"/>
    <w:uiPriority w:val="99"/>
    <w:rsid w:val="00303DD8"/>
    <w:pPr>
      <w:spacing w:line="276" w:lineRule="auto"/>
    </w:pPr>
    <w:rPr>
      <w:sz w:val="20"/>
    </w:rPr>
    <w:tblPr>
      <w:tblCellMar>
        <w:left w:w="0" w:type="dxa"/>
        <w:bottom w:w="85" w:type="dxa"/>
        <w:right w:w="0" w:type="dxa"/>
      </w:tblCellMar>
    </w:tblPr>
    <w:tblStylePr w:type="firstRow">
      <w:rPr>
        <w:b/>
      </w:rPr>
    </w:tblStylePr>
  </w:style>
  <w:style w:type="paragraph" w:customStyle="1" w:styleId="Seitenzahlen">
    <w:name w:val="Seitenzahlen"/>
    <w:basedOn w:val="Standard"/>
    <w:uiPriority w:val="29"/>
    <w:rsid w:val="00662EAB"/>
    <w:pPr>
      <w:jc w:val="center"/>
    </w:pPr>
    <w:rPr>
      <w:sz w:val="20"/>
      <w:szCs w:val="20"/>
    </w:rPr>
  </w:style>
  <w:style w:type="paragraph" w:styleId="Funotentext">
    <w:name w:val="footnote text"/>
    <w:basedOn w:val="Standard"/>
    <w:link w:val="FunotentextZchn"/>
    <w:uiPriority w:val="99"/>
    <w:semiHidden/>
    <w:rsid w:val="00C839AC"/>
    <w:rPr>
      <w:sz w:val="18"/>
      <w:szCs w:val="20"/>
    </w:rPr>
  </w:style>
  <w:style w:type="character" w:customStyle="1" w:styleId="FunotentextZchn">
    <w:name w:val="Fußnotentext Zchn"/>
    <w:basedOn w:val="Absatz-Standardschriftart"/>
    <w:link w:val="Funotentext"/>
    <w:uiPriority w:val="99"/>
    <w:semiHidden/>
    <w:rsid w:val="00243BFF"/>
    <w:rPr>
      <w:sz w:val="18"/>
      <w:szCs w:val="20"/>
    </w:rPr>
  </w:style>
  <w:style w:type="character" w:styleId="Funotenzeichen">
    <w:name w:val="footnote reference"/>
    <w:basedOn w:val="Absatz-Standardschriftart"/>
    <w:uiPriority w:val="99"/>
    <w:semiHidden/>
    <w:rsid w:val="00C839AC"/>
    <w:rPr>
      <w:vertAlign w:val="superscript"/>
    </w:rPr>
  </w:style>
  <w:style w:type="paragraph" w:customStyle="1" w:styleId="Copyright">
    <w:name w:val="Copyright"/>
    <w:basedOn w:val="Standard"/>
    <w:uiPriority w:val="31"/>
    <w:rsid w:val="00D6375B"/>
    <w:rPr>
      <w:color w:val="808080" w:themeColor="background1" w:themeShade="80"/>
      <w:sz w:val="11"/>
      <w:szCs w:val="12"/>
    </w:rPr>
  </w:style>
  <w:style w:type="numbering" w:customStyle="1" w:styleId="zzzListeberschrift">
    <w:name w:val="zzz_Liste_Überschrift"/>
    <w:basedOn w:val="KeineListe"/>
    <w:uiPriority w:val="99"/>
    <w:rsid w:val="002F6632"/>
    <w:pPr>
      <w:numPr>
        <w:numId w:val="1"/>
      </w:numPr>
    </w:pPr>
  </w:style>
  <w:style w:type="table" w:customStyle="1" w:styleId="TabellemithellemGitternetz1">
    <w:name w:val="Tabelle mit hellem Gitternetz1"/>
    <w:basedOn w:val="NormaleTabelle"/>
    <w:uiPriority w:val="40"/>
    <w:rsid w:val="002905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ARTabellekomplex">
    <w:name w:val="BAR / Tabelle komplex"/>
    <w:basedOn w:val="NormaleTabelle"/>
    <w:uiPriority w:val="99"/>
    <w:rsid w:val="0034277C"/>
    <w:pPr>
      <w:spacing w:line="276" w:lineRule="auto"/>
    </w:pPr>
    <w:rPr>
      <w:sz w:val="20"/>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PlatzhalterHinweis">
    <w:name w:val="Platzhalter Hinweis"/>
    <w:basedOn w:val="Absatz-Standardschriftart"/>
    <w:uiPriority w:val="15"/>
    <w:rsid w:val="00C018FF"/>
    <w:rPr>
      <w:i/>
      <w:color w:val="595959" w:themeColor="text1" w:themeTint="A6"/>
      <w:sz w:val="18"/>
    </w:rPr>
  </w:style>
  <w:style w:type="paragraph" w:styleId="Sprechblasentext">
    <w:name w:val="Balloon Text"/>
    <w:basedOn w:val="Standard"/>
    <w:link w:val="SprechblasentextZchn"/>
    <w:uiPriority w:val="99"/>
    <w:semiHidden/>
    <w:rsid w:val="004961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BFF"/>
    <w:rPr>
      <w:rFonts w:ascii="Tahoma" w:hAnsi="Tahoma" w:cs="Tahoma"/>
      <w:sz w:val="16"/>
      <w:szCs w:val="16"/>
    </w:rPr>
  </w:style>
  <w:style w:type="paragraph" w:customStyle="1" w:styleId="Aufzhlung">
    <w:name w:val="Aufzählung"/>
    <w:basedOn w:val="Text"/>
    <w:uiPriority w:val="7"/>
    <w:qFormat/>
    <w:rsid w:val="0089007A"/>
    <w:pPr>
      <w:numPr>
        <w:numId w:val="3"/>
      </w:numPr>
    </w:pPr>
  </w:style>
  <w:style w:type="numbering" w:customStyle="1" w:styleId="zzzListeAufzhlung">
    <w:name w:val="zzz_Liste_Aufzählung"/>
    <w:basedOn w:val="KeineListe"/>
    <w:uiPriority w:val="99"/>
    <w:rsid w:val="0089007A"/>
    <w:pPr>
      <w:numPr>
        <w:numId w:val="3"/>
      </w:numPr>
    </w:pPr>
  </w:style>
  <w:style w:type="paragraph" w:customStyle="1" w:styleId="Aufzhlung2">
    <w:name w:val="Aufzählung 2"/>
    <w:basedOn w:val="Text"/>
    <w:uiPriority w:val="7"/>
    <w:qFormat/>
    <w:rsid w:val="0089007A"/>
    <w:pPr>
      <w:numPr>
        <w:ilvl w:val="1"/>
        <w:numId w:val="3"/>
      </w:numPr>
    </w:pPr>
  </w:style>
  <w:style w:type="paragraph" w:customStyle="1" w:styleId="Nummerierung">
    <w:name w:val="Nummerierung"/>
    <w:basedOn w:val="Text"/>
    <w:uiPriority w:val="6"/>
    <w:qFormat/>
    <w:rsid w:val="002F6632"/>
    <w:pPr>
      <w:numPr>
        <w:ilvl w:val="1"/>
        <w:numId w:val="1"/>
      </w:numPr>
    </w:pPr>
  </w:style>
  <w:style w:type="paragraph" w:customStyle="1" w:styleId="Nummerierung2">
    <w:name w:val="Nummerierung 2"/>
    <w:basedOn w:val="Text"/>
    <w:uiPriority w:val="6"/>
    <w:qFormat/>
    <w:rsid w:val="00757FC8"/>
    <w:pPr>
      <w:numPr>
        <w:ilvl w:val="2"/>
        <w:numId w:val="1"/>
      </w:numPr>
      <w:spacing w:after="80"/>
    </w:pPr>
  </w:style>
  <w:style w:type="character" w:styleId="Fett">
    <w:name w:val="Strong"/>
    <w:basedOn w:val="Absatz-Standardschriftart"/>
    <w:uiPriority w:val="5"/>
    <w:rsid w:val="006F5D66"/>
    <w:rPr>
      <w:b/>
      <w:bCs/>
    </w:rPr>
  </w:style>
  <w:style w:type="character" w:styleId="Kommentarzeichen">
    <w:name w:val="annotation reference"/>
    <w:basedOn w:val="Absatz-Standardschriftart"/>
    <w:uiPriority w:val="99"/>
    <w:semiHidden/>
    <w:rsid w:val="003A5DA4"/>
    <w:rPr>
      <w:sz w:val="16"/>
      <w:szCs w:val="16"/>
    </w:rPr>
  </w:style>
  <w:style w:type="paragraph" w:styleId="Kommentartext">
    <w:name w:val="annotation text"/>
    <w:basedOn w:val="Standard"/>
    <w:link w:val="KommentartextZchn"/>
    <w:uiPriority w:val="99"/>
    <w:semiHidden/>
    <w:rsid w:val="003A5DA4"/>
    <w:rPr>
      <w:sz w:val="20"/>
      <w:szCs w:val="20"/>
    </w:rPr>
  </w:style>
  <w:style w:type="character" w:customStyle="1" w:styleId="KommentartextZchn">
    <w:name w:val="Kommentartext Zchn"/>
    <w:basedOn w:val="Absatz-Standardschriftart"/>
    <w:link w:val="Kommentartext"/>
    <w:uiPriority w:val="99"/>
    <w:semiHidden/>
    <w:rsid w:val="003A5DA4"/>
    <w:rPr>
      <w:sz w:val="20"/>
      <w:szCs w:val="20"/>
    </w:rPr>
  </w:style>
  <w:style w:type="paragraph" w:styleId="Kommentarthema">
    <w:name w:val="annotation subject"/>
    <w:basedOn w:val="Kommentartext"/>
    <w:next w:val="Kommentartext"/>
    <w:link w:val="KommentarthemaZchn"/>
    <w:uiPriority w:val="99"/>
    <w:semiHidden/>
    <w:rsid w:val="003A5DA4"/>
    <w:rPr>
      <w:b/>
      <w:bCs/>
    </w:rPr>
  </w:style>
  <w:style w:type="character" w:customStyle="1" w:styleId="KommentarthemaZchn">
    <w:name w:val="Kommentarthema Zchn"/>
    <w:basedOn w:val="KommentartextZchn"/>
    <w:link w:val="Kommentarthema"/>
    <w:uiPriority w:val="99"/>
    <w:semiHidden/>
    <w:rsid w:val="003A5D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nold\AppData\Local\Temp\Musterformular_5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4B17B439174C7C961440AE1F3AC36C"/>
        <w:category>
          <w:name w:val="Allgemein"/>
          <w:gallery w:val="placeholder"/>
        </w:category>
        <w:types>
          <w:type w:val="bbPlcHdr"/>
        </w:types>
        <w:behaviors>
          <w:behavior w:val="content"/>
        </w:behaviors>
        <w:guid w:val="{E07EAB43-41D1-43DB-9BB1-A89E23CBCB7E}"/>
      </w:docPartPr>
      <w:docPartBody>
        <w:p w:rsidR="00DF279E" w:rsidRDefault="00734B64">
          <w:pPr>
            <w:pStyle w:val="FF4B17B439174C7C961440AE1F3AC36C"/>
          </w:pPr>
          <w:r w:rsidRPr="00CD2961">
            <w:rPr>
              <w:rStyle w:val="Platzhaltertext"/>
            </w:rPr>
            <w:t>Klicken oder tippen Sie hier, um Text einzugeben.</w:t>
          </w:r>
        </w:p>
      </w:docPartBody>
    </w:docPart>
    <w:docPart>
      <w:docPartPr>
        <w:name w:val="0E13FEF1A57447EAAA6772CD11DE9F54"/>
        <w:category>
          <w:name w:val="Allgemein"/>
          <w:gallery w:val="placeholder"/>
        </w:category>
        <w:types>
          <w:type w:val="bbPlcHdr"/>
        </w:types>
        <w:behaviors>
          <w:behavior w:val="content"/>
        </w:behaviors>
        <w:guid w:val="{742A444C-66DB-4D46-89BE-F1EB36799609}"/>
      </w:docPartPr>
      <w:docPartBody>
        <w:p w:rsidR="00DF279E" w:rsidRDefault="00CB059A" w:rsidP="00CB059A">
          <w:pPr>
            <w:pStyle w:val="0E13FEF1A57447EAAA6772CD11DE9F5410"/>
          </w:pPr>
          <w:r w:rsidRPr="0076225E">
            <w:rPr>
              <w:rStyle w:val="Platzhaltertext"/>
            </w:rPr>
            <w:t>Empfänger/-in</w:t>
          </w:r>
        </w:p>
      </w:docPartBody>
    </w:docPart>
    <w:docPart>
      <w:docPartPr>
        <w:name w:val="576419BEAB2649558EFC8EE76E58D147"/>
        <w:category>
          <w:name w:val="Allgemein"/>
          <w:gallery w:val="placeholder"/>
        </w:category>
        <w:types>
          <w:type w:val="bbPlcHdr"/>
        </w:types>
        <w:behaviors>
          <w:behavior w:val="content"/>
        </w:behaviors>
        <w:guid w:val="{CE733D3D-8763-49FA-9E6B-4DEE064FD19C}"/>
      </w:docPartPr>
      <w:docPartBody>
        <w:p w:rsidR="00DF279E" w:rsidRDefault="00CB059A" w:rsidP="00CB059A">
          <w:pPr>
            <w:pStyle w:val="576419BEAB2649558EFC8EE76E58D14710"/>
          </w:pPr>
          <w:r w:rsidRPr="00EA31A7">
            <w:rPr>
              <w:rStyle w:val="Platzhaltertext"/>
            </w:rPr>
            <w:t>Absender, Ansprechpartner/-in</w:t>
          </w:r>
        </w:p>
      </w:docPartBody>
    </w:docPart>
    <w:docPart>
      <w:docPartPr>
        <w:name w:val="FF3B65BBB18B4CB6BB81B64C49B3F4C9"/>
        <w:category>
          <w:name w:val="Allgemein"/>
          <w:gallery w:val="placeholder"/>
        </w:category>
        <w:types>
          <w:type w:val="bbPlcHdr"/>
        </w:types>
        <w:behaviors>
          <w:behavior w:val="content"/>
        </w:behaviors>
        <w:guid w:val="{1E66020D-CF9E-4D18-A811-7BA7D51A7772}"/>
      </w:docPartPr>
      <w:docPartBody>
        <w:p w:rsidR="00DF279E" w:rsidRDefault="00CB059A" w:rsidP="00CB059A">
          <w:pPr>
            <w:pStyle w:val="FF3B65BBB18B4CB6BB81B64C49B3F4C910"/>
          </w:pPr>
          <w:r w:rsidRPr="005970E8">
            <w:rPr>
              <w:color w:val="4472C4" w:themeColor="accent1"/>
              <w:shd w:val="clear" w:color="auto" w:fill="FFFF99"/>
            </w:rPr>
            <w:t>Auswahl</w:t>
          </w:r>
        </w:p>
      </w:docPartBody>
    </w:docPart>
    <w:docPart>
      <w:docPartPr>
        <w:name w:val="0976EB4F09F44FC7B069EA2FDFB53263"/>
        <w:category>
          <w:name w:val="Allgemein"/>
          <w:gallery w:val="placeholder"/>
        </w:category>
        <w:types>
          <w:type w:val="bbPlcHdr"/>
        </w:types>
        <w:behaviors>
          <w:behavior w:val="content"/>
        </w:behaviors>
        <w:guid w:val="{BB412B41-9E1C-46DF-9107-E1AB3AFFA90F}"/>
      </w:docPartPr>
      <w:docPartBody>
        <w:p w:rsidR="00DF279E" w:rsidRDefault="00CB059A" w:rsidP="00CB059A">
          <w:pPr>
            <w:pStyle w:val="0976EB4F09F44FC7B069EA2FDFB5326310"/>
          </w:pPr>
          <w:r w:rsidRPr="005970E8">
            <w:rPr>
              <w:color w:val="4472C4" w:themeColor="accent1"/>
              <w:shd w:val="clear" w:color="auto" w:fill="FFFF99"/>
            </w:rPr>
            <w:t>[Name]</w:t>
          </w:r>
        </w:p>
      </w:docPartBody>
    </w:docPart>
    <w:docPart>
      <w:docPartPr>
        <w:name w:val="0A8992B9A5E3436597B3CF08B00B5E92"/>
        <w:category>
          <w:name w:val="Allgemein"/>
          <w:gallery w:val="placeholder"/>
        </w:category>
        <w:types>
          <w:type w:val="bbPlcHdr"/>
        </w:types>
        <w:behaviors>
          <w:behavior w:val="content"/>
        </w:behaviors>
        <w:guid w:val="{589F2322-5AB2-4B44-9FF5-DD3F4231F334}"/>
      </w:docPartPr>
      <w:docPartBody>
        <w:p w:rsidR="00DF279E" w:rsidRDefault="00734B64">
          <w:pPr>
            <w:pStyle w:val="0A8992B9A5E3436597B3CF08B00B5E92"/>
          </w:pPr>
          <w:r>
            <w:rPr>
              <w:rStyle w:val="Platzhaltertext"/>
            </w:rPr>
            <w:t>Auswahl</w:t>
          </w:r>
        </w:p>
      </w:docPartBody>
    </w:docPart>
    <w:docPart>
      <w:docPartPr>
        <w:name w:val="92B344D47B2B4E19B7ACE73286F089E1"/>
        <w:category>
          <w:name w:val="Allgemein"/>
          <w:gallery w:val="placeholder"/>
        </w:category>
        <w:types>
          <w:type w:val="bbPlcHdr"/>
        </w:types>
        <w:behaviors>
          <w:behavior w:val="content"/>
        </w:behaviors>
        <w:guid w:val="{DA055C46-4A40-4E16-9153-9545CDFB374F}"/>
      </w:docPartPr>
      <w:docPartBody>
        <w:p w:rsidR="00DF279E" w:rsidRDefault="00CB059A" w:rsidP="00CB059A">
          <w:pPr>
            <w:pStyle w:val="92B344D47B2B4E19B7ACE73286F089E110"/>
          </w:pPr>
          <w:r>
            <w:rPr>
              <w:rStyle w:val="Platzhaltertext"/>
            </w:rPr>
            <w:t>[</w:t>
          </w:r>
          <w:r w:rsidRPr="0086089B">
            <w:rPr>
              <w:rStyle w:val="Platzhaltertext"/>
            </w:rPr>
            <w:t>Datum</w:t>
          </w:r>
          <w:r>
            <w:rPr>
              <w:rStyle w:val="Platzhaltertext"/>
            </w:rPr>
            <w:t>]</w:t>
          </w:r>
        </w:p>
      </w:docPartBody>
    </w:docPart>
    <w:docPart>
      <w:docPartPr>
        <w:name w:val="CA20F4F8668F4E3ABF9FD5365F741E69"/>
        <w:category>
          <w:name w:val="Allgemein"/>
          <w:gallery w:val="placeholder"/>
        </w:category>
        <w:types>
          <w:type w:val="bbPlcHdr"/>
        </w:types>
        <w:behaviors>
          <w:behavior w:val="content"/>
        </w:behaviors>
        <w:guid w:val="{3ADACAD5-2B9E-4753-9B19-1A3958D9D88E}"/>
      </w:docPartPr>
      <w:docPartBody>
        <w:p w:rsidR="00DF279E" w:rsidRDefault="00734B64">
          <w:pPr>
            <w:pStyle w:val="CA20F4F8668F4E3ABF9FD5365F741E69"/>
          </w:pPr>
          <w:r>
            <w:rPr>
              <w:rStyle w:val="Platzhaltertext"/>
            </w:rPr>
            <w:t>Auswahl</w:t>
          </w:r>
        </w:p>
      </w:docPartBody>
    </w:docPart>
    <w:docPart>
      <w:docPartPr>
        <w:name w:val="C7E5C650B3314C199CBDF0EB749FAC7F"/>
        <w:category>
          <w:name w:val="Allgemein"/>
          <w:gallery w:val="placeholder"/>
        </w:category>
        <w:types>
          <w:type w:val="bbPlcHdr"/>
        </w:types>
        <w:behaviors>
          <w:behavior w:val="content"/>
        </w:behaviors>
        <w:guid w:val="{7165EC27-8A6A-4408-AA7B-F3D9AA654FDD}"/>
      </w:docPartPr>
      <w:docPartBody>
        <w:p w:rsidR="001608FC" w:rsidRDefault="00CB059A" w:rsidP="00CB059A">
          <w:pPr>
            <w:pStyle w:val="C7E5C650B3314C199CBDF0EB749FAC7F1"/>
          </w:pPr>
          <w:r w:rsidRPr="007503D6">
            <w:rPr>
              <w:rStyle w:val="Platzhaltertext"/>
            </w:rPr>
            <w:t>Klicken oder tippen Sie hier, um Text einzugeben.</w:t>
          </w:r>
        </w:p>
      </w:docPartBody>
    </w:docPart>
    <w:docPart>
      <w:docPartPr>
        <w:name w:val="006A12A6E4FF44D98F37C380CEE3AF14"/>
        <w:category>
          <w:name w:val="Allgemein"/>
          <w:gallery w:val="placeholder"/>
        </w:category>
        <w:types>
          <w:type w:val="bbPlcHdr"/>
        </w:types>
        <w:behaviors>
          <w:behavior w:val="content"/>
        </w:behaviors>
        <w:guid w:val="{AA5C95A9-DBBE-4C58-9D52-CD4C4D2DBCFD}"/>
      </w:docPartPr>
      <w:docPartBody>
        <w:p w:rsidR="001608FC" w:rsidRDefault="00CB059A" w:rsidP="00CB059A">
          <w:pPr>
            <w:pStyle w:val="006A12A6E4FF44D98F37C380CEE3AF141"/>
          </w:pPr>
          <w:r w:rsidRPr="007503D6">
            <w:rPr>
              <w:rStyle w:val="Platzhaltertext"/>
            </w:rPr>
            <w:t>Klicken oder tippen Sie hier, um Text einzugeben.</w:t>
          </w:r>
        </w:p>
      </w:docPartBody>
    </w:docPart>
    <w:docPart>
      <w:docPartPr>
        <w:name w:val="D70A8183F5464EB7A8A79F8C4037C296"/>
        <w:category>
          <w:name w:val="Allgemein"/>
          <w:gallery w:val="placeholder"/>
        </w:category>
        <w:types>
          <w:type w:val="bbPlcHdr"/>
        </w:types>
        <w:behaviors>
          <w:behavior w:val="content"/>
        </w:behaviors>
        <w:guid w:val="{8EFC9E61-9CF9-46B1-A3FA-540385C7C07A}"/>
      </w:docPartPr>
      <w:docPartBody>
        <w:p w:rsidR="001608FC" w:rsidRDefault="00CB059A" w:rsidP="00CB059A">
          <w:pPr>
            <w:pStyle w:val="D70A8183F5464EB7A8A79F8C4037C2961"/>
          </w:pPr>
          <w:r w:rsidRPr="007503D6">
            <w:rPr>
              <w:rStyle w:val="Platzhaltertext"/>
            </w:rPr>
            <w:t>Klicken oder tippen Sie hier, um Text einzugeben.</w:t>
          </w:r>
        </w:p>
      </w:docPartBody>
    </w:docPart>
    <w:docPart>
      <w:docPartPr>
        <w:name w:val="B0D28057B90D4481A2D40C7B37240B8E"/>
        <w:category>
          <w:name w:val="Allgemein"/>
          <w:gallery w:val="placeholder"/>
        </w:category>
        <w:types>
          <w:type w:val="bbPlcHdr"/>
        </w:types>
        <w:behaviors>
          <w:behavior w:val="content"/>
        </w:behaviors>
        <w:guid w:val="{AFC55145-B3C0-425A-9FB8-93A8BE1F61A2}"/>
      </w:docPartPr>
      <w:docPartBody>
        <w:p w:rsidR="001608FC" w:rsidRDefault="00CB059A" w:rsidP="00CB059A">
          <w:pPr>
            <w:pStyle w:val="B0D28057B90D4481A2D40C7B37240B8E1"/>
          </w:pPr>
          <w:r w:rsidRPr="007503D6">
            <w:rPr>
              <w:rStyle w:val="Platzhaltertext"/>
            </w:rPr>
            <w:t>Klicken oder tippen Sie hier, um Text einzugeben.</w:t>
          </w:r>
        </w:p>
      </w:docPartBody>
    </w:docPart>
    <w:docPart>
      <w:docPartPr>
        <w:name w:val="1F1449B2362C4391B344F8A0840B8858"/>
        <w:category>
          <w:name w:val="Allgemein"/>
          <w:gallery w:val="placeholder"/>
        </w:category>
        <w:types>
          <w:type w:val="bbPlcHdr"/>
        </w:types>
        <w:behaviors>
          <w:behavior w:val="content"/>
        </w:behaviors>
        <w:guid w:val="{07C1BBA4-C2C0-4881-8BC6-04F30E74CCEA}"/>
      </w:docPartPr>
      <w:docPartBody>
        <w:p w:rsidR="001608FC" w:rsidRDefault="00CB059A" w:rsidP="00CB059A">
          <w:pPr>
            <w:pStyle w:val="1F1449B2362C4391B344F8A0840B88581"/>
          </w:pPr>
          <w:r w:rsidRPr="007503D6">
            <w:rPr>
              <w:rStyle w:val="Platzhaltertext"/>
            </w:rPr>
            <w:t>Klicken oder tippen Sie hier, um Text einzugeben.</w:t>
          </w:r>
        </w:p>
      </w:docPartBody>
    </w:docPart>
    <w:docPart>
      <w:docPartPr>
        <w:name w:val="4A8497B8EBC24A9F957E8657B16BF692"/>
        <w:category>
          <w:name w:val="Allgemein"/>
          <w:gallery w:val="placeholder"/>
        </w:category>
        <w:types>
          <w:type w:val="bbPlcHdr"/>
        </w:types>
        <w:behaviors>
          <w:behavior w:val="content"/>
        </w:behaviors>
        <w:guid w:val="{0F0604E0-FE19-4885-8852-25D952370B09}"/>
      </w:docPartPr>
      <w:docPartBody>
        <w:p w:rsidR="001608FC" w:rsidRDefault="00CB059A" w:rsidP="00CB059A">
          <w:pPr>
            <w:pStyle w:val="4A8497B8EBC24A9F957E8657B16BF692"/>
          </w:pPr>
          <w:r w:rsidRPr="007503D6">
            <w:rPr>
              <w:rStyle w:val="Platzhaltertext"/>
            </w:rPr>
            <w:t>Klicken oder tippen Sie hier, um Text einzugeben.</w:t>
          </w:r>
        </w:p>
      </w:docPartBody>
    </w:docPart>
    <w:docPart>
      <w:docPartPr>
        <w:name w:val="5BB37CD7CF49418FBD6CC82C8A12E592"/>
        <w:category>
          <w:name w:val="Allgemein"/>
          <w:gallery w:val="placeholder"/>
        </w:category>
        <w:types>
          <w:type w:val="bbPlcHdr"/>
        </w:types>
        <w:behaviors>
          <w:behavior w:val="content"/>
        </w:behaviors>
        <w:guid w:val="{884E279C-2115-449D-A2AB-2850508EEFC5}"/>
      </w:docPartPr>
      <w:docPartBody>
        <w:p w:rsidR="001608FC" w:rsidRDefault="00CB059A" w:rsidP="00CB059A">
          <w:pPr>
            <w:pStyle w:val="5BB37CD7CF49418FBD6CC82C8A12E592"/>
          </w:pPr>
          <w:r w:rsidRPr="007503D6">
            <w:rPr>
              <w:rStyle w:val="Platzhaltertext"/>
            </w:rPr>
            <w:t>Klicken oder tippen Sie hier, um Text einzugeben.</w:t>
          </w:r>
        </w:p>
      </w:docPartBody>
    </w:docPart>
    <w:docPart>
      <w:docPartPr>
        <w:name w:val="0DAA4BD55C7C4B84A6058288DC1C611E"/>
        <w:category>
          <w:name w:val="Allgemein"/>
          <w:gallery w:val="placeholder"/>
        </w:category>
        <w:types>
          <w:type w:val="bbPlcHdr"/>
        </w:types>
        <w:behaviors>
          <w:behavior w:val="content"/>
        </w:behaviors>
        <w:guid w:val="{2D50541D-479A-40EB-ADDC-72B798ABE332}"/>
      </w:docPartPr>
      <w:docPartBody>
        <w:p w:rsidR="001608FC" w:rsidRDefault="00CB059A" w:rsidP="00CB059A">
          <w:pPr>
            <w:pStyle w:val="0DAA4BD55C7C4B84A6058288DC1C611E"/>
          </w:pPr>
          <w:r w:rsidRPr="007503D6">
            <w:rPr>
              <w:rStyle w:val="Platzhaltertext"/>
            </w:rPr>
            <w:t>Klicken oder tippen Sie hier, um Text einzugeben.</w:t>
          </w:r>
        </w:p>
      </w:docPartBody>
    </w:docPart>
    <w:docPart>
      <w:docPartPr>
        <w:name w:val="EA48661F918B47A6ABA6D5FD5F8E6F73"/>
        <w:category>
          <w:name w:val="Allgemein"/>
          <w:gallery w:val="placeholder"/>
        </w:category>
        <w:types>
          <w:type w:val="bbPlcHdr"/>
        </w:types>
        <w:behaviors>
          <w:behavior w:val="content"/>
        </w:behaviors>
        <w:guid w:val="{9B380A17-C059-4182-89F7-420449CC5035}"/>
      </w:docPartPr>
      <w:docPartBody>
        <w:p w:rsidR="001608FC" w:rsidRDefault="00CB059A" w:rsidP="00CB059A">
          <w:pPr>
            <w:pStyle w:val="EA48661F918B47A6ABA6D5FD5F8E6F73"/>
          </w:pPr>
          <w:r w:rsidRPr="007503D6">
            <w:rPr>
              <w:rStyle w:val="Platzhaltertext"/>
            </w:rPr>
            <w:t>Klicken oder tippen Sie hier, um Text einzugeben.</w:t>
          </w:r>
        </w:p>
      </w:docPartBody>
    </w:docPart>
    <w:docPart>
      <w:docPartPr>
        <w:name w:val="36B3949B24044FA2A599B0AF4FBF6015"/>
        <w:category>
          <w:name w:val="Allgemein"/>
          <w:gallery w:val="placeholder"/>
        </w:category>
        <w:types>
          <w:type w:val="bbPlcHdr"/>
        </w:types>
        <w:behaviors>
          <w:behavior w:val="content"/>
        </w:behaviors>
        <w:guid w:val="{758B03BB-4CCA-47DD-8985-14CB42D3603D}"/>
      </w:docPartPr>
      <w:docPartBody>
        <w:p w:rsidR="001608FC" w:rsidRDefault="00CB059A" w:rsidP="00CB059A">
          <w:pPr>
            <w:pStyle w:val="36B3949B24044FA2A599B0AF4FBF6015"/>
          </w:pPr>
          <w:r w:rsidRPr="007503D6">
            <w:rPr>
              <w:rStyle w:val="Platzhaltertext"/>
            </w:rPr>
            <w:t>Klicken oder tippen Sie hier, um Text einzugeben.</w:t>
          </w:r>
        </w:p>
      </w:docPartBody>
    </w:docPart>
    <w:docPart>
      <w:docPartPr>
        <w:name w:val="A40FDFDBC67346EA838D50C5B615775B"/>
        <w:category>
          <w:name w:val="Allgemein"/>
          <w:gallery w:val="placeholder"/>
        </w:category>
        <w:types>
          <w:type w:val="bbPlcHdr"/>
        </w:types>
        <w:behaviors>
          <w:behavior w:val="content"/>
        </w:behaviors>
        <w:guid w:val="{39293892-DDEC-482A-8C99-AF3BAD9B8C56}"/>
      </w:docPartPr>
      <w:docPartBody>
        <w:p w:rsidR="001608FC" w:rsidRDefault="00CB059A" w:rsidP="00CB059A">
          <w:pPr>
            <w:pStyle w:val="A40FDFDBC67346EA838D50C5B615775B"/>
          </w:pPr>
          <w:r w:rsidRPr="007503D6">
            <w:rPr>
              <w:rStyle w:val="Platzhaltertext"/>
            </w:rPr>
            <w:t>Klicken oder tippen Sie hier, um Text einzugeben.</w:t>
          </w:r>
        </w:p>
      </w:docPartBody>
    </w:docPart>
    <w:docPart>
      <w:docPartPr>
        <w:name w:val="3C9C29DA02714855B6BF258295AFE56A"/>
        <w:category>
          <w:name w:val="Allgemein"/>
          <w:gallery w:val="placeholder"/>
        </w:category>
        <w:types>
          <w:type w:val="bbPlcHdr"/>
        </w:types>
        <w:behaviors>
          <w:behavior w:val="content"/>
        </w:behaviors>
        <w:guid w:val="{A2A8DCC6-D72B-4046-ABA9-ADEB4608909D}"/>
      </w:docPartPr>
      <w:docPartBody>
        <w:p w:rsidR="001608FC" w:rsidRDefault="00CB059A" w:rsidP="00CB059A">
          <w:pPr>
            <w:pStyle w:val="3C9C29DA02714855B6BF258295AFE56A"/>
          </w:pPr>
          <w:r w:rsidRPr="007503D6">
            <w:rPr>
              <w:rStyle w:val="Platzhaltertext"/>
            </w:rPr>
            <w:t>Klicken oder tippen Sie hier, um Text einzugeben.</w:t>
          </w:r>
        </w:p>
      </w:docPartBody>
    </w:docPart>
    <w:docPart>
      <w:docPartPr>
        <w:name w:val="748265F260A34F9CB0BFD8250ECE87C4"/>
        <w:category>
          <w:name w:val="Allgemein"/>
          <w:gallery w:val="placeholder"/>
        </w:category>
        <w:types>
          <w:type w:val="bbPlcHdr"/>
        </w:types>
        <w:behaviors>
          <w:behavior w:val="content"/>
        </w:behaviors>
        <w:guid w:val="{75CB75AE-E747-4333-9343-DCB98C02591A}"/>
      </w:docPartPr>
      <w:docPartBody>
        <w:p w:rsidR="001608FC" w:rsidRDefault="00CB059A" w:rsidP="00CB059A">
          <w:pPr>
            <w:pStyle w:val="748265F260A34F9CB0BFD8250ECE87C4"/>
          </w:pPr>
          <w:r w:rsidRPr="007503D6">
            <w:rPr>
              <w:rStyle w:val="Platzhaltertext"/>
            </w:rPr>
            <w:t xml:space="preserve">Klicken oder tippen Sie hier, </w:t>
          </w:r>
          <w:bookmarkStart w:id="0" w:name="_GoBack"/>
          <w:bookmarkEnd w:id="0"/>
          <w:r w:rsidRPr="007503D6">
            <w:rPr>
              <w:rStyle w:val="Platzhaltertext"/>
            </w:rPr>
            <w:t>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8A6"/>
    <w:multiLevelType w:val="multilevel"/>
    <w:tmpl w:val="B77C82E6"/>
    <w:lvl w:ilvl="0">
      <w:start w:val="1"/>
      <w:numFmt w:val="decimal"/>
      <w:pStyle w:val="5BF21BDD9E4348AC85B53D700637FAA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B97840"/>
    <w:multiLevelType w:val="multilevel"/>
    <w:tmpl w:val="E8E079E8"/>
    <w:lvl w:ilvl="0">
      <w:start w:val="1"/>
      <w:numFmt w:val="decimal"/>
      <w:pStyle w:val="5BF21BDD9E4348AC85B53D700637FAA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4B64DF"/>
    <w:multiLevelType w:val="multilevel"/>
    <w:tmpl w:val="16B09C94"/>
    <w:lvl w:ilvl="0">
      <w:start w:val="1"/>
      <w:numFmt w:val="decimal"/>
      <w:pStyle w:val="5BF21BDD9E4348AC85B53D700637FAA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64"/>
    <w:rsid w:val="001608FC"/>
    <w:rsid w:val="00734B64"/>
    <w:rsid w:val="00B4707F"/>
    <w:rsid w:val="00CB059A"/>
    <w:rsid w:val="00DF2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CB059A"/>
    <w:rPr>
      <w:color w:val="4472C4" w:themeColor="accent1"/>
      <w:bdr w:val="none" w:sz="0" w:space="0" w:color="auto"/>
      <w:shd w:val="clear" w:color="auto" w:fill="FFFF99"/>
    </w:rPr>
  </w:style>
  <w:style w:type="paragraph" w:customStyle="1" w:styleId="FF4B17B439174C7C961440AE1F3AC36C">
    <w:name w:val="FF4B17B439174C7C961440AE1F3AC36C"/>
  </w:style>
  <w:style w:type="paragraph" w:customStyle="1" w:styleId="0E13FEF1A57447EAAA6772CD11DE9F54">
    <w:name w:val="0E13FEF1A57447EAAA6772CD11DE9F54"/>
  </w:style>
  <w:style w:type="paragraph" w:customStyle="1" w:styleId="576419BEAB2649558EFC8EE76E58D147">
    <w:name w:val="576419BEAB2649558EFC8EE76E58D147"/>
  </w:style>
  <w:style w:type="paragraph" w:customStyle="1" w:styleId="FF3B65BBB18B4CB6BB81B64C49B3F4C9">
    <w:name w:val="FF3B65BBB18B4CB6BB81B64C49B3F4C9"/>
  </w:style>
  <w:style w:type="paragraph" w:customStyle="1" w:styleId="0976EB4F09F44FC7B069EA2FDFB53263">
    <w:name w:val="0976EB4F09F44FC7B069EA2FDFB53263"/>
  </w:style>
  <w:style w:type="paragraph" w:customStyle="1" w:styleId="0A8992B9A5E3436597B3CF08B00B5E92">
    <w:name w:val="0A8992B9A5E3436597B3CF08B00B5E92"/>
  </w:style>
  <w:style w:type="paragraph" w:customStyle="1" w:styleId="92B344D47B2B4E19B7ACE73286F089E1">
    <w:name w:val="92B344D47B2B4E19B7ACE73286F089E1"/>
  </w:style>
  <w:style w:type="paragraph" w:customStyle="1" w:styleId="3CDE5F07026E4783944D5B6A7115F910">
    <w:name w:val="3CDE5F07026E4783944D5B6A7115F910"/>
  </w:style>
  <w:style w:type="paragraph" w:customStyle="1" w:styleId="5BF21BDD9E4348AC85B53D700637FAAA">
    <w:name w:val="5BF21BDD9E4348AC85B53D700637FAAA"/>
  </w:style>
  <w:style w:type="paragraph" w:customStyle="1" w:styleId="6751C00B01A5415EBFEC12D2D7F601F0">
    <w:name w:val="6751C00B01A5415EBFEC12D2D7F601F0"/>
  </w:style>
  <w:style w:type="paragraph" w:customStyle="1" w:styleId="69E0E7B1E57E481CAFD9F7961D52F676">
    <w:name w:val="69E0E7B1E57E481CAFD9F7961D52F676"/>
  </w:style>
  <w:style w:type="paragraph" w:customStyle="1" w:styleId="35BE3D7B36B749C195901E9467CE95A9">
    <w:name w:val="35BE3D7B36B749C195901E9467CE95A9"/>
  </w:style>
  <w:style w:type="paragraph" w:customStyle="1" w:styleId="C179F914D1184908B6F999FEFD63E7C9">
    <w:name w:val="C179F914D1184908B6F999FEFD63E7C9"/>
  </w:style>
  <w:style w:type="paragraph" w:customStyle="1" w:styleId="CA20F4F8668F4E3ABF9FD5365F741E69">
    <w:name w:val="CA20F4F8668F4E3ABF9FD5365F741E69"/>
  </w:style>
  <w:style w:type="paragraph" w:customStyle="1" w:styleId="0E13FEF1A57447EAAA6772CD11DE9F541">
    <w:name w:val="0E13FEF1A57447EAAA6772CD11DE9F541"/>
    <w:rsid w:val="00734B64"/>
    <w:pPr>
      <w:spacing w:after="0" w:line="276" w:lineRule="auto"/>
    </w:pPr>
    <w:rPr>
      <w:rFonts w:eastAsiaTheme="minorHAnsi"/>
      <w:lang w:eastAsia="en-US"/>
    </w:rPr>
  </w:style>
  <w:style w:type="paragraph" w:customStyle="1" w:styleId="576419BEAB2649558EFC8EE76E58D1471">
    <w:name w:val="576419BEAB2649558EFC8EE76E58D1471"/>
    <w:rsid w:val="00734B64"/>
    <w:pPr>
      <w:spacing w:after="0" w:line="276" w:lineRule="auto"/>
    </w:pPr>
    <w:rPr>
      <w:rFonts w:eastAsiaTheme="minorHAnsi"/>
      <w:sz w:val="20"/>
      <w:szCs w:val="20"/>
      <w:lang w:eastAsia="en-US"/>
    </w:rPr>
  </w:style>
  <w:style w:type="paragraph" w:customStyle="1" w:styleId="FF3B65BBB18B4CB6BB81B64C49B3F4C91">
    <w:name w:val="FF3B65BBB18B4CB6BB81B64C49B3F4C91"/>
    <w:rsid w:val="00734B64"/>
    <w:pPr>
      <w:spacing w:after="0" w:line="240" w:lineRule="auto"/>
    </w:pPr>
    <w:rPr>
      <w:rFonts w:eastAsiaTheme="minorHAnsi"/>
      <w:lang w:eastAsia="en-US"/>
    </w:rPr>
  </w:style>
  <w:style w:type="paragraph" w:customStyle="1" w:styleId="0976EB4F09F44FC7B069EA2FDFB532631">
    <w:name w:val="0976EB4F09F44FC7B069EA2FDFB532631"/>
    <w:rsid w:val="00734B64"/>
    <w:pPr>
      <w:spacing w:after="0" w:line="240" w:lineRule="auto"/>
    </w:pPr>
    <w:rPr>
      <w:rFonts w:eastAsiaTheme="minorHAnsi"/>
      <w:lang w:eastAsia="en-US"/>
    </w:rPr>
  </w:style>
  <w:style w:type="paragraph" w:customStyle="1" w:styleId="92B344D47B2B4E19B7ACE73286F089E11">
    <w:name w:val="92B344D47B2B4E19B7ACE73286F089E11"/>
    <w:rsid w:val="00734B64"/>
    <w:pPr>
      <w:spacing w:line="276" w:lineRule="auto"/>
    </w:pPr>
    <w:rPr>
      <w:rFonts w:eastAsiaTheme="minorHAnsi"/>
      <w:lang w:eastAsia="en-US"/>
    </w:rPr>
  </w:style>
  <w:style w:type="paragraph" w:customStyle="1" w:styleId="5BF21BDD9E4348AC85B53D700637FAAA1">
    <w:name w:val="5BF21BDD9E4348AC85B53D700637FAAA1"/>
    <w:rsid w:val="00734B64"/>
    <w:pPr>
      <w:numPr>
        <w:numId w:val="1"/>
      </w:numPr>
      <w:spacing w:line="276" w:lineRule="auto"/>
      <w:ind w:left="284" w:hanging="284"/>
    </w:pPr>
    <w:rPr>
      <w:rFonts w:eastAsiaTheme="minorHAnsi"/>
      <w:lang w:eastAsia="en-US"/>
    </w:rPr>
  </w:style>
  <w:style w:type="paragraph" w:customStyle="1" w:styleId="6751C00B01A5415EBFEC12D2D7F601F01">
    <w:name w:val="6751C00B01A5415EBFEC12D2D7F601F01"/>
    <w:rsid w:val="00734B64"/>
    <w:pPr>
      <w:spacing w:line="276" w:lineRule="auto"/>
    </w:pPr>
    <w:rPr>
      <w:rFonts w:eastAsiaTheme="minorHAnsi"/>
      <w:lang w:eastAsia="en-US"/>
    </w:rPr>
  </w:style>
  <w:style w:type="paragraph" w:customStyle="1" w:styleId="35BE3D7B36B749C195901E9467CE95A91">
    <w:name w:val="35BE3D7B36B749C195901E9467CE95A91"/>
    <w:rsid w:val="00734B64"/>
    <w:pPr>
      <w:tabs>
        <w:tab w:val="num" w:pos="720"/>
      </w:tabs>
      <w:spacing w:line="276" w:lineRule="auto"/>
      <w:ind w:left="284" w:hanging="284"/>
    </w:pPr>
    <w:rPr>
      <w:rFonts w:eastAsiaTheme="minorHAnsi"/>
      <w:lang w:eastAsia="en-US"/>
    </w:rPr>
  </w:style>
  <w:style w:type="paragraph" w:customStyle="1" w:styleId="C179F914D1184908B6F999FEFD63E7C91">
    <w:name w:val="C179F914D1184908B6F999FEFD63E7C91"/>
    <w:rsid w:val="00734B64"/>
    <w:pPr>
      <w:spacing w:line="276" w:lineRule="auto"/>
    </w:pPr>
    <w:rPr>
      <w:rFonts w:eastAsiaTheme="minorHAnsi"/>
      <w:lang w:eastAsia="en-US"/>
    </w:rPr>
  </w:style>
  <w:style w:type="paragraph" w:customStyle="1" w:styleId="0E13FEF1A57447EAAA6772CD11DE9F542">
    <w:name w:val="0E13FEF1A57447EAAA6772CD11DE9F542"/>
    <w:rsid w:val="00DF279E"/>
    <w:pPr>
      <w:spacing w:after="0" w:line="276" w:lineRule="auto"/>
    </w:pPr>
    <w:rPr>
      <w:rFonts w:eastAsiaTheme="minorHAnsi"/>
      <w:lang w:eastAsia="en-US"/>
    </w:rPr>
  </w:style>
  <w:style w:type="paragraph" w:customStyle="1" w:styleId="576419BEAB2649558EFC8EE76E58D1472">
    <w:name w:val="576419BEAB2649558EFC8EE76E58D1472"/>
    <w:rsid w:val="00DF279E"/>
    <w:pPr>
      <w:spacing w:after="0" w:line="276" w:lineRule="auto"/>
    </w:pPr>
    <w:rPr>
      <w:rFonts w:eastAsiaTheme="minorHAnsi"/>
      <w:sz w:val="20"/>
      <w:szCs w:val="20"/>
      <w:lang w:eastAsia="en-US"/>
    </w:rPr>
  </w:style>
  <w:style w:type="paragraph" w:customStyle="1" w:styleId="FF3B65BBB18B4CB6BB81B64C49B3F4C92">
    <w:name w:val="FF3B65BBB18B4CB6BB81B64C49B3F4C92"/>
    <w:rsid w:val="00DF279E"/>
    <w:pPr>
      <w:spacing w:after="0" w:line="240" w:lineRule="auto"/>
    </w:pPr>
    <w:rPr>
      <w:rFonts w:eastAsiaTheme="minorHAnsi"/>
      <w:lang w:eastAsia="en-US"/>
    </w:rPr>
  </w:style>
  <w:style w:type="paragraph" w:customStyle="1" w:styleId="0976EB4F09F44FC7B069EA2FDFB532632">
    <w:name w:val="0976EB4F09F44FC7B069EA2FDFB532632"/>
    <w:rsid w:val="00DF279E"/>
    <w:pPr>
      <w:spacing w:after="0" w:line="240" w:lineRule="auto"/>
    </w:pPr>
    <w:rPr>
      <w:rFonts w:eastAsiaTheme="minorHAnsi"/>
      <w:lang w:eastAsia="en-US"/>
    </w:rPr>
  </w:style>
  <w:style w:type="paragraph" w:customStyle="1" w:styleId="92B344D47B2B4E19B7ACE73286F089E12">
    <w:name w:val="92B344D47B2B4E19B7ACE73286F089E12"/>
    <w:rsid w:val="00DF279E"/>
    <w:pPr>
      <w:spacing w:line="276" w:lineRule="auto"/>
    </w:pPr>
    <w:rPr>
      <w:rFonts w:eastAsiaTheme="minorHAnsi"/>
      <w:lang w:eastAsia="en-US"/>
    </w:rPr>
  </w:style>
  <w:style w:type="paragraph" w:customStyle="1" w:styleId="5BF21BDD9E4348AC85B53D700637FAAA2">
    <w:name w:val="5BF21BDD9E4348AC85B53D700637FAAA2"/>
    <w:rsid w:val="00DF279E"/>
    <w:pPr>
      <w:numPr>
        <w:numId w:val="2"/>
      </w:numPr>
      <w:spacing w:line="276" w:lineRule="auto"/>
      <w:ind w:left="284" w:hanging="284"/>
    </w:pPr>
    <w:rPr>
      <w:rFonts w:eastAsiaTheme="minorHAnsi"/>
      <w:lang w:eastAsia="en-US"/>
    </w:rPr>
  </w:style>
  <w:style w:type="paragraph" w:customStyle="1" w:styleId="6751C00B01A5415EBFEC12D2D7F601F02">
    <w:name w:val="6751C00B01A5415EBFEC12D2D7F601F02"/>
    <w:rsid w:val="00DF279E"/>
    <w:pPr>
      <w:spacing w:line="276" w:lineRule="auto"/>
    </w:pPr>
    <w:rPr>
      <w:rFonts w:eastAsiaTheme="minorHAnsi"/>
      <w:lang w:eastAsia="en-US"/>
    </w:rPr>
  </w:style>
  <w:style w:type="paragraph" w:customStyle="1" w:styleId="35BE3D7B36B749C195901E9467CE95A92">
    <w:name w:val="35BE3D7B36B749C195901E9467CE95A92"/>
    <w:rsid w:val="00DF279E"/>
    <w:pPr>
      <w:tabs>
        <w:tab w:val="num" w:pos="720"/>
      </w:tabs>
      <w:spacing w:line="276" w:lineRule="auto"/>
      <w:ind w:left="284" w:hanging="284"/>
    </w:pPr>
    <w:rPr>
      <w:rFonts w:eastAsiaTheme="minorHAnsi"/>
      <w:lang w:eastAsia="en-US"/>
    </w:rPr>
  </w:style>
  <w:style w:type="paragraph" w:customStyle="1" w:styleId="C179F914D1184908B6F999FEFD63E7C92">
    <w:name w:val="C179F914D1184908B6F999FEFD63E7C92"/>
    <w:rsid w:val="00DF279E"/>
    <w:pPr>
      <w:spacing w:line="276" w:lineRule="auto"/>
    </w:pPr>
    <w:rPr>
      <w:rFonts w:eastAsiaTheme="minorHAnsi"/>
      <w:lang w:eastAsia="en-US"/>
    </w:rPr>
  </w:style>
  <w:style w:type="paragraph" w:customStyle="1" w:styleId="F6BC84871BEA4888B89350F064D570BB">
    <w:name w:val="F6BC84871BEA4888B89350F064D570BB"/>
    <w:rsid w:val="00DF279E"/>
  </w:style>
  <w:style w:type="paragraph" w:customStyle="1" w:styleId="0E13FEF1A57447EAAA6772CD11DE9F543">
    <w:name w:val="0E13FEF1A57447EAAA6772CD11DE9F543"/>
    <w:rsid w:val="00B4707F"/>
    <w:pPr>
      <w:spacing w:after="0" w:line="276" w:lineRule="auto"/>
    </w:pPr>
    <w:rPr>
      <w:rFonts w:eastAsiaTheme="minorHAnsi"/>
      <w:lang w:eastAsia="en-US"/>
    </w:rPr>
  </w:style>
  <w:style w:type="paragraph" w:customStyle="1" w:styleId="576419BEAB2649558EFC8EE76E58D1473">
    <w:name w:val="576419BEAB2649558EFC8EE76E58D1473"/>
    <w:rsid w:val="00B4707F"/>
    <w:pPr>
      <w:spacing w:after="0" w:line="276" w:lineRule="auto"/>
    </w:pPr>
    <w:rPr>
      <w:rFonts w:eastAsiaTheme="minorHAnsi"/>
      <w:sz w:val="20"/>
      <w:szCs w:val="20"/>
      <w:lang w:eastAsia="en-US"/>
    </w:rPr>
  </w:style>
  <w:style w:type="paragraph" w:customStyle="1" w:styleId="FF3B65BBB18B4CB6BB81B64C49B3F4C93">
    <w:name w:val="FF3B65BBB18B4CB6BB81B64C49B3F4C93"/>
    <w:rsid w:val="00B4707F"/>
    <w:pPr>
      <w:spacing w:after="0" w:line="240" w:lineRule="auto"/>
    </w:pPr>
    <w:rPr>
      <w:rFonts w:eastAsiaTheme="minorHAnsi"/>
      <w:lang w:eastAsia="en-US"/>
    </w:rPr>
  </w:style>
  <w:style w:type="paragraph" w:customStyle="1" w:styleId="0976EB4F09F44FC7B069EA2FDFB532633">
    <w:name w:val="0976EB4F09F44FC7B069EA2FDFB532633"/>
    <w:rsid w:val="00B4707F"/>
    <w:pPr>
      <w:spacing w:after="0" w:line="240" w:lineRule="auto"/>
    </w:pPr>
    <w:rPr>
      <w:rFonts w:eastAsiaTheme="minorHAnsi"/>
      <w:lang w:eastAsia="en-US"/>
    </w:rPr>
  </w:style>
  <w:style w:type="paragraph" w:customStyle="1" w:styleId="92B344D47B2B4E19B7ACE73286F089E13">
    <w:name w:val="92B344D47B2B4E19B7ACE73286F089E13"/>
    <w:rsid w:val="00B4707F"/>
    <w:pPr>
      <w:spacing w:after="0" w:line="240" w:lineRule="auto"/>
    </w:pPr>
    <w:rPr>
      <w:rFonts w:eastAsiaTheme="minorHAnsi"/>
      <w:lang w:eastAsia="en-US"/>
    </w:rPr>
  </w:style>
  <w:style w:type="paragraph" w:customStyle="1" w:styleId="B45C332DEC54419FA8DF77663D55400C">
    <w:name w:val="B45C332DEC54419FA8DF77663D55400C"/>
    <w:rsid w:val="00B4707F"/>
    <w:pPr>
      <w:spacing w:after="0" w:line="240" w:lineRule="auto"/>
    </w:pPr>
    <w:rPr>
      <w:rFonts w:eastAsiaTheme="minorHAnsi"/>
      <w:lang w:eastAsia="en-US"/>
    </w:rPr>
  </w:style>
  <w:style w:type="paragraph" w:customStyle="1" w:styleId="F6BC84871BEA4888B89350F064D570BB1">
    <w:name w:val="F6BC84871BEA4888B89350F064D570BB1"/>
    <w:rsid w:val="00B4707F"/>
    <w:pPr>
      <w:spacing w:after="0" w:line="240" w:lineRule="auto"/>
    </w:pPr>
    <w:rPr>
      <w:rFonts w:eastAsiaTheme="minorHAnsi"/>
      <w:lang w:eastAsia="en-US"/>
    </w:rPr>
  </w:style>
  <w:style w:type="paragraph" w:customStyle="1" w:styleId="60D9F4A80C34403692417CE444A9F7E9">
    <w:name w:val="60D9F4A80C34403692417CE444A9F7E9"/>
    <w:rsid w:val="00B4707F"/>
    <w:pPr>
      <w:spacing w:after="0" w:line="240" w:lineRule="auto"/>
    </w:pPr>
    <w:rPr>
      <w:rFonts w:eastAsiaTheme="minorHAnsi"/>
      <w:lang w:eastAsia="en-US"/>
    </w:rPr>
  </w:style>
  <w:style w:type="paragraph" w:customStyle="1" w:styleId="105C12D2A645484BB88BBD852E2FCE28">
    <w:name w:val="105C12D2A645484BB88BBD852E2FCE28"/>
    <w:rsid w:val="00B4707F"/>
    <w:pPr>
      <w:spacing w:after="0" w:line="240" w:lineRule="auto"/>
    </w:pPr>
    <w:rPr>
      <w:rFonts w:eastAsiaTheme="minorHAnsi"/>
      <w:lang w:eastAsia="en-US"/>
    </w:rPr>
  </w:style>
  <w:style w:type="paragraph" w:customStyle="1" w:styleId="AC3CC77681E6492CADBC004EE4962FC4">
    <w:name w:val="AC3CC77681E6492CADBC004EE4962FC4"/>
    <w:rsid w:val="00B4707F"/>
    <w:pPr>
      <w:spacing w:after="0" w:line="240" w:lineRule="auto"/>
    </w:pPr>
    <w:rPr>
      <w:rFonts w:eastAsiaTheme="minorHAnsi"/>
      <w:lang w:eastAsia="en-US"/>
    </w:rPr>
  </w:style>
  <w:style w:type="paragraph" w:customStyle="1" w:styleId="1DE37045C1BB4E55837F477153F3B655">
    <w:name w:val="1DE37045C1BB4E55837F477153F3B655"/>
    <w:rsid w:val="00B4707F"/>
    <w:pPr>
      <w:spacing w:after="0" w:line="240" w:lineRule="auto"/>
    </w:pPr>
    <w:rPr>
      <w:rFonts w:eastAsiaTheme="minorHAnsi"/>
      <w:lang w:eastAsia="en-US"/>
    </w:rPr>
  </w:style>
  <w:style w:type="paragraph" w:customStyle="1" w:styleId="5BF21BDD9E4348AC85B53D700637FAAA3">
    <w:name w:val="5BF21BDD9E4348AC85B53D700637FAAA3"/>
    <w:rsid w:val="00B4707F"/>
    <w:pPr>
      <w:numPr>
        <w:numId w:val="3"/>
      </w:numPr>
      <w:spacing w:line="276" w:lineRule="auto"/>
      <w:ind w:left="284" w:hanging="284"/>
    </w:pPr>
    <w:rPr>
      <w:rFonts w:eastAsiaTheme="minorHAnsi"/>
      <w:lang w:eastAsia="en-US"/>
    </w:rPr>
  </w:style>
  <w:style w:type="paragraph" w:customStyle="1" w:styleId="6751C00B01A5415EBFEC12D2D7F601F03">
    <w:name w:val="6751C00B01A5415EBFEC12D2D7F601F03"/>
    <w:rsid w:val="00B4707F"/>
    <w:pPr>
      <w:spacing w:line="276" w:lineRule="auto"/>
    </w:pPr>
    <w:rPr>
      <w:rFonts w:eastAsiaTheme="minorHAnsi"/>
      <w:lang w:eastAsia="en-US"/>
    </w:rPr>
  </w:style>
  <w:style w:type="paragraph" w:customStyle="1" w:styleId="35BE3D7B36B749C195901E9467CE95A93">
    <w:name w:val="35BE3D7B36B749C195901E9467CE95A93"/>
    <w:rsid w:val="00B4707F"/>
    <w:pPr>
      <w:tabs>
        <w:tab w:val="num" w:pos="720"/>
      </w:tabs>
      <w:spacing w:line="276" w:lineRule="auto"/>
      <w:ind w:left="284" w:hanging="284"/>
    </w:pPr>
    <w:rPr>
      <w:rFonts w:eastAsiaTheme="minorHAnsi"/>
      <w:lang w:eastAsia="en-US"/>
    </w:rPr>
  </w:style>
  <w:style w:type="paragraph" w:customStyle="1" w:styleId="C179F914D1184908B6F999FEFD63E7C93">
    <w:name w:val="C179F914D1184908B6F999FEFD63E7C93"/>
    <w:rsid w:val="00B4707F"/>
    <w:pPr>
      <w:spacing w:line="276" w:lineRule="auto"/>
    </w:pPr>
    <w:rPr>
      <w:rFonts w:eastAsiaTheme="minorHAnsi"/>
      <w:lang w:eastAsia="en-US"/>
    </w:rPr>
  </w:style>
  <w:style w:type="paragraph" w:customStyle="1" w:styleId="0E13FEF1A57447EAAA6772CD11DE9F544">
    <w:name w:val="0E13FEF1A57447EAAA6772CD11DE9F544"/>
    <w:rsid w:val="00B4707F"/>
    <w:pPr>
      <w:spacing w:after="0" w:line="276" w:lineRule="auto"/>
    </w:pPr>
    <w:rPr>
      <w:rFonts w:eastAsiaTheme="minorHAnsi"/>
      <w:lang w:eastAsia="en-US"/>
    </w:rPr>
  </w:style>
  <w:style w:type="paragraph" w:customStyle="1" w:styleId="576419BEAB2649558EFC8EE76E58D1474">
    <w:name w:val="576419BEAB2649558EFC8EE76E58D1474"/>
    <w:rsid w:val="00B4707F"/>
    <w:pPr>
      <w:spacing w:after="0" w:line="276" w:lineRule="auto"/>
    </w:pPr>
    <w:rPr>
      <w:rFonts w:eastAsiaTheme="minorHAnsi"/>
      <w:sz w:val="20"/>
      <w:szCs w:val="20"/>
      <w:lang w:eastAsia="en-US"/>
    </w:rPr>
  </w:style>
  <w:style w:type="paragraph" w:customStyle="1" w:styleId="FF3B65BBB18B4CB6BB81B64C49B3F4C94">
    <w:name w:val="FF3B65BBB18B4CB6BB81B64C49B3F4C94"/>
    <w:rsid w:val="00B4707F"/>
    <w:pPr>
      <w:spacing w:after="0" w:line="240" w:lineRule="auto"/>
    </w:pPr>
    <w:rPr>
      <w:rFonts w:eastAsiaTheme="minorHAnsi"/>
      <w:lang w:eastAsia="en-US"/>
    </w:rPr>
  </w:style>
  <w:style w:type="paragraph" w:customStyle="1" w:styleId="0976EB4F09F44FC7B069EA2FDFB532634">
    <w:name w:val="0976EB4F09F44FC7B069EA2FDFB532634"/>
    <w:rsid w:val="00B4707F"/>
    <w:pPr>
      <w:spacing w:after="0" w:line="240" w:lineRule="auto"/>
    </w:pPr>
    <w:rPr>
      <w:rFonts w:eastAsiaTheme="minorHAnsi"/>
      <w:lang w:eastAsia="en-US"/>
    </w:rPr>
  </w:style>
  <w:style w:type="paragraph" w:customStyle="1" w:styleId="92B344D47B2B4E19B7ACE73286F089E14">
    <w:name w:val="92B344D47B2B4E19B7ACE73286F089E14"/>
    <w:rsid w:val="00B4707F"/>
    <w:pPr>
      <w:spacing w:after="0" w:line="240" w:lineRule="auto"/>
    </w:pPr>
    <w:rPr>
      <w:rFonts w:eastAsiaTheme="minorHAnsi"/>
      <w:lang w:eastAsia="en-US"/>
    </w:rPr>
  </w:style>
  <w:style w:type="paragraph" w:customStyle="1" w:styleId="B45C332DEC54419FA8DF77663D55400C1">
    <w:name w:val="B45C332DEC54419FA8DF77663D55400C1"/>
    <w:rsid w:val="00B4707F"/>
    <w:pPr>
      <w:spacing w:after="0" w:line="240" w:lineRule="auto"/>
    </w:pPr>
    <w:rPr>
      <w:rFonts w:eastAsiaTheme="minorHAnsi"/>
      <w:lang w:eastAsia="en-US"/>
    </w:rPr>
  </w:style>
  <w:style w:type="paragraph" w:customStyle="1" w:styleId="F6BC84871BEA4888B89350F064D570BB2">
    <w:name w:val="F6BC84871BEA4888B89350F064D570BB2"/>
    <w:rsid w:val="00B4707F"/>
    <w:pPr>
      <w:spacing w:after="0" w:line="240" w:lineRule="auto"/>
    </w:pPr>
    <w:rPr>
      <w:rFonts w:eastAsiaTheme="minorHAnsi"/>
      <w:lang w:eastAsia="en-US"/>
    </w:rPr>
  </w:style>
  <w:style w:type="paragraph" w:customStyle="1" w:styleId="60D9F4A80C34403692417CE444A9F7E91">
    <w:name w:val="60D9F4A80C34403692417CE444A9F7E91"/>
    <w:rsid w:val="00B4707F"/>
    <w:pPr>
      <w:spacing w:after="0" w:line="240" w:lineRule="auto"/>
    </w:pPr>
    <w:rPr>
      <w:rFonts w:eastAsiaTheme="minorHAnsi"/>
      <w:lang w:eastAsia="en-US"/>
    </w:rPr>
  </w:style>
  <w:style w:type="paragraph" w:customStyle="1" w:styleId="105C12D2A645484BB88BBD852E2FCE281">
    <w:name w:val="105C12D2A645484BB88BBD852E2FCE281"/>
    <w:rsid w:val="00B4707F"/>
    <w:pPr>
      <w:spacing w:after="0" w:line="240" w:lineRule="auto"/>
    </w:pPr>
    <w:rPr>
      <w:rFonts w:eastAsiaTheme="minorHAnsi"/>
      <w:lang w:eastAsia="en-US"/>
    </w:rPr>
  </w:style>
  <w:style w:type="paragraph" w:customStyle="1" w:styleId="AC3CC77681E6492CADBC004EE4962FC41">
    <w:name w:val="AC3CC77681E6492CADBC004EE4962FC41"/>
    <w:rsid w:val="00B4707F"/>
    <w:pPr>
      <w:spacing w:after="0" w:line="240" w:lineRule="auto"/>
    </w:pPr>
    <w:rPr>
      <w:rFonts w:eastAsiaTheme="minorHAnsi"/>
      <w:lang w:eastAsia="en-US"/>
    </w:rPr>
  </w:style>
  <w:style w:type="paragraph" w:customStyle="1" w:styleId="1DE37045C1BB4E55837F477153F3B6551">
    <w:name w:val="1DE37045C1BB4E55837F477153F3B6551"/>
    <w:rsid w:val="00B4707F"/>
    <w:pPr>
      <w:spacing w:after="0" w:line="240" w:lineRule="auto"/>
    </w:pPr>
    <w:rPr>
      <w:rFonts w:eastAsiaTheme="minorHAnsi"/>
      <w:lang w:eastAsia="en-US"/>
    </w:rPr>
  </w:style>
  <w:style w:type="paragraph" w:customStyle="1" w:styleId="5BF21BDD9E4348AC85B53D700637FAAA4">
    <w:name w:val="5BF21BDD9E4348AC85B53D700637FAAA4"/>
    <w:rsid w:val="00B4707F"/>
    <w:pPr>
      <w:tabs>
        <w:tab w:val="num" w:pos="720"/>
      </w:tabs>
      <w:spacing w:line="276" w:lineRule="auto"/>
      <w:ind w:left="284" w:hanging="284"/>
    </w:pPr>
    <w:rPr>
      <w:rFonts w:eastAsiaTheme="minorHAnsi"/>
      <w:lang w:eastAsia="en-US"/>
    </w:rPr>
  </w:style>
  <w:style w:type="paragraph" w:customStyle="1" w:styleId="6751C00B01A5415EBFEC12D2D7F601F04">
    <w:name w:val="6751C00B01A5415EBFEC12D2D7F601F04"/>
    <w:rsid w:val="00B4707F"/>
    <w:pPr>
      <w:spacing w:line="276" w:lineRule="auto"/>
    </w:pPr>
    <w:rPr>
      <w:rFonts w:eastAsiaTheme="minorHAnsi"/>
      <w:lang w:eastAsia="en-US"/>
    </w:rPr>
  </w:style>
  <w:style w:type="paragraph" w:customStyle="1" w:styleId="35BE3D7B36B749C195901E9467CE95A94">
    <w:name w:val="35BE3D7B36B749C195901E9467CE95A94"/>
    <w:rsid w:val="00B4707F"/>
    <w:pPr>
      <w:tabs>
        <w:tab w:val="num" w:pos="720"/>
      </w:tabs>
      <w:spacing w:line="276" w:lineRule="auto"/>
      <w:ind w:left="284" w:hanging="284"/>
    </w:pPr>
    <w:rPr>
      <w:rFonts w:eastAsiaTheme="minorHAnsi"/>
      <w:lang w:eastAsia="en-US"/>
    </w:rPr>
  </w:style>
  <w:style w:type="paragraph" w:customStyle="1" w:styleId="C179F914D1184908B6F999FEFD63E7C94">
    <w:name w:val="C179F914D1184908B6F999FEFD63E7C94"/>
    <w:rsid w:val="00B4707F"/>
    <w:pPr>
      <w:spacing w:line="276" w:lineRule="auto"/>
    </w:pPr>
    <w:rPr>
      <w:rFonts w:eastAsiaTheme="minorHAnsi"/>
      <w:lang w:eastAsia="en-US"/>
    </w:rPr>
  </w:style>
  <w:style w:type="paragraph" w:customStyle="1" w:styleId="0E13FEF1A57447EAAA6772CD11DE9F545">
    <w:name w:val="0E13FEF1A57447EAAA6772CD11DE9F545"/>
    <w:rsid w:val="00B4707F"/>
    <w:pPr>
      <w:spacing w:after="0" w:line="276" w:lineRule="auto"/>
    </w:pPr>
    <w:rPr>
      <w:rFonts w:eastAsiaTheme="minorHAnsi"/>
      <w:lang w:eastAsia="en-US"/>
    </w:rPr>
  </w:style>
  <w:style w:type="paragraph" w:customStyle="1" w:styleId="576419BEAB2649558EFC8EE76E58D1475">
    <w:name w:val="576419BEAB2649558EFC8EE76E58D1475"/>
    <w:rsid w:val="00B4707F"/>
    <w:pPr>
      <w:spacing w:after="0" w:line="276" w:lineRule="auto"/>
    </w:pPr>
    <w:rPr>
      <w:rFonts w:eastAsiaTheme="minorHAnsi"/>
      <w:sz w:val="20"/>
      <w:szCs w:val="20"/>
      <w:lang w:eastAsia="en-US"/>
    </w:rPr>
  </w:style>
  <w:style w:type="paragraph" w:customStyle="1" w:styleId="FF3B65BBB18B4CB6BB81B64C49B3F4C95">
    <w:name w:val="FF3B65BBB18B4CB6BB81B64C49B3F4C95"/>
    <w:rsid w:val="00B4707F"/>
    <w:pPr>
      <w:spacing w:after="0" w:line="240" w:lineRule="auto"/>
    </w:pPr>
    <w:rPr>
      <w:rFonts w:eastAsiaTheme="minorHAnsi"/>
      <w:lang w:eastAsia="en-US"/>
    </w:rPr>
  </w:style>
  <w:style w:type="paragraph" w:customStyle="1" w:styleId="0976EB4F09F44FC7B069EA2FDFB532635">
    <w:name w:val="0976EB4F09F44FC7B069EA2FDFB532635"/>
    <w:rsid w:val="00B4707F"/>
    <w:pPr>
      <w:spacing w:after="0" w:line="240" w:lineRule="auto"/>
    </w:pPr>
    <w:rPr>
      <w:rFonts w:eastAsiaTheme="minorHAnsi"/>
      <w:lang w:eastAsia="en-US"/>
    </w:rPr>
  </w:style>
  <w:style w:type="paragraph" w:customStyle="1" w:styleId="92B344D47B2B4E19B7ACE73286F089E15">
    <w:name w:val="92B344D47B2B4E19B7ACE73286F089E15"/>
    <w:rsid w:val="00B4707F"/>
    <w:pPr>
      <w:spacing w:after="0" w:line="240" w:lineRule="auto"/>
    </w:pPr>
    <w:rPr>
      <w:rFonts w:eastAsiaTheme="minorHAnsi"/>
      <w:lang w:eastAsia="en-US"/>
    </w:rPr>
  </w:style>
  <w:style w:type="paragraph" w:customStyle="1" w:styleId="B45C332DEC54419FA8DF77663D55400C2">
    <w:name w:val="B45C332DEC54419FA8DF77663D55400C2"/>
    <w:rsid w:val="00B4707F"/>
    <w:pPr>
      <w:spacing w:after="0" w:line="240" w:lineRule="auto"/>
    </w:pPr>
    <w:rPr>
      <w:rFonts w:eastAsiaTheme="minorHAnsi"/>
      <w:lang w:eastAsia="en-US"/>
    </w:rPr>
  </w:style>
  <w:style w:type="paragraph" w:customStyle="1" w:styleId="F6BC84871BEA4888B89350F064D570BB3">
    <w:name w:val="F6BC84871BEA4888B89350F064D570BB3"/>
    <w:rsid w:val="00B4707F"/>
    <w:pPr>
      <w:spacing w:after="0" w:line="240" w:lineRule="auto"/>
    </w:pPr>
    <w:rPr>
      <w:rFonts w:eastAsiaTheme="minorHAnsi"/>
      <w:lang w:eastAsia="en-US"/>
    </w:rPr>
  </w:style>
  <w:style w:type="paragraph" w:customStyle="1" w:styleId="60D9F4A80C34403692417CE444A9F7E92">
    <w:name w:val="60D9F4A80C34403692417CE444A9F7E92"/>
    <w:rsid w:val="00B4707F"/>
    <w:pPr>
      <w:spacing w:after="0" w:line="240" w:lineRule="auto"/>
    </w:pPr>
    <w:rPr>
      <w:rFonts w:eastAsiaTheme="minorHAnsi"/>
      <w:lang w:eastAsia="en-US"/>
    </w:rPr>
  </w:style>
  <w:style w:type="paragraph" w:customStyle="1" w:styleId="105C12D2A645484BB88BBD852E2FCE282">
    <w:name w:val="105C12D2A645484BB88BBD852E2FCE282"/>
    <w:rsid w:val="00B4707F"/>
    <w:pPr>
      <w:spacing w:after="0" w:line="240" w:lineRule="auto"/>
    </w:pPr>
    <w:rPr>
      <w:rFonts w:eastAsiaTheme="minorHAnsi"/>
      <w:lang w:eastAsia="en-US"/>
    </w:rPr>
  </w:style>
  <w:style w:type="paragraph" w:customStyle="1" w:styleId="AC3CC77681E6492CADBC004EE4962FC42">
    <w:name w:val="AC3CC77681E6492CADBC004EE4962FC42"/>
    <w:rsid w:val="00B4707F"/>
    <w:pPr>
      <w:spacing w:after="0" w:line="240" w:lineRule="auto"/>
    </w:pPr>
    <w:rPr>
      <w:rFonts w:eastAsiaTheme="minorHAnsi"/>
      <w:lang w:eastAsia="en-US"/>
    </w:rPr>
  </w:style>
  <w:style w:type="paragraph" w:customStyle="1" w:styleId="1DE37045C1BB4E55837F477153F3B6552">
    <w:name w:val="1DE37045C1BB4E55837F477153F3B6552"/>
    <w:rsid w:val="00B4707F"/>
    <w:pPr>
      <w:spacing w:after="0" w:line="240" w:lineRule="auto"/>
    </w:pPr>
    <w:rPr>
      <w:rFonts w:eastAsiaTheme="minorHAnsi"/>
      <w:lang w:eastAsia="en-US"/>
    </w:rPr>
  </w:style>
  <w:style w:type="paragraph" w:customStyle="1" w:styleId="5BF21BDD9E4348AC85B53D700637FAAA5">
    <w:name w:val="5BF21BDD9E4348AC85B53D700637FAAA5"/>
    <w:rsid w:val="00B4707F"/>
    <w:pPr>
      <w:tabs>
        <w:tab w:val="num" w:pos="720"/>
      </w:tabs>
      <w:spacing w:line="276" w:lineRule="auto"/>
      <w:ind w:left="284" w:hanging="284"/>
    </w:pPr>
    <w:rPr>
      <w:rFonts w:eastAsiaTheme="minorHAnsi"/>
      <w:lang w:eastAsia="en-US"/>
    </w:rPr>
  </w:style>
  <w:style w:type="paragraph" w:customStyle="1" w:styleId="6751C00B01A5415EBFEC12D2D7F601F05">
    <w:name w:val="6751C00B01A5415EBFEC12D2D7F601F05"/>
    <w:rsid w:val="00B4707F"/>
    <w:pPr>
      <w:spacing w:line="276" w:lineRule="auto"/>
    </w:pPr>
    <w:rPr>
      <w:rFonts w:eastAsiaTheme="minorHAnsi"/>
      <w:lang w:eastAsia="en-US"/>
    </w:rPr>
  </w:style>
  <w:style w:type="paragraph" w:customStyle="1" w:styleId="35BE3D7B36B749C195901E9467CE95A95">
    <w:name w:val="35BE3D7B36B749C195901E9467CE95A95"/>
    <w:rsid w:val="00B4707F"/>
    <w:pPr>
      <w:tabs>
        <w:tab w:val="num" w:pos="720"/>
      </w:tabs>
      <w:spacing w:line="276" w:lineRule="auto"/>
      <w:ind w:left="284" w:hanging="284"/>
    </w:pPr>
    <w:rPr>
      <w:rFonts w:eastAsiaTheme="minorHAnsi"/>
      <w:lang w:eastAsia="en-US"/>
    </w:rPr>
  </w:style>
  <w:style w:type="paragraph" w:customStyle="1" w:styleId="C179F914D1184908B6F999FEFD63E7C95">
    <w:name w:val="C179F914D1184908B6F999FEFD63E7C95"/>
    <w:rsid w:val="00B4707F"/>
    <w:pPr>
      <w:spacing w:line="276" w:lineRule="auto"/>
    </w:pPr>
    <w:rPr>
      <w:rFonts w:eastAsiaTheme="minorHAnsi"/>
      <w:lang w:eastAsia="en-US"/>
    </w:rPr>
  </w:style>
  <w:style w:type="paragraph" w:customStyle="1" w:styleId="0E13FEF1A57447EAAA6772CD11DE9F546">
    <w:name w:val="0E13FEF1A57447EAAA6772CD11DE9F546"/>
    <w:rsid w:val="00B4707F"/>
    <w:pPr>
      <w:spacing w:after="0" w:line="276" w:lineRule="auto"/>
    </w:pPr>
    <w:rPr>
      <w:rFonts w:eastAsiaTheme="minorHAnsi"/>
      <w:lang w:eastAsia="en-US"/>
    </w:rPr>
  </w:style>
  <w:style w:type="paragraph" w:customStyle="1" w:styleId="576419BEAB2649558EFC8EE76E58D1476">
    <w:name w:val="576419BEAB2649558EFC8EE76E58D1476"/>
    <w:rsid w:val="00B4707F"/>
    <w:pPr>
      <w:spacing w:after="0" w:line="276" w:lineRule="auto"/>
    </w:pPr>
    <w:rPr>
      <w:rFonts w:eastAsiaTheme="minorHAnsi"/>
      <w:sz w:val="20"/>
      <w:szCs w:val="20"/>
      <w:lang w:eastAsia="en-US"/>
    </w:rPr>
  </w:style>
  <w:style w:type="paragraph" w:customStyle="1" w:styleId="FF3B65BBB18B4CB6BB81B64C49B3F4C96">
    <w:name w:val="FF3B65BBB18B4CB6BB81B64C49B3F4C96"/>
    <w:rsid w:val="00B4707F"/>
    <w:pPr>
      <w:spacing w:after="0" w:line="240" w:lineRule="auto"/>
    </w:pPr>
    <w:rPr>
      <w:rFonts w:eastAsiaTheme="minorHAnsi"/>
      <w:lang w:eastAsia="en-US"/>
    </w:rPr>
  </w:style>
  <w:style w:type="paragraph" w:customStyle="1" w:styleId="0976EB4F09F44FC7B069EA2FDFB532636">
    <w:name w:val="0976EB4F09F44FC7B069EA2FDFB532636"/>
    <w:rsid w:val="00B4707F"/>
    <w:pPr>
      <w:spacing w:after="0" w:line="240" w:lineRule="auto"/>
    </w:pPr>
    <w:rPr>
      <w:rFonts w:eastAsiaTheme="minorHAnsi"/>
      <w:lang w:eastAsia="en-US"/>
    </w:rPr>
  </w:style>
  <w:style w:type="paragraph" w:customStyle="1" w:styleId="92B344D47B2B4E19B7ACE73286F089E16">
    <w:name w:val="92B344D47B2B4E19B7ACE73286F089E16"/>
    <w:rsid w:val="00B4707F"/>
    <w:pPr>
      <w:spacing w:after="0" w:line="240" w:lineRule="auto"/>
    </w:pPr>
    <w:rPr>
      <w:rFonts w:eastAsiaTheme="minorHAnsi"/>
      <w:lang w:eastAsia="en-US"/>
    </w:rPr>
  </w:style>
  <w:style w:type="paragraph" w:customStyle="1" w:styleId="B45C332DEC54419FA8DF77663D55400C3">
    <w:name w:val="B45C332DEC54419FA8DF77663D55400C3"/>
    <w:rsid w:val="00B4707F"/>
    <w:pPr>
      <w:spacing w:after="0" w:line="240" w:lineRule="auto"/>
    </w:pPr>
    <w:rPr>
      <w:rFonts w:eastAsiaTheme="minorHAnsi"/>
      <w:lang w:eastAsia="en-US"/>
    </w:rPr>
  </w:style>
  <w:style w:type="paragraph" w:customStyle="1" w:styleId="F6BC84871BEA4888B89350F064D570BB4">
    <w:name w:val="F6BC84871BEA4888B89350F064D570BB4"/>
    <w:rsid w:val="00B4707F"/>
    <w:pPr>
      <w:spacing w:after="0" w:line="240" w:lineRule="auto"/>
    </w:pPr>
    <w:rPr>
      <w:rFonts w:eastAsiaTheme="minorHAnsi"/>
      <w:lang w:eastAsia="en-US"/>
    </w:rPr>
  </w:style>
  <w:style w:type="paragraph" w:customStyle="1" w:styleId="60D9F4A80C34403692417CE444A9F7E93">
    <w:name w:val="60D9F4A80C34403692417CE444A9F7E93"/>
    <w:rsid w:val="00B4707F"/>
    <w:pPr>
      <w:spacing w:after="0" w:line="240" w:lineRule="auto"/>
    </w:pPr>
    <w:rPr>
      <w:rFonts w:eastAsiaTheme="minorHAnsi"/>
      <w:lang w:eastAsia="en-US"/>
    </w:rPr>
  </w:style>
  <w:style w:type="paragraph" w:customStyle="1" w:styleId="105C12D2A645484BB88BBD852E2FCE283">
    <w:name w:val="105C12D2A645484BB88BBD852E2FCE283"/>
    <w:rsid w:val="00B4707F"/>
    <w:pPr>
      <w:spacing w:after="0" w:line="240" w:lineRule="auto"/>
    </w:pPr>
    <w:rPr>
      <w:rFonts w:eastAsiaTheme="minorHAnsi"/>
      <w:lang w:eastAsia="en-US"/>
    </w:rPr>
  </w:style>
  <w:style w:type="paragraph" w:customStyle="1" w:styleId="AC3CC77681E6492CADBC004EE4962FC43">
    <w:name w:val="AC3CC77681E6492CADBC004EE4962FC43"/>
    <w:rsid w:val="00B4707F"/>
    <w:pPr>
      <w:spacing w:after="0" w:line="240" w:lineRule="auto"/>
    </w:pPr>
    <w:rPr>
      <w:rFonts w:eastAsiaTheme="minorHAnsi"/>
      <w:lang w:eastAsia="en-US"/>
    </w:rPr>
  </w:style>
  <w:style w:type="paragraph" w:customStyle="1" w:styleId="1DE37045C1BB4E55837F477153F3B6553">
    <w:name w:val="1DE37045C1BB4E55837F477153F3B6553"/>
    <w:rsid w:val="00B4707F"/>
    <w:pPr>
      <w:spacing w:after="0" w:line="240" w:lineRule="auto"/>
    </w:pPr>
    <w:rPr>
      <w:rFonts w:eastAsiaTheme="minorHAnsi"/>
      <w:lang w:eastAsia="en-US"/>
    </w:rPr>
  </w:style>
  <w:style w:type="paragraph" w:customStyle="1" w:styleId="5BF21BDD9E4348AC85B53D700637FAAA6">
    <w:name w:val="5BF21BDD9E4348AC85B53D700637FAAA6"/>
    <w:rsid w:val="00B4707F"/>
    <w:pPr>
      <w:tabs>
        <w:tab w:val="num" w:pos="720"/>
      </w:tabs>
      <w:spacing w:line="276" w:lineRule="auto"/>
      <w:ind w:left="284" w:hanging="284"/>
    </w:pPr>
    <w:rPr>
      <w:rFonts w:eastAsiaTheme="minorHAnsi"/>
      <w:lang w:eastAsia="en-US"/>
    </w:rPr>
  </w:style>
  <w:style w:type="paragraph" w:customStyle="1" w:styleId="6751C00B01A5415EBFEC12D2D7F601F06">
    <w:name w:val="6751C00B01A5415EBFEC12D2D7F601F06"/>
    <w:rsid w:val="00B4707F"/>
    <w:pPr>
      <w:spacing w:line="276" w:lineRule="auto"/>
    </w:pPr>
    <w:rPr>
      <w:rFonts w:eastAsiaTheme="minorHAnsi"/>
      <w:lang w:eastAsia="en-US"/>
    </w:rPr>
  </w:style>
  <w:style w:type="paragraph" w:customStyle="1" w:styleId="35BE3D7B36B749C195901E9467CE95A96">
    <w:name w:val="35BE3D7B36B749C195901E9467CE95A96"/>
    <w:rsid w:val="00B4707F"/>
    <w:pPr>
      <w:tabs>
        <w:tab w:val="num" w:pos="720"/>
      </w:tabs>
      <w:spacing w:line="276" w:lineRule="auto"/>
      <w:ind w:left="284" w:hanging="284"/>
    </w:pPr>
    <w:rPr>
      <w:rFonts w:eastAsiaTheme="minorHAnsi"/>
      <w:lang w:eastAsia="en-US"/>
    </w:rPr>
  </w:style>
  <w:style w:type="paragraph" w:customStyle="1" w:styleId="C179F914D1184908B6F999FEFD63E7C96">
    <w:name w:val="C179F914D1184908B6F999FEFD63E7C96"/>
    <w:rsid w:val="00B4707F"/>
    <w:pPr>
      <w:spacing w:line="276" w:lineRule="auto"/>
    </w:pPr>
    <w:rPr>
      <w:rFonts w:eastAsiaTheme="minorHAnsi"/>
      <w:lang w:eastAsia="en-US"/>
    </w:rPr>
  </w:style>
  <w:style w:type="paragraph" w:customStyle="1" w:styleId="0E13FEF1A57447EAAA6772CD11DE9F547">
    <w:name w:val="0E13FEF1A57447EAAA6772CD11DE9F547"/>
    <w:rsid w:val="00B4707F"/>
    <w:pPr>
      <w:spacing w:after="0" w:line="276" w:lineRule="auto"/>
    </w:pPr>
    <w:rPr>
      <w:rFonts w:eastAsiaTheme="minorHAnsi"/>
      <w:lang w:eastAsia="en-US"/>
    </w:rPr>
  </w:style>
  <w:style w:type="paragraph" w:customStyle="1" w:styleId="576419BEAB2649558EFC8EE76E58D1477">
    <w:name w:val="576419BEAB2649558EFC8EE76E58D1477"/>
    <w:rsid w:val="00B4707F"/>
    <w:pPr>
      <w:spacing w:after="0" w:line="276" w:lineRule="auto"/>
    </w:pPr>
    <w:rPr>
      <w:rFonts w:eastAsiaTheme="minorHAnsi"/>
      <w:sz w:val="20"/>
      <w:szCs w:val="20"/>
      <w:lang w:eastAsia="en-US"/>
    </w:rPr>
  </w:style>
  <w:style w:type="paragraph" w:customStyle="1" w:styleId="FF3B65BBB18B4CB6BB81B64C49B3F4C97">
    <w:name w:val="FF3B65BBB18B4CB6BB81B64C49B3F4C97"/>
    <w:rsid w:val="00B4707F"/>
    <w:pPr>
      <w:spacing w:after="0" w:line="240" w:lineRule="auto"/>
    </w:pPr>
    <w:rPr>
      <w:rFonts w:eastAsiaTheme="minorHAnsi"/>
      <w:lang w:eastAsia="en-US"/>
    </w:rPr>
  </w:style>
  <w:style w:type="paragraph" w:customStyle="1" w:styleId="0976EB4F09F44FC7B069EA2FDFB532637">
    <w:name w:val="0976EB4F09F44FC7B069EA2FDFB532637"/>
    <w:rsid w:val="00B4707F"/>
    <w:pPr>
      <w:spacing w:after="0" w:line="240" w:lineRule="auto"/>
    </w:pPr>
    <w:rPr>
      <w:rFonts w:eastAsiaTheme="minorHAnsi"/>
      <w:lang w:eastAsia="en-US"/>
    </w:rPr>
  </w:style>
  <w:style w:type="paragraph" w:customStyle="1" w:styleId="92B344D47B2B4E19B7ACE73286F089E17">
    <w:name w:val="92B344D47B2B4E19B7ACE73286F089E17"/>
    <w:rsid w:val="00B4707F"/>
    <w:pPr>
      <w:spacing w:after="0" w:line="240" w:lineRule="auto"/>
    </w:pPr>
    <w:rPr>
      <w:rFonts w:eastAsiaTheme="minorHAnsi"/>
      <w:lang w:eastAsia="en-US"/>
    </w:rPr>
  </w:style>
  <w:style w:type="paragraph" w:customStyle="1" w:styleId="B45C332DEC54419FA8DF77663D55400C4">
    <w:name w:val="B45C332DEC54419FA8DF77663D55400C4"/>
    <w:rsid w:val="00B4707F"/>
    <w:pPr>
      <w:spacing w:after="0" w:line="240" w:lineRule="auto"/>
    </w:pPr>
    <w:rPr>
      <w:rFonts w:eastAsiaTheme="minorHAnsi"/>
      <w:lang w:eastAsia="en-US"/>
    </w:rPr>
  </w:style>
  <w:style w:type="paragraph" w:customStyle="1" w:styleId="F6BC84871BEA4888B89350F064D570BB5">
    <w:name w:val="F6BC84871BEA4888B89350F064D570BB5"/>
    <w:rsid w:val="00B4707F"/>
    <w:pPr>
      <w:spacing w:after="0" w:line="240" w:lineRule="auto"/>
    </w:pPr>
    <w:rPr>
      <w:rFonts w:eastAsiaTheme="minorHAnsi"/>
      <w:lang w:eastAsia="en-US"/>
    </w:rPr>
  </w:style>
  <w:style w:type="paragraph" w:customStyle="1" w:styleId="60D9F4A80C34403692417CE444A9F7E94">
    <w:name w:val="60D9F4A80C34403692417CE444A9F7E94"/>
    <w:rsid w:val="00B4707F"/>
    <w:pPr>
      <w:spacing w:after="0" w:line="240" w:lineRule="auto"/>
    </w:pPr>
    <w:rPr>
      <w:rFonts w:eastAsiaTheme="minorHAnsi"/>
      <w:lang w:eastAsia="en-US"/>
    </w:rPr>
  </w:style>
  <w:style w:type="paragraph" w:customStyle="1" w:styleId="105C12D2A645484BB88BBD852E2FCE284">
    <w:name w:val="105C12D2A645484BB88BBD852E2FCE284"/>
    <w:rsid w:val="00B4707F"/>
    <w:pPr>
      <w:spacing w:after="0" w:line="240" w:lineRule="auto"/>
    </w:pPr>
    <w:rPr>
      <w:rFonts w:eastAsiaTheme="minorHAnsi"/>
      <w:lang w:eastAsia="en-US"/>
    </w:rPr>
  </w:style>
  <w:style w:type="paragraph" w:customStyle="1" w:styleId="AC3CC77681E6492CADBC004EE4962FC44">
    <w:name w:val="AC3CC77681E6492CADBC004EE4962FC44"/>
    <w:rsid w:val="00B4707F"/>
    <w:pPr>
      <w:spacing w:after="0" w:line="240" w:lineRule="auto"/>
    </w:pPr>
    <w:rPr>
      <w:rFonts w:eastAsiaTheme="minorHAnsi"/>
      <w:lang w:eastAsia="en-US"/>
    </w:rPr>
  </w:style>
  <w:style w:type="paragraph" w:customStyle="1" w:styleId="1DE37045C1BB4E55837F477153F3B6554">
    <w:name w:val="1DE37045C1BB4E55837F477153F3B6554"/>
    <w:rsid w:val="00B4707F"/>
    <w:pPr>
      <w:spacing w:after="0" w:line="240" w:lineRule="auto"/>
    </w:pPr>
    <w:rPr>
      <w:rFonts w:eastAsiaTheme="minorHAnsi"/>
      <w:lang w:eastAsia="en-US"/>
    </w:rPr>
  </w:style>
  <w:style w:type="paragraph" w:customStyle="1" w:styleId="5BF21BDD9E4348AC85B53D700637FAAA7">
    <w:name w:val="5BF21BDD9E4348AC85B53D700637FAAA7"/>
    <w:rsid w:val="00B4707F"/>
    <w:pPr>
      <w:tabs>
        <w:tab w:val="num" w:pos="720"/>
      </w:tabs>
      <w:spacing w:line="276" w:lineRule="auto"/>
      <w:ind w:left="284" w:hanging="284"/>
    </w:pPr>
    <w:rPr>
      <w:rFonts w:eastAsiaTheme="minorHAnsi"/>
      <w:lang w:eastAsia="en-US"/>
    </w:rPr>
  </w:style>
  <w:style w:type="paragraph" w:customStyle="1" w:styleId="6751C00B01A5415EBFEC12D2D7F601F07">
    <w:name w:val="6751C00B01A5415EBFEC12D2D7F601F07"/>
    <w:rsid w:val="00B4707F"/>
    <w:pPr>
      <w:spacing w:line="276" w:lineRule="auto"/>
    </w:pPr>
    <w:rPr>
      <w:rFonts w:eastAsiaTheme="minorHAnsi"/>
      <w:lang w:eastAsia="en-US"/>
    </w:rPr>
  </w:style>
  <w:style w:type="paragraph" w:customStyle="1" w:styleId="35BE3D7B36B749C195901E9467CE95A97">
    <w:name w:val="35BE3D7B36B749C195901E9467CE95A97"/>
    <w:rsid w:val="00B4707F"/>
    <w:pPr>
      <w:tabs>
        <w:tab w:val="num" w:pos="720"/>
      </w:tabs>
      <w:spacing w:line="276" w:lineRule="auto"/>
      <w:ind w:left="284" w:hanging="284"/>
    </w:pPr>
    <w:rPr>
      <w:rFonts w:eastAsiaTheme="minorHAnsi"/>
      <w:lang w:eastAsia="en-US"/>
    </w:rPr>
  </w:style>
  <w:style w:type="paragraph" w:customStyle="1" w:styleId="C179F914D1184908B6F999FEFD63E7C97">
    <w:name w:val="C179F914D1184908B6F999FEFD63E7C97"/>
    <w:rsid w:val="00B4707F"/>
    <w:pPr>
      <w:spacing w:line="276" w:lineRule="auto"/>
    </w:pPr>
    <w:rPr>
      <w:rFonts w:eastAsiaTheme="minorHAnsi"/>
      <w:lang w:eastAsia="en-US"/>
    </w:rPr>
  </w:style>
  <w:style w:type="paragraph" w:customStyle="1" w:styleId="0E13FEF1A57447EAAA6772CD11DE9F548">
    <w:name w:val="0E13FEF1A57447EAAA6772CD11DE9F548"/>
    <w:rsid w:val="00CB059A"/>
    <w:pPr>
      <w:spacing w:after="0" w:line="276" w:lineRule="auto"/>
    </w:pPr>
    <w:rPr>
      <w:rFonts w:eastAsiaTheme="minorHAnsi"/>
      <w:lang w:eastAsia="en-US"/>
    </w:rPr>
  </w:style>
  <w:style w:type="paragraph" w:customStyle="1" w:styleId="576419BEAB2649558EFC8EE76E58D1478">
    <w:name w:val="576419BEAB2649558EFC8EE76E58D1478"/>
    <w:rsid w:val="00CB059A"/>
    <w:pPr>
      <w:spacing w:after="0" w:line="276" w:lineRule="auto"/>
    </w:pPr>
    <w:rPr>
      <w:rFonts w:eastAsiaTheme="minorHAnsi"/>
      <w:sz w:val="20"/>
      <w:szCs w:val="20"/>
      <w:lang w:eastAsia="en-US"/>
    </w:rPr>
  </w:style>
  <w:style w:type="paragraph" w:customStyle="1" w:styleId="FF3B65BBB18B4CB6BB81B64C49B3F4C98">
    <w:name w:val="FF3B65BBB18B4CB6BB81B64C49B3F4C98"/>
    <w:rsid w:val="00CB059A"/>
    <w:pPr>
      <w:spacing w:after="0" w:line="240" w:lineRule="auto"/>
    </w:pPr>
    <w:rPr>
      <w:rFonts w:eastAsiaTheme="minorHAnsi"/>
      <w:lang w:eastAsia="en-US"/>
    </w:rPr>
  </w:style>
  <w:style w:type="paragraph" w:customStyle="1" w:styleId="0976EB4F09F44FC7B069EA2FDFB532638">
    <w:name w:val="0976EB4F09F44FC7B069EA2FDFB532638"/>
    <w:rsid w:val="00CB059A"/>
    <w:pPr>
      <w:spacing w:after="0" w:line="240" w:lineRule="auto"/>
    </w:pPr>
    <w:rPr>
      <w:rFonts w:eastAsiaTheme="minorHAnsi"/>
      <w:lang w:eastAsia="en-US"/>
    </w:rPr>
  </w:style>
  <w:style w:type="paragraph" w:customStyle="1" w:styleId="92B344D47B2B4E19B7ACE73286F089E18">
    <w:name w:val="92B344D47B2B4E19B7ACE73286F089E18"/>
    <w:rsid w:val="00CB059A"/>
    <w:pPr>
      <w:spacing w:after="0" w:line="240" w:lineRule="auto"/>
    </w:pPr>
    <w:rPr>
      <w:rFonts w:eastAsiaTheme="minorHAnsi"/>
      <w:lang w:eastAsia="en-US"/>
    </w:rPr>
  </w:style>
  <w:style w:type="paragraph" w:customStyle="1" w:styleId="0F09E117E785449AAB7924B1A592B88A">
    <w:name w:val="0F09E117E785449AAB7924B1A592B88A"/>
    <w:rsid w:val="00CB059A"/>
    <w:pPr>
      <w:spacing w:after="0" w:line="240" w:lineRule="auto"/>
    </w:pPr>
    <w:rPr>
      <w:rFonts w:eastAsiaTheme="minorHAnsi"/>
      <w:lang w:eastAsia="en-US"/>
    </w:rPr>
  </w:style>
  <w:style w:type="paragraph" w:customStyle="1" w:styleId="8B016BB8B60C43B992FBF8D20300E1EE">
    <w:name w:val="8B016BB8B60C43B992FBF8D20300E1EE"/>
    <w:rsid w:val="00CB059A"/>
    <w:pPr>
      <w:spacing w:after="0" w:line="240" w:lineRule="auto"/>
    </w:pPr>
    <w:rPr>
      <w:rFonts w:eastAsiaTheme="minorHAnsi"/>
      <w:lang w:eastAsia="en-US"/>
    </w:rPr>
  </w:style>
  <w:style w:type="paragraph" w:customStyle="1" w:styleId="69E9D26F016040408F28A817A60ABE84">
    <w:name w:val="69E9D26F016040408F28A817A60ABE84"/>
    <w:rsid w:val="00CB059A"/>
    <w:pPr>
      <w:spacing w:after="0" w:line="240" w:lineRule="auto"/>
    </w:pPr>
    <w:rPr>
      <w:rFonts w:eastAsiaTheme="minorHAnsi"/>
      <w:lang w:eastAsia="en-US"/>
    </w:rPr>
  </w:style>
  <w:style w:type="paragraph" w:customStyle="1" w:styleId="485E1E5A29F4406EB4079E04C0825FCA">
    <w:name w:val="485E1E5A29F4406EB4079E04C0825FCA"/>
    <w:rsid w:val="00CB059A"/>
    <w:pPr>
      <w:spacing w:after="0" w:line="240" w:lineRule="auto"/>
    </w:pPr>
    <w:rPr>
      <w:rFonts w:eastAsiaTheme="minorHAnsi"/>
      <w:lang w:eastAsia="en-US"/>
    </w:rPr>
  </w:style>
  <w:style w:type="paragraph" w:customStyle="1" w:styleId="B7C7C56230C240619468860CB1B2C6BB">
    <w:name w:val="B7C7C56230C240619468860CB1B2C6BB"/>
    <w:rsid w:val="00CB059A"/>
    <w:pPr>
      <w:spacing w:after="0" w:line="240" w:lineRule="auto"/>
    </w:pPr>
    <w:rPr>
      <w:rFonts w:eastAsiaTheme="minorHAnsi"/>
      <w:lang w:eastAsia="en-US"/>
    </w:rPr>
  </w:style>
  <w:style w:type="paragraph" w:customStyle="1" w:styleId="F1AA8F18E4EB4F459A9BF1FE5B90E341">
    <w:name w:val="F1AA8F18E4EB4F459A9BF1FE5B90E341"/>
    <w:rsid w:val="00CB059A"/>
    <w:pPr>
      <w:spacing w:after="0" w:line="240" w:lineRule="auto"/>
    </w:pPr>
    <w:rPr>
      <w:rFonts w:eastAsiaTheme="minorHAnsi"/>
      <w:lang w:eastAsia="en-US"/>
    </w:rPr>
  </w:style>
  <w:style w:type="paragraph" w:customStyle="1" w:styleId="0E13FEF1A57447EAAA6772CD11DE9F549">
    <w:name w:val="0E13FEF1A57447EAAA6772CD11DE9F549"/>
    <w:rsid w:val="00CB059A"/>
    <w:pPr>
      <w:spacing w:after="0" w:line="276" w:lineRule="auto"/>
    </w:pPr>
    <w:rPr>
      <w:rFonts w:eastAsiaTheme="minorHAnsi"/>
      <w:lang w:eastAsia="en-US"/>
    </w:rPr>
  </w:style>
  <w:style w:type="paragraph" w:customStyle="1" w:styleId="576419BEAB2649558EFC8EE76E58D1479">
    <w:name w:val="576419BEAB2649558EFC8EE76E58D1479"/>
    <w:rsid w:val="00CB059A"/>
    <w:pPr>
      <w:spacing w:after="0" w:line="276" w:lineRule="auto"/>
    </w:pPr>
    <w:rPr>
      <w:rFonts w:eastAsiaTheme="minorHAnsi"/>
      <w:sz w:val="20"/>
      <w:szCs w:val="20"/>
      <w:lang w:eastAsia="en-US"/>
    </w:rPr>
  </w:style>
  <w:style w:type="paragraph" w:customStyle="1" w:styleId="FF3B65BBB18B4CB6BB81B64C49B3F4C99">
    <w:name w:val="FF3B65BBB18B4CB6BB81B64C49B3F4C99"/>
    <w:rsid w:val="00CB059A"/>
    <w:pPr>
      <w:spacing w:after="0" w:line="240" w:lineRule="auto"/>
    </w:pPr>
    <w:rPr>
      <w:rFonts w:eastAsiaTheme="minorHAnsi"/>
      <w:lang w:eastAsia="en-US"/>
    </w:rPr>
  </w:style>
  <w:style w:type="paragraph" w:customStyle="1" w:styleId="0976EB4F09F44FC7B069EA2FDFB532639">
    <w:name w:val="0976EB4F09F44FC7B069EA2FDFB532639"/>
    <w:rsid w:val="00CB059A"/>
    <w:pPr>
      <w:spacing w:after="0" w:line="240" w:lineRule="auto"/>
    </w:pPr>
    <w:rPr>
      <w:rFonts w:eastAsiaTheme="minorHAnsi"/>
      <w:lang w:eastAsia="en-US"/>
    </w:rPr>
  </w:style>
  <w:style w:type="paragraph" w:customStyle="1" w:styleId="92B344D47B2B4E19B7ACE73286F089E19">
    <w:name w:val="92B344D47B2B4E19B7ACE73286F089E19"/>
    <w:rsid w:val="00CB059A"/>
    <w:pPr>
      <w:spacing w:after="0" w:line="240" w:lineRule="auto"/>
    </w:pPr>
    <w:rPr>
      <w:rFonts w:eastAsiaTheme="minorHAnsi"/>
      <w:lang w:eastAsia="en-US"/>
    </w:rPr>
  </w:style>
  <w:style w:type="paragraph" w:customStyle="1" w:styleId="C7E5C650B3314C199CBDF0EB749FAC7F">
    <w:name w:val="C7E5C650B3314C199CBDF0EB749FAC7F"/>
    <w:rsid w:val="00CB059A"/>
    <w:pPr>
      <w:spacing w:after="0" w:line="240" w:lineRule="auto"/>
    </w:pPr>
    <w:rPr>
      <w:rFonts w:eastAsiaTheme="minorHAnsi"/>
      <w:lang w:eastAsia="en-US"/>
    </w:rPr>
  </w:style>
  <w:style w:type="paragraph" w:customStyle="1" w:styleId="006A12A6E4FF44D98F37C380CEE3AF14">
    <w:name w:val="006A12A6E4FF44D98F37C380CEE3AF14"/>
    <w:rsid w:val="00CB059A"/>
    <w:pPr>
      <w:spacing w:after="0" w:line="240" w:lineRule="auto"/>
    </w:pPr>
    <w:rPr>
      <w:rFonts w:eastAsiaTheme="minorHAnsi"/>
      <w:lang w:eastAsia="en-US"/>
    </w:rPr>
  </w:style>
  <w:style w:type="paragraph" w:customStyle="1" w:styleId="D70A8183F5464EB7A8A79F8C4037C296">
    <w:name w:val="D70A8183F5464EB7A8A79F8C4037C296"/>
    <w:rsid w:val="00CB059A"/>
    <w:pPr>
      <w:spacing w:after="0" w:line="240" w:lineRule="auto"/>
    </w:pPr>
    <w:rPr>
      <w:rFonts w:eastAsiaTheme="minorHAnsi"/>
      <w:lang w:eastAsia="en-US"/>
    </w:rPr>
  </w:style>
  <w:style w:type="paragraph" w:customStyle="1" w:styleId="B0D28057B90D4481A2D40C7B37240B8E">
    <w:name w:val="B0D28057B90D4481A2D40C7B37240B8E"/>
    <w:rsid w:val="00CB059A"/>
    <w:pPr>
      <w:spacing w:after="0" w:line="240" w:lineRule="auto"/>
    </w:pPr>
    <w:rPr>
      <w:rFonts w:eastAsiaTheme="minorHAnsi"/>
      <w:lang w:eastAsia="en-US"/>
    </w:rPr>
  </w:style>
  <w:style w:type="paragraph" w:customStyle="1" w:styleId="1F1449B2362C4391B344F8A0840B8858">
    <w:name w:val="1F1449B2362C4391B344F8A0840B8858"/>
    <w:rsid w:val="00CB059A"/>
    <w:pPr>
      <w:spacing w:after="0" w:line="240" w:lineRule="auto"/>
    </w:pPr>
    <w:rPr>
      <w:rFonts w:eastAsiaTheme="minorHAnsi"/>
      <w:lang w:eastAsia="en-US"/>
    </w:rPr>
  </w:style>
  <w:style w:type="paragraph" w:customStyle="1" w:styleId="485E1E5A29F4406EB4079E04C0825FCA1">
    <w:name w:val="485E1E5A29F4406EB4079E04C0825FCA1"/>
    <w:rsid w:val="00CB059A"/>
    <w:pPr>
      <w:spacing w:after="0" w:line="240" w:lineRule="auto"/>
    </w:pPr>
    <w:rPr>
      <w:rFonts w:eastAsiaTheme="minorHAnsi"/>
      <w:lang w:eastAsia="en-US"/>
    </w:rPr>
  </w:style>
  <w:style w:type="paragraph" w:customStyle="1" w:styleId="B7C7C56230C240619468860CB1B2C6BB1">
    <w:name w:val="B7C7C56230C240619468860CB1B2C6BB1"/>
    <w:rsid w:val="00CB059A"/>
    <w:pPr>
      <w:spacing w:after="0" w:line="240" w:lineRule="auto"/>
    </w:pPr>
    <w:rPr>
      <w:rFonts w:eastAsiaTheme="minorHAnsi"/>
      <w:lang w:eastAsia="en-US"/>
    </w:rPr>
  </w:style>
  <w:style w:type="paragraph" w:customStyle="1" w:styleId="F1AA8F18E4EB4F459A9BF1FE5B90E3411">
    <w:name w:val="F1AA8F18E4EB4F459A9BF1FE5B90E3411"/>
    <w:rsid w:val="00CB059A"/>
    <w:pPr>
      <w:spacing w:after="0" w:line="240" w:lineRule="auto"/>
    </w:pPr>
    <w:rPr>
      <w:rFonts w:eastAsiaTheme="minorHAnsi"/>
      <w:lang w:eastAsia="en-US"/>
    </w:rPr>
  </w:style>
  <w:style w:type="paragraph" w:customStyle="1" w:styleId="0E13FEF1A57447EAAA6772CD11DE9F5410">
    <w:name w:val="0E13FEF1A57447EAAA6772CD11DE9F5410"/>
    <w:rsid w:val="00CB059A"/>
    <w:pPr>
      <w:spacing w:after="0" w:line="276" w:lineRule="auto"/>
    </w:pPr>
    <w:rPr>
      <w:rFonts w:eastAsiaTheme="minorHAnsi"/>
      <w:lang w:eastAsia="en-US"/>
    </w:rPr>
  </w:style>
  <w:style w:type="paragraph" w:customStyle="1" w:styleId="576419BEAB2649558EFC8EE76E58D14710">
    <w:name w:val="576419BEAB2649558EFC8EE76E58D14710"/>
    <w:rsid w:val="00CB059A"/>
    <w:pPr>
      <w:spacing w:after="0" w:line="276" w:lineRule="auto"/>
    </w:pPr>
    <w:rPr>
      <w:rFonts w:eastAsiaTheme="minorHAnsi"/>
      <w:sz w:val="20"/>
      <w:szCs w:val="20"/>
      <w:lang w:eastAsia="en-US"/>
    </w:rPr>
  </w:style>
  <w:style w:type="paragraph" w:customStyle="1" w:styleId="FF3B65BBB18B4CB6BB81B64C49B3F4C910">
    <w:name w:val="FF3B65BBB18B4CB6BB81B64C49B3F4C910"/>
    <w:rsid w:val="00CB059A"/>
    <w:pPr>
      <w:spacing w:after="0" w:line="240" w:lineRule="auto"/>
    </w:pPr>
    <w:rPr>
      <w:rFonts w:eastAsiaTheme="minorHAnsi"/>
      <w:lang w:eastAsia="en-US"/>
    </w:rPr>
  </w:style>
  <w:style w:type="paragraph" w:customStyle="1" w:styleId="0976EB4F09F44FC7B069EA2FDFB5326310">
    <w:name w:val="0976EB4F09F44FC7B069EA2FDFB5326310"/>
    <w:rsid w:val="00CB059A"/>
    <w:pPr>
      <w:spacing w:after="0" w:line="240" w:lineRule="auto"/>
    </w:pPr>
    <w:rPr>
      <w:rFonts w:eastAsiaTheme="minorHAnsi"/>
      <w:lang w:eastAsia="en-US"/>
    </w:rPr>
  </w:style>
  <w:style w:type="paragraph" w:customStyle="1" w:styleId="92B344D47B2B4E19B7ACE73286F089E110">
    <w:name w:val="92B344D47B2B4E19B7ACE73286F089E110"/>
    <w:rsid w:val="00CB059A"/>
    <w:pPr>
      <w:spacing w:after="0" w:line="240" w:lineRule="auto"/>
    </w:pPr>
    <w:rPr>
      <w:rFonts w:eastAsiaTheme="minorHAnsi"/>
      <w:lang w:eastAsia="en-US"/>
    </w:rPr>
  </w:style>
  <w:style w:type="paragraph" w:customStyle="1" w:styleId="C7E5C650B3314C199CBDF0EB749FAC7F1">
    <w:name w:val="C7E5C650B3314C199CBDF0EB749FAC7F1"/>
    <w:rsid w:val="00CB059A"/>
    <w:pPr>
      <w:spacing w:after="0" w:line="240" w:lineRule="auto"/>
    </w:pPr>
    <w:rPr>
      <w:rFonts w:eastAsiaTheme="minorHAnsi"/>
      <w:lang w:eastAsia="en-US"/>
    </w:rPr>
  </w:style>
  <w:style w:type="paragraph" w:customStyle="1" w:styleId="006A12A6E4FF44D98F37C380CEE3AF141">
    <w:name w:val="006A12A6E4FF44D98F37C380CEE3AF141"/>
    <w:rsid w:val="00CB059A"/>
    <w:pPr>
      <w:spacing w:after="0" w:line="240" w:lineRule="auto"/>
    </w:pPr>
    <w:rPr>
      <w:rFonts w:eastAsiaTheme="minorHAnsi"/>
      <w:lang w:eastAsia="en-US"/>
    </w:rPr>
  </w:style>
  <w:style w:type="paragraph" w:customStyle="1" w:styleId="D70A8183F5464EB7A8A79F8C4037C2961">
    <w:name w:val="D70A8183F5464EB7A8A79F8C4037C2961"/>
    <w:rsid w:val="00CB059A"/>
    <w:pPr>
      <w:spacing w:after="0" w:line="240" w:lineRule="auto"/>
    </w:pPr>
    <w:rPr>
      <w:rFonts w:eastAsiaTheme="minorHAnsi"/>
      <w:lang w:eastAsia="en-US"/>
    </w:rPr>
  </w:style>
  <w:style w:type="paragraph" w:customStyle="1" w:styleId="B0D28057B90D4481A2D40C7B37240B8E1">
    <w:name w:val="B0D28057B90D4481A2D40C7B37240B8E1"/>
    <w:rsid w:val="00CB059A"/>
    <w:pPr>
      <w:spacing w:after="0" w:line="240" w:lineRule="auto"/>
    </w:pPr>
    <w:rPr>
      <w:rFonts w:eastAsiaTheme="minorHAnsi"/>
      <w:lang w:eastAsia="en-US"/>
    </w:rPr>
  </w:style>
  <w:style w:type="paragraph" w:customStyle="1" w:styleId="1F1449B2362C4391B344F8A0840B88581">
    <w:name w:val="1F1449B2362C4391B344F8A0840B88581"/>
    <w:rsid w:val="00CB059A"/>
    <w:pPr>
      <w:spacing w:after="0" w:line="240" w:lineRule="auto"/>
    </w:pPr>
    <w:rPr>
      <w:rFonts w:eastAsiaTheme="minorHAnsi"/>
      <w:lang w:eastAsia="en-US"/>
    </w:rPr>
  </w:style>
  <w:style w:type="paragraph" w:customStyle="1" w:styleId="4A8497B8EBC24A9F957E8657B16BF692">
    <w:name w:val="4A8497B8EBC24A9F957E8657B16BF692"/>
    <w:rsid w:val="00CB059A"/>
    <w:pPr>
      <w:spacing w:after="0" w:line="240" w:lineRule="auto"/>
    </w:pPr>
    <w:rPr>
      <w:rFonts w:eastAsiaTheme="minorHAnsi"/>
      <w:lang w:eastAsia="en-US"/>
    </w:rPr>
  </w:style>
  <w:style w:type="paragraph" w:customStyle="1" w:styleId="5BB37CD7CF49418FBD6CC82C8A12E592">
    <w:name w:val="5BB37CD7CF49418FBD6CC82C8A12E592"/>
    <w:rsid w:val="00CB059A"/>
    <w:pPr>
      <w:spacing w:after="0" w:line="240" w:lineRule="auto"/>
    </w:pPr>
    <w:rPr>
      <w:rFonts w:eastAsiaTheme="minorHAnsi"/>
      <w:lang w:eastAsia="en-US"/>
    </w:rPr>
  </w:style>
  <w:style w:type="paragraph" w:customStyle="1" w:styleId="0DAA4BD55C7C4B84A6058288DC1C611E">
    <w:name w:val="0DAA4BD55C7C4B84A6058288DC1C611E"/>
    <w:rsid w:val="00CB059A"/>
    <w:pPr>
      <w:spacing w:after="0" w:line="240" w:lineRule="auto"/>
    </w:pPr>
    <w:rPr>
      <w:rFonts w:eastAsiaTheme="minorHAnsi"/>
      <w:lang w:eastAsia="en-US"/>
    </w:rPr>
  </w:style>
  <w:style w:type="paragraph" w:customStyle="1" w:styleId="EA48661F918B47A6ABA6D5FD5F8E6F73">
    <w:name w:val="EA48661F918B47A6ABA6D5FD5F8E6F73"/>
    <w:rsid w:val="00CB059A"/>
    <w:pPr>
      <w:spacing w:after="0" w:line="240" w:lineRule="auto"/>
    </w:pPr>
    <w:rPr>
      <w:rFonts w:eastAsiaTheme="minorHAnsi"/>
      <w:lang w:eastAsia="en-US"/>
    </w:rPr>
  </w:style>
  <w:style w:type="paragraph" w:customStyle="1" w:styleId="36B3949B24044FA2A599B0AF4FBF6015">
    <w:name w:val="36B3949B24044FA2A599B0AF4FBF6015"/>
    <w:rsid w:val="00CB059A"/>
    <w:pPr>
      <w:spacing w:after="0" w:line="240" w:lineRule="auto"/>
    </w:pPr>
    <w:rPr>
      <w:rFonts w:eastAsiaTheme="minorHAnsi"/>
      <w:lang w:eastAsia="en-US"/>
    </w:rPr>
  </w:style>
  <w:style w:type="paragraph" w:customStyle="1" w:styleId="A40FDFDBC67346EA838D50C5B615775B">
    <w:name w:val="A40FDFDBC67346EA838D50C5B615775B"/>
    <w:rsid w:val="00CB059A"/>
    <w:pPr>
      <w:spacing w:after="0" w:line="240" w:lineRule="auto"/>
    </w:pPr>
    <w:rPr>
      <w:rFonts w:eastAsiaTheme="minorHAnsi"/>
      <w:lang w:eastAsia="en-US"/>
    </w:rPr>
  </w:style>
  <w:style w:type="paragraph" w:customStyle="1" w:styleId="3C9C29DA02714855B6BF258295AFE56A">
    <w:name w:val="3C9C29DA02714855B6BF258295AFE56A"/>
    <w:rsid w:val="00CB059A"/>
    <w:pPr>
      <w:spacing w:after="0" w:line="240" w:lineRule="auto"/>
    </w:pPr>
    <w:rPr>
      <w:rFonts w:eastAsiaTheme="minorHAnsi"/>
      <w:lang w:eastAsia="en-US"/>
    </w:rPr>
  </w:style>
  <w:style w:type="paragraph" w:customStyle="1" w:styleId="748265F260A34F9CB0BFD8250ECE87C4">
    <w:name w:val="748265F260A34F9CB0BFD8250ECE87C4"/>
    <w:rsid w:val="00CB059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AR">
      <a:dk1>
        <a:sysClr val="windowText" lastClr="000000"/>
      </a:dk1>
      <a:lt1>
        <a:sysClr val="window" lastClr="FFFFFF"/>
      </a:lt1>
      <a:dk2>
        <a:srgbClr val="C8C8C8"/>
      </a:dk2>
      <a:lt2>
        <a:srgbClr val="A5A5A5"/>
      </a:lt2>
      <a:accent1>
        <a:srgbClr val="E1001A"/>
      </a:accent1>
      <a:accent2>
        <a:srgbClr val="666666"/>
      </a:accent2>
      <a:accent3>
        <a:srgbClr val="323232"/>
      </a:accent3>
      <a:accent4>
        <a:srgbClr val="E1001A"/>
      </a:accent4>
      <a:accent5>
        <a:srgbClr val="666666"/>
      </a:accent5>
      <a:accent6>
        <a:srgbClr val="323232"/>
      </a:accent6>
      <a:hlink>
        <a:srgbClr val="000000"/>
      </a:hlink>
      <a:folHlink>
        <a:srgbClr val="000000"/>
      </a:folHlink>
    </a:clrScheme>
    <a:fontScheme name="B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A416-F022-49ED-86B8-A0267CCD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Musterformular_5a</Template>
  <TotalTime>0</TotalTime>
  <Pages>2</Pages>
  <Words>486</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Bundesarbeitsgemeinschaft für Rehabilitation e.V.</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Arnold</dc:creator>
  <cp:lastModifiedBy>Diana Arnold</cp:lastModifiedBy>
  <cp:revision>2</cp:revision>
  <cp:lastPrinted>2019-07-11T13:42:00Z</cp:lastPrinted>
  <dcterms:created xsi:type="dcterms:W3CDTF">2022-01-14T09:44:00Z</dcterms:created>
  <dcterms:modified xsi:type="dcterms:W3CDTF">2022-01-14T09:44:00Z</dcterms:modified>
</cp:coreProperties>
</file>